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B0" w:rsidRPr="00BB3FC8" w:rsidRDefault="00C91AB0" w:rsidP="00BB3FC8">
      <w:pPr>
        <w:keepNext/>
        <w:keepLines/>
        <w:widowControl w:val="0"/>
        <w:ind w:left="6237" w:firstLine="0"/>
        <w:contextualSpacing/>
        <w:jc w:val="center"/>
        <w:rPr>
          <w:b/>
          <w:sz w:val="24"/>
          <w:szCs w:val="24"/>
        </w:rPr>
      </w:pPr>
      <w:r w:rsidRPr="00BB3FC8">
        <w:rPr>
          <w:b/>
          <w:sz w:val="24"/>
          <w:szCs w:val="24"/>
        </w:rPr>
        <w:t>УТВЕРЖДЕНО</w:t>
      </w:r>
    </w:p>
    <w:p w:rsidR="00C91AB0" w:rsidRPr="00BB3FC8" w:rsidRDefault="00C91AB0" w:rsidP="00BB3FC8">
      <w:pPr>
        <w:keepNext/>
        <w:keepLines/>
        <w:widowControl w:val="0"/>
        <w:ind w:left="6237" w:firstLine="0"/>
        <w:contextualSpacing/>
        <w:jc w:val="center"/>
        <w:rPr>
          <w:b/>
          <w:sz w:val="24"/>
          <w:szCs w:val="24"/>
        </w:rPr>
      </w:pPr>
      <w:r w:rsidRPr="00BB3FC8">
        <w:rPr>
          <w:b/>
          <w:sz w:val="24"/>
          <w:szCs w:val="24"/>
        </w:rPr>
        <w:t>Постановлением Администрации</w:t>
      </w:r>
    </w:p>
    <w:p w:rsidR="00C91AB0" w:rsidRPr="00BB3FC8" w:rsidRDefault="00C91AB0" w:rsidP="00BB3FC8">
      <w:pPr>
        <w:keepNext/>
        <w:keepLines/>
        <w:widowControl w:val="0"/>
        <w:ind w:left="6237" w:firstLine="0"/>
        <w:contextualSpacing/>
        <w:jc w:val="center"/>
        <w:rPr>
          <w:b/>
          <w:sz w:val="24"/>
          <w:szCs w:val="24"/>
        </w:rPr>
      </w:pPr>
      <w:r>
        <w:rPr>
          <w:b/>
          <w:sz w:val="24"/>
          <w:szCs w:val="24"/>
        </w:rPr>
        <w:t>Михайловского</w:t>
      </w:r>
      <w:r w:rsidRPr="00BB3FC8">
        <w:rPr>
          <w:b/>
          <w:sz w:val="24"/>
          <w:szCs w:val="24"/>
        </w:rPr>
        <w:t xml:space="preserve"> сельсовета </w:t>
      </w:r>
      <w:r>
        <w:rPr>
          <w:b/>
          <w:sz w:val="24"/>
          <w:szCs w:val="24"/>
        </w:rPr>
        <w:t>Черемисиновского</w:t>
      </w:r>
      <w:r w:rsidRPr="00BB3FC8">
        <w:rPr>
          <w:b/>
          <w:sz w:val="24"/>
          <w:szCs w:val="24"/>
        </w:rPr>
        <w:t xml:space="preserve"> района</w:t>
      </w:r>
    </w:p>
    <w:p w:rsidR="00C91AB0" w:rsidRPr="00BB3FC8" w:rsidRDefault="00C91AB0" w:rsidP="00BB3FC8">
      <w:pPr>
        <w:keepNext/>
        <w:keepLines/>
        <w:widowControl w:val="0"/>
        <w:ind w:left="6237" w:firstLine="0"/>
        <w:contextualSpacing/>
        <w:jc w:val="center"/>
        <w:rPr>
          <w:b/>
          <w:sz w:val="24"/>
          <w:szCs w:val="24"/>
        </w:rPr>
      </w:pPr>
      <w:r w:rsidRPr="00BB3FC8">
        <w:rPr>
          <w:b/>
          <w:sz w:val="24"/>
          <w:szCs w:val="24"/>
        </w:rPr>
        <w:t>Курской области</w:t>
      </w:r>
    </w:p>
    <w:p w:rsidR="00C91AB0" w:rsidRPr="009F12F5" w:rsidRDefault="00C91AB0" w:rsidP="00BB3FC8">
      <w:pPr>
        <w:snapToGrid w:val="0"/>
        <w:ind w:left="6237" w:firstLine="0"/>
        <w:jc w:val="center"/>
        <w:rPr>
          <w:bCs/>
          <w:sz w:val="24"/>
          <w:szCs w:val="24"/>
        </w:rPr>
      </w:pPr>
      <w:r w:rsidRPr="00BB3FC8">
        <w:rPr>
          <w:b/>
          <w:sz w:val="24"/>
          <w:szCs w:val="24"/>
        </w:rPr>
        <w:t>№</w:t>
      </w:r>
      <w:r>
        <w:rPr>
          <w:b/>
          <w:sz w:val="24"/>
          <w:szCs w:val="24"/>
        </w:rPr>
        <w:t>03 от «06</w:t>
      </w:r>
      <w:r w:rsidRPr="00BB3FC8">
        <w:rPr>
          <w:b/>
          <w:sz w:val="24"/>
          <w:szCs w:val="24"/>
        </w:rPr>
        <w:t>»</w:t>
      </w:r>
      <w:r>
        <w:rPr>
          <w:b/>
          <w:sz w:val="24"/>
          <w:szCs w:val="24"/>
        </w:rPr>
        <w:t xml:space="preserve"> июня</w:t>
      </w:r>
      <w:r w:rsidRPr="00BB3FC8">
        <w:rPr>
          <w:b/>
          <w:sz w:val="24"/>
          <w:szCs w:val="24"/>
        </w:rPr>
        <w:t xml:space="preserve"> </w:t>
      </w:r>
      <w:smartTag w:uri="urn:schemas-microsoft-com:office:smarttags" w:element="metricconverter">
        <w:smartTagPr>
          <w:attr w:name="ProductID" w:val="2020 г"/>
        </w:smartTagPr>
        <w:r w:rsidRPr="00BB3FC8">
          <w:rPr>
            <w:b/>
            <w:sz w:val="24"/>
            <w:szCs w:val="24"/>
          </w:rPr>
          <w:t>2020</w:t>
        </w:r>
        <w:r>
          <w:rPr>
            <w:b/>
            <w:sz w:val="24"/>
            <w:szCs w:val="24"/>
          </w:rPr>
          <w:t xml:space="preserve"> </w:t>
        </w:r>
        <w:r w:rsidRPr="00BB3FC8">
          <w:rPr>
            <w:b/>
            <w:sz w:val="24"/>
            <w:szCs w:val="24"/>
          </w:rPr>
          <w:t>г</w:t>
        </w:r>
      </w:smartTag>
      <w:r w:rsidRPr="00BB3FC8">
        <w:rPr>
          <w:b/>
          <w:sz w:val="24"/>
          <w:szCs w:val="24"/>
        </w:rPr>
        <w:t>.</w:t>
      </w:r>
    </w:p>
    <w:p w:rsidR="00C91AB0" w:rsidRPr="009F12F5" w:rsidRDefault="00C91AB0" w:rsidP="00D0797C">
      <w:pPr>
        <w:jc w:val="center"/>
      </w:pPr>
    </w:p>
    <w:p w:rsidR="00C91AB0" w:rsidRPr="009F12F5" w:rsidRDefault="00C91AB0" w:rsidP="00D0797C">
      <w:pPr>
        <w:jc w:val="right"/>
        <w:rPr>
          <w:sz w:val="24"/>
          <w:szCs w:val="24"/>
        </w:rPr>
      </w:pPr>
    </w:p>
    <w:p w:rsidR="00C91AB0" w:rsidRDefault="00C91AB0" w:rsidP="00D0797C">
      <w:pPr>
        <w:rPr>
          <w:sz w:val="24"/>
          <w:szCs w:val="24"/>
        </w:rPr>
      </w:pPr>
    </w:p>
    <w:p w:rsidR="00C91AB0" w:rsidRDefault="00C91AB0" w:rsidP="00D0797C">
      <w:pPr>
        <w:rPr>
          <w:sz w:val="24"/>
          <w:szCs w:val="24"/>
        </w:rPr>
      </w:pPr>
    </w:p>
    <w:p w:rsidR="00C91AB0" w:rsidRPr="007445CB" w:rsidRDefault="00C91AB0" w:rsidP="00F12402">
      <w:pPr>
        <w:suppressAutoHyphens/>
        <w:ind w:firstLine="0"/>
        <w:jc w:val="center"/>
        <w:rPr>
          <w:b/>
          <w:bCs/>
          <w:sz w:val="24"/>
          <w:szCs w:val="24"/>
        </w:rPr>
      </w:pPr>
      <w:r w:rsidRPr="007445CB">
        <w:rPr>
          <w:b/>
          <w:bCs/>
          <w:sz w:val="24"/>
          <w:szCs w:val="24"/>
        </w:rPr>
        <w:t>Документация об открытом конкурсе</w:t>
      </w:r>
    </w:p>
    <w:p w:rsidR="00C91AB0" w:rsidRDefault="00C91AB0" w:rsidP="00F12402">
      <w:pPr>
        <w:suppressAutoHyphens/>
        <w:ind w:firstLine="0"/>
        <w:jc w:val="center"/>
        <w:rPr>
          <w:bCs/>
          <w:sz w:val="24"/>
          <w:szCs w:val="24"/>
        </w:rPr>
      </w:pPr>
      <w:r w:rsidRPr="009B1119">
        <w:rPr>
          <w:bCs/>
          <w:sz w:val="24"/>
          <w:szCs w:val="24"/>
        </w:rPr>
        <w:t>по отбору</w:t>
      </w:r>
      <w:r w:rsidRPr="007445CB">
        <w:rPr>
          <w:bCs/>
          <w:sz w:val="24"/>
          <w:szCs w:val="24"/>
        </w:rPr>
        <w:t xml:space="preserve"> специализированной службы по вопросам похоронного дела</w:t>
      </w:r>
    </w:p>
    <w:p w:rsidR="00C91AB0" w:rsidRDefault="00C91AB0" w:rsidP="00F12402">
      <w:pPr>
        <w:suppressAutoHyphens/>
        <w:ind w:firstLine="0"/>
        <w:jc w:val="center"/>
        <w:rPr>
          <w:sz w:val="24"/>
          <w:szCs w:val="24"/>
          <w:lang w:eastAsia="zh-CN"/>
        </w:rPr>
      </w:pPr>
      <w:r>
        <w:rPr>
          <w:bCs/>
          <w:sz w:val="24"/>
          <w:szCs w:val="24"/>
        </w:rPr>
        <w:t xml:space="preserve">для оказания услуг по погребению </w:t>
      </w:r>
      <w:r w:rsidRPr="007445CB">
        <w:rPr>
          <w:sz w:val="24"/>
          <w:szCs w:val="24"/>
          <w:lang w:eastAsia="zh-CN"/>
        </w:rPr>
        <w:t xml:space="preserve">на территории муниципального образования </w:t>
      </w:r>
    </w:p>
    <w:p w:rsidR="00C91AB0" w:rsidRPr="007445CB" w:rsidRDefault="00C91AB0" w:rsidP="00F12402">
      <w:pPr>
        <w:suppressAutoHyphens/>
        <w:ind w:firstLine="0"/>
        <w:jc w:val="center"/>
        <w:rPr>
          <w:sz w:val="24"/>
          <w:szCs w:val="24"/>
          <w:lang w:eastAsia="zh-CN"/>
        </w:rPr>
      </w:pPr>
      <w:r w:rsidRPr="007445CB">
        <w:rPr>
          <w:sz w:val="24"/>
          <w:szCs w:val="24"/>
          <w:lang w:eastAsia="zh-CN"/>
        </w:rPr>
        <w:t>«</w:t>
      </w:r>
      <w:r>
        <w:rPr>
          <w:sz w:val="24"/>
          <w:szCs w:val="24"/>
          <w:lang w:eastAsia="zh-CN"/>
        </w:rPr>
        <w:t>Михайловск</w:t>
      </w:r>
      <w:r w:rsidRPr="007445CB">
        <w:rPr>
          <w:sz w:val="24"/>
          <w:szCs w:val="24"/>
          <w:lang w:eastAsia="zh-CN"/>
        </w:rPr>
        <w:t>ий сельсовет»</w:t>
      </w:r>
      <w:r>
        <w:rPr>
          <w:sz w:val="24"/>
          <w:szCs w:val="24"/>
          <w:lang w:eastAsia="zh-CN"/>
        </w:rPr>
        <w:t xml:space="preserve"> </w:t>
      </w:r>
      <w:r w:rsidRPr="007445CB">
        <w:rPr>
          <w:sz w:val="24"/>
          <w:szCs w:val="24"/>
          <w:lang w:eastAsia="zh-CN"/>
        </w:rPr>
        <w:t>Черемисиновского района Курской области</w:t>
      </w:r>
    </w:p>
    <w:p w:rsidR="00C91AB0" w:rsidRPr="007445CB" w:rsidRDefault="00C91AB0" w:rsidP="00D0797C">
      <w:pPr>
        <w:shd w:val="clear" w:color="auto" w:fill="FFFFFF"/>
        <w:jc w:val="center"/>
        <w:rPr>
          <w:sz w:val="24"/>
          <w:szCs w:val="24"/>
        </w:rPr>
      </w:pPr>
    </w:p>
    <w:p w:rsidR="00C91AB0" w:rsidRPr="007445CB" w:rsidRDefault="00C91AB0" w:rsidP="00D0797C">
      <w:pPr>
        <w:shd w:val="clear" w:color="auto" w:fill="FFFFFF"/>
        <w:jc w:val="center"/>
        <w:rPr>
          <w:sz w:val="24"/>
          <w:szCs w:val="24"/>
        </w:rPr>
      </w:pPr>
    </w:p>
    <w:p w:rsidR="00C91AB0" w:rsidRPr="007445CB" w:rsidRDefault="00C91AB0" w:rsidP="00D0797C">
      <w:pPr>
        <w:jc w:val="center"/>
        <w:rPr>
          <w:sz w:val="24"/>
          <w:szCs w:val="24"/>
        </w:rPr>
      </w:pPr>
    </w:p>
    <w:p w:rsidR="00C91AB0" w:rsidRPr="007445CB" w:rsidRDefault="00C91AB0" w:rsidP="00D0797C">
      <w:pPr>
        <w:jc w:val="center"/>
        <w:rPr>
          <w:sz w:val="24"/>
          <w:szCs w:val="24"/>
        </w:rPr>
      </w:pPr>
    </w:p>
    <w:p w:rsidR="00C91AB0" w:rsidRPr="007445CB" w:rsidRDefault="00C91AB0" w:rsidP="00D0797C">
      <w:pPr>
        <w:shd w:val="clear" w:color="auto" w:fill="FFFFFF"/>
        <w:jc w:val="center"/>
        <w:rPr>
          <w:sz w:val="24"/>
          <w:szCs w:val="24"/>
        </w:rPr>
      </w:pPr>
    </w:p>
    <w:p w:rsidR="00C91AB0" w:rsidRPr="007445CB" w:rsidRDefault="00C91AB0" w:rsidP="00D0797C">
      <w:pPr>
        <w:jc w:val="center"/>
        <w:rPr>
          <w:sz w:val="24"/>
          <w:szCs w:val="24"/>
        </w:rPr>
      </w:pPr>
    </w:p>
    <w:p w:rsidR="00C91AB0" w:rsidRPr="007445CB" w:rsidRDefault="00C91AB0" w:rsidP="00D0797C">
      <w:pPr>
        <w:jc w:val="center"/>
        <w:rPr>
          <w:sz w:val="24"/>
          <w:szCs w:val="24"/>
        </w:rPr>
      </w:pPr>
    </w:p>
    <w:p w:rsidR="00C91AB0" w:rsidRPr="007445CB" w:rsidRDefault="00C91AB0" w:rsidP="00D0797C">
      <w:pPr>
        <w:jc w:val="center"/>
        <w:rPr>
          <w:sz w:val="24"/>
          <w:szCs w:val="24"/>
        </w:rPr>
      </w:pPr>
    </w:p>
    <w:p w:rsidR="00C91AB0" w:rsidRPr="007445CB" w:rsidRDefault="00C91AB0" w:rsidP="00D0797C">
      <w:pPr>
        <w:jc w:val="center"/>
        <w:rPr>
          <w:sz w:val="24"/>
          <w:szCs w:val="24"/>
        </w:rPr>
      </w:pPr>
    </w:p>
    <w:p w:rsidR="00C91AB0" w:rsidRPr="007445CB" w:rsidRDefault="00C91AB0" w:rsidP="00D0797C">
      <w:pPr>
        <w:jc w:val="center"/>
        <w:rPr>
          <w:sz w:val="24"/>
          <w:szCs w:val="24"/>
        </w:rPr>
      </w:pPr>
    </w:p>
    <w:p w:rsidR="00C91AB0" w:rsidRPr="007445CB" w:rsidRDefault="00C91AB0" w:rsidP="00D0797C">
      <w:pPr>
        <w:jc w:val="center"/>
        <w:rPr>
          <w:sz w:val="24"/>
          <w:szCs w:val="24"/>
        </w:rPr>
      </w:pPr>
    </w:p>
    <w:p w:rsidR="00C91AB0" w:rsidRPr="007445CB" w:rsidRDefault="00C91AB0" w:rsidP="00D0797C">
      <w:pPr>
        <w:jc w:val="center"/>
        <w:rPr>
          <w:sz w:val="24"/>
          <w:szCs w:val="24"/>
        </w:rPr>
      </w:pPr>
    </w:p>
    <w:p w:rsidR="00C91AB0" w:rsidRPr="007445CB" w:rsidRDefault="00C91AB0" w:rsidP="00D0797C">
      <w:pPr>
        <w:jc w:val="center"/>
        <w:rPr>
          <w:sz w:val="24"/>
          <w:szCs w:val="24"/>
        </w:rPr>
      </w:pPr>
    </w:p>
    <w:p w:rsidR="00C91AB0" w:rsidRPr="007445CB" w:rsidRDefault="00C91AB0" w:rsidP="00D0797C">
      <w:pPr>
        <w:jc w:val="center"/>
        <w:rPr>
          <w:sz w:val="24"/>
          <w:szCs w:val="24"/>
        </w:rPr>
      </w:pPr>
    </w:p>
    <w:p w:rsidR="00C91AB0" w:rsidRPr="007445CB" w:rsidRDefault="00C91AB0" w:rsidP="00D0797C">
      <w:pPr>
        <w:jc w:val="center"/>
        <w:rPr>
          <w:sz w:val="24"/>
          <w:szCs w:val="24"/>
        </w:rPr>
      </w:pPr>
    </w:p>
    <w:p w:rsidR="00C91AB0" w:rsidRPr="007445CB" w:rsidRDefault="00C91AB0" w:rsidP="00D0797C">
      <w:pPr>
        <w:jc w:val="center"/>
        <w:rPr>
          <w:sz w:val="24"/>
          <w:szCs w:val="24"/>
        </w:rPr>
      </w:pPr>
    </w:p>
    <w:p w:rsidR="00C91AB0" w:rsidRDefault="00C91AB0" w:rsidP="00D0797C">
      <w:pPr>
        <w:jc w:val="center"/>
        <w:rPr>
          <w:sz w:val="24"/>
          <w:szCs w:val="24"/>
        </w:rPr>
      </w:pPr>
    </w:p>
    <w:p w:rsidR="00C91AB0" w:rsidRDefault="00C91AB0" w:rsidP="00D0797C">
      <w:pPr>
        <w:jc w:val="center"/>
        <w:rPr>
          <w:sz w:val="24"/>
          <w:szCs w:val="24"/>
        </w:rPr>
      </w:pPr>
    </w:p>
    <w:p w:rsidR="00C91AB0" w:rsidRDefault="00C91AB0" w:rsidP="00D0797C">
      <w:pPr>
        <w:jc w:val="center"/>
        <w:rPr>
          <w:sz w:val="24"/>
          <w:szCs w:val="24"/>
        </w:rPr>
      </w:pPr>
    </w:p>
    <w:p w:rsidR="00C91AB0" w:rsidRDefault="00C91AB0" w:rsidP="00D0797C">
      <w:pPr>
        <w:jc w:val="center"/>
        <w:rPr>
          <w:sz w:val="24"/>
          <w:szCs w:val="24"/>
        </w:rPr>
      </w:pPr>
    </w:p>
    <w:p w:rsidR="00C91AB0" w:rsidRDefault="00C91AB0" w:rsidP="00D0797C">
      <w:pPr>
        <w:jc w:val="center"/>
        <w:rPr>
          <w:sz w:val="24"/>
          <w:szCs w:val="24"/>
        </w:rPr>
      </w:pPr>
    </w:p>
    <w:p w:rsidR="00C91AB0" w:rsidRDefault="00C91AB0" w:rsidP="00D0797C">
      <w:pPr>
        <w:jc w:val="center"/>
        <w:rPr>
          <w:sz w:val="24"/>
          <w:szCs w:val="24"/>
        </w:rPr>
      </w:pPr>
    </w:p>
    <w:p w:rsidR="00C91AB0" w:rsidRDefault="00C91AB0" w:rsidP="00D0797C">
      <w:pPr>
        <w:jc w:val="center"/>
        <w:rPr>
          <w:sz w:val="24"/>
          <w:szCs w:val="24"/>
        </w:rPr>
      </w:pPr>
    </w:p>
    <w:p w:rsidR="00C91AB0" w:rsidRDefault="00C91AB0" w:rsidP="00D0797C">
      <w:pPr>
        <w:jc w:val="center"/>
        <w:rPr>
          <w:sz w:val="24"/>
          <w:szCs w:val="24"/>
        </w:rPr>
      </w:pPr>
    </w:p>
    <w:p w:rsidR="00C91AB0" w:rsidRDefault="00C91AB0" w:rsidP="00D0797C">
      <w:pPr>
        <w:jc w:val="center"/>
        <w:rPr>
          <w:sz w:val="24"/>
          <w:szCs w:val="24"/>
        </w:rPr>
      </w:pPr>
    </w:p>
    <w:p w:rsidR="00C91AB0" w:rsidRDefault="00C91AB0" w:rsidP="00D0797C">
      <w:pPr>
        <w:jc w:val="center"/>
        <w:rPr>
          <w:sz w:val="24"/>
          <w:szCs w:val="24"/>
        </w:rPr>
      </w:pPr>
    </w:p>
    <w:p w:rsidR="00C91AB0" w:rsidRDefault="00C91AB0" w:rsidP="00D0797C">
      <w:pPr>
        <w:jc w:val="center"/>
        <w:rPr>
          <w:sz w:val="24"/>
          <w:szCs w:val="24"/>
        </w:rPr>
      </w:pPr>
    </w:p>
    <w:p w:rsidR="00C91AB0" w:rsidRDefault="00C91AB0" w:rsidP="00D0797C">
      <w:pPr>
        <w:jc w:val="center"/>
        <w:rPr>
          <w:sz w:val="24"/>
          <w:szCs w:val="24"/>
        </w:rPr>
      </w:pPr>
    </w:p>
    <w:p w:rsidR="00C91AB0" w:rsidRDefault="00C91AB0" w:rsidP="00D0797C">
      <w:pPr>
        <w:jc w:val="center"/>
        <w:rPr>
          <w:sz w:val="24"/>
          <w:szCs w:val="24"/>
        </w:rPr>
      </w:pPr>
    </w:p>
    <w:p w:rsidR="00C91AB0" w:rsidRDefault="00C91AB0" w:rsidP="00D0797C">
      <w:pPr>
        <w:jc w:val="center"/>
        <w:rPr>
          <w:sz w:val="24"/>
          <w:szCs w:val="24"/>
        </w:rPr>
      </w:pPr>
    </w:p>
    <w:p w:rsidR="00C91AB0" w:rsidRPr="007445CB" w:rsidRDefault="00C91AB0" w:rsidP="00D0797C">
      <w:pPr>
        <w:jc w:val="center"/>
        <w:rPr>
          <w:sz w:val="24"/>
          <w:szCs w:val="24"/>
        </w:rPr>
      </w:pPr>
    </w:p>
    <w:p w:rsidR="00C91AB0" w:rsidRPr="007445CB" w:rsidRDefault="00C91AB0" w:rsidP="00D0797C">
      <w:pPr>
        <w:jc w:val="center"/>
        <w:rPr>
          <w:sz w:val="24"/>
          <w:szCs w:val="24"/>
        </w:rPr>
      </w:pPr>
    </w:p>
    <w:p w:rsidR="00C91AB0" w:rsidRDefault="00C91AB0" w:rsidP="00A67FD6">
      <w:pPr>
        <w:ind w:firstLine="0"/>
        <w:jc w:val="center"/>
        <w:rPr>
          <w:sz w:val="24"/>
          <w:szCs w:val="24"/>
        </w:rPr>
      </w:pPr>
    </w:p>
    <w:p w:rsidR="00C91AB0" w:rsidRDefault="00C91AB0" w:rsidP="00A67FD6">
      <w:pPr>
        <w:ind w:firstLine="0"/>
        <w:jc w:val="center"/>
        <w:rPr>
          <w:sz w:val="24"/>
          <w:szCs w:val="24"/>
        </w:rPr>
      </w:pPr>
    </w:p>
    <w:p w:rsidR="00C91AB0" w:rsidRDefault="00C91AB0" w:rsidP="00A67FD6">
      <w:pPr>
        <w:ind w:firstLine="0"/>
        <w:jc w:val="center"/>
        <w:rPr>
          <w:sz w:val="24"/>
          <w:szCs w:val="24"/>
        </w:rPr>
      </w:pPr>
    </w:p>
    <w:p w:rsidR="00C91AB0" w:rsidRDefault="00C91AB0" w:rsidP="00A67FD6">
      <w:pPr>
        <w:ind w:firstLine="0"/>
        <w:jc w:val="center"/>
        <w:rPr>
          <w:sz w:val="24"/>
          <w:szCs w:val="24"/>
        </w:rPr>
      </w:pPr>
    </w:p>
    <w:p w:rsidR="00C91AB0" w:rsidRPr="007445CB" w:rsidRDefault="00C91AB0" w:rsidP="00A67FD6">
      <w:pPr>
        <w:ind w:firstLine="0"/>
        <w:jc w:val="center"/>
        <w:rPr>
          <w:sz w:val="24"/>
          <w:szCs w:val="24"/>
        </w:rPr>
      </w:pPr>
    </w:p>
    <w:p w:rsidR="00C91AB0" w:rsidRDefault="00C91AB0" w:rsidP="00F12402">
      <w:pPr>
        <w:ind w:firstLine="0"/>
        <w:jc w:val="center"/>
        <w:rPr>
          <w:sz w:val="24"/>
          <w:szCs w:val="24"/>
        </w:rPr>
      </w:pPr>
      <w:smartTag w:uri="urn:schemas-microsoft-com:office:smarttags" w:element="metricconverter">
        <w:smartTagPr>
          <w:attr w:name="ProductID" w:val="2020 г"/>
        </w:smartTagPr>
        <w:r w:rsidRPr="007445CB">
          <w:rPr>
            <w:sz w:val="24"/>
            <w:szCs w:val="24"/>
          </w:rPr>
          <w:t>2020 г</w:t>
        </w:r>
      </w:smartTag>
      <w:r w:rsidRPr="007445CB">
        <w:rPr>
          <w:sz w:val="24"/>
          <w:szCs w:val="24"/>
        </w:rPr>
        <w:t>.</w:t>
      </w:r>
    </w:p>
    <w:p w:rsidR="00C91AB0" w:rsidRPr="003C39E4" w:rsidRDefault="00C91AB0" w:rsidP="009E2BDF">
      <w:pPr>
        <w:ind w:firstLine="0"/>
        <w:jc w:val="center"/>
        <w:rPr>
          <w:b/>
          <w:sz w:val="24"/>
          <w:szCs w:val="24"/>
          <w:u w:val="single"/>
        </w:rPr>
      </w:pPr>
      <w:r w:rsidRPr="003C39E4">
        <w:rPr>
          <w:b/>
          <w:sz w:val="24"/>
          <w:szCs w:val="24"/>
          <w:u w:val="single"/>
        </w:rPr>
        <w:t xml:space="preserve">РАЗДЕЛ </w:t>
      </w:r>
      <w:r w:rsidRPr="003C39E4">
        <w:rPr>
          <w:b/>
          <w:color w:val="000000"/>
          <w:sz w:val="24"/>
          <w:szCs w:val="24"/>
          <w:u w:val="single"/>
          <w:lang w:val="en-US"/>
        </w:rPr>
        <w:t>I</w:t>
      </w:r>
      <w:r w:rsidRPr="003C39E4">
        <w:rPr>
          <w:b/>
          <w:color w:val="000000"/>
          <w:sz w:val="24"/>
          <w:szCs w:val="24"/>
          <w:u w:val="single"/>
        </w:rPr>
        <w:t xml:space="preserve"> .ПОРЯДОК И УСЛОВИЯ ПРОВЕДЕНИЯ ОТКРЫТОГО КОНКУРСА</w:t>
      </w:r>
    </w:p>
    <w:p w:rsidR="00C91AB0" w:rsidRPr="007445CB" w:rsidRDefault="00C91AB0" w:rsidP="00F12402">
      <w:pPr>
        <w:ind w:firstLine="0"/>
        <w:jc w:val="center"/>
        <w:rPr>
          <w:sz w:val="24"/>
          <w:szCs w:val="24"/>
        </w:rPr>
      </w:pPr>
    </w:p>
    <w:tbl>
      <w:tblPr>
        <w:tblW w:w="5396"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110"/>
        <w:gridCol w:w="189"/>
        <w:gridCol w:w="99"/>
        <w:gridCol w:w="5849"/>
        <w:gridCol w:w="27"/>
      </w:tblGrid>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8F467E">
            <w:pPr>
              <w:ind w:firstLine="0"/>
              <w:jc w:val="center"/>
              <w:rPr>
                <w:sz w:val="22"/>
                <w:u w:val="single"/>
              </w:rPr>
            </w:pPr>
            <w:r w:rsidRPr="00347BC4">
              <w:rPr>
                <w:sz w:val="22"/>
                <w:lang w:eastAsia="ru-RU"/>
              </w:rPr>
              <w:br w:type="page"/>
            </w:r>
            <w:r w:rsidRPr="00347BC4">
              <w:rPr>
                <w:b/>
                <w:sz w:val="22"/>
                <w:u w:val="single"/>
              </w:rPr>
              <w:t>1. Общие положения</w:t>
            </w:r>
          </w:p>
          <w:p w:rsidR="00C91AB0" w:rsidRPr="00347BC4" w:rsidRDefault="00C91AB0" w:rsidP="00FD7AFE">
            <w:pPr>
              <w:ind w:right="-304" w:firstLine="492"/>
              <w:rPr>
                <w:sz w:val="22"/>
                <w:lang w:eastAsia="ru-RU"/>
              </w:rPr>
            </w:pPr>
            <w:r w:rsidRPr="00347BC4">
              <w:rPr>
                <w:sz w:val="22"/>
              </w:rPr>
              <w:t xml:space="preserve">1.1. </w:t>
            </w:r>
            <w:r w:rsidRPr="00347BC4">
              <w:rPr>
                <w:color w:val="000000"/>
                <w:spacing w:val="2"/>
                <w:sz w:val="22"/>
                <w:shd w:val="clear" w:color="auto" w:fill="FFFFFF"/>
              </w:rPr>
              <w:t>Настоящая конкурсная документация о порядке проведения открытого конкурса по отбору специализированной </w:t>
            </w:r>
            <w:r w:rsidRPr="00347BC4">
              <w:rPr>
                <w:color w:val="000000"/>
                <w:sz w:val="22"/>
              </w:rPr>
              <w:t xml:space="preserve">службы по вопросам похоронного дела для оказания услуг по погребению на территории МО «Михайловский сельсовет» Черемисиновского района Курской области (далее –конкурсная документация) </w:t>
            </w:r>
            <w:r w:rsidRPr="00347BC4">
              <w:rPr>
                <w:color w:val="000000"/>
                <w:spacing w:val="2"/>
                <w:sz w:val="22"/>
                <w:shd w:val="clear" w:color="auto" w:fill="FFFFFF"/>
              </w:rPr>
              <w:t>определяет порядок проведения открытого конкурса по отбору специализированной</w:t>
            </w:r>
            <w:r w:rsidRPr="00347BC4">
              <w:rPr>
                <w:color w:val="2D2D2D"/>
                <w:spacing w:val="2"/>
                <w:sz w:val="22"/>
                <w:shd w:val="clear" w:color="auto" w:fill="FFFFFF"/>
              </w:rPr>
              <w:t> </w:t>
            </w:r>
            <w:r w:rsidRPr="00347BC4">
              <w:rPr>
                <w:color w:val="000000"/>
                <w:sz w:val="22"/>
              </w:rPr>
              <w:t xml:space="preserve">службы по вопросам похоронного дела для оказания услуг по погребению на территории МО «Михайловский сельсовет» Черемисиновского района Курской области </w:t>
            </w:r>
            <w:r w:rsidRPr="00347BC4">
              <w:rPr>
                <w:color w:val="000000"/>
                <w:spacing w:val="2"/>
                <w:sz w:val="22"/>
                <w:shd w:val="clear" w:color="auto" w:fill="FFFFFF"/>
              </w:rPr>
              <w:t>и регулирует отношения, возникающие при проведении отбора специализированной службы по вопросам похоронного дела для оказания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326FAA">
            <w:pPr>
              <w:ind w:firstLine="0"/>
              <w:jc w:val="center"/>
              <w:rPr>
                <w:b/>
                <w:sz w:val="22"/>
                <w:u w:val="single"/>
              </w:rPr>
            </w:pPr>
            <w:r w:rsidRPr="00347BC4">
              <w:rPr>
                <w:b/>
                <w:sz w:val="22"/>
                <w:u w:val="single"/>
              </w:rPr>
              <w:t>2. Сведения об организаторе открытого конкурса</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8F467E">
            <w:pPr>
              <w:ind w:firstLine="0"/>
              <w:rPr>
                <w:b/>
                <w:sz w:val="22"/>
                <w:lang w:eastAsia="ru-RU"/>
              </w:rPr>
            </w:pPr>
            <w:r w:rsidRPr="00347BC4">
              <w:rPr>
                <w:b/>
                <w:sz w:val="22"/>
                <w:lang w:eastAsia="ru-RU"/>
              </w:rPr>
              <w:t xml:space="preserve">2.1.Сведения об </w:t>
            </w:r>
            <w:r w:rsidRPr="00347BC4">
              <w:rPr>
                <w:b/>
                <w:sz w:val="22"/>
              </w:rPr>
              <w:t>организаторе открытого конкурса</w:t>
            </w:r>
          </w:p>
        </w:tc>
      </w:tr>
      <w:tr w:rsidR="00C91AB0" w:rsidRPr="00347BC4" w:rsidTr="00D0797C">
        <w:trPr>
          <w:gridAfter w:val="1"/>
          <w:wAfter w:w="12" w:type="pct"/>
        </w:trPr>
        <w:tc>
          <w:tcPr>
            <w:tcW w:w="2266" w:type="pct"/>
            <w:tcMar>
              <w:top w:w="75" w:type="dxa"/>
              <w:left w:w="75" w:type="dxa"/>
              <w:bottom w:w="75" w:type="dxa"/>
              <w:right w:w="450" w:type="dxa"/>
            </w:tcMar>
          </w:tcPr>
          <w:p w:rsidR="00C91AB0" w:rsidRPr="00347BC4" w:rsidRDefault="00C91AB0" w:rsidP="003B011C">
            <w:pPr>
              <w:ind w:firstLine="0"/>
              <w:rPr>
                <w:sz w:val="22"/>
                <w:lang w:eastAsia="ru-RU"/>
              </w:rPr>
            </w:pPr>
            <w:r w:rsidRPr="00347BC4">
              <w:rPr>
                <w:sz w:val="22"/>
                <w:lang w:eastAsia="ru-RU"/>
              </w:rPr>
              <w:t>2.1.1. Наименование Организатора открытого конкурса</w:t>
            </w:r>
          </w:p>
        </w:tc>
        <w:tc>
          <w:tcPr>
            <w:tcW w:w="2722" w:type="pct"/>
            <w:gridSpan w:val="3"/>
            <w:tcMar>
              <w:top w:w="75" w:type="dxa"/>
              <w:left w:w="75" w:type="dxa"/>
              <w:bottom w:w="75" w:type="dxa"/>
              <w:right w:w="75" w:type="dxa"/>
            </w:tcMar>
          </w:tcPr>
          <w:p w:rsidR="00C91AB0" w:rsidRPr="00347BC4" w:rsidRDefault="00C91AB0" w:rsidP="000F3A22">
            <w:pPr>
              <w:ind w:right="23" w:firstLine="0"/>
              <w:rPr>
                <w:sz w:val="22"/>
                <w:lang w:eastAsia="ru-RU"/>
              </w:rPr>
            </w:pPr>
            <w:r w:rsidRPr="00347BC4">
              <w:rPr>
                <w:sz w:val="22"/>
              </w:rPr>
              <w:t>Администрация Михайловского сельсовета Черемисиновского района Курской области (далее - Организатор открытого конкурса)</w:t>
            </w:r>
          </w:p>
        </w:tc>
      </w:tr>
      <w:tr w:rsidR="00C91AB0" w:rsidRPr="00347BC4" w:rsidTr="00D0797C">
        <w:trPr>
          <w:gridAfter w:val="1"/>
          <w:wAfter w:w="12" w:type="pct"/>
        </w:trPr>
        <w:tc>
          <w:tcPr>
            <w:tcW w:w="2266" w:type="pct"/>
            <w:tcMar>
              <w:top w:w="75" w:type="dxa"/>
              <w:left w:w="75" w:type="dxa"/>
              <w:bottom w:w="75" w:type="dxa"/>
              <w:right w:w="450" w:type="dxa"/>
            </w:tcMar>
          </w:tcPr>
          <w:p w:rsidR="00C91AB0" w:rsidRPr="00347BC4" w:rsidRDefault="00C91AB0" w:rsidP="0047474B">
            <w:pPr>
              <w:ind w:firstLine="0"/>
              <w:rPr>
                <w:sz w:val="22"/>
                <w:lang w:eastAsia="ru-RU"/>
              </w:rPr>
            </w:pPr>
            <w:r w:rsidRPr="00347BC4">
              <w:rPr>
                <w:sz w:val="22"/>
                <w:lang w:eastAsia="ru-RU"/>
              </w:rPr>
              <w:t>2.1.2. Место нахождения Организатора открытого конкурса:</w:t>
            </w:r>
          </w:p>
        </w:tc>
        <w:tc>
          <w:tcPr>
            <w:tcW w:w="2722" w:type="pct"/>
            <w:gridSpan w:val="3"/>
            <w:tcMar>
              <w:top w:w="75" w:type="dxa"/>
              <w:left w:w="75" w:type="dxa"/>
              <w:bottom w:w="75" w:type="dxa"/>
              <w:right w:w="75" w:type="dxa"/>
            </w:tcMar>
          </w:tcPr>
          <w:p w:rsidR="00C91AB0" w:rsidRPr="00347BC4" w:rsidRDefault="00C91AB0" w:rsidP="0047474B">
            <w:pPr>
              <w:ind w:firstLine="0"/>
              <w:rPr>
                <w:color w:val="000000"/>
                <w:spacing w:val="2"/>
                <w:sz w:val="22"/>
                <w:shd w:val="clear" w:color="auto" w:fill="FFFFFF"/>
              </w:rPr>
            </w:pPr>
            <w:r w:rsidRPr="00347BC4">
              <w:rPr>
                <w:color w:val="000000"/>
                <w:spacing w:val="2"/>
                <w:sz w:val="22"/>
                <w:shd w:val="clear" w:color="auto" w:fill="FFFFFF"/>
              </w:rPr>
              <w:t xml:space="preserve">306444, Курская область, Черемисиновский район, </w:t>
            </w:r>
          </w:p>
          <w:p w:rsidR="00C91AB0" w:rsidRPr="00347BC4" w:rsidRDefault="00C91AB0" w:rsidP="0047474B">
            <w:pPr>
              <w:ind w:firstLine="0"/>
              <w:rPr>
                <w:color w:val="000000"/>
                <w:spacing w:val="2"/>
                <w:sz w:val="22"/>
                <w:shd w:val="clear" w:color="auto" w:fill="FFFFFF"/>
              </w:rPr>
            </w:pPr>
            <w:r w:rsidRPr="00347BC4">
              <w:rPr>
                <w:sz w:val="22"/>
              </w:rPr>
              <w:t xml:space="preserve">с. </w:t>
            </w:r>
            <w:r w:rsidRPr="00347BC4">
              <w:rPr>
                <w:sz w:val="22"/>
                <w:shd w:val="clear" w:color="auto" w:fill="FFFFFF"/>
              </w:rPr>
              <w:t>Михайловка</w:t>
            </w:r>
          </w:p>
        </w:tc>
      </w:tr>
      <w:tr w:rsidR="00C91AB0" w:rsidRPr="00347BC4" w:rsidTr="00D0797C">
        <w:trPr>
          <w:gridAfter w:val="1"/>
          <w:wAfter w:w="12" w:type="pct"/>
        </w:trPr>
        <w:tc>
          <w:tcPr>
            <w:tcW w:w="2266" w:type="pct"/>
            <w:tcMar>
              <w:top w:w="75" w:type="dxa"/>
              <w:left w:w="75" w:type="dxa"/>
              <w:bottom w:w="75" w:type="dxa"/>
              <w:right w:w="450" w:type="dxa"/>
            </w:tcMar>
          </w:tcPr>
          <w:p w:rsidR="00C91AB0" w:rsidRPr="00347BC4" w:rsidRDefault="00C91AB0" w:rsidP="0047474B">
            <w:pPr>
              <w:ind w:firstLine="0"/>
              <w:rPr>
                <w:sz w:val="22"/>
                <w:lang w:eastAsia="ru-RU"/>
              </w:rPr>
            </w:pPr>
            <w:r w:rsidRPr="00347BC4">
              <w:rPr>
                <w:sz w:val="22"/>
                <w:lang w:eastAsia="ru-RU"/>
              </w:rPr>
              <w:t>2.1.3. Почтовый адрес Организатора открытого конкурса:</w:t>
            </w:r>
          </w:p>
        </w:tc>
        <w:tc>
          <w:tcPr>
            <w:tcW w:w="2722" w:type="pct"/>
            <w:gridSpan w:val="3"/>
            <w:tcMar>
              <w:top w:w="75" w:type="dxa"/>
              <w:left w:w="75" w:type="dxa"/>
              <w:bottom w:w="75" w:type="dxa"/>
              <w:right w:w="75" w:type="dxa"/>
            </w:tcMar>
          </w:tcPr>
          <w:p w:rsidR="00C91AB0" w:rsidRPr="00347BC4" w:rsidRDefault="00C91AB0" w:rsidP="009479EF">
            <w:pPr>
              <w:ind w:firstLine="0"/>
              <w:rPr>
                <w:color w:val="000000"/>
                <w:spacing w:val="2"/>
                <w:sz w:val="22"/>
                <w:shd w:val="clear" w:color="auto" w:fill="FFFFFF"/>
              </w:rPr>
            </w:pPr>
            <w:r w:rsidRPr="00347BC4">
              <w:rPr>
                <w:color w:val="000000"/>
                <w:spacing w:val="2"/>
                <w:sz w:val="22"/>
                <w:shd w:val="clear" w:color="auto" w:fill="FFFFFF"/>
              </w:rPr>
              <w:t xml:space="preserve">306444, Курская область, Черемисиновский район, </w:t>
            </w:r>
          </w:p>
          <w:p w:rsidR="00C91AB0" w:rsidRPr="00347BC4" w:rsidRDefault="00C91AB0" w:rsidP="009479EF">
            <w:pPr>
              <w:ind w:firstLine="0"/>
              <w:rPr>
                <w:color w:val="000000"/>
                <w:spacing w:val="2"/>
                <w:sz w:val="22"/>
                <w:shd w:val="clear" w:color="auto" w:fill="FFFFFF"/>
              </w:rPr>
            </w:pPr>
            <w:r w:rsidRPr="00347BC4">
              <w:rPr>
                <w:sz w:val="22"/>
              </w:rPr>
              <w:t xml:space="preserve">с. </w:t>
            </w:r>
            <w:r w:rsidRPr="00347BC4">
              <w:rPr>
                <w:sz w:val="22"/>
                <w:shd w:val="clear" w:color="auto" w:fill="FFFFFF"/>
              </w:rPr>
              <w:t>Михайловка</w:t>
            </w:r>
          </w:p>
        </w:tc>
      </w:tr>
      <w:tr w:rsidR="00C91AB0" w:rsidRPr="00D05B34" w:rsidTr="00D0797C">
        <w:trPr>
          <w:gridAfter w:val="1"/>
          <w:wAfter w:w="12" w:type="pct"/>
        </w:trPr>
        <w:tc>
          <w:tcPr>
            <w:tcW w:w="2266" w:type="pct"/>
            <w:tcMar>
              <w:top w:w="75" w:type="dxa"/>
              <w:left w:w="75" w:type="dxa"/>
              <w:bottom w:w="75" w:type="dxa"/>
              <w:right w:w="450" w:type="dxa"/>
            </w:tcMar>
          </w:tcPr>
          <w:p w:rsidR="00C91AB0" w:rsidRPr="00347BC4" w:rsidRDefault="00C91AB0" w:rsidP="0047474B">
            <w:pPr>
              <w:ind w:firstLine="0"/>
              <w:rPr>
                <w:sz w:val="22"/>
                <w:lang w:eastAsia="ru-RU"/>
              </w:rPr>
            </w:pPr>
            <w:r w:rsidRPr="00347BC4">
              <w:rPr>
                <w:sz w:val="22"/>
                <w:lang w:eastAsia="ru-RU"/>
              </w:rPr>
              <w:t>2.1.4. Адрес электронной почты Организатора открытого конкурса:</w:t>
            </w:r>
          </w:p>
        </w:tc>
        <w:tc>
          <w:tcPr>
            <w:tcW w:w="2722" w:type="pct"/>
            <w:gridSpan w:val="3"/>
            <w:tcMar>
              <w:top w:w="75" w:type="dxa"/>
              <w:left w:w="75" w:type="dxa"/>
              <w:bottom w:w="75" w:type="dxa"/>
              <w:right w:w="75" w:type="dxa"/>
            </w:tcMar>
          </w:tcPr>
          <w:p w:rsidR="00C91AB0" w:rsidRPr="00347BC4" w:rsidRDefault="00C91AB0" w:rsidP="0047474B">
            <w:pPr>
              <w:ind w:firstLine="0"/>
              <w:rPr>
                <w:color w:val="000000"/>
                <w:spacing w:val="2"/>
                <w:sz w:val="22"/>
                <w:shd w:val="clear" w:color="auto" w:fill="FFFFFF"/>
                <w:lang w:val="en-US"/>
              </w:rPr>
            </w:pPr>
            <w:r w:rsidRPr="00347BC4">
              <w:rPr>
                <w:color w:val="000000"/>
                <w:spacing w:val="2"/>
                <w:sz w:val="22"/>
                <w:shd w:val="clear" w:color="auto" w:fill="FFFFFF"/>
                <w:lang w:val="en-US"/>
              </w:rPr>
              <w:t xml:space="preserve">e-mail: </w:t>
            </w:r>
            <w:r w:rsidRPr="00347BC4">
              <w:rPr>
                <w:sz w:val="22"/>
                <w:lang w:val="en-US"/>
              </w:rPr>
              <w:t>admmihaylovka@bk.ru</w:t>
            </w:r>
          </w:p>
        </w:tc>
      </w:tr>
      <w:tr w:rsidR="00C91AB0" w:rsidRPr="00347BC4" w:rsidTr="00D0797C">
        <w:trPr>
          <w:gridAfter w:val="1"/>
          <w:wAfter w:w="12" w:type="pct"/>
        </w:trPr>
        <w:tc>
          <w:tcPr>
            <w:tcW w:w="2266" w:type="pct"/>
            <w:tcMar>
              <w:top w:w="75" w:type="dxa"/>
              <w:left w:w="75" w:type="dxa"/>
              <w:bottom w:w="75" w:type="dxa"/>
              <w:right w:w="450" w:type="dxa"/>
            </w:tcMar>
          </w:tcPr>
          <w:p w:rsidR="00C91AB0" w:rsidRPr="00347BC4" w:rsidRDefault="00C91AB0" w:rsidP="0047474B">
            <w:pPr>
              <w:ind w:firstLine="0"/>
              <w:rPr>
                <w:sz w:val="22"/>
                <w:lang w:eastAsia="ru-RU"/>
              </w:rPr>
            </w:pPr>
            <w:r w:rsidRPr="00347BC4">
              <w:rPr>
                <w:sz w:val="22"/>
                <w:lang w:eastAsia="ru-RU"/>
              </w:rPr>
              <w:t>2.1.5. Номер контактного телефона Организатора открытого конкурса:</w:t>
            </w:r>
          </w:p>
        </w:tc>
        <w:tc>
          <w:tcPr>
            <w:tcW w:w="2722" w:type="pct"/>
            <w:gridSpan w:val="3"/>
            <w:tcMar>
              <w:top w:w="75" w:type="dxa"/>
              <w:left w:w="75" w:type="dxa"/>
              <w:bottom w:w="75" w:type="dxa"/>
              <w:right w:w="75" w:type="dxa"/>
            </w:tcMar>
          </w:tcPr>
          <w:p w:rsidR="00C91AB0" w:rsidRPr="00347BC4" w:rsidRDefault="00C91AB0" w:rsidP="007D66BC">
            <w:pPr>
              <w:ind w:firstLine="0"/>
              <w:rPr>
                <w:color w:val="000000"/>
                <w:spacing w:val="2"/>
                <w:sz w:val="22"/>
                <w:shd w:val="clear" w:color="auto" w:fill="FFFFFF"/>
              </w:rPr>
            </w:pPr>
            <w:r w:rsidRPr="00347BC4">
              <w:rPr>
                <w:color w:val="000000"/>
                <w:spacing w:val="2"/>
                <w:sz w:val="22"/>
                <w:shd w:val="clear" w:color="auto" w:fill="FFFFFF"/>
              </w:rPr>
              <w:t xml:space="preserve">8(47159) </w:t>
            </w:r>
            <w:r w:rsidRPr="00347BC4">
              <w:rPr>
                <w:sz w:val="22"/>
              </w:rPr>
              <w:t>3-62-17</w:t>
            </w:r>
          </w:p>
        </w:tc>
      </w:tr>
      <w:tr w:rsidR="00C91AB0" w:rsidRPr="00347BC4" w:rsidTr="00D0797C">
        <w:trPr>
          <w:gridAfter w:val="1"/>
          <w:wAfter w:w="12" w:type="pct"/>
        </w:trPr>
        <w:tc>
          <w:tcPr>
            <w:tcW w:w="2266" w:type="pct"/>
            <w:tcMar>
              <w:top w:w="75" w:type="dxa"/>
              <w:left w:w="75" w:type="dxa"/>
              <w:bottom w:w="75" w:type="dxa"/>
              <w:right w:w="450" w:type="dxa"/>
            </w:tcMar>
          </w:tcPr>
          <w:p w:rsidR="00C91AB0" w:rsidRPr="00347BC4" w:rsidRDefault="00C91AB0" w:rsidP="00680790">
            <w:pPr>
              <w:ind w:firstLine="0"/>
              <w:rPr>
                <w:sz w:val="22"/>
                <w:lang w:eastAsia="ru-RU"/>
              </w:rPr>
            </w:pPr>
            <w:r w:rsidRPr="00347BC4">
              <w:rPr>
                <w:sz w:val="22"/>
                <w:lang w:eastAsia="ru-RU"/>
              </w:rPr>
              <w:t>2.1.6. Ответственное должностное лицо Организатора открытого конкурса:</w:t>
            </w:r>
          </w:p>
        </w:tc>
        <w:tc>
          <w:tcPr>
            <w:tcW w:w="2722" w:type="pct"/>
            <w:gridSpan w:val="3"/>
            <w:tcMar>
              <w:top w:w="75" w:type="dxa"/>
              <w:left w:w="75" w:type="dxa"/>
              <w:bottom w:w="75" w:type="dxa"/>
              <w:right w:w="75" w:type="dxa"/>
            </w:tcMar>
          </w:tcPr>
          <w:p w:rsidR="00C91AB0" w:rsidRPr="00347BC4" w:rsidRDefault="00C91AB0" w:rsidP="00347BC4">
            <w:pPr>
              <w:ind w:firstLine="0"/>
              <w:rPr>
                <w:color w:val="000000"/>
                <w:spacing w:val="2"/>
                <w:sz w:val="22"/>
                <w:shd w:val="clear" w:color="auto" w:fill="FFFFFF"/>
              </w:rPr>
            </w:pPr>
            <w:r w:rsidRPr="00347BC4">
              <w:rPr>
                <w:color w:val="000000"/>
                <w:spacing w:val="2"/>
                <w:sz w:val="22"/>
                <w:shd w:val="clear" w:color="auto" w:fill="FFFFFF"/>
              </w:rPr>
              <w:t>Глава Администрации Михайловского сельсовета Черемисиновского района Курской области – Агеева Ольга Ивановна</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CC2923">
            <w:pPr>
              <w:autoSpaceDE w:val="0"/>
              <w:autoSpaceDN w:val="0"/>
              <w:adjustRightInd w:val="0"/>
              <w:ind w:firstLine="0"/>
              <w:jc w:val="center"/>
              <w:rPr>
                <w:b/>
                <w:sz w:val="22"/>
                <w:u w:val="single"/>
              </w:rPr>
            </w:pPr>
            <w:r w:rsidRPr="00347BC4">
              <w:rPr>
                <w:b/>
                <w:sz w:val="22"/>
                <w:u w:val="single"/>
                <w:lang w:eastAsia="ru-RU"/>
              </w:rPr>
              <w:t xml:space="preserve">3. </w:t>
            </w:r>
            <w:r w:rsidRPr="00347BC4">
              <w:rPr>
                <w:b/>
                <w:sz w:val="22"/>
                <w:u w:val="single"/>
              </w:rPr>
              <w:t>Наименование, описание предмета открытого конкурса</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CC2923">
            <w:pPr>
              <w:ind w:firstLine="0"/>
              <w:rPr>
                <w:spacing w:val="-4"/>
                <w:sz w:val="22"/>
              </w:rPr>
            </w:pPr>
            <w:r w:rsidRPr="00347BC4">
              <w:rPr>
                <w:b/>
                <w:sz w:val="22"/>
                <w:lang w:eastAsia="ru-RU"/>
              </w:rPr>
              <w:t xml:space="preserve">3.1. </w:t>
            </w:r>
            <w:r w:rsidRPr="00347BC4">
              <w:rPr>
                <w:b/>
                <w:sz w:val="22"/>
              </w:rPr>
              <w:t xml:space="preserve">Наименование предмета открытого конкурса: </w:t>
            </w:r>
            <w:r w:rsidRPr="00347BC4">
              <w:rPr>
                <w:color w:val="000000"/>
                <w:spacing w:val="2"/>
                <w:sz w:val="22"/>
                <w:shd w:val="clear" w:color="auto" w:fill="FFFFFF"/>
              </w:rPr>
              <w:t>отбору специализированной </w:t>
            </w:r>
            <w:r w:rsidRPr="00347BC4">
              <w:rPr>
                <w:color w:val="000000"/>
                <w:sz w:val="22"/>
              </w:rPr>
              <w:t>службы по вопросам похоронного дела для оказания услуг по погребению на территории МО «Михайловский сельсовет» Черемисиновского района Курской области</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7E6B3E">
            <w:pPr>
              <w:autoSpaceDE w:val="0"/>
              <w:autoSpaceDN w:val="0"/>
              <w:adjustRightInd w:val="0"/>
              <w:ind w:firstLine="0"/>
              <w:rPr>
                <w:sz w:val="22"/>
              </w:rPr>
            </w:pPr>
            <w:r w:rsidRPr="00347BC4">
              <w:rPr>
                <w:b/>
                <w:sz w:val="22"/>
                <w:lang w:eastAsia="ru-RU"/>
              </w:rPr>
              <w:t xml:space="preserve">3.2. </w:t>
            </w:r>
            <w:r w:rsidRPr="00347BC4">
              <w:rPr>
                <w:b/>
                <w:sz w:val="22"/>
              </w:rPr>
              <w:t>Описание предмета открытого конкурса</w:t>
            </w:r>
            <w:r w:rsidRPr="00347BC4">
              <w:rPr>
                <w:sz w:val="22"/>
              </w:rPr>
              <w:t>: подробное описание предмета открытого конкурса указано в Техническом задании (Приложение №1 к конкурсной документации)</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5047FA">
            <w:pPr>
              <w:ind w:firstLine="0"/>
              <w:jc w:val="center"/>
              <w:rPr>
                <w:sz w:val="22"/>
                <w:u w:val="single"/>
                <w:lang w:eastAsia="ru-RU"/>
              </w:rPr>
            </w:pPr>
            <w:r w:rsidRPr="00347BC4">
              <w:rPr>
                <w:b/>
                <w:sz w:val="22"/>
                <w:u w:val="single"/>
              </w:rPr>
              <w:t>4. Место, сроки, условия оказания услуг</w:t>
            </w:r>
          </w:p>
        </w:tc>
      </w:tr>
      <w:tr w:rsidR="00C91AB0" w:rsidRPr="00347BC4" w:rsidTr="004B0990">
        <w:trPr>
          <w:gridAfter w:val="1"/>
          <w:wAfter w:w="12" w:type="pct"/>
        </w:trPr>
        <w:tc>
          <w:tcPr>
            <w:tcW w:w="2266" w:type="pct"/>
            <w:tcMar>
              <w:top w:w="75" w:type="dxa"/>
              <w:left w:w="75" w:type="dxa"/>
              <w:bottom w:w="75" w:type="dxa"/>
              <w:right w:w="450" w:type="dxa"/>
            </w:tcMar>
          </w:tcPr>
          <w:p w:rsidR="00C91AB0" w:rsidRPr="00347BC4" w:rsidRDefault="00C91AB0" w:rsidP="007E6B3E">
            <w:pPr>
              <w:autoSpaceDE w:val="0"/>
              <w:autoSpaceDN w:val="0"/>
              <w:adjustRightInd w:val="0"/>
              <w:ind w:right="-296" w:firstLine="0"/>
              <w:rPr>
                <w:sz w:val="22"/>
              </w:rPr>
            </w:pPr>
            <w:r w:rsidRPr="00347BC4">
              <w:rPr>
                <w:sz w:val="22"/>
                <w:lang w:eastAsia="ru-RU"/>
              </w:rPr>
              <w:t xml:space="preserve">4.1. </w:t>
            </w:r>
            <w:r w:rsidRPr="00347BC4">
              <w:rPr>
                <w:sz w:val="22"/>
              </w:rPr>
              <w:t>Место оказания услуг:</w:t>
            </w:r>
          </w:p>
        </w:tc>
        <w:tc>
          <w:tcPr>
            <w:tcW w:w="2722" w:type="pct"/>
            <w:gridSpan w:val="3"/>
            <w:tcMar>
              <w:top w:w="75" w:type="dxa"/>
              <w:left w:w="75" w:type="dxa"/>
              <w:bottom w:w="75" w:type="dxa"/>
              <w:right w:w="75" w:type="dxa"/>
            </w:tcMar>
          </w:tcPr>
          <w:p w:rsidR="00C91AB0" w:rsidRPr="00347BC4" w:rsidRDefault="00C91AB0" w:rsidP="00F2794F">
            <w:pPr>
              <w:ind w:firstLine="0"/>
              <w:rPr>
                <w:sz w:val="22"/>
                <w:lang w:eastAsia="ru-RU"/>
              </w:rPr>
            </w:pPr>
            <w:r w:rsidRPr="00347BC4">
              <w:rPr>
                <w:sz w:val="22"/>
                <w:lang w:eastAsia="ru-RU"/>
              </w:rPr>
              <w:t xml:space="preserve">Курская область, Черемисиновский район, территория </w:t>
            </w:r>
            <w:r w:rsidRPr="00347BC4">
              <w:rPr>
                <w:color w:val="000000"/>
                <w:spacing w:val="2"/>
                <w:sz w:val="22"/>
                <w:shd w:val="clear" w:color="auto" w:fill="FFFFFF"/>
              </w:rPr>
              <w:t>МО «Михайловский сельсовет» Черемисиновского района Курской области</w:t>
            </w:r>
          </w:p>
        </w:tc>
      </w:tr>
      <w:tr w:rsidR="00C91AB0" w:rsidRPr="00347BC4" w:rsidTr="004B0990">
        <w:trPr>
          <w:gridAfter w:val="1"/>
          <w:wAfter w:w="12" w:type="pct"/>
        </w:trPr>
        <w:tc>
          <w:tcPr>
            <w:tcW w:w="2266" w:type="pct"/>
            <w:tcMar>
              <w:top w:w="75" w:type="dxa"/>
              <w:left w:w="75" w:type="dxa"/>
              <w:bottom w:w="75" w:type="dxa"/>
              <w:right w:w="450" w:type="dxa"/>
            </w:tcMar>
          </w:tcPr>
          <w:p w:rsidR="00C91AB0" w:rsidRPr="00347BC4" w:rsidRDefault="00C91AB0" w:rsidP="006F564A">
            <w:pPr>
              <w:autoSpaceDE w:val="0"/>
              <w:autoSpaceDN w:val="0"/>
              <w:adjustRightInd w:val="0"/>
              <w:ind w:right="-296" w:firstLine="0"/>
              <w:rPr>
                <w:sz w:val="22"/>
                <w:lang w:eastAsia="ru-RU"/>
              </w:rPr>
            </w:pPr>
            <w:r w:rsidRPr="00347BC4">
              <w:rPr>
                <w:sz w:val="22"/>
                <w:lang w:eastAsia="ru-RU"/>
              </w:rPr>
              <w:t xml:space="preserve">4.2. Срок </w:t>
            </w:r>
            <w:r w:rsidRPr="00347BC4">
              <w:rPr>
                <w:sz w:val="22"/>
              </w:rPr>
              <w:t>оказания услуг:</w:t>
            </w:r>
          </w:p>
        </w:tc>
        <w:tc>
          <w:tcPr>
            <w:tcW w:w="2722" w:type="pct"/>
            <w:gridSpan w:val="3"/>
            <w:tcMar>
              <w:top w:w="75" w:type="dxa"/>
              <w:left w:w="75" w:type="dxa"/>
              <w:bottom w:w="75" w:type="dxa"/>
              <w:right w:w="75" w:type="dxa"/>
            </w:tcMar>
          </w:tcPr>
          <w:p w:rsidR="00C91AB0" w:rsidRPr="00347BC4" w:rsidRDefault="00C91AB0" w:rsidP="00626FB7">
            <w:pPr>
              <w:ind w:firstLine="0"/>
              <w:rPr>
                <w:sz w:val="22"/>
                <w:lang w:eastAsia="ru-RU"/>
              </w:rPr>
            </w:pPr>
            <w:r w:rsidRPr="00347BC4">
              <w:rPr>
                <w:sz w:val="22"/>
              </w:rPr>
              <w:t>В течении трех лет с даты заключения договора со специализированной службой по вопросам похоронного дела.</w:t>
            </w:r>
          </w:p>
        </w:tc>
      </w:tr>
      <w:tr w:rsidR="00C91AB0" w:rsidRPr="00347BC4" w:rsidTr="004B0990">
        <w:trPr>
          <w:gridAfter w:val="1"/>
          <w:wAfter w:w="12" w:type="pct"/>
        </w:trPr>
        <w:tc>
          <w:tcPr>
            <w:tcW w:w="2266" w:type="pct"/>
            <w:tcMar>
              <w:top w:w="75" w:type="dxa"/>
              <w:left w:w="75" w:type="dxa"/>
              <w:bottom w:w="75" w:type="dxa"/>
              <w:right w:w="450" w:type="dxa"/>
            </w:tcMar>
          </w:tcPr>
          <w:p w:rsidR="00C91AB0" w:rsidRPr="00347BC4" w:rsidRDefault="00C91AB0" w:rsidP="00626FB7">
            <w:pPr>
              <w:autoSpaceDE w:val="0"/>
              <w:autoSpaceDN w:val="0"/>
              <w:adjustRightInd w:val="0"/>
              <w:ind w:right="-296" w:firstLine="0"/>
              <w:rPr>
                <w:sz w:val="22"/>
                <w:lang w:eastAsia="ru-RU"/>
              </w:rPr>
            </w:pPr>
            <w:r w:rsidRPr="00347BC4">
              <w:rPr>
                <w:sz w:val="22"/>
                <w:lang w:eastAsia="ru-RU"/>
              </w:rPr>
              <w:t xml:space="preserve">4.3. Условия </w:t>
            </w:r>
            <w:r w:rsidRPr="00347BC4">
              <w:rPr>
                <w:sz w:val="22"/>
              </w:rPr>
              <w:t>оказания услуг:</w:t>
            </w:r>
          </w:p>
        </w:tc>
        <w:tc>
          <w:tcPr>
            <w:tcW w:w="2722" w:type="pct"/>
            <w:gridSpan w:val="3"/>
            <w:tcMar>
              <w:top w:w="75" w:type="dxa"/>
              <w:left w:w="75" w:type="dxa"/>
              <w:bottom w:w="75" w:type="dxa"/>
              <w:right w:w="75" w:type="dxa"/>
            </w:tcMar>
          </w:tcPr>
          <w:p w:rsidR="00C91AB0" w:rsidRPr="00347BC4" w:rsidRDefault="00C91AB0" w:rsidP="00626FB7">
            <w:pPr>
              <w:suppressAutoHyphens/>
              <w:ind w:firstLine="0"/>
              <w:rPr>
                <w:sz w:val="22"/>
                <w:lang w:eastAsia="zh-CN"/>
              </w:rPr>
            </w:pPr>
            <w:r w:rsidRPr="00347BC4">
              <w:rPr>
                <w:sz w:val="22"/>
                <w:lang w:eastAsia="zh-CN"/>
              </w:rPr>
              <w:t>Указаны в Техническом задании (Приложение №1 к конкурсной документации)</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8F467E">
            <w:pPr>
              <w:ind w:firstLine="0"/>
              <w:jc w:val="center"/>
              <w:rPr>
                <w:sz w:val="22"/>
                <w:lang w:eastAsia="ru-RU"/>
              </w:rPr>
            </w:pPr>
            <w:r w:rsidRPr="00347BC4">
              <w:rPr>
                <w:b/>
                <w:sz w:val="22"/>
                <w:u w:val="single"/>
                <w:lang w:eastAsia="ru-RU"/>
              </w:rPr>
              <w:t>5.Требования, предъявляемые к участникам открытого конкурса:</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023320">
            <w:pPr>
              <w:ind w:firstLine="0"/>
              <w:rPr>
                <w:sz w:val="22"/>
                <w:highlight w:val="yellow"/>
                <w:u w:val="single"/>
                <w:lang w:eastAsia="ru-RU"/>
              </w:rPr>
            </w:pPr>
            <w:r w:rsidRPr="00347BC4">
              <w:rPr>
                <w:sz w:val="22"/>
              </w:rPr>
              <w:t>5.1. В открытом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C91AB0" w:rsidRPr="00347BC4" w:rsidTr="009A4AD5">
        <w:trPr>
          <w:gridAfter w:val="1"/>
          <w:wAfter w:w="12" w:type="pct"/>
        </w:trPr>
        <w:tc>
          <w:tcPr>
            <w:tcW w:w="4988" w:type="pct"/>
            <w:gridSpan w:val="4"/>
            <w:tcMar>
              <w:top w:w="75" w:type="dxa"/>
              <w:left w:w="75" w:type="dxa"/>
              <w:bottom w:w="75" w:type="dxa"/>
              <w:right w:w="450" w:type="dxa"/>
            </w:tcMar>
          </w:tcPr>
          <w:p w:rsidR="00C91AB0" w:rsidRPr="00347BC4" w:rsidRDefault="00C91AB0" w:rsidP="00FC52C7">
            <w:pPr>
              <w:autoSpaceDE w:val="0"/>
              <w:autoSpaceDN w:val="0"/>
              <w:adjustRightInd w:val="0"/>
              <w:ind w:firstLine="0"/>
              <w:rPr>
                <w:sz w:val="22"/>
              </w:rPr>
            </w:pPr>
            <w:r w:rsidRPr="00347BC4">
              <w:rPr>
                <w:sz w:val="22"/>
                <w:lang w:eastAsia="ru-RU"/>
              </w:rPr>
              <w:t>5.2.</w:t>
            </w:r>
            <w:r w:rsidRPr="00347BC4">
              <w:rPr>
                <w:sz w:val="22"/>
              </w:rPr>
              <w:t>Участники открытого конкурса должны соответствовать следующим требованиям:</w:t>
            </w:r>
          </w:p>
          <w:p w:rsidR="00C91AB0" w:rsidRPr="00347BC4" w:rsidRDefault="00C91AB0" w:rsidP="00197DB1">
            <w:pPr>
              <w:autoSpaceDE w:val="0"/>
              <w:autoSpaceDN w:val="0"/>
              <w:adjustRightInd w:val="0"/>
              <w:ind w:firstLine="0"/>
              <w:rPr>
                <w:sz w:val="22"/>
              </w:rPr>
            </w:pPr>
            <w:r w:rsidRPr="00347BC4">
              <w:rPr>
                <w:color w:val="000000"/>
                <w:sz w:val="22"/>
              </w:rPr>
              <w:t>-</w:t>
            </w:r>
            <w:r w:rsidRPr="00347BC4">
              <w:rPr>
                <w:sz w:val="22"/>
              </w:rPr>
              <w:t>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C91AB0" w:rsidRPr="00347BC4" w:rsidRDefault="00C91AB0" w:rsidP="00197DB1">
            <w:pPr>
              <w:autoSpaceDE w:val="0"/>
              <w:autoSpaceDN w:val="0"/>
              <w:adjustRightInd w:val="0"/>
              <w:ind w:firstLine="0"/>
              <w:rPr>
                <w:sz w:val="22"/>
              </w:rPr>
            </w:pPr>
            <w:r w:rsidRPr="00347BC4">
              <w:rPr>
                <w:sz w:val="22"/>
              </w:rPr>
              <w:t xml:space="preserve">-неприостановление деятельности участника открытого конкурса в порядке, установленном </w:t>
            </w:r>
            <w:hyperlink r:id="rId7" w:history="1">
              <w:r w:rsidRPr="00347BC4">
                <w:rPr>
                  <w:sz w:val="22"/>
                </w:rPr>
                <w:t>Кодексом</w:t>
              </w:r>
            </w:hyperlink>
            <w:r w:rsidRPr="00347BC4">
              <w:rPr>
                <w:sz w:val="22"/>
              </w:rPr>
              <w:t xml:space="preserve"> Российской Федерации об административных правонарушениях, на дату подачи заявки на участие в конкурсе;</w:t>
            </w:r>
          </w:p>
          <w:p w:rsidR="00C91AB0" w:rsidRPr="00347BC4" w:rsidRDefault="00C91AB0" w:rsidP="00197DB1">
            <w:pPr>
              <w:autoSpaceDE w:val="0"/>
              <w:autoSpaceDN w:val="0"/>
              <w:adjustRightInd w:val="0"/>
              <w:ind w:firstLine="0"/>
              <w:rPr>
                <w:sz w:val="22"/>
              </w:rPr>
            </w:pPr>
            <w:r w:rsidRPr="00347BC4">
              <w:rPr>
                <w:color w:val="000000"/>
                <w:sz w:val="22"/>
              </w:rPr>
              <w:t>-</w:t>
            </w:r>
            <w:r w:rsidRPr="00347BC4">
              <w:rPr>
                <w:sz w:val="22"/>
              </w:rPr>
              <w:t xml:space="preserve">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w:t>
            </w:r>
            <w:hyperlink r:id="rId8" w:history="1">
              <w:r w:rsidRPr="00347BC4">
                <w:rPr>
                  <w:sz w:val="22"/>
                </w:rPr>
                <w:t>статьями 289</w:t>
              </w:r>
            </w:hyperlink>
            <w:r w:rsidRPr="00347BC4">
              <w:rPr>
                <w:sz w:val="22"/>
              </w:rPr>
              <w:t xml:space="preserve">, </w:t>
            </w:r>
            <w:hyperlink r:id="rId9" w:history="1">
              <w:r w:rsidRPr="00347BC4">
                <w:rPr>
                  <w:sz w:val="22"/>
                </w:rPr>
                <w:t>290</w:t>
              </w:r>
            </w:hyperlink>
            <w:r w:rsidRPr="00347BC4">
              <w:rPr>
                <w:sz w:val="22"/>
              </w:rPr>
              <w:t xml:space="preserve">, </w:t>
            </w:r>
            <w:hyperlink r:id="rId10" w:history="1">
              <w:r w:rsidRPr="00347BC4">
                <w:rPr>
                  <w:sz w:val="22"/>
                </w:rPr>
                <w:t>291</w:t>
              </w:r>
            </w:hyperlink>
            <w:r w:rsidRPr="00347BC4">
              <w:rPr>
                <w:sz w:val="22"/>
              </w:rPr>
              <w:t xml:space="preserve">, </w:t>
            </w:r>
            <w:hyperlink r:id="rId11" w:history="1">
              <w:r w:rsidRPr="00347BC4">
                <w:rPr>
                  <w:sz w:val="22"/>
                </w:rPr>
                <w:t>291.1</w:t>
              </w:r>
            </w:hyperlink>
            <w:r w:rsidRPr="00347BC4">
              <w:rPr>
                <w:sz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настоящего открытого конкурса, и административного наказания в виде дисквалификации;</w:t>
            </w:r>
          </w:p>
          <w:p w:rsidR="00C91AB0" w:rsidRPr="00347BC4" w:rsidRDefault="00C91AB0" w:rsidP="00197DB1">
            <w:pPr>
              <w:autoSpaceDE w:val="0"/>
              <w:autoSpaceDN w:val="0"/>
              <w:adjustRightInd w:val="0"/>
              <w:ind w:firstLine="0"/>
              <w:rPr>
                <w:sz w:val="22"/>
              </w:rPr>
            </w:pPr>
            <w:r w:rsidRPr="00347BC4">
              <w:rPr>
                <w:color w:val="000000"/>
                <w:sz w:val="22"/>
              </w:rPr>
              <w:t>-</w:t>
            </w:r>
            <w:r w:rsidRPr="00347BC4">
              <w:rPr>
                <w:sz w:val="22"/>
              </w:rPr>
              <w:t xml:space="preserve">отсутствие между участником открытого конкурса и Организатором </w:t>
            </w:r>
            <w:r w:rsidRPr="00347BC4">
              <w:rPr>
                <w:color w:val="000000"/>
                <w:spacing w:val="2"/>
                <w:sz w:val="22"/>
              </w:rPr>
              <w:t>открытого</w:t>
            </w:r>
            <w:r w:rsidRPr="00347BC4">
              <w:rPr>
                <w:sz w:val="22"/>
              </w:rPr>
              <w:t xml:space="preserve"> конкурса конфликта интересов, под которым понимаются случаи, при которых члены конкурсной комиссии, руководитель Организатора </w:t>
            </w:r>
            <w:r w:rsidRPr="00347BC4">
              <w:rPr>
                <w:color w:val="000000"/>
                <w:spacing w:val="2"/>
                <w:sz w:val="22"/>
              </w:rPr>
              <w:t>открытого</w:t>
            </w:r>
            <w:r w:rsidRPr="00347BC4">
              <w:rPr>
                <w:sz w:val="22"/>
              </w:rPr>
              <w:t xml:space="preserve">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A4AD5">
            <w:pPr>
              <w:ind w:firstLine="0"/>
              <w:jc w:val="center"/>
              <w:rPr>
                <w:b/>
                <w:sz w:val="22"/>
                <w:u w:val="single"/>
              </w:rPr>
            </w:pPr>
            <w:r w:rsidRPr="00347BC4">
              <w:rPr>
                <w:b/>
                <w:sz w:val="22"/>
                <w:u w:val="single"/>
              </w:rPr>
              <w:t>6.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инструкция по ее заполнению</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A4AD5">
            <w:pPr>
              <w:autoSpaceDE w:val="0"/>
              <w:autoSpaceDN w:val="0"/>
              <w:adjustRightInd w:val="0"/>
              <w:ind w:right="-304" w:firstLine="0"/>
              <w:rPr>
                <w:sz w:val="22"/>
              </w:rPr>
            </w:pPr>
            <w:r w:rsidRPr="00347BC4">
              <w:rPr>
                <w:sz w:val="22"/>
              </w:rPr>
              <w:t>6.1.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 (Приложение №2 к документации об открытом конкурсе).</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A4AD5">
            <w:pPr>
              <w:autoSpaceDE w:val="0"/>
              <w:autoSpaceDN w:val="0"/>
              <w:adjustRightInd w:val="0"/>
              <w:ind w:right="-304" w:firstLine="0"/>
              <w:rPr>
                <w:sz w:val="22"/>
              </w:rPr>
            </w:pPr>
            <w:r w:rsidRPr="00347BC4">
              <w:rPr>
                <w:sz w:val="22"/>
              </w:rPr>
              <w:t>6.2.Участник открытого конкурса вправе подать только одну заявку на участие в открытом конкурсе.</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69642B">
            <w:pPr>
              <w:ind w:right="-446" w:firstLine="0"/>
              <w:rPr>
                <w:sz w:val="22"/>
              </w:rPr>
            </w:pPr>
            <w:r w:rsidRPr="00347BC4">
              <w:rPr>
                <w:sz w:val="22"/>
              </w:rPr>
              <w:t>6.3.Заявка на участие в открытом конкурсе должна содержать:</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A4AD5">
            <w:pPr>
              <w:ind w:right="-304" w:firstLine="0"/>
              <w:rPr>
                <w:sz w:val="22"/>
              </w:rPr>
            </w:pPr>
            <w:r w:rsidRPr="00347BC4">
              <w:rPr>
                <w:sz w:val="22"/>
              </w:rPr>
              <w:t>6.3.1. Информацию и документы об участнике открытого конкурса, подавшем заявку на участие в открытом конкурсе:</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A548C1">
            <w:pPr>
              <w:pStyle w:val="ListParagraph"/>
              <w:numPr>
                <w:ilvl w:val="0"/>
                <w:numId w:val="14"/>
              </w:numPr>
              <w:ind w:left="412" w:right="-304" w:hanging="412"/>
              <w:rPr>
                <w:sz w:val="22"/>
              </w:rPr>
            </w:pPr>
            <w:r w:rsidRPr="00347BC4">
              <w:rPr>
                <w:sz w:val="22"/>
                <w:lang w:eastAsia="zh-CN"/>
              </w:rPr>
              <w:t>фирменное наименование - для юридических лиц (Ф.И.О. для индивидуального предпринимателя)</w:t>
            </w:r>
            <w:r w:rsidRPr="00347BC4">
              <w:rPr>
                <w:color w:val="000000"/>
                <w:sz w:val="22"/>
              </w:rPr>
              <w:t>,</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240754">
            <w:pPr>
              <w:pStyle w:val="ListParagraph"/>
              <w:numPr>
                <w:ilvl w:val="0"/>
                <w:numId w:val="14"/>
              </w:numPr>
              <w:ind w:left="412"/>
              <w:rPr>
                <w:bCs/>
                <w:sz w:val="22"/>
              </w:rPr>
            </w:pPr>
            <w:r w:rsidRPr="00347BC4">
              <w:rPr>
                <w:bCs/>
                <w:sz w:val="22"/>
              </w:rPr>
              <w:t>место нахождения юридического лица (индивидуального предпринимателя);</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F045EC">
            <w:pPr>
              <w:pStyle w:val="ListParagraph"/>
              <w:ind w:left="52" w:firstLine="0"/>
              <w:rPr>
                <w:bCs/>
                <w:sz w:val="22"/>
              </w:rPr>
            </w:pPr>
            <w:r w:rsidRPr="00347BC4">
              <w:rPr>
                <w:bCs/>
                <w:sz w:val="22"/>
              </w:rPr>
              <w:t xml:space="preserve">3) фамилию, имя, отчество руководителя и номер телефона </w:t>
            </w:r>
            <w:r w:rsidRPr="00347BC4">
              <w:rPr>
                <w:sz w:val="22"/>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r w:rsidRPr="00347BC4">
              <w:rPr>
                <w:bCs/>
                <w:sz w:val="22"/>
              </w:rPr>
              <w:t>;</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E0349F">
            <w:pPr>
              <w:ind w:firstLine="0"/>
              <w:rPr>
                <w:bCs/>
                <w:sz w:val="22"/>
              </w:rPr>
            </w:pPr>
            <w:r w:rsidRPr="00347BC4">
              <w:rPr>
                <w:bCs/>
                <w:sz w:val="22"/>
              </w:rPr>
              <w:t>4)банковские реквизиты юридического лица (индивидуального предпринимателя);</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F045EC">
            <w:pPr>
              <w:pStyle w:val="ListParagraph"/>
              <w:numPr>
                <w:ilvl w:val="0"/>
                <w:numId w:val="16"/>
              </w:numPr>
              <w:ind w:left="270" w:hanging="270"/>
              <w:rPr>
                <w:bCs/>
                <w:sz w:val="22"/>
              </w:rPr>
            </w:pPr>
            <w:r w:rsidRPr="00347BC4">
              <w:rPr>
                <w:bCs/>
                <w:sz w:val="22"/>
              </w:rPr>
              <w:t>конкурсное предложение;</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E4124C">
            <w:pPr>
              <w:autoSpaceDE w:val="0"/>
              <w:autoSpaceDN w:val="0"/>
              <w:adjustRightInd w:val="0"/>
              <w:ind w:left="-13" w:right="-331" w:firstLine="13"/>
              <w:rPr>
                <w:sz w:val="22"/>
              </w:rPr>
            </w:pPr>
            <w:r w:rsidRPr="00347BC4">
              <w:rPr>
                <w:sz w:val="22"/>
              </w:rPr>
              <w:t>6) выписку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шесть месяцев до даты размещения на официальном сайте Администрации Михайловского сельсовета Черемисиновского района Курской области в информационно-телекоммуникационной сети «Интернет» (</w:t>
            </w:r>
            <w:r w:rsidRPr="00347BC4">
              <w:rPr>
                <w:sz w:val="22"/>
                <w:lang w:val="en-US"/>
              </w:rPr>
              <w:t>http</w:t>
            </w:r>
            <w:r w:rsidRPr="00347BC4">
              <w:rPr>
                <w:sz w:val="22"/>
              </w:rPr>
              <w:t>://михайловский-курск.рф/)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A46A6B">
            <w:pPr>
              <w:autoSpaceDE w:val="0"/>
              <w:autoSpaceDN w:val="0"/>
              <w:adjustRightInd w:val="0"/>
              <w:ind w:right="-304" w:firstLine="0"/>
              <w:rPr>
                <w:sz w:val="22"/>
              </w:rPr>
            </w:pPr>
            <w:r w:rsidRPr="00347BC4">
              <w:rPr>
                <w:sz w:val="22"/>
              </w:rPr>
              <w:t xml:space="preserve">7) </w:t>
            </w:r>
            <w:r w:rsidRPr="00347BC4">
              <w:rPr>
                <w:sz w:val="22"/>
                <w:lang w:eastAsia="ru-RU"/>
              </w:rPr>
              <w:t>копия свидетельства о постановке на налоговый учет;</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A666FE">
            <w:pPr>
              <w:autoSpaceDE w:val="0"/>
              <w:autoSpaceDN w:val="0"/>
              <w:adjustRightInd w:val="0"/>
              <w:ind w:right="-304" w:firstLine="0"/>
              <w:rPr>
                <w:sz w:val="22"/>
              </w:rPr>
            </w:pPr>
            <w:r w:rsidRPr="00347BC4">
              <w:rPr>
                <w:sz w:val="22"/>
                <w:lang w:eastAsia="ru-RU"/>
              </w:rPr>
              <w:t>8) копии 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ритуальных услуг;</w:t>
            </w:r>
          </w:p>
        </w:tc>
      </w:tr>
      <w:tr w:rsidR="00C91AB0" w:rsidRPr="00347BC4" w:rsidTr="00C16744">
        <w:trPr>
          <w:gridAfter w:val="1"/>
          <w:wAfter w:w="12" w:type="pct"/>
        </w:trPr>
        <w:tc>
          <w:tcPr>
            <w:tcW w:w="4988" w:type="pct"/>
            <w:gridSpan w:val="4"/>
            <w:tcMar>
              <w:top w:w="75" w:type="dxa"/>
              <w:left w:w="75" w:type="dxa"/>
              <w:bottom w:w="75" w:type="dxa"/>
              <w:right w:w="450" w:type="dxa"/>
            </w:tcMar>
          </w:tcPr>
          <w:p w:rsidR="00C91AB0" w:rsidRPr="00347BC4" w:rsidRDefault="00C91AB0" w:rsidP="004C4DF0">
            <w:pPr>
              <w:ind w:right="-331" w:firstLine="0"/>
              <w:rPr>
                <w:sz w:val="22"/>
                <w:lang w:eastAsia="ru-RU"/>
              </w:rPr>
            </w:pPr>
            <w:r w:rsidRPr="00347BC4">
              <w:rPr>
                <w:sz w:val="22"/>
                <w:lang w:eastAsia="ru-RU"/>
              </w:rPr>
              <w:t>9) 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tc>
      </w:tr>
      <w:tr w:rsidR="00C91AB0" w:rsidRPr="00347BC4" w:rsidTr="00C16744">
        <w:trPr>
          <w:gridAfter w:val="1"/>
          <w:wAfter w:w="12" w:type="pct"/>
        </w:trPr>
        <w:tc>
          <w:tcPr>
            <w:tcW w:w="4988" w:type="pct"/>
            <w:gridSpan w:val="4"/>
            <w:tcMar>
              <w:top w:w="75" w:type="dxa"/>
              <w:left w:w="75" w:type="dxa"/>
              <w:bottom w:w="75" w:type="dxa"/>
              <w:right w:w="450" w:type="dxa"/>
            </w:tcMar>
          </w:tcPr>
          <w:p w:rsidR="00C91AB0" w:rsidRPr="00347BC4" w:rsidRDefault="00C91AB0" w:rsidP="004C4DF0">
            <w:pPr>
              <w:ind w:right="-331" w:firstLine="0"/>
              <w:rPr>
                <w:sz w:val="22"/>
                <w:lang w:eastAsia="ru-RU"/>
              </w:rPr>
            </w:pPr>
            <w:r w:rsidRPr="00347BC4">
              <w:rPr>
                <w:sz w:val="22"/>
                <w:lang w:eastAsia="ru-RU"/>
              </w:rPr>
              <w:t xml:space="preserve">10) </w:t>
            </w:r>
            <w:r w:rsidRPr="00347BC4">
              <w:rPr>
                <w:sz w:val="22"/>
                <w:lang w:eastAsia="ar-SA"/>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C91AB0" w:rsidRPr="00347BC4" w:rsidTr="00C16744">
        <w:trPr>
          <w:gridAfter w:val="1"/>
          <w:wAfter w:w="12" w:type="pct"/>
        </w:trPr>
        <w:tc>
          <w:tcPr>
            <w:tcW w:w="4988" w:type="pct"/>
            <w:gridSpan w:val="4"/>
            <w:tcMar>
              <w:top w:w="75" w:type="dxa"/>
              <w:left w:w="75" w:type="dxa"/>
              <w:bottom w:w="75" w:type="dxa"/>
              <w:right w:w="450" w:type="dxa"/>
            </w:tcMar>
          </w:tcPr>
          <w:p w:rsidR="00C91AB0" w:rsidRPr="00347BC4" w:rsidRDefault="00C91AB0" w:rsidP="004C4DF0">
            <w:pPr>
              <w:ind w:right="-331" w:firstLine="0"/>
              <w:rPr>
                <w:sz w:val="22"/>
                <w:lang w:eastAsia="ru-RU"/>
              </w:rPr>
            </w:pPr>
            <w:r w:rsidRPr="00347BC4">
              <w:rPr>
                <w:sz w:val="22"/>
                <w:lang w:eastAsia="ru-RU"/>
              </w:rPr>
              <w:t xml:space="preserve">11) </w:t>
            </w:r>
            <w:r w:rsidRPr="00347BC4">
              <w:rPr>
                <w:sz w:val="22"/>
                <w:lang w:eastAsia="ar-SA"/>
              </w:rPr>
              <w:t>копии документов, подтверждающих наличие</w:t>
            </w:r>
            <w:r w:rsidRPr="00347BC4">
              <w:rPr>
                <w:sz w:val="22"/>
                <w:lang w:eastAsia="ru-RU"/>
              </w:rPr>
              <w:t xml:space="preserve"> материально-технической базы для изготовления предметов ритуального назначения либо договоров на изготовление или приобретение предметов ритуального назначения;</w:t>
            </w:r>
          </w:p>
        </w:tc>
      </w:tr>
      <w:tr w:rsidR="00C91AB0" w:rsidRPr="00347BC4" w:rsidTr="00C16744">
        <w:trPr>
          <w:gridAfter w:val="1"/>
          <w:wAfter w:w="12" w:type="pct"/>
        </w:trPr>
        <w:tc>
          <w:tcPr>
            <w:tcW w:w="4988" w:type="pct"/>
            <w:gridSpan w:val="4"/>
            <w:tcMar>
              <w:top w:w="75" w:type="dxa"/>
              <w:left w:w="75" w:type="dxa"/>
              <w:bottom w:w="75" w:type="dxa"/>
              <w:right w:w="450" w:type="dxa"/>
            </w:tcMar>
          </w:tcPr>
          <w:p w:rsidR="00C91AB0" w:rsidRPr="00347BC4" w:rsidRDefault="00C91AB0" w:rsidP="004C4DF0">
            <w:pPr>
              <w:ind w:right="-331" w:firstLine="0"/>
              <w:rPr>
                <w:sz w:val="22"/>
                <w:lang w:eastAsia="ru-RU"/>
              </w:rPr>
            </w:pPr>
            <w:r w:rsidRPr="00347BC4">
              <w:rPr>
                <w:sz w:val="22"/>
                <w:lang w:eastAsia="ru-RU"/>
              </w:rPr>
              <w:t>12)</w:t>
            </w:r>
            <w:r w:rsidRPr="00347BC4">
              <w:rPr>
                <w:sz w:val="22"/>
                <w:lang w:eastAsia="ar-SA"/>
              </w:rPr>
              <w:t xml:space="preserve"> копия договора на оказание услуг связи, подтверждающая наличие телефонной связи для приема заявок;</w:t>
            </w:r>
          </w:p>
        </w:tc>
      </w:tr>
      <w:tr w:rsidR="00C91AB0" w:rsidRPr="00347BC4" w:rsidTr="00C16744">
        <w:trPr>
          <w:gridAfter w:val="1"/>
          <w:wAfter w:w="12" w:type="pct"/>
        </w:trPr>
        <w:tc>
          <w:tcPr>
            <w:tcW w:w="4988" w:type="pct"/>
            <w:gridSpan w:val="4"/>
            <w:tcMar>
              <w:top w:w="75" w:type="dxa"/>
              <w:left w:w="75" w:type="dxa"/>
              <w:bottom w:w="75" w:type="dxa"/>
              <w:right w:w="450" w:type="dxa"/>
            </w:tcMar>
          </w:tcPr>
          <w:p w:rsidR="00C91AB0" w:rsidRPr="00347BC4" w:rsidRDefault="00C91AB0" w:rsidP="00240754">
            <w:pPr>
              <w:ind w:firstLine="0"/>
              <w:rPr>
                <w:sz w:val="22"/>
                <w:lang w:eastAsia="ru-RU"/>
              </w:rPr>
            </w:pPr>
            <w:r w:rsidRPr="00347BC4">
              <w:rPr>
                <w:sz w:val="22"/>
                <w:lang w:eastAsia="ru-RU"/>
              </w:rPr>
              <w:t>13) перечень предлагаемых дополнительных услуг.</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5B1B3D">
            <w:pPr>
              <w:ind w:right="-304" w:firstLine="0"/>
              <w:rPr>
                <w:sz w:val="22"/>
                <w:lang w:eastAsia="ru-RU"/>
              </w:rPr>
            </w:pPr>
            <w:r w:rsidRPr="00347BC4">
              <w:rPr>
                <w:color w:val="000000"/>
                <w:sz w:val="22"/>
                <w:lang w:eastAsia="ru-RU"/>
              </w:rPr>
              <w:t>6.3.2. Предложение участника открытого конкурса в отношении предмета открытого конкурса по форме согласно Приложению к №1 заявке на участие в открытом конкурсе.</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A4AD5">
            <w:pPr>
              <w:ind w:right="-304" w:firstLine="0"/>
              <w:rPr>
                <w:b/>
                <w:sz w:val="22"/>
                <w:lang w:eastAsia="ru-RU"/>
              </w:rPr>
            </w:pPr>
            <w:r w:rsidRPr="00347BC4">
              <w:rPr>
                <w:b/>
                <w:color w:val="000000"/>
                <w:sz w:val="22"/>
              </w:rPr>
              <w:t xml:space="preserve">6.4. Инструкция по заполнению заявки на участие в </w:t>
            </w:r>
            <w:r w:rsidRPr="00347BC4">
              <w:rPr>
                <w:b/>
                <w:sz w:val="22"/>
                <w:lang w:eastAsia="ru-RU"/>
              </w:rPr>
              <w:t>открытом конкурсе</w:t>
            </w:r>
            <w:r w:rsidRPr="00347BC4">
              <w:rPr>
                <w:b/>
                <w:color w:val="000000"/>
                <w:sz w:val="22"/>
              </w:rPr>
              <w:t>:</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69642B">
            <w:pPr>
              <w:ind w:right="-304" w:firstLine="0"/>
              <w:rPr>
                <w:color w:val="000000"/>
                <w:sz w:val="22"/>
              </w:rPr>
            </w:pPr>
            <w:r w:rsidRPr="00347BC4">
              <w:rPr>
                <w:color w:val="000000"/>
                <w:sz w:val="22"/>
              </w:rPr>
              <w:t xml:space="preserve">6.4.1. Заявка на участие в открытом конкурсе должна содержать всю указанную в разделе 6.3конкурсной документации информацию и документы об </w:t>
            </w:r>
            <w:r w:rsidRPr="00347BC4">
              <w:rPr>
                <w:sz w:val="22"/>
              </w:rPr>
              <w:t>участнике открытого конкурса, подавшем заявку на участие в открытом конкурсе</w:t>
            </w:r>
            <w:r w:rsidRPr="00347BC4">
              <w:rPr>
                <w:color w:val="000000"/>
                <w:sz w:val="22"/>
              </w:rPr>
              <w:t>.</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A4AD5">
            <w:pPr>
              <w:ind w:right="-304" w:firstLine="0"/>
              <w:rPr>
                <w:color w:val="000000"/>
                <w:sz w:val="22"/>
              </w:rPr>
            </w:pPr>
            <w:r w:rsidRPr="00347BC4">
              <w:rPr>
                <w:color w:val="000000"/>
                <w:sz w:val="22"/>
              </w:rPr>
              <w:t>6.4.2.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w:t>
            </w:r>
          </w:p>
          <w:p w:rsidR="00C91AB0" w:rsidRPr="00347BC4" w:rsidRDefault="00C91AB0" w:rsidP="009A4AD5">
            <w:pPr>
              <w:ind w:right="-304" w:firstLine="0"/>
              <w:rPr>
                <w:sz w:val="22"/>
              </w:rPr>
            </w:pPr>
            <w:r w:rsidRPr="00347BC4">
              <w:rPr>
                <w:color w:val="000000"/>
                <w:sz w:val="22"/>
              </w:rPr>
              <w:t>На конверте должны быть указаны наименование конкурса и слова «не вскрывать до ____»</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186AC6">
            <w:pPr>
              <w:ind w:right="-304" w:firstLine="0"/>
              <w:rPr>
                <w:color w:val="000000"/>
                <w:sz w:val="22"/>
              </w:rPr>
            </w:pPr>
            <w:r w:rsidRPr="00347BC4">
              <w:rPr>
                <w:color w:val="000000"/>
                <w:sz w:val="22"/>
              </w:rPr>
              <w:t xml:space="preserve">6.4.3 Заявка на участие в открытом конкурсе и том такой заявки должны содержать опись входящих в их состав документов (Приложение №2 к заявке на участие в открытом конкурсе), быть скреплены печатью участника открытого конкурса (при наличии печати) </w:t>
            </w:r>
            <w:r w:rsidRPr="00347BC4">
              <w:rPr>
                <w:sz w:val="22"/>
              </w:rPr>
              <w:t>и подписаны участником открытого конкурса или лицом, уполномоченным участником открытого конкурса.</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55757F">
            <w:pPr>
              <w:ind w:right="-304" w:firstLine="0"/>
              <w:rPr>
                <w:color w:val="000000"/>
                <w:sz w:val="22"/>
              </w:rPr>
            </w:pPr>
            <w:r w:rsidRPr="00347BC4">
              <w:rPr>
                <w:color w:val="000000"/>
                <w:sz w:val="22"/>
              </w:rPr>
              <w:t>6.4.4. Заявка на участие в открытом конкурсе, а также вся документация, связанная с заявкой на участие в открытом конкурсе должны быть написаны на русском языке.</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EF384D">
            <w:pPr>
              <w:ind w:right="-304" w:firstLine="0"/>
              <w:rPr>
                <w:color w:val="000000"/>
                <w:sz w:val="22"/>
              </w:rPr>
            </w:pPr>
            <w:r w:rsidRPr="00347BC4">
              <w:rPr>
                <w:color w:val="000000"/>
                <w:sz w:val="22"/>
              </w:rPr>
              <w:t>6.4.5. При составлении конкурсного предложения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240754">
            <w:pPr>
              <w:ind w:right="-304" w:firstLine="0"/>
              <w:rPr>
                <w:color w:val="000000"/>
                <w:sz w:val="22"/>
              </w:rPr>
            </w:pPr>
            <w:r w:rsidRPr="00347BC4">
              <w:rPr>
                <w:color w:val="000000"/>
                <w:sz w:val="22"/>
              </w:rPr>
              <w:t>6.4.6. 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участника открытого конкурса либо уполномоченным им представителем, а также печатью участника открытого конкурса (при наличии). Сведения, которые содержатся в заявках участников открытого конкурса, не должны допускать двусмысленных толкований. Документы, предоставляемые участниками открытого конкурса в составе заявки на участие в открытом конкурсе, должны быть заполнены по всем пунктам.</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EF384D">
            <w:pPr>
              <w:ind w:right="-304" w:firstLine="0"/>
              <w:rPr>
                <w:color w:val="000000"/>
                <w:sz w:val="22"/>
              </w:rPr>
            </w:pPr>
            <w:r w:rsidRPr="00347BC4">
              <w:rPr>
                <w:color w:val="000000"/>
                <w:sz w:val="22"/>
              </w:rPr>
              <w:t>6.4.7. Все листы поданной в письменной форме заявки на участие в открытом конкурсе, все листы тома такой заявки должны быть прошиты и пронумерованы.</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EF384D">
            <w:pPr>
              <w:ind w:right="-304" w:firstLine="0"/>
              <w:rPr>
                <w:color w:val="000000"/>
                <w:sz w:val="22"/>
              </w:rPr>
            </w:pPr>
            <w:r w:rsidRPr="00347BC4">
              <w:rPr>
                <w:color w:val="000000"/>
                <w:sz w:val="22"/>
              </w:rPr>
              <w:t>6.4.8.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E5DE8">
            <w:pPr>
              <w:ind w:firstLine="0"/>
              <w:jc w:val="center"/>
              <w:rPr>
                <w:sz w:val="22"/>
                <w:lang w:eastAsia="ru-RU"/>
              </w:rPr>
            </w:pPr>
            <w:r w:rsidRPr="00347BC4">
              <w:rPr>
                <w:b/>
                <w:sz w:val="22"/>
                <w:u w:val="single"/>
                <w:lang w:eastAsia="ru-RU"/>
              </w:rPr>
              <w:t>7. Срок, место и порядок подачи заявок участников открытого конкурса:</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E5DE8">
            <w:pPr>
              <w:ind w:firstLine="0"/>
              <w:rPr>
                <w:sz w:val="22"/>
                <w:u w:val="single"/>
                <w:lang w:eastAsia="ru-RU"/>
              </w:rPr>
            </w:pPr>
            <w:r w:rsidRPr="00347BC4">
              <w:rPr>
                <w:sz w:val="22"/>
                <w:u w:val="single"/>
                <w:lang w:eastAsia="ru-RU"/>
              </w:rPr>
              <w:t>7.1. Срок подачи заявок участников открытого конкурса</w:t>
            </w:r>
          </w:p>
        </w:tc>
      </w:tr>
      <w:tr w:rsidR="00C91AB0" w:rsidRPr="00347BC4" w:rsidTr="004B0990">
        <w:trPr>
          <w:gridAfter w:val="1"/>
          <w:wAfter w:w="12" w:type="pct"/>
        </w:trPr>
        <w:tc>
          <w:tcPr>
            <w:tcW w:w="2394" w:type="pct"/>
            <w:gridSpan w:val="3"/>
            <w:tcMar>
              <w:top w:w="75" w:type="dxa"/>
              <w:left w:w="75" w:type="dxa"/>
              <w:bottom w:w="75" w:type="dxa"/>
              <w:right w:w="450" w:type="dxa"/>
            </w:tcMar>
          </w:tcPr>
          <w:p w:rsidR="00C91AB0" w:rsidRPr="00347BC4" w:rsidRDefault="00C91AB0" w:rsidP="009A4AD5">
            <w:pPr>
              <w:autoSpaceDE w:val="0"/>
              <w:autoSpaceDN w:val="0"/>
              <w:adjustRightInd w:val="0"/>
              <w:ind w:right="-449" w:firstLine="0"/>
              <w:rPr>
                <w:sz w:val="22"/>
                <w:lang w:eastAsia="ru-RU"/>
              </w:rPr>
            </w:pPr>
            <w:r w:rsidRPr="00347BC4">
              <w:rPr>
                <w:sz w:val="22"/>
                <w:lang w:eastAsia="ru-RU"/>
              </w:rPr>
              <w:t xml:space="preserve">7.1.1. Начало срока подачи заявок: </w:t>
            </w:r>
          </w:p>
        </w:tc>
        <w:tc>
          <w:tcPr>
            <w:tcW w:w="2594" w:type="pct"/>
            <w:tcMar>
              <w:top w:w="75" w:type="dxa"/>
              <w:left w:w="75" w:type="dxa"/>
              <w:bottom w:w="75" w:type="dxa"/>
              <w:right w:w="75" w:type="dxa"/>
            </w:tcMar>
          </w:tcPr>
          <w:p w:rsidR="00C91AB0" w:rsidRPr="00347BC4" w:rsidRDefault="00C91AB0" w:rsidP="00C232EF">
            <w:pPr>
              <w:ind w:firstLine="0"/>
              <w:rPr>
                <w:b/>
                <w:sz w:val="22"/>
                <w:lang w:eastAsia="ru-RU"/>
              </w:rPr>
            </w:pPr>
            <w:r w:rsidRPr="00347BC4">
              <w:rPr>
                <w:b/>
                <w:sz w:val="22"/>
                <w:lang w:eastAsia="ru-RU"/>
              </w:rPr>
              <w:t>10.06.2020 г.</w:t>
            </w:r>
          </w:p>
        </w:tc>
      </w:tr>
      <w:tr w:rsidR="00C91AB0" w:rsidRPr="00347BC4" w:rsidTr="004B0990">
        <w:trPr>
          <w:gridAfter w:val="1"/>
          <w:wAfter w:w="12" w:type="pct"/>
        </w:trPr>
        <w:tc>
          <w:tcPr>
            <w:tcW w:w="2394" w:type="pct"/>
            <w:gridSpan w:val="3"/>
            <w:tcMar>
              <w:top w:w="75" w:type="dxa"/>
              <w:left w:w="75" w:type="dxa"/>
              <w:bottom w:w="75" w:type="dxa"/>
              <w:right w:w="450" w:type="dxa"/>
            </w:tcMar>
          </w:tcPr>
          <w:p w:rsidR="00C91AB0" w:rsidRPr="00347BC4" w:rsidRDefault="00C91AB0" w:rsidP="009A4AD5">
            <w:pPr>
              <w:autoSpaceDE w:val="0"/>
              <w:autoSpaceDN w:val="0"/>
              <w:adjustRightInd w:val="0"/>
              <w:ind w:right="-449" w:firstLine="0"/>
              <w:rPr>
                <w:sz w:val="22"/>
                <w:lang w:eastAsia="ru-RU"/>
              </w:rPr>
            </w:pPr>
            <w:r w:rsidRPr="00347BC4">
              <w:rPr>
                <w:sz w:val="22"/>
                <w:lang w:eastAsia="ru-RU"/>
              </w:rPr>
              <w:t xml:space="preserve">7.1.2. Дата и время окончания срока подачи заявок: </w:t>
            </w:r>
          </w:p>
        </w:tc>
        <w:tc>
          <w:tcPr>
            <w:tcW w:w="2594" w:type="pct"/>
            <w:tcMar>
              <w:top w:w="75" w:type="dxa"/>
              <w:left w:w="75" w:type="dxa"/>
              <w:bottom w:w="75" w:type="dxa"/>
              <w:right w:w="75" w:type="dxa"/>
            </w:tcMar>
          </w:tcPr>
          <w:p w:rsidR="00C91AB0" w:rsidRPr="00347BC4" w:rsidRDefault="00C91AB0" w:rsidP="009A4AD5">
            <w:pPr>
              <w:ind w:firstLine="0"/>
              <w:rPr>
                <w:b/>
                <w:sz w:val="22"/>
                <w:lang w:eastAsia="ru-RU"/>
              </w:rPr>
            </w:pPr>
            <w:r w:rsidRPr="00347BC4">
              <w:rPr>
                <w:b/>
                <w:sz w:val="22"/>
                <w:lang w:eastAsia="ru-RU"/>
              </w:rPr>
              <w:t xml:space="preserve">10.07.2020 г. </w:t>
            </w:r>
            <w:r>
              <w:rPr>
                <w:b/>
                <w:sz w:val="22"/>
                <w:lang w:eastAsia="ru-RU"/>
              </w:rPr>
              <w:t>1</w:t>
            </w:r>
            <w:r w:rsidRPr="00EA3280">
              <w:rPr>
                <w:b/>
                <w:sz w:val="22"/>
                <w:lang w:eastAsia="ru-RU"/>
              </w:rPr>
              <w:t>2</w:t>
            </w:r>
            <w:r w:rsidRPr="00347BC4">
              <w:rPr>
                <w:b/>
                <w:sz w:val="22"/>
                <w:lang w:eastAsia="ru-RU"/>
              </w:rPr>
              <w:t xml:space="preserve"> час. 00 мин.</w:t>
            </w:r>
          </w:p>
          <w:p w:rsidR="00C91AB0" w:rsidRPr="00347BC4" w:rsidRDefault="00C91AB0" w:rsidP="00EF384D">
            <w:pPr>
              <w:autoSpaceDE w:val="0"/>
              <w:autoSpaceDN w:val="0"/>
              <w:adjustRightInd w:val="0"/>
              <w:ind w:firstLine="0"/>
              <w:rPr>
                <w:sz w:val="22"/>
              </w:rPr>
            </w:pPr>
            <w:r w:rsidRPr="00347BC4">
              <w:rPr>
                <w:sz w:val="22"/>
              </w:rPr>
              <w:t>Прием заявок на участие в открытом конкурсе прекращается с наступлением срока вскрытия конвертов с заявками на участие в открытом конкурсе.</w:t>
            </w:r>
          </w:p>
        </w:tc>
      </w:tr>
      <w:tr w:rsidR="00C91AB0" w:rsidRPr="00347BC4" w:rsidTr="004B0990">
        <w:trPr>
          <w:gridAfter w:val="1"/>
          <w:wAfter w:w="12" w:type="pct"/>
        </w:trPr>
        <w:tc>
          <w:tcPr>
            <w:tcW w:w="2394" w:type="pct"/>
            <w:gridSpan w:val="3"/>
            <w:tcMar>
              <w:top w:w="75" w:type="dxa"/>
              <w:left w:w="75" w:type="dxa"/>
              <w:bottom w:w="75" w:type="dxa"/>
              <w:right w:w="450" w:type="dxa"/>
            </w:tcMar>
          </w:tcPr>
          <w:p w:rsidR="00C91AB0" w:rsidRPr="00347BC4" w:rsidRDefault="00C91AB0" w:rsidP="005857F3">
            <w:pPr>
              <w:autoSpaceDE w:val="0"/>
              <w:autoSpaceDN w:val="0"/>
              <w:adjustRightInd w:val="0"/>
              <w:ind w:right="-449" w:firstLine="0"/>
              <w:rPr>
                <w:sz w:val="22"/>
                <w:lang w:eastAsia="ru-RU"/>
              </w:rPr>
            </w:pPr>
            <w:r w:rsidRPr="00347BC4">
              <w:rPr>
                <w:sz w:val="22"/>
                <w:lang w:eastAsia="ru-RU"/>
              </w:rPr>
              <w:t>7.2. Место подачи заявок для участия в открытом конкурсе:</w:t>
            </w:r>
          </w:p>
        </w:tc>
        <w:tc>
          <w:tcPr>
            <w:tcW w:w="2594" w:type="pct"/>
            <w:tcMar>
              <w:top w:w="75" w:type="dxa"/>
              <w:left w:w="75" w:type="dxa"/>
              <w:bottom w:w="75" w:type="dxa"/>
              <w:right w:w="75" w:type="dxa"/>
            </w:tcMar>
          </w:tcPr>
          <w:p w:rsidR="00C91AB0" w:rsidRPr="00347BC4" w:rsidRDefault="00C91AB0" w:rsidP="009A4AD5">
            <w:pPr>
              <w:ind w:firstLine="0"/>
              <w:rPr>
                <w:sz w:val="22"/>
                <w:lang w:eastAsia="ru-RU"/>
              </w:rPr>
            </w:pPr>
            <w:r w:rsidRPr="00347BC4">
              <w:rPr>
                <w:sz w:val="22"/>
              </w:rPr>
              <w:t>305000, Курская обл., г. Курск, пер. Радищева, офис 307 (ООО «Фонд содействия муниципалитетам») в рабочее время: понедельник-пятница с 9.00 до 17.00 час.,  обеденный перерыв с 13.00 до 14.00 час.</w:t>
            </w:r>
          </w:p>
        </w:tc>
      </w:tr>
      <w:tr w:rsidR="00C91AB0" w:rsidRPr="00347BC4" w:rsidTr="004B0990">
        <w:trPr>
          <w:gridAfter w:val="1"/>
          <w:wAfter w:w="12" w:type="pct"/>
        </w:trPr>
        <w:tc>
          <w:tcPr>
            <w:tcW w:w="2394" w:type="pct"/>
            <w:gridSpan w:val="3"/>
            <w:tcMar>
              <w:top w:w="75" w:type="dxa"/>
              <w:left w:w="75" w:type="dxa"/>
              <w:bottom w:w="75" w:type="dxa"/>
              <w:right w:w="450" w:type="dxa"/>
            </w:tcMar>
          </w:tcPr>
          <w:p w:rsidR="00C91AB0" w:rsidRPr="00347BC4" w:rsidRDefault="00C91AB0" w:rsidP="009E5DE8">
            <w:pPr>
              <w:autoSpaceDE w:val="0"/>
              <w:autoSpaceDN w:val="0"/>
              <w:adjustRightInd w:val="0"/>
              <w:ind w:right="-449" w:firstLine="0"/>
              <w:rPr>
                <w:sz w:val="22"/>
                <w:lang w:eastAsia="ru-RU"/>
              </w:rPr>
            </w:pPr>
            <w:r w:rsidRPr="00347BC4">
              <w:rPr>
                <w:sz w:val="22"/>
                <w:lang w:eastAsia="ru-RU"/>
              </w:rPr>
              <w:t>7.3. Порядок подачи заявок для участия в открытом конкурсе:</w:t>
            </w:r>
          </w:p>
        </w:tc>
        <w:tc>
          <w:tcPr>
            <w:tcW w:w="2594" w:type="pct"/>
            <w:tcMar>
              <w:top w:w="75" w:type="dxa"/>
              <w:left w:w="75" w:type="dxa"/>
              <w:bottom w:w="75" w:type="dxa"/>
              <w:right w:w="75" w:type="dxa"/>
            </w:tcMar>
          </w:tcPr>
          <w:p w:rsidR="00C91AB0" w:rsidRPr="00347BC4" w:rsidRDefault="00C91AB0" w:rsidP="005F1929">
            <w:pPr>
              <w:ind w:firstLine="0"/>
              <w:rPr>
                <w:sz w:val="22"/>
              </w:rPr>
            </w:pPr>
            <w:r w:rsidRPr="00347BC4">
              <w:rPr>
                <w:sz w:val="22"/>
              </w:rPr>
              <w:t>Подача заявки на участие в открытом конкурсе в форме электронного документа не допускается.</w:t>
            </w:r>
          </w:p>
          <w:p w:rsidR="00C91AB0" w:rsidRPr="00347BC4" w:rsidRDefault="00C91AB0" w:rsidP="005F1929">
            <w:pPr>
              <w:ind w:firstLine="0"/>
              <w:rPr>
                <w:bCs/>
                <w:sz w:val="22"/>
              </w:rPr>
            </w:pPr>
            <w:r w:rsidRPr="00347BC4">
              <w:rPr>
                <w:sz w:val="22"/>
              </w:rPr>
              <w:t xml:space="preserve">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конвертов с заявками по адресу, указанному в извещении о проведении открытого конкурса. </w:t>
            </w:r>
            <w:r w:rsidRPr="00347BC4">
              <w:rPr>
                <w:bCs/>
                <w:sz w:val="22"/>
              </w:rPr>
              <w:t>На конверте должны быть указаны наименование конкурса и слова «не вскрывать до ___», а также номер телефона или адрес электронной почты для уведомления Организатором открытого конкурса в случае внесения изменений в извещение об открытом конкурсе или конкурсную документацию, а также об отмене открытого конкурса.</w:t>
            </w:r>
          </w:p>
          <w:p w:rsidR="00C91AB0" w:rsidRPr="00347BC4" w:rsidRDefault="00C91AB0" w:rsidP="005F1929">
            <w:pPr>
              <w:ind w:firstLine="0"/>
              <w:rPr>
                <w:sz w:val="22"/>
              </w:rPr>
            </w:pPr>
            <w:r w:rsidRPr="00347BC4">
              <w:rPr>
                <w:sz w:val="22"/>
              </w:rPr>
              <w:t xml:space="preserve">Участник открытого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C91AB0" w:rsidRPr="00347BC4" w:rsidRDefault="00C91AB0" w:rsidP="005F1929">
            <w:pPr>
              <w:autoSpaceDE w:val="0"/>
              <w:autoSpaceDN w:val="0"/>
              <w:adjustRightInd w:val="0"/>
              <w:ind w:firstLine="0"/>
              <w:rPr>
                <w:sz w:val="22"/>
                <w:highlight w:val="cyan"/>
              </w:rPr>
            </w:pPr>
            <w:r w:rsidRPr="00347BC4">
              <w:rPr>
                <w:sz w:val="22"/>
              </w:rPr>
              <w:t>Участник открытого конкурса вправе подать только одну заявку на участие в открытом конкурсе.</w:t>
            </w:r>
          </w:p>
          <w:p w:rsidR="00C91AB0" w:rsidRPr="00347BC4" w:rsidRDefault="00C91AB0" w:rsidP="005F1929">
            <w:pPr>
              <w:autoSpaceDE w:val="0"/>
              <w:autoSpaceDN w:val="0"/>
              <w:adjustRightInd w:val="0"/>
              <w:ind w:firstLine="0"/>
              <w:rPr>
                <w:sz w:val="22"/>
              </w:rPr>
            </w:pPr>
            <w:r w:rsidRPr="00347BC4">
              <w:rPr>
                <w:sz w:val="22"/>
              </w:rPr>
              <w:t>Каждый поданный запечатанный конверт с заявкой на участие в конкурсе, поступивший в срок, указанный в конкурсной документации, подлежит регистрации в журнале приема заявок с присвоением регистрационного номера, указанием даты и времени его приема.</w:t>
            </w:r>
          </w:p>
          <w:p w:rsidR="00C91AB0" w:rsidRPr="00347BC4" w:rsidRDefault="00C91AB0" w:rsidP="005F1929">
            <w:pPr>
              <w:autoSpaceDE w:val="0"/>
              <w:autoSpaceDN w:val="0"/>
              <w:adjustRightInd w:val="0"/>
              <w:ind w:firstLine="0"/>
              <w:rPr>
                <w:sz w:val="22"/>
              </w:rPr>
            </w:pPr>
            <w:r w:rsidRPr="00347BC4">
              <w:rPr>
                <w:sz w:val="22"/>
              </w:rPr>
              <w:t>По требованию участника открытого конкурса, подавшего заявку на участие в открытом конкурсе, выдается расписка в получении конверта с заявкой, содержащую номер, указанный в журнале приема заявок, дату и временя его получения.</w:t>
            </w:r>
          </w:p>
          <w:p w:rsidR="00C91AB0" w:rsidRPr="00347BC4" w:rsidRDefault="00C91AB0" w:rsidP="005F1929">
            <w:pPr>
              <w:autoSpaceDE w:val="0"/>
              <w:autoSpaceDN w:val="0"/>
              <w:adjustRightInd w:val="0"/>
              <w:ind w:firstLine="0"/>
              <w:rPr>
                <w:sz w:val="22"/>
                <w:highlight w:val="cyan"/>
              </w:rPr>
            </w:pPr>
            <w:r w:rsidRPr="00347BC4">
              <w:rPr>
                <w:color w:val="000000"/>
                <w:sz w:val="22"/>
                <w:shd w:val="clear" w:color="auto" w:fill="FFFFFF"/>
              </w:rPr>
              <w:t>На протяжении всего приема заявок на участие в открытом конкурсе обеспечивается сохранность конвертов с заявками на участие в открытом конкурсе, защищенность, неприкосновенность и конфиденциальность, а также обеспечивается рассмотрение содержания заявок на участие в открытом конкурсе только после вскрытия конвертов с заявками на участие в открытом конкурсе. Не допускается повреждение этих конвертов, осуществлять открытие доступа к таким заявкам до момента вскрытия конвертов с заявками на участие в открытом конкурсе.</w:t>
            </w:r>
          </w:p>
          <w:p w:rsidR="00C91AB0" w:rsidRPr="00347BC4" w:rsidRDefault="00C91AB0" w:rsidP="005F1929">
            <w:pPr>
              <w:ind w:firstLine="0"/>
              <w:contextualSpacing/>
              <w:rPr>
                <w:bCs/>
                <w:sz w:val="22"/>
              </w:rPr>
            </w:pPr>
            <w:r w:rsidRPr="00347BC4">
              <w:rPr>
                <w:sz w:val="22"/>
              </w:rPr>
              <w:t>Прием заявок на участие в конкурсе прекращается с наступлением срока вскрытия конвертов с заявками на участие в конкурсе.</w:t>
            </w:r>
          </w:p>
          <w:p w:rsidR="00C91AB0" w:rsidRPr="00347BC4" w:rsidRDefault="00C91AB0" w:rsidP="005F1929">
            <w:pPr>
              <w:autoSpaceDE w:val="0"/>
              <w:autoSpaceDN w:val="0"/>
              <w:adjustRightInd w:val="0"/>
              <w:ind w:firstLine="0"/>
              <w:rPr>
                <w:color w:val="000000"/>
                <w:sz w:val="22"/>
              </w:rPr>
            </w:pPr>
            <w:r w:rsidRPr="00347BC4">
              <w:rPr>
                <w:color w:val="000000"/>
                <w:sz w:val="22"/>
              </w:rPr>
              <w:t>Участник конкурса несет все расходы, связанные с подготовкой и подачей заявки на участие в конкурсе.</w:t>
            </w:r>
          </w:p>
        </w:tc>
      </w:tr>
      <w:tr w:rsidR="00C91AB0" w:rsidRPr="00347BC4" w:rsidTr="004B0990">
        <w:trPr>
          <w:gridAfter w:val="1"/>
          <w:wAfter w:w="12" w:type="pct"/>
        </w:trPr>
        <w:tc>
          <w:tcPr>
            <w:tcW w:w="2394" w:type="pct"/>
            <w:gridSpan w:val="3"/>
            <w:tcMar>
              <w:top w:w="75" w:type="dxa"/>
              <w:left w:w="75" w:type="dxa"/>
              <w:bottom w:w="75" w:type="dxa"/>
              <w:right w:w="450" w:type="dxa"/>
            </w:tcMar>
          </w:tcPr>
          <w:p w:rsidR="00C91AB0" w:rsidRPr="00347BC4" w:rsidRDefault="00C91AB0" w:rsidP="009E5DE8">
            <w:pPr>
              <w:autoSpaceDE w:val="0"/>
              <w:autoSpaceDN w:val="0"/>
              <w:adjustRightInd w:val="0"/>
              <w:ind w:right="-307" w:firstLine="0"/>
              <w:rPr>
                <w:sz w:val="22"/>
                <w:lang w:eastAsia="ru-RU"/>
              </w:rPr>
            </w:pPr>
            <w:r w:rsidRPr="00347BC4">
              <w:rPr>
                <w:sz w:val="22"/>
                <w:lang w:eastAsia="ru-RU"/>
              </w:rPr>
              <w:t xml:space="preserve">7.4. </w:t>
            </w:r>
            <w:r w:rsidRPr="00347BC4">
              <w:rPr>
                <w:spacing w:val="-6"/>
                <w:sz w:val="22"/>
              </w:rPr>
              <w:t>Место, дата и время вскрытия конвертов с заявками на участие в открытом конкурсе:</w:t>
            </w:r>
          </w:p>
        </w:tc>
        <w:tc>
          <w:tcPr>
            <w:tcW w:w="2594" w:type="pct"/>
            <w:tcMar>
              <w:top w:w="75" w:type="dxa"/>
              <w:left w:w="75" w:type="dxa"/>
              <w:bottom w:w="75" w:type="dxa"/>
              <w:right w:w="75" w:type="dxa"/>
            </w:tcMar>
          </w:tcPr>
          <w:p w:rsidR="00C91AB0" w:rsidRPr="00347BC4" w:rsidRDefault="00C91AB0" w:rsidP="004B6115">
            <w:pPr>
              <w:ind w:right="71" w:firstLine="0"/>
              <w:rPr>
                <w:sz w:val="22"/>
                <w:lang w:eastAsia="ru-RU"/>
              </w:rPr>
            </w:pPr>
            <w:r w:rsidRPr="00347BC4">
              <w:rPr>
                <w:sz w:val="22"/>
              </w:rPr>
              <w:t>305000, Курская обл., г. Курск, пер. Радищева, офис 307 (ООО «Фонд содействия муниципалитетам»)</w:t>
            </w:r>
            <w:r w:rsidRPr="00347BC4">
              <w:rPr>
                <w:iCs/>
                <w:spacing w:val="-6"/>
                <w:sz w:val="22"/>
              </w:rPr>
              <w:t xml:space="preserve">, </w:t>
            </w:r>
            <w:r w:rsidRPr="00347BC4">
              <w:rPr>
                <w:b/>
                <w:sz w:val="22"/>
              </w:rPr>
              <w:t xml:space="preserve">10.07.2020 </w:t>
            </w:r>
            <w:r>
              <w:rPr>
                <w:b/>
                <w:sz w:val="22"/>
              </w:rPr>
              <w:t>г. в 1</w:t>
            </w:r>
            <w:r w:rsidRPr="00DC2485">
              <w:rPr>
                <w:b/>
                <w:sz w:val="22"/>
              </w:rPr>
              <w:t>2</w:t>
            </w:r>
            <w:r w:rsidRPr="00347BC4">
              <w:rPr>
                <w:b/>
                <w:sz w:val="22"/>
              </w:rPr>
              <w:t xml:space="preserve"> час. 00 мин.</w:t>
            </w:r>
          </w:p>
        </w:tc>
      </w:tr>
      <w:tr w:rsidR="00C91AB0" w:rsidRPr="00347BC4" w:rsidTr="004B0990">
        <w:trPr>
          <w:gridAfter w:val="1"/>
          <w:wAfter w:w="12" w:type="pct"/>
        </w:trPr>
        <w:tc>
          <w:tcPr>
            <w:tcW w:w="2394" w:type="pct"/>
            <w:gridSpan w:val="3"/>
            <w:tcMar>
              <w:top w:w="75" w:type="dxa"/>
              <w:left w:w="75" w:type="dxa"/>
              <w:bottom w:w="75" w:type="dxa"/>
              <w:right w:w="450" w:type="dxa"/>
            </w:tcMar>
          </w:tcPr>
          <w:p w:rsidR="00C91AB0" w:rsidRPr="00347BC4" w:rsidRDefault="00C91AB0" w:rsidP="00D0599F">
            <w:pPr>
              <w:autoSpaceDE w:val="0"/>
              <w:autoSpaceDN w:val="0"/>
              <w:adjustRightInd w:val="0"/>
              <w:ind w:right="-307" w:firstLine="0"/>
              <w:rPr>
                <w:sz w:val="22"/>
                <w:lang w:eastAsia="ru-RU"/>
              </w:rPr>
            </w:pPr>
            <w:r w:rsidRPr="00347BC4">
              <w:rPr>
                <w:sz w:val="22"/>
                <w:lang w:eastAsia="ru-RU"/>
              </w:rPr>
              <w:t>7.5.</w:t>
            </w:r>
            <w:r w:rsidRPr="00347BC4">
              <w:rPr>
                <w:spacing w:val="-6"/>
                <w:sz w:val="22"/>
              </w:rPr>
              <w:t xml:space="preserve"> Место и дата рассмотрения заявок на участие в открытом конкурсе:</w:t>
            </w:r>
          </w:p>
        </w:tc>
        <w:tc>
          <w:tcPr>
            <w:tcW w:w="2594" w:type="pct"/>
            <w:tcMar>
              <w:top w:w="75" w:type="dxa"/>
              <w:left w:w="75" w:type="dxa"/>
              <w:bottom w:w="75" w:type="dxa"/>
              <w:right w:w="75" w:type="dxa"/>
            </w:tcMar>
          </w:tcPr>
          <w:p w:rsidR="00C91AB0" w:rsidRPr="00347BC4" w:rsidRDefault="00C91AB0" w:rsidP="00870D35">
            <w:pPr>
              <w:ind w:firstLine="0"/>
              <w:rPr>
                <w:iCs/>
                <w:spacing w:val="-6"/>
                <w:sz w:val="22"/>
              </w:rPr>
            </w:pPr>
            <w:r w:rsidRPr="00347BC4">
              <w:rPr>
                <w:sz w:val="22"/>
              </w:rPr>
              <w:t>305000, Курская обл., г. Курск, пер. Радищева, офис 307 (ООО «Фонд содействия муниципалитетам»)</w:t>
            </w:r>
            <w:r w:rsidRPr="00347BC4">
              <w:rPr>
                <w:iCs/>
                <w:spacing w:val="-6"/>
                <w:sz w:val="22"/>
              </w:rPr>
              <w:t>,</w:t>
            </w:r>
          </w:p>
          <w:p w:rsidR="00C91AB0" w:rsidRPr="00347BC4" w:rsidRDefault="00C91AB0" w:rsidP="006326E3">
            <w:pPr>
              <w:ind w:firstLine="0"/>
              <w:rPr>
                <w:sz w:val="22"/>
                <w:lang w:eastAsia="ru-RU"/>
              </w:rPr>
            </w:pPr>
            <w:r w:rsidRPr="00347BC4">
              <w:rPr>
                <w:b/>
                <w:sz w:val="22"/>
                <w:lang w:eastAsia="ru-RU"/>
              </w:rPr>
              <w:t>13.07.2020 г. 1</w:t>
            </w:r>
            <w:r>
              <w:rPr>
                <w:b/>
                <w:sz w:val="22"/>
                <w:lang w:val="en-US" w:eastAsia="ru-RU"/>
              </w:rPr>
              <w:t>2</w:t>
            </w:r>
            <w:r w:rsidRPr="00347BC4">
              <w:rPr>
                <w:b/>
                <w:sz w:val="22"/>
                <w:lang w:eastAsia="ru-RU"/>
              </w:rPr>
              <w:t xml:space="preserve"> час. 00мин</w:t>
            </w:r>
            <w:r w:rsidRPr="00347BC4">
              <w:rPr>
                <w:sz w:val="22"/>
                <w:lang w:eastAsia="ru-RU"/>
              </w:rPr>
              <w:t>.</w:t>
            </w:r>
          </w:p>
        </w:tc>
      </w:tr>
      <w:tr w:rsidR="00C91AB0" w:rsidRPr="00347BC4" w:rsidTr="004B0990">
        <w:trPr>
          <w:gridAfter w:val="1"/>
          <w:wAfter w:w="12" w:type="pct"/>
        </w:trPr>
        <w:tc>
          <w:tcPr>
            <w:tcW w:w="2394" w:type="pct"/>
            <w:gridSpan w:val="3"/>
            <w:tcMar>
              <w:top w:w="75" w:type="dxa"/>
              <w:left w:w="75" w:type="dxa"/>
              <w:bottom w:w="75" w:type="dxa"/>
              <w:right w:w="450" w:type="dxa"/>
            </w:tcMar>
          </w:tcPr>
          <w:p w:rsidR="00C91AB0" w:rsidRPr="00347BC4" w:rsidRDefault="00C91AB0" w:rsidP="009A4AD5">
            <w:pPr>
              <w:autoSpaceDE w:val="0"/>
              <w:autoSpaceDN w:val="0"/>
              <w:adjustRightInd w:val="0"/>
              <w:ind w:right="-307" w:firstLine="0"/>
              <w:rPr>
                <w:sz w:val="22"/>
                <w:lang w:eastAsia="ru-RU"/>
              </w:rPr>
            </w:pPr>
            <w:r w:rsidRPr="00347BC4">
              <w:rPr>
                <w:sz w:val="22"/>
                <w:lang w:eastAsia="ru-RU"/>
              </w:rPr>
              <w:t xml:space="preserve">7.6. </w:t>
            </w:r>
            <w:r w:rsidRPr="00347BC4">
              <w:rPr>
                <w:spacing w:val="-6"/>
                <w:sz w:val="22"/>
              </w:rPr>
              <w:t>Место и дата оценки и сопоставления заявок на участие в открытом конкурсе и подведения итогов открытого конкурса:</w:t>
            </w:r>
          </w:p>
        </w:tc>
        <w:tc>
          <w:tcPr>
            <w:tcW w:w="2594" w:type="pct"/>
            <w:tcMar>
              <w:top w:w="75" w:type="dxa"/>
              <w:left w:w="75" w:type="dxa"/>
              <w:bottom w:w="75" w:type="dxa"/>
              <w:right w:w="75" w:type="dxa"/>
            </w:tcMar>
          </w:tcPr>
          <w:p w:rsidR="00C91AB0" w:rsidRPr="00347BC4" w:rsidRDefault="00C91AB0" w:rsidP="00D538C3">
            <w:pPr>
              <w:ind w:firstLine="0"/>
              <w:rPr>
                <w:iCs/>
                <w:spacing w:val="-6"/>
                <w:sz w:val="22"/>
              </w:rPr>
            </w:pPr>
            <w:r w:rsidRPr="00347BC4">
              <w:rPr>
                <w:sz w:val="22"/>
              </w:rPr>
              <w:t>305000, Курская обл., г. Курск, пер. Радищева, офис 307 (ООО «Фонд содействия муниципалитетам»)</w:t>
            </w:r>
            <w:r w:rsidRPr="00347BC4">
              <w:rPr>
                <w:iCs/>
                <w:spacing w:val="-6"/>
                <w:sz w:val="22"/>
              </w:rPr>
              <w:t>,</w:t>
            </w:r>
          </w:p>
          <w:p w:rsidR="00C91AB0" w:rsidRPr="00347BC4" w:rsidRDefault="00C91AB0" w:rsidP="00D538C3">
            <w:pPr>
              <w:ind w:firstLine="0"/>
              <w:rPr>
                <w:b/>
                <w:sz w:val="22"/>
                <w:lang w:eastAsia="ru-RU"/>
              </w:rPr>
            </w:pPr>
            <w:r w:rsidRPr="00347BC4">
              <w:rPr>
                <w:b/>
                <w:sz w:val="22"/>
                <w:lang w:eastAsia="ru-RU"/>
              </w:rPr>
              <w:t>14.07.2020 г.</w:t>
            </w:r>
          </w:p>
        </w:tc>
      </w:tr>
      <w:tr w:rsidR="00C91AB0" w:rsidRPr="00347BC4" w:rsidTr="00A21218">
        <w:trPr>
          <w:gridAfter w:val="1"/>
          <w:wAfter w:w="12" w:type="pct"/>
        </w:trPr>
        <w:tc>
          <w:tcPr>
            <w:tcW w:w="4988" w:type="pct"/>
            <w:gridSpan w:val="4"/>
            <w:tcMar>
              <w:top w:w="75" w:type="dxa"/>
              <w:left w:w="75" w:type="dxa"/>
              <w:bottom w:w="75" w:type="dxa"/>
              <w:right w:w="450" w:type="dxa"/>
            </w:tcMar>
          </w:tcPr>
          <w:p w:rsidR="00C91AB0" w:rsidRPr="00347BC4" w:rsidRDefault="00C91AB0" w:rsidP="009A4AD5">
            <w:pPr>
              <w:ind w:firstLine="0"/>
              <w:rPr>
                <w:sz w:val="22"/>
              </w:rPr>
            </w:pPr>
            <w:r w:rsidRPr="00347BC4">
              <w:rPr>
                <w:sz w:val="22"/>
                <w:lang w:eastAsia="ru-RU"/>
              </w:rPr>
              <w:t>7.7.Прием</w:t>
            </w:r>
            <w:r w:rsidRPr="00347BC4">
              <w:rPr>
                <w:sz w:val="22"/>
              </w:rPr>
              <w:t xml:space="preserve"> заявок после даты окончания приема заявок не допускается.</w:t>
            </w:r>
          </w:p>
        </w:tc>
      </w:tr>
      <w:tr w:rsidR="00C91AB0" w:rsidRPr="00347BC4" w:rsidTr="00A21218">
        <w:trPr>
          <w:gridAfter w:val="1"/>
          <w:wAfter w:w="12" w:type="pct"/>
        </w:trPr>
        <w:tc>
          <w:tcPr>
            <w:tcW w:w="4988" w:type="pct"/>
            <w:gridSpan w:val="4"/>
            <w:tcMar>
              <w:top w:w="75" w:type="dxa"/>
              <w:left w:w="75" w:type="dxa"/>
              <w:bottom w:w="75" w:type="dxa"/>
              <w:right w:w="450" w:type="dxa"/>
            </w:tcMar>
          </w:tcPr>
          <w:p w:rsidR="00C91AB0" w:rsidRPr="00347BC4" w:rsidRDefault="00C91AB0" w:rsidP="005A7374">
            <w:pPr>
              <w:ind w:right="-189" w:firstLine="0"/>
              <w:rPr>
                <w:sz w:val="22"/>
                <w:lang w:eastAsia="ru-RU"/>
              </w:rPr>
            </w:pPr>
            <w:r w:rsidRPr="00347BC4">
              <w:rPr>
                <w:sz w:val="22"/>
                <w:lang w:eastAsia="ru-RU"/>
              </w:rPr>
              <w:t>7.8.</w:t>
            </w:r>
            <w:r w:rsidRPr="00347BC4">
              <w:rPr>
                <w:sz w:val="22"/>
              </w:rPr>
              <w:t>Лицу, представившему заявку после истечения срока подачи заявок, дается разъяснение о прекращении приема заявок и по его требованию выдается письменный отказ в приеме заявки.</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A4AD5">
            <w:pPr>
              <w:ind w:firstLine="0"/>
              <w:jc w:val="center"/>
              <w:rPr>
                <w:b/>
                <w:color w:val="000000"/>
                <w:sz w:val="22"/>
                <w:u w:val="single"/>
              </w:rPr>
            </w:pPr>
            <w:r w:rsidRPr="00347BC4">
              <w:rPr>
                <w:b/>
                <w:sz w:val="22"/>
                <w:u w:val="single"/>
              </w:rPr>
              <w:t>8. Отзыв, возврат и внесение изменений в заявки на участие открытом конкурсе</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A4AD5">
            <w:pPr>
              <w:ind w:right="-304" w:firstLine="0"/>
              <w:rPr>
                <w:color w:val="000000"/>
                <w:sz w:val="22"/>
              </w:rPr>
            </w:pPr>
            <w:r w:rsidRPr="00347BC4">
              <w:rPr>
                <w:color w:val="000000"/>
                <w:sz w:val="22"/>
              </w:rPr>
              <w:t>8.1. Участник открытого конкурса вправе изменить или отозвать свою заявку до истечения срока подачи заявок.</w:t>
            </w:r>
          </w:p>
          <w:p w:rsidR="00C91AB0" w:rsidRPr="00347BC4" w:rsidRDefault="00C91AB0" w:rsidP="004F4E24">
            <w:pPr>
              <w:ind w:right="-189" w:hanging="13"/>
              <w:rPr>
                <w:color w:val="000000"/>
                <w:sz w:val="22"/>
              </w:rPr>
            </w:pPr>
            <w:r w:rsidRPr="00347BC4">
              <w:rPr>
                <w:color w:val="000000"/>
                <w:sz w:val="22"/>
              </w:rPr>
              <w:t xml:space="preserve">8.2. Для изменения или отзыва заявки на участие в открытом конкурсе участник направляет в письменной форме уведомление об изменении заявки (Приложение №3 к конкурсной документации)  или уведомление о ее отзыве (Приложение №4 к конкурсной документации). В уведомлении должно содержатся </w:t>
            </w:r>
            <w:r w:rsidRPr="00347BC4">
              <w:rPr>
                <w:sz w:val="22"/>
              </w:rPr>
              <w:t>наименование открытого конкурса и номер заявки, присвоенный ей при регистрации (при наличии),</w:t>
            </w:r>
            <w:r w:rsidRPr="00347BC4">
              <w:rPr>
                <w:color w:val="000000"/>
                <w:sz w:val="22"/>
                <w:shd w:val="clear" w:color="auto" w:fill="FFFFFF"/>
              </w:rPr>
              <w:t xml:space="preserve"> с приложением оригинала расписки в получении конверта с заявкой, выданной Организатором открытого конкурса. </w:t>
            </w:r>
            <w:r w:rsidRPr="00347BC4">
              <w:rPr>
                <w:color w:val="000000"/>
                <w:sz w:val="22"/>
              </w:rPr>
              <w:t xml:space="preserve">Данное уведомление является действительным, если изменение осуществлено или уведомление получено </w:t>
            </w:r>
            <w:r w:rsidRPr="00347BC4">
              <w:rPr>
                <w:color w:val="000000"/>
                <w:sz w:val="22"/>
                <w:shd w:val="clear" w:color="auto" w:fill="FFFFFF"/>
              </w:rPr>
              <w:t>Организатором открытого конкурса</w:t>
            </w:r>
            <w:r w:rsidRPr="00347BC4">
              <w:rPr>
                <w:color w:val="000000"/>
                <w:sz w:val="22"/>
              </w:rPr>
              <w:t xml:space="preserve"> до истечения срока подачи заявок.</w:t>
            </w:r>
          </w:p>
          <w:p w:rsidR="00C91AB0" w:rsidRPr="00347BC4" w:rsidRDefault="00C91AB0" w:rsidP="009F1ED4">
            <w:pPr>
              <w:ind w:right="-189" w:hanging="13"/>
              <w:rPr>
                <w:color w:val="000000"/>
                <w:sz w:val="22"/>
              </w:rPr>
            </w:pPr>
            <w:r w:rsidRPr="00347BC4">
              <w:rPr>
                <w:color w:val="000000"/>
                <w:sz w:val="22"/>
              </w:rPr>
              <w:t>8.3.</w:t>
            </w:r>
            <w:r w:rsidRPr="00347BC4">
              <w:rPr>
                <w:color w:val="000000"/>
                <w:sz w:val="22"/>
                <w:shd w:val="clear" w:color="auto" w:fill="FFFFFF"/>
              </w:rPr>
              <w:t xml:space="preserve"> Конверты с заявками, в отношении которых поданы указанные уведомления, подлежат возврату под роспись лицу, представившему уведомление, о чем делается отметка в журнале приема заявок с указанием даты возврата.</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7D209D">
            <w:pPr>
              <w:ind w:firstLine="0"/>
              <w:jc w:val="center"/>
              <w:rPr>
                <w:b/>
                <w:sz w:val="22"/>
                <w:u w:val="single"/>
                <w:lang w:eastAsia="ru-RU"/>
              </w:rPr>
            </w:pPr>
            <w:r w:rsidRPr="00347BC4">
              <w:rPr>
                <w:b/>
                <w:sz w:val="22"/>
                <w:u w:val="single"/>
                <w:lang w:eastAsia="ru-RU"/>
              </w:rPr>
              <w:t>9. Способы получения конкурсной документации, срок, место и порядок предоставления конкурсной документации</w:t>
            </w:r>
          </w:p>
        </w:tc>
      </w:tr>
      <w:tr w:rsidR="00C91AB0" w:rsidRPr="00347BC4" w:rsidTr="004B0990">
        <w:trPr>
          <w:gridAfter w:val="1"/>
          <w:wAfter w:w="12" w:type="pct"/>
        </w:trPr>
        <w:tc>
          <w:tcPr>
            <w:tcW w:w="2350" w:type="pct"/>
            <w:gridSpan w:val="2"/>
            <w:tcMar>
              <w:top w:w="75" w:type="dxa"/>
              <w:left w:w="75" w:type="dxa"/>
              <w:bottom w:w="75" w:type="dxa"/>
              <w:right w:w="450" w:type="dxa"/>
            </w:tcMar>
          </w:tcPr>
          <w:p w:rsidR="00C91AB0" w:rsidRPr="00347BC4" w:rsidRDefault="00C91AB0" w:rsidP="007D209D">
            <w:pPr>
              <w:ind w:right="-401" w:firstLine="0"/>
              <w:rPr>
                <w:sz w:val="22"/>
                <w:lang w:eastAsia="ru-RU"/>
              </w:rPr>
            </w:pPr>
            <w:r w:rsidRPr="00347BC4">
              <w:rPr>
                <w:sz w:val="22"/>
                <w:lang w:eastAsia="ru-RU"/>
              </w:rPr>
              <w:t>9.1. Способы получения конкурсной документации:</w:t>
            </w:r>
          </w:p>
        </w:tc>
        <w:tc>
          <w:tcPr>
            <w:tcW w:w="2638" w:type="pct"/>
            <w:gridSpan w:val="2"/>
          </w:tcPr>
          <w:p w:rsidR="00C91AB0" w:rsidRPr="00347BC4" w:rsidRDefault="00C91AB0" w:rsidP="00744204">
            <w:pPr>
              <w:ind w:left="93" w:right="146" w:firstLine="0"/>
              <w:rPr>
                <w:sz w:val="22"/>
                <w:lang w:eastAsia="ru-RU"/>
              </w:rPr>
            </w:pPr>
            <w:r w:rsidRPr="00347BC4">
              <w:rPr>
                <w:sz w:val="22"/>
                <w:lang w:eastAsia="ru-RU"/>
              </w:rPr>
              <w:t>Конкурсная документация предоставляется на бумажном носителе или в форме электронного документа.</w:t>
            </w:r>
          </w:p>
        </w:tc>
      </w:tr>
      <w:tr w:rsidR="00C91AB0" w:rsidRPr="00347BC4" w:rsidTr="004B0990">
        <w:trPr>
          <w:gridAfter w:val="1"/>
          <w:wAfter w:w="12" w:type="pct"/>
        </w:trPr>
        <w:tc>
          <w:tcPr>
            <w:tcW w:w="2350" w:type="pct"/>
            <w:gridSpan w:val="2"/>
            <w:tcMar>
              <w:top w:w="75" w:type="dxa"/>
              <w:left w:w="75" w:type="dxa"/>
              <w:bottom w:w="75" w:type="dxa"/>
              <w:right w:w="450" w:type="dxa"/>
            </w:tcMar>
          </w:tcPr>
          <w:p w:rsidR="00C91AB0" w:rsidRPr="00347BC4" w:rsidRDefault="00C91AB0" w:rsidP="007D209D">
            <w:pPr>
              <w:ind w:right="-401" w:firstLine="0"/>
              <w:rPr>
                <w:sz w:val="22"/>
                <w:lang w:eastAsia="ru-RU"/>
              </w:rPr>
            </w:pPr>
            <w:r w:rsidRPr="00347BC4">
              <w:rPr>
                <w:sz w:val="22"/>
                <w:lang w:eastAsia="ru-RU"/>
              </w:rPr>
              <w:t>9.2. Срок и порядок предоставления конкурсной документации:</w:t>
            </w:r>
          </w:p>
        </w:tc>
        <w:tc>
          <w:tcPr>
            <w:tcW w:w="2638" w:type="pct"/>
            <w:gridSpan w:val="2"/>
          </w:tcPr>
          <w:p w:rsidR="00C91AB0" w:rsidRPr="00347BC4" w:rsidRDefault="00C91AB0" w:rsidP="009A4AD5">
            <w:pPr>
              <w:ind w:left="93" w:right="146" w:firstLine="0"/>
              <w:rPr>
                <w:sz w:val="22"/>
                <w:lang w:eastAsia="ru-RU"/>
              </w:rPr>
            </w:pPr>
            <w:r w:rsidRPr="00347BC4">
              <w:rPr>
                <w:sz w:val="22"/>
                <w:lang w:eastAsia="ru-RU"/>
              </w:rPr>
              <w:t>После даты размещения извещения о проведении открытого конкурса Организатор открытого конкурса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предоставляет такому лицу конкурсную документацию в форме документа на бумажном носителе или в форме электронного документа, в соответствии со способом, указанном в заявлении.</w:t>
            </w:r>
          </w:p>
          <w:p w:rsidR="00C91AB0" w:rsidRPr="00347BC4" w:rsidRDefault="00C91AB0" w:rsidP="009A4AD5">
            <w:pPr>
              <w:ind w:left="93" w:right="146" w:firstLine="0"/>
              <w:rPr>
                <w:sz w:val="22"/>
                <w:lang w:eastAsia="ru-RU"/>
              </w:rPr>
            </w:pPr>
            <w:r w:rsidRPr="00347BC4">
              <w:rPr>
                <w:sz w:val="22"/>
                <w:lang w:eastAsia="ru-RU"/>
              </w:rPr>
              <w:t>В случае если в заявлении указан способ предоставления конкурсной документации в форме электронного документа, то конкурсная документация предоставляется путем направления заинтересованному лицу, подавшему заявление на предоставление конкурсной документации, по адресу электронной почты, указанному в заявлении на предоставление конкурсной документации.</w:t>
            </w:r>
          </w:p>
          <w:p w:rsidR="00C91AB0" w:rsidRPr="00347BC4" w:rsidRDefault="00C91AB0" w:rsidP="00D9686A">
            <w:pPr>
              <w:ind w:left="93" w:right="146" w:firstLine="0"/>
              <w:rPr>
                <w:sz w:val="22"/>
                <w:lang w:eastAsia="ru-RU"/>
              </w:rPr>
            </w:pPr>
            <w:r w:rsidRPr="00347BC4">
              <w:rPr>
                <w:sz w:val="22"/>
                <w:lang w:eastAsia="ru-RU"/>
              </w:rPr>
              <w:t>Конкурсная документация предоставляется с даты размещения извещения о проведении открытого конкурса до момента окончания подачи заявок на участие в открытом конкурсе по рабочим дням с 08</w:t>
            </w:r>
            <w:r>
              <w:rPr>
                <w:sz w:val="22"/>
                <w:lang w:eastAsia="ru-RU"/>
              </w:rPr>
              <w:t xml:space="preserve"> часов </w:t>
            </w:r>
            <w:r w:rsidRPr="00DC2485">
              <w:rPr>
                <w:sz w:val="22"/>
                <w:lang w:eastAsia="ru-RU"/>
              </w:rPr>
              <w:t xml:space="preserve">30 </w:t>
            </w:r>
            <w:r w:rsidRPr="00347BC4">
              <w:rPr>
                <w:sz w:val="22"/>
                <w:lang w:eastAsia="ru-RU"/>
              </w:rPr>
              <w:t>минут до 17 часов 00</w:t>
            </w:r>
            <w:r>
              <w:rPr>
                <w:sz w:val="22"/>
                <w:lang w:eastAsia="ru-RU"/>
              </w:rPr>
              <w:t xml:space="preserve"> минут, перерыв с 12 часов </w:t>
            </w:r>
            <w:r w:rsidRPr="00DC2485">
              <w:rPr>
                <w:sz w:val="22"/>
                <w:lang w:eastAsia="ru-RU"/>
              </w:rPr>
              <w:t>3</w:t>
            </w:r>
            <w:r>
              <w:rPr>
                <w:sz w:val="22"/>
                <w:lang w:eastAsia="ru-RU"/>
              </w:rPr>
              <w:t>0 минут до 1</w:t>
            </w:r>
            <w:r w:rsidRPr="00DC2485">
              <w:rPr>
                <w:sz w:val="22"/>
                <w:lang w:eastAsia="ru-RU"/>
              </w:rPr>
              <w:t>4</w:t>
            </w:r>
            <w:r w:rsidRPr="00347BC4">
              <w:rPr>
                <w:sz w:val="22"/>
                <w:lang w:eastAsia="ru-RU"/>
              </w:rPr>
              <w:t xml:space="preserve"> часов 00 минут.</w:t>
            </w:r>
          </w:p>
        </w:tc>
      </w:tr>
      <w:tr w:rsidR="00C91AB0" w:rsidRPr="00347BC4" w:rsidTr="004B0990">
        <w:trPr>
          <w:gridAfter w:val="1"/>
          <w:wAfter w:w="12" w:type="pct"/>
        </w:trPr>
        <w:tc>
          <w:tcPr>
            <w:tcW w:w="2350" w:type="pct"/>
            <w:gridSpan w:val="2"/>
            <w:tcMar>
              <w:top w:w="75" w:type="dxa"/>
              <w:left w:w="75" w:type="dxa"/>
              <w:bottom w:w="75" w:type="dxa"/>
              <w:right w:w="450" w:type="dxa"/>
            </w:tcMar>
          </w:tcPr>
          <w:p w:rsidR="00C91AB0" w:rsidRPr="00347BC4" w:rsidRDefault="00C91AB0" w:rsidP="007D209D">
            <w:pPr>
              <w:ind w:right="-401" w:firstLine="0"/>
              <w:rPr>
                <w:sz w:val="22"/>
                <w:lang w:eastAsia="ru-RU"/>
              </w:rPr>
            </w:pPr>
            <w:r w:rsidRPr="00347BC4">
              <w:rPr>
                <w:sz w:val="22"/>
                <w:lang w:eastAsia="ru-RU"/>
              </w:rPr>
              <w:t>9.3. Место предоставления конкурсной документации:</w:t>
            </w:r>
          </w:p>
        </w:tc>
        <w:tc>
          <w:tcPr>
            <w:tcW w:w="2638" w:type="pct"/>
            <w:gridSpan w:val="2"/>
          </w:tcPr>
          <w:p w:rsidR="00C91AB0" w:rsidRPr="00347BC4" w:rsidRDefault="00C91AB0" w:rsidP="008D1CFA">
            <w:pPr>
              <w:ind w:firstLine="0"/>
              <w:rPr>
                <w:color w:val="000000"/>
                <w:spacing w:val="2"/>
                <w:sz w:val="22"/>
                <w:shd w:val="clear" w:color="auto" w:fill="FFFFFF"/>
              </w:rPr>
            </w:pPr>
            <w:r>
              <w:rPr>
                <w:color w:val="000000"/>
                <w:spacing w:val="2"/>
                <w:sz w:val="22"/>
                <w:shd w:val="clear" w:color="auto" w:fill="FFFFFF"/>
              </w:rPr>
              <w:t>30644</w:t>
            </w:r>
            <w:r w:rsidRPr="00DC2485">
              <w:rPr>
                <w:color w:val="000000"/>
                <w:spacing w:val="2"/>
                <w:sz w:val="22"/>
                <w:shd w:val="clear" w:color="auto" w:fill="FFFFFF"/>
              </w:rPr>
              <w:t>4</w:t>
            </w:r>
            <w:r w:rsidRPr="00347BC4">
              <w:rPr>
                <w:color w:val="000000"/>
                <w:spacing w:val="2"/>
                <w:sz w:val="22"/>
                <w:shd w:val="clear" w:color="auto" w:fill="FFFFFF"/>
              </w:rPr>
              <w:t xml:space="preserve">, Курская область, Черемисиновский район, </w:t>
            </w:r>
          </w:p>
          <w:p w:rsidR="00C91AB0" w:rsidRPr="00EF560C" w:rsidRDefault="00C91AB0" w:rsidP="008D1CFA">
            <w:pPr>
              <w:ind w:left="93" w:right="146" w:firstLine="0"/>
              <w:rPr>
                <w:sz w:val="22"/>
                <w:lang w:eastAsia="ru-RU"/>
              </w:rPr>
            </w:pPr>
            <w:r>
              <w:rPr>
                <w:color w:val="000000"/>
                <w:spacing w:val="2"/>
                <w:sz w:val="22"/>
                <w:shd w:val="clear" w:color="auto" w:fill="FFFFFF"/>
              </w:rPr>
              <w:t>с</w:t>
            </w:r>
            <w:r w:rsidRPr="00347BC4">
              <w:rPr>
                <w:color w:val="000000"/>
                <w:spacing w:val="2"/>
                <w:sz w:val="22"/>
                <w:shd w:val="clear" w:color="auto" w:fill="FFFFFF"/>
              </w:rPr>
              <w:t xml:space="preserve">. </w:t>
            </w:r>
            <w:r>
              <w:rPr>
                <w:sz w:val="22"/>
                <w:shd w:val="clear" w:color="auto" w:fill="FFFFFF"/>
              </w:rPr>
              <w:t>Михайловка</w:t>
            </w:r>
          </w:p>
        </w:tc>
      </w:tr>
      <w:tr w:rsidR="00C91AB0" w:rsidRPr="00347BC4" w:rsidTr="004B0990">
        <w:trPr>
          <w:gridAfter w:val="1"/>
          <w:wAfter w:w="12" w:type="pct"/>
        </w:trPr>
        <w:tc>
          <w:tcPr>
            <w:tcW w:w="2350" w:type="pct"/>
            <w:gridSpan w:val="2"/>
            <w:tcMar>
              <w:top w:w="75" w:type="dxa"/>
              <w:left w:w="75" w:type="dxa"/>
              <w:bottom w:w="75" w:type="dxa"/>
              <w:right w:w="450" w:type="dxa"/>
            </w:tcMar>
          </w:tcPr>
          <w:p w:rsidR="00C91AB0" w:rsidRPr="00347BC4" w:rsidRDefault="00C91AB0" w:rsidP="005A7374">
            <w:pPr>
              <w:ind w:right="-401" w:firstLine="0"/>
              <w:rPr>
                <w:sz w:val="22"/>
                <w:lang w:eastAsia="ru-RU"/>
              </w:rPr>
            </w:pPr>
            <w:r w:rsidRPr="00347BC4">
              <w:rPr>
                <w:sz w:val="22"/>
                <w:lang w:eastAsia="ru-RU"/>
              </w:rPr>
              <w:t>9.4. Плата (при ее установлении), взимаемая Организатором открытого конкурса за предоставление конкурсной документации, способ осуществления и валюта платежа</w:t>
            </w:r>
          </w:p>
        </w:tc>
        <w:tc>
          <w:tcPr>
            <w:tcW w:w="2638" w:type="pct"/>
            <w:gridSpan w:val="2"/>
          </w:tcPr>
          <w:p w:rsidR="00C91AB0" w:rsidRPr="00347BC4" w:rsidRDefault="00C91AB0" w:rsidP="009A4AD5">
            <w:pPr>
              <w:ind w:left="93" w:right="146" w:firstLine="0"/>
              <w:rPr>
                <w:sz w:val="22"/>
                <w:lang w:eastAsia="ru-RU"/>
              </w:rPr>
            </w:pPr>
            <w:r w:rsidRPr="00347BC4">
              <w:rPr>
                <w:sz w:val="22"/>
                <w:lang w:eastAsia="ru-RU"/>
              </w:rPr>
              <w:t>Не установлена</w:t>
            </w:r>
          </w:p>
        </w:tc>
      </w:tr>
      <w:tr w:rsidR="00C91AB0" w:rsidRPr="00347BC4" w:rsidTr="004B0990">
        <w:trPr>
          <w:gridAfter w:val="1"/>
          <w:wAfter w:w="12" w:type="pct"/>
        </w:trPr>
        <w:tc>
          <w:tcPr>
            <w:tcW w:w="2350" w:type="pct"/>
            <w:gridSpan w:val="2"/>
            <w:tcMar>
              <w:top w:w="75" w:type="dxa"/>
              <w:left w:w="75" w:type="dxa"/>
              <w:bottom w:w="75" w:type="dxa"/>
              <w:right w:w="450" w:type="dxa"/>
            </w:tcMar>
          </w:tcPr>
          <w:p w:rsidR="00C91AB0" w:rsidRPr="00347BC4" w:rsidRDefault="00C91AB0" w:rsidP="007D209D">
            <w:pPr>
              <w:ind w:firstLine="0"/>
              <w:rPr>
                <w:sz w:val="22"/>
                <w:lang w:eastAsia="ru-RU"/>
              </w:rPr>
            </w:pPr>
            <w:r w:rsidRPr="00347BC4">
              <w:rPr>
                <w:sz w:val="22"/>
                <w:lang w:eastAsia="ru-RU"/>
              </w:rPr>
              <w:t>9.5. Язык или языки, на которых предоставляется конкурсная документация</w:t>
            </w:r>
          </w:p>
        </w:tc>
        <w:tc>
          <w:tcPr>
            <w:tcW w:w="2638" w:type="pct"/>
            <w:gridSpan w:val="2"/>
          </w:tcPr>
          <w:p w:rsidR="00C91AB0" w:rsidRPr="00347BC4" w:rsidRDefault="00C91AB0" w:rsidP="009A4AD5">
            <w:pPr>
              <w:ind w:left="93" w:right="146" w:firstLine="0"/>
              <w:rPr>
                <w:sz w:val="22"/>
                <w:lang w:eastAsia="ru-RU"/>
              </w:rPr>
            </w:pPr>
            <w:r w:rsidRPr="00347BC4">
              <w:rPr>
                <w:sz w:val="22"/>
                <w:lang w:eastAsia="ru-RU"/>
              </w:rPr>
              <w:t>Конкурсная документация предоставляется на русском языке.</w:t>
            </w:r>
          </w:p>
        </w:tc>
      </w:tr>
      <w:tr w:rsidR="00C91AB0" w:rsidRPr="00347BC4" w:rsidTr="00BF135A">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suppressAutoHyphens/>
              <w:ind w:firstLine="851"/>
              <w:jc w:val="center"/>
              <w:rPr>
                <w:b/>
                <w:sz w:val="22"/>
                <w:u w:val="single"/>
                <w:lang w:eastAsia="zh-CN"/>
              </w:rPr>
            </w:pPr>
            <w:r w:rsidRPr="00347BC4">
              <w:rPr>
                <w:b/>
                <w:sz w:val="22"/>
                <w:u w:val="single"/>
                <w:lang w:eastAsia="zh-CN"/>
              </w:rPr>
              <w:t>10. Изменение в конкурсную документацию и отмена открытого конкурса.</w:t>
            </w:r>
          </w:p>
        </w:tc>
      </w:tr>
      <w:tr w:rsidR="00C91AB0" w:rsidRPr="00347BC4" w:rsidTr="00BF135A">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tabs>
                <w:tab w:val="left" w:pos="900"/>
              </w:tabs>
              <w:ind w:firstLine="0"/>
              <w:rPr>
                <w:sz w:val="22"/>
              </w:rPr>
            </w:pPr>
            <w:r w:rsidRPr="00347BC4">
              <w:rPr>
                <w:sz w:val="22"/>
              </w:rPr>
              <w:t xml:space="preserve">10.1. Организатор открытого конкурса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открытом конкурсе. </w:t>
            </w:r>
          </w:p>
        </w:tc>
      </w:tr>
      <w:tr w:rsidR="00C91AB0" w:rsidRPr="00347BC4" w:rsidTr="00BF135A">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tabs>
                <w:tab w:val="left" w:pos="900"/>
              </w:tabs>
              <w:ind w:firstLine="0"/>
              <w:rPr>
                <w:sz w:val="22"/>
              </w:rPr>
            </w:pPr>
            <w:r w:rsidRPr="00347BC4">
              <w:rPr>
                <w:sz w:val="22"/>
              </w:rPr>
              <w:t>10.2. В течение одного рабочего дня с даты принятия решения о внесении изменений в конкурсную документацию такие изменения размещаются Организатором открытого конкурса на официальном сайте Администрации Михайловского сельсовета Черемисиновского района Курской области в информационно-телекоммуникационной сети «Интернет» (</w:t>
            </w:r>
            <w:r w:rsidRPr="00347BC4">
              <w:rPr>
                <w:sz w:val="22"/>
                <w:lang w:val="en-US"/>
              </w:rPr>
              <w:t>http</w:t>
            </w:r>
            <w:r w:rsidRPr="00347BC4">
              <w:rPr>
                <w:sz w:val="22"/>
              </w:rPr>
              <w:t>://михайловский-курск.рф/) и в</w:t>
            </w:r>
            <w:r w:rsidRPr="00347BC4">
              <w:rPr>
                <w:color w:val="000000"/>
                <w:sz w:val="22"/>
              </w:rPr>
              <w:t xml:space="preserve"> течение двух рабочих дней участники открытого конкурса уведомляются об изменениях в извещении о проведении открытого конкурса посредством телефонной связи или оправлением сообщения на электронную почту, в случае если такие способы связи были указаны участником открытого конкурса на конверте с поданной заявкой</w:t>
            </w:r>
            <w:r w:rsidRPr="00347BC4">
              <w:rPr>
                <w:sz w:val="22"/>
              </w:rPr>
              <w:t>.</w:t>
            </w:r>
          </w:p>
        </w:tc>
      </w:tr>
      <w:tr w:rsidR="00C91AB0" w:rsidRPr="00347BC4" w:rsidTr="00BF135A">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tabs>
                <w:tab w:val="left" w:pos="142"/>
                <w:tab w:val="left" w:pos="900"/>
                <w:tab w:val="left" w:pos="993"/>
                <w:tab w:val="left" w:pos="1134"/>
                <w:tab w:val="left" w:pos="1276"/>
                <w:tab w:val="left" w:pos="1418"/>
              </w:tabs>
              <w:ind w:firstLine="0"/>
              <w:rPr>
                <w:sz w:val="22"/>
              </w:rPr>
            </w:pPr>
            <w:r w:rsidRPr="00347BC4">
              <w:rPr>
                <w:sz w:val="22"/>
              </w:rPr>
              <w:t>10.3. Организатор открытого конкурса вправе отменить открытый конкурс не позднее, чем за 5 (пять) дней до даты окончания срока подачи заявок на участие в открытом конкурсе. По истечении указанного срока Организатор открытого конкурса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w:t>
            </w:r>
          </w:p>
        </w:tc>
      </w:tr>
      <w:tr w:rsidR="00C91AB0" w:rsidRPr="00347BC4" w:rsidTr="00BF135A">
        <w:trPr>
          <w:gridAfter w:val="1"/>
          <w:wAfter w:w="12" w:type="pct"/>
        </w:trPr>
        <w:tc>
          <w:tcPr>
            <w:tcW w:w="4988" w:type="pct"/>
            <w:gridSpan w:val="4"/>
            <w:tcMar>
              <w:top w:w="75" w:type="dxa"/>
              <w:left w:w="75" w:type="dxa"/>
              <w:bottom w:w="75" w:type="dxa"/>
              <w:right w:w="450" w:type="dxa"/>
            </w:tcMar>
          </w:tcPr>
          <w:p w:rsidR="00C91AB0" w:rsidRPr="00347BC4" w:rsidRDefault="00C91AB0" w:rsidP="005A7374">
            <w:pPr>
              <w:tabs>
                <w:tab w:val="left" w:pos="142"/>
                <w:tab w:val="left" w:pos="900"/>
                <w:tab w:val="left" w:pos="993"/>
                <w:tab w:val="left" w:pos="1134"/>
              </w:tabs>
              <w:ind w:firstLine="0"/>
              <w:rPr>
                <w:sz w:val="22"/>
              </w:rPr>
            </w:pPr>
            <w:r w:rsidRPr="00347BC4">
              <w:rPr>
                <w:sz w:val="22"/>
              </w:rPr>
              <w:t>10.4. Решение об отмене открытого конкурса размещается на официальном сайте Администрации Михайловского сельсовета Черемисиновского района Курской области в информационно-телекоммуникационной сети «Интернет» (</w:t>
            </w:r>
            <w:r w:rsidRPr="00347BC4">
              <w:rPr>
                <w:sz w:val="22"/>
                <w:lang w:val="en-US"/>
              </w:rPr>
              <w:t>http</w:t>
            </w:r>
            <w:r w:rsidRPr="00347BC4">
              <w:rPr>
                <w:sz w:val="22"/>
              </w:rPr>
              <w:t xml:space="preserve">://михайловский-курск.рф/) в течение одного рабочего дня с даты принятия решения об отмене открытого конкурса, а также доводится до сведения участников конкурса, подавших заявки (при наличии у </w:t>
            </w:r>
            <w:r w:rsidRPr="00347BC4">
              <w:rPr>
                <w:sz w:val="22"/>
                <w:lang w:eastAsia="ru-RU"/>
              </w:rPr>
              <w:t>Организатором открытого конкурса</w:t>
            </w:r>
            <w:r w:rsidRPr="00347BC4">
              <w:rPr>
                <w:sz w:val="22"/>
              </w:rPr>
              <w:t xml:space="preserve"> информации для связи с данными участниками). Открытый конкурс считается отмененным с момента размещения извещения о его отмене.</w:t>
            </w:r>
          </w:p>
        </w:tc>
      </w:tr>
      <w:tr w:rsidR="00C91AB0" w:rsidRPr="00347BC4" w:rsidTr="00BF135A">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tabs>
                <w:tab w:val="left" w:pos="142"/>
                <w:tab w:val="left" w:pos="900"/>
                <w:tab w:val="left" w:pos="993"/>
                <w:tab w:val="left" w:pos="1134"/>
              </w:tabs>
              <w:ind w:firstLine="0"/>
              <w:rPr>
                <w:sz w:val="22"/>
              </w:rPr>
            </w:pPr>
            <w:r w:rsidRPr="00347BC4">
              <w:rPr>
                <w:sz w:val="22"/>
              </w:rPr>
              <w:t>10.5. При отмене открытого конкурса Организатор открытого конкурса не несет ответственность перед участниками открытого конкурса, подавшими заявки, за исключением случая, если вследствие отмены участникам причинены убытки в результате недобросовестных действий Организатора открытого конкурса.</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7D209D">
            <w:pPr>
              <w:ind w:firstLine="0"/>
              <w:jc w:val="center"/>
              <w:rPr>
                <w:sz w:val="22"/>
                <w:lang w:eastAsia="ru-RU"/>
              </w:rPr>
            </w:pPr>
            <w:r w:rsidRPr="00347BC4">
              <w:rPr>
                <w:b/>
                <w:sz w:val="22"/>
                <w:u w:val="single"/>
                <w:lang w:eastAsia="ru-RU"/>
              </w:rPr>
              <w:t>11. Порядок, даты начала и окончания срока предоставления участникам открытого конкурса разъяснений положений конкурсной документации</w:t>
            </w:r>
          </w:p>
        </w:tc>
      </w:tr>
      <w:tr w:rsidR="00C91AB0" w:rsidRPr="00347BC4" w:rsidTr="004B0990">
        <w:trPr>
          <w:gridAfter w:val="1"/>
          <w:wAfter w:w="12" w:type="pct"/>
        </w:trPr>
        <w:tc>
          <w:tcPr>
            <w:tcW w:w="2350" w:type="pct"/>
            <w:gridSpan w:val="2"/>
            <w:tcMar>
              <w:top w:w="75" w:type="dxa"/>
              <w:left w:w="75" w:type="dxa"/>
              <w:bottom w:w="75" w:type="dxa"/>
              <w:right w:w="450" w:type="dxa"/>
            </w:tcMar>
          </w:tcPr>
          <w:p w:rsidR="00C91AB0" w:rsidRPr="00347BC4" w:rsidRDefault="00C91AB0" w:rsidP="007D209D">
            <w:pPr>
              <w:ind w:right="-401" w:firstLine="0"/>
              <w:rPr>
                <w:sz w:val="22"/>
                <w:lang w:eastAsia="ru-RU"/>
              </w:rPr>
            </w:pPr>
            <w:r w:rsidRPr="00347BC4">
              <w:rPr>
                <w:sz w:val="22"/>
                <w:lang w:eastAsia="ru-RU"/>
              </w:rPr>
              <w:t>11.1. Порядок предоставления разъяснений:</w:t>
            </w:r>
          </w:p>
        </w:tc>
        <w:tc>
          <w:tcPr>
            <w:tcW w:w="2638" w:type="pct"/>
            <w:gridSpan w:val="2"/>
          </w:tcPr>
          <w:p w:rsidR="00C91AB0" w:rsidRPr="00347BC4" w:rsidRDefault="00C91AB0" w:rsidP="00281B3F">
            <w:pPr>
              <w:autoSpaceDE w:val="0"/>
              <w:autoSpaceDN w:val="0"/>
              <w:adjustRightInd w:val="0"/>
              <w:ind w:left="91" w:right="147" w:hanging="3"/>
              <w:rPr>
                <w:sz w:val="22"/>
                <w:lang w:eastAsia="ru-RU"/>
              </w:rPr>
            </w:pPr>
            <w:r w:rsidRPr="00347BC4">
              <w:rPr>
                <w:sz w:val="22"/>
                <w:lang w:eastAsia="ru-RU"/>
              </w:rPr>
              <w:t xml:space="preserve">Любой участник открытого конкурса вправе направить в письменной форме Организатору открытого конкурса запрос о даче разъяснений положений конкурсной документации. </w:t>
            </w:r>
          </w:p>
          <w:p w:rsidR="00C91AB0" w:rsidRPr="00347BC4" w:rsidRDefault="00C91AB0" w:rsidP="00281B3F">
            <w:pPr>
              <w:autoSpaceDE w:val="0"/>
              <w:autoSpaceDN w:val="0"/>
              <w:adjustRightInd w:val="0"/>
              <w:ind w:left="91" w:right="147" w:hanging="3"/>
              <w:rPr>
                <w:sz w:val="22"/>
                <w:lang w:eastAsia="ru-RU"/>
              </w:rPr>
            </w:pPr>
            <w:r w:rsidRPr="00347BC4">
              <w:rPr>
                <w:sz w:val="22"/>
                <w:lang w:eastAsia="ru-RU"/>
              </w:rPr>
              <w:t>В течение двух рабочих дней с даты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Организатором открытого конкурса не позднее, чем за пять дней до даты окончания срока подачи заявок на участие в открытом конкурсе.</w:t>
            </w:r>
          </w:p>
          <w:p w:rsidR="00C91AB0" w:rsidRPr="00347BC4" w:rsidRDefault="00C91AB0" w:rsidP="00281B3F">
            <w:pPr>
              <w:ind w:left="91" w:right="147" w:hanging="3"/>
              <w:rPr>
                <w:color w:val="000000"/>
                <w:sz w:val="22"/>
                <w:lang w:eastAsia="ru-RU"/>
              </w:rPr>
            </w:pPr>
            <w:r w:rsidRPr="00347BC4">
              <w:rPr>
                <w:sz w:val="22"/>
                <w:lang w:eastAsia="ru-RU"/>
              </w:rPr>
              <w:t xml:space="preserve">В течение одного рабочего дня со дня направления разъяснения положений конкурсной документации по запросу участника </w:t>
            </w:r>
            <w:r w:rsidRPr="00347BC4">
              <w:rPr>
                <w:color w:val="000000"/>
                <w:sz w:val="22"/>
                <w:lang w:eastAsia="ru-RU"/>
              </w:rPr>
              <w:t>Организатор открытого конкурса размещает положения конкурсной документации на официальном сайте с указанием предмета запроса, но без указания лица, от которого поступил запрос.</w:t>
            </w:r>
          </w:p>
          <w:p w:rsidR="00C91AB0" w:rsidRPr="00347BC4" w:rsidRDefault="00C91AB0" w:rsidP="00281B3F">
            <w:pPr>
              <w:ind w:left="91" w:right="147" w:hanging="3"/>
              <w:rPr>
                <w:sz w:val="22"/>
                <w:lang w:eastAsia="ru-RU"/>
              </w:rPr>
            </w:pPr>
            <w:r w:rsidRPr="00347BC4">
              <w:rPr>
                <w:color w:val="000000"/>
                <w:sz w:val="22"/>
                <w:lang w:eastAsia="ru-RU"/>
              </w:rPr>
              <w:t>Разъяснения положений конкурсной документации не должны изменять ее суть.</w:t>
            </w:r>
          </w:p>
        </w:tc>
      </w:tr>
      <w:tr w:rsidR="00C91AB0" w:rsidRPr="00347BC4" w:rsidTr="004B0990">
        <w:trPr>
          <w:gridAfter w:val="1"/>
          <w:wAfter w:w="12" w:type="pct"/>
        </w:trPr>
        <w:tc>
          <w:tcPr>
            <w:tcW w:w="2350" w:type="pct"/>
            <w:gridSpan w:val="2"/>
            <w:tcMar>
              <w:top w:w="75" w:type="dxa"/>
              <w:left w:w="75" w:type="dxa"/>
              <w:bottom w:w="75" w:type="dxa"/>
              <w:right w:w="450" w:type="dxa"/>
            </w:tcMar>
          </w:tcPr>
          <w:p w:rsidR="00C91AB0" w:rsidRPr="00347BC4" w:rsidRDefault="00C91AB0" w:rsidP="007D209D">
            <w:pPr>
              <w:autoSpaceDE w:val="0"/>
              <w:autoSpaceDN w:val="0"/>
              <w:adjustRightInd w:val="0"/>
              <w:ind w:right="-401" w:firstLine="0"/>
              <w:rPr>
                <w:sz w:val="22"/>
                <w:lang w:eastAsia="ru-RU"/>
              </w:rPr>
            </w:pPr>
            <w:r w:rsidRPr="00347BC4">
              <w:rPr>
                <w:sz w:val="22"/>
                <w:lang w:eastAsia="ru-RU"/>
              </w:rPr>
              <w:t xml:space="preserve">11.2. Дата начала срока предоставления разъяснений: </w:t>
            </w:r>
          </w:p>
        </w:tc>
        <w:tc>
          <w:tcPr>
            <w:tcW w:w="2638" w:type="pct"/>
            <w:gridSpan w:val="2"/>
          </w:tcPr>
          <w:p w:rsidR="00C91AB0" w:rsidRPr="00347BC4" w:rsidRDefault="00C91AB0" w:rsidP="009A4AD5">
            <w:pPr>
              <w:ind w:right="146" w:firstLine="0"/>
              <w:rPr>
                <w:b/>
                <w:color w:val="FF0000"/>
                <w:sz w:val="22"/>
                <w:lang w:eastAsia="ru-RU"/>
              </w:rPr>
            </w:pPr>
            <w:r w:rsidRPr="00347BC4">
              <w:rPr>
                <w:b/>
                <w:sz w:val="22"/>
                <w:lang w:eastAsia="ru-RU"/>
              </w:rPr>
              <w:t xml:space="preserve"> 10.06.2020 г.</w:t>
            </w:r>
          </w:p>
          <w:p w:rsidR="00C91AB0" w:rsidRPr="00347BC4" w:rsidRDefault="00C91AB0" w:rsidP="009A4AD5">
            <w:pPr>
              <w:ind w:right="146" w:firstLine="0"/>
              <w:rPr>
                <w:color w:val="FF0000"/>
                <w:sz w:val="22"/>
                <w:lang w:eastAsia="ru-RU"/>
              </w:rPr>
            </w:pPr>
          </w:p>
        </w:tc>
      </w:tr>
      <w:tr w:rsidR="00C91AB0" w:rsidRPr="00347BC4" w:rsidTr="004B0990">
        <w:trPr>
          <w:gridAfter w:val="1"/>
          <w:wAfter w:w="12" w:type="pct"/>
        </w:trPr>
        <w:tc>
          <w:tcPr>
            <w:tcW w:w="2350" w:type="pct"/>
            <w:gridSpan w:val="2"/>
            <w:tcMar>
              <w:top w:w="75" w:type="dxa"/>
              <w:left w:w="75" w:type="dxa"/>
              <w:bottom w:w="75" w:type="dxa"/>
              <w:right w:w="450" w:type="dxa"/>
            </w:tcMar>
          </w:tcPr>
          <w:p w:rsidR="00C91AB0" w:rsidRPr="00347BC4" w:rsidRDefault="00C91AB0" w:rsidP="009A4AD5">
            <w:pPr>
              <w:autoSpaceDE w:val="0"/>
              <w:autoSpaceDN w:val="0"/>
              <w:adjustRightInd w:val="0"/>
              <w:ind w:right="-401" w:firstLine="0"/>
              <w:rPr>
                <w:sz w:val="22"/>
                <w:lang w:eastAsia="ru-RU"/>
              </w:rPr>
            </w:pPr>
            <w:r w:rsidRPr="00347BC4">
              <w:rPr>
                <w:sz w:val="22"/>
                <w:lang w:eastAsia="ru-RU"/>
              </w:rPr>
              <w:t>11.3. Дата окончания срока предоставления разъяснений:</w:t>
            </w:r>
          </w:p>
        </w:tc>
        <w:tc>
          <w:tcPr>
            <w:tcW w:w="2638" w:type="pct"/>
            <w:gridSpan w:val="2"/>
          </w:tcPr>
          <w:p w:rsidR="00C91AB0" w:rsidRPr="00347BC4" w:rsidRDefault="00C91AB0" w:rsidP="009A4AD5">
            <w:pPr>
              <w:autoSpaceDE w:val="0"/>
              <w:autoSpaceDN w:val="0"/>
              <w:adjustRightInd w:val="0"/>
              <w:ind w:right="146" w:firstLine="0"/>
              <w:rPr>
                <w:b/>
                <w:color w:val="FF0000"/>
                <w:sz w:val="22"/>
                <w:lang w:eastAsia="ru-RU"/>
              </w:rPr>
            </w:pPr>
            <w:r w:rsidRPr="00347BC4">
              <w:rPr>
                <w:b/>
                <w:sz w:val="22"/>
                <w:lang w:eastAsia="ru-RU"/>
              </w:rPr>
              <w:t xml:space="preserve"> 07.07.2020 г.</w:t>
            </w:r>
          </w:p>
          <w:p w:rsidR="00C91AB0" w:rsidRPr="00347BC4" w:rsidRDefault="00C91AB0" w:rsidP="009A4AD5">
            <w:pPr>
              <w:autoSpaceDE w:val="0"/>
              <w:autoSpaceDN w:val="0"/>
              <w:adjustRightInd w:val="0"/>
              <w:ind w:right="146" w:firstLine="0"/>
              <w:rPr>
                <w:color w:val="FF0000"/>
                <w:sz w:val="22"/>
              </w:rPr>
            </w:pPr>
          </w:p>
        </w:tc>
      </w:tr>
      <w:tr w:rsidR="00C91AB0" w:rsidRPr="00347BC4" w:rsidTr="00B9312A">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autoSpaceDE w:val="0"/>
              <w:autoSpaceDN w:val="0"/>
              <w:adjustRightInd w:val="0"/>
              <w:ind w:right="146" w:firstLine="0"/>
              <w:jc w:val="center"/>
              <w:rPr>
                <w:sz w:val="22"/>
                <w:lang w:eastAsia="ru-RU"/>
              </w:rPr>
            </w:pPr>
            <w:r w:rsidRPr="00347BC4">
              <w:rPr>
                <w:b/>
                <w:sz w:val="22"/>
                <w:u w:val="single"/>
                <w:lang w:eastAsia="ru-RU"/>
              </w:rPr>
              <w:t>12. Вскрытие конвертов на участие в открытом конкурсе</w:t>
            </w:r>
          </w:p>
        </w:tc>
      </w:tr>
      <w:tr w:rsidR="00C91AB0" w:rsidRPr="00347BC4" w:rsidTr="00B9312A">
        <w:trPr>
          <w:gridAfter w:val="1"/>
          <w:wAfter w:w="12" w:type="pct"/>
        </w:trPr>
        <w:tc>
          <w:tcPr>
            <w:tcW w:w="4988" w:type="pct"/>
            <w:gridSpan w:val="4"/>
            <w:tcMar>
              <w:top w:w="75" w:type="dxa"/>
              <w:left w:w="75" w:type="dxa"/>
              <w:bottom w:w="75" w:type="dxa"/>
              <w:right w:w="450" w:type="dxa"/>
            </w:tcMar>
          </w:tcPr>
          <w:p w:rsidR="00C91AB0" w:rsidRPr="00347BC4" w:rsidRDefault="00C91AB0" w:rsidP="004464F9">
            <w:pPr>
              <w:autoSpaceDE w:val="0"/>
              <w:autoSpaceDN w:val="0"/>
              <w:adjustRightInd w:val="0"/>
              <w:ind w:right="-331" w:firstLine="0"/>
              <w:rPr>
                <w:b/>
                <w:color w:val="FF0000"/>
                <w:sz w:val="22"/>
                <w:u w:val="single"/>
                <w:lang w:eastAsia="ru-RU"/>
              </w:rPr>
            </w:pPr>
            <w:r w:rsidRPr="00347BC4">
              <w:rPr>
                <w:sz w:val="22"/>
              </w:rPr>
              <w:t xml:space="preserve">12.1. Конкурсная комиссия вскрывает конверты с заявками на участие в открытом конкурсе после наступления срока указанного в пункте 7.5.конкурсной документации. </w:t>
            </w:r>
          </w:p>
        </w:tc>
      </w:tr>
      <w:tr w:rsidR="00C91AB0" w:rsidRPr="00347BC4" w:rsidTr="00B9312A">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autoSpaceDE w:val="0"/>
              <w:autoSpaceDN w:val="0"/>
              <w:adjustRightInd w:val="0"/>
              <w:ind w:right="-331" w:firstLine="0"/>
              <w:rPr>
                <w:b/>
                <w:color w:val="FF0000"/>
                <w:sz w:val="22"/>
                <w:u w:val="single"/>
                <w:lang w:eastAsia="ru-RU"/>
              </w:rPr>
            </w:pPr>
            <w:r w:rsidRPr="00347BC4">
              <w:rPr>
                <w:sz w:val="22"/>
                <w:shd w:val="clear" w:color="auto" w:fill="FFFFFF"/>
              </w:rPr>
              <w:t>12.2.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w:t>
            </w:r>
          </w:p>
        </w:tc>
      </w:tr>
      <w:tr w:rsidR="00C91AB0" w:rsidRPr="00347BC4" w:rsidTr="00B9312A">
        <w:trPr>
          <w:gridAfter w:val="1"/>
          <w:wAfter w:w="12" w:type="pct"/>
        </w:trPr>
        <w:tc>
          <w:tcPr>
            <w:tcW w:w="4988" w:type="pct"/>
            <w:gridSpan w:val="4"/>
            <w:tcMar>
              <w:top w:w="75" w:type="dxa"/>
              <w:left w:w="75" w:type="dxa"/>
              <w:bottom w:w="75" w:type="dxa"/>
              <w:right w:w="450" w:type="dxa"/>
            </w:tcMar>
          </w:tcPr>
          <w:p w:rsidR="00C91AB0" w:rsidRPr="00347BC4" w:rsidRDefault="00C91AB0" w:rsidP="00567469">
            <w:pPr>
              <w:autoSpaceDE w:val="0"/>
              <w:autoSpaceDN w:val="0"/>
              <w:adjustRightInd w:val="0"/>
              <w:ind w:right="-331" w:firstLine="0"/>
              <w:rPr>
                <w:color w:val="000000"/>
                <w:sz w:val="22"/>
                <w:lang w:eastAsia="ru-RU"/>
              </w:rPr>
            </w:pPr>
            <w:r w:rsidRPr="00347BC4">
              <w:rPr>
                <w:color w:val="000000"/>
                <w:sz w:val="22"/>
                <w:lang w:eastAsia="ru-RU"/>
              </w:rPr>
              <w:t>12.3.</w:t>
            </w:r>
            <w:r w:rsidRPr="00347BC4">
              <w:rPr>
                <w:sz w:val="22"/>
                <w:shd w:val="clear" w:color="auto" w:fill="FFFFFF"/>
              </w:rPr>
              <w:t>Предоставляется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tc>
      </w:tr>
      <w:tr w:rsidR="00C91AB0" w:rsidRPr="00347BC4" w:rsidTr="00B9312A">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autoSpaceDE w:val="0"/>
              <w:autoSpaceDN w:val="0"/>
              <w:adjustRightInd w:val="0"/>
              <w:ind w:right="-331" w:firstLine="0"/>
              <w:rPr>
                <w:color w:val="000000"/>
                <w:sz w:val="22"/>
                <w:lang w:eastAsia="ru-RU"/>
              </w:rPr>
            </w:pPr>
            <w:r w:rsidRPr="00347BC4">
              <w:rPr>
                <w:color w:val="000000"/>
                <w:sz w:val="22"/>
                <w:lang w:eastAsia="ru-RU"/>
              </w:rPr>
              <w:t xml:space="preserve">12.4. </w:t>
            </w:r>
            <w:r w:rsidRPr="00347BC4">
              <w:rPr>
                <w:sz w:val="22"/>
              </w:rPr>
              <w:t>Непосредственно перед вскрытием конвертов с заявками на участие в открытом конкурсе конкурсная комиссия объявляет участникам открытом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w:t>
            </w:r>
          </w:p>
        </w:tc>
      </w:tr>
      <w:tr w:rsidR="00C91AB0" w:rsidRPr="00347BC4" w:rsidTr="00B9312A">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tabs>
                <w:tab w:val="left" w:pos="0"/>
                <w:tab w:val="left" w:pos="709"/>
                <w:tab w:val="left" w:pos="900"/>
                <w:tab w:val="left" w:pos="1134"/>
              </w:tabs>
              <w:ind w:right="-331" w:firstLine="0"/>
              <w:rPr>
                <w:sz w:val="22"/>
              </w:rPr>
            </w:pPr>
            <w:r w:rsidRPr="00347BC4">
              <w:rPr>
                <w:color w:val="000000"/>
                <w:sz w:val="22"/>
                <w:lang w:eastAsia="ru-RU"/>
              </w:rPr>
              <w:t>12.5.</w:t>
            </w:r>
            <w:r w:rsidRPr="00347BC4">
              <w:rPr>
                <w:sz w:val="22"/>
              </w:rPr>
              <w:t>В случае установления факта подачи одним участником открытом конкурса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 и возвращаются этому участнику.</w:t>
            </w:r>
          </w:p>
        </w:tc>
      </w:tr>
      <w:tr w:rsidR="00C91AB0" w:rsidRPr="00347BC4" w:rsidTr="00B9312A">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tabs>
                <w:tab w:val="left" w:pos="0"/>
                <w:tab w:val="left" w:pos="709"/>
                <w:tab w:val="left" w:pos="900"/>
                <w:tab w:val="left" w:pos="1134"/>
              </w:tabs>
              <w:ind w:right="-331" w:firstLine="0"/>
              <w:rPr>
                <w:color w:val="000000"/>
                <w:sz w:val="22"/>
                <w:lang w:eastAsia="ru-RU"/>
              </w:rPr>
            </w:pPr>
            <w:r w:rsidRPr="00347BC4">
              <w:rPr>
                <w:sz w:val="22"/>
              </w:rPr>
              <w:t>12.6.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w:t>
            </w:r>
          </w:p>
        </w:tc>
      </w:tr>
      <w:tr w:rsidR="00C91AB0" w:rsidRPr="00347BC4" w:rsidTr="00B9312A">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tabs>
                <w:tab w:val="left" w:pos="0"/>
                <w:tab w:val="left" w:pos="709"/>
                <w:tab w:val="left" w:pos="900"/>
                <w:tab w:val="left" w:pos="1134"/>
                <w:tab w:val="left" w:pos="10139"/>
              </w:tabs>
              <w:ind w:firstLine="0"/>
              <w:rPr>
                <w:sz w:val="22"/>
              </w:rPr>
            </w:pPr>
            <w:r w:rsidRPr="00347BC4">
              <w:rPr>
                <w:sz w:val="22"/>
              </w:rPr>
              <w:t>12.7.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tc>
      </w:tr>
      <w:tr w:rsidR="00C91AB0" w:rsidRPr="00347BC4" w:rsidTr="00B9312A">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tabs>
                <w:tab w:val="left" w:pos="0"/>
                <w:tab w:val="left" w:pos="709"/>
                <w:tab w:val="left" w:pos="900"/>
                <w:tab w:val="left" w:pos="1134"/>
              </w:tabs>
              <w:ind w:right="-331" w:firstLine="0"/>
              <w:rPr>
                <w:sz w:val="22"/>
              </w:rPr>
            </w:pPr>
            <w:r w:rsidRPr="00347BC4">
              <w:rPr>
                <w:sz w:val="22"/>
              </w:rPr>
              <w:t>12.8. Протокол вскрытия конвертов с заявками на участие в открытом конкурсе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Администрации Михайловского сельсовета Черемисиновского района Курской области в информационно-телекоммуникационной сети «Интернет» (</w:t>
            </w:r>
            <w:r w:rsidRPr="00347BC4">
              <w:rPr>
                <w:sz w:val="22"/>
                <w:lang w:val="en-US"/>
              </w:rPr>
              <w:t>http</w:t>
            </w:r>
            <w:r w:rsidRPr="00347BC4">
              <w:rPr>
                <w:sz w:val="22"/>
              </w:rPr>
              <w:t>://михайловский-курск.рф/).</w:t>
            </w:r>
          </w:p>
        </w:tc>
      </w:tr>
      <w:tr w:rsidR="00C91AB0" w:rsidRPr="00347BC4" w:rsidTr="00B9312A">
        <w:trPr>
          <w:gridAfter w:val="1"/>
          <w:wAfter w:w="12" w:type="pct"/>
        </w:trPr>
        <w:tc>
          <w:tcPr>
            <w:tcW w:w="4988" w:type="pct"/>
            <w:gridSpan w:val="4"/>
            <w:tcMar>
              <w:top w:w="75" w:type="dxa"/>
              <w:left w:w="75" w:type="dxa"/>
              <w:bottom w:w="75" w:type="dxa"/>
              <w:right w:w="450" w:type="dxa"/>
            </w:tcMar>
          </w:tcPr>
          <w:p w:rsidR="00C91AB0" w:rsidRPr="00347BC4" w:rsidRDefault="00C91AB0" w:rsidP="00D474A9">
            <w:pPr>
              <w:tabs>
                <w:tab w:val="left" w:pos="0"/>
                <w:tab w:val="left" w:pos="709"/>
                <w:tab w:val="left" w:pos="900"/>
                <w:tab w:val="left" w:pos="1134"/>
              </w:tabs>
              <w:ind w:right="-331" w:firstLine="0"/>
              <w:rPr>
                <w:sz w:val="22"/>
              </w:rPr>
            </w:pPr>
            <w:r w:rsidRPr="00347BC4">
              <w:rPr>
                <w:sz w:val="22"/>
              </w:rPr>
              <w:t>12.9. При вскрытии конвертов с заявками на участие в открытом конкурсе осуществляется аудиозапись.</w:t>
            </w:r>
          </w:p>
        </w:tc>
      </w:tr>
      <w:tr w:rsidR="00C91AB0" w:rsidRPr="00347BC4" w:rsidTr="00B9312A">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tabs>
                <w:tab w:val="left" w:pos="0"/>
                <w:tab w:val="left" w:pos="709"/>
                <w:tab w:val="left" w:pos="900"/>
                <w:tab w:val="left" w:pos="1134"/>
              </w:tabs>
              <w:ind w:right="-331" w:firstLine="0"/>
              <w:rPr>
                <w:sz w:val="22"/>
              </w:rPr>
            </w:pPr>
            <w:r w:rsidRPr="00347BC4">
              <w:rPr>
                <w:sz w:val="22"/>
              </w:rPr>
              <w:t>12.10.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autoSpaceDE w:val="0"/>
              <w:autoSpaceDN w:val="0"/>
              <w:adjustRightInd w:val="0"/>
              <w:ind w:firstLine="0"/>
              <w:jc w:val="center"/>
              <w:rPr>
                <w:b/>
                <w:color w:val="FF0000"/>
                <w:sz w:val="22"/>
                <w:u w:val="single"/>
                <w:lang w:eastAsia="ru-RU"/>
              </w:rPr>
            </w:pPr>
            <w:r w:rsidRPr="00347BC4">
              <w:rPr>
                <w:b/>
                <w:color w:val="000000"/>
                <w:sz w:val="22"/>
                <w:u w:val="single"/>
                <w:lang w:eastAsia="ru-RU"/>
              </w:rPr>
              <w:t>13. Рассмотрение и оценка заявок на участие в открытом конкурсе</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autoSpaceDE w:val="0"/>
              <w:autoSpaceDN w:val="0"/>
              <w:adjustRightInd w:val="0"/>
              <w:ind w:right="-304" w:firstLine="0"/>
              <w:rPr>
                <w:color w:val="FF0000"/>
                <w:sz w:val="22"/>
                <w:lang w:eastAsia="ru-RU"/>
              </w:rPr>
            </w:pPr>
            <w:r w:rsidRPr="00347BC4">
              <w:rPr>
                <w:sz w:val="22"/>
                <w:lang w:eastAsia="ru-RU"/>
              </w:rPr>
              <w:t xml:space="preserve">13.1. </w:t>
            </w:r>
            <w:r w:rsidRPr="00347BC4">
              <w:rPr>
                <w:sz w:val="22"/>
              </w:rPr>
              <w:t>Срок рассмотрения и оценки заявок на участие в открытом конкурсе не может превышать семь дней с даты подписания протокола вскрытия конвертов с заявками.</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E5DE8">
            <w:pPr>
              <w:tabs>
                <w:tab w:val="left" w:pos="0"/>
                <w:tab w:val="left" w:pos="851"/>
              </w:tabs>
              <w:ind w:right="-331" w:firstLine="0"/>
              <w:rPr>
                <w:sz w:val="22"/>
              </w:rPr>
            </w:pPr>
            <w:r w:rsidRPr="00347BC4">
              <w:rPr>
                <w:sz w:val="22"/>
              </w:rPr>
              <w:t>13.2.На основании результатов рассмотрения заявок конкурсная комиссия принимает одно из следующих решений:</w:t>
            </w:r>
          </w:p>
          <w:p w:rsidR="00C91AB0" w:rsidRPr="00347BC4" w:rsidRDefault="00C91AB0" w:rsidP="009E5DE8">
            <w:pPr>
              <w:tabs>
                <w:tab w:val="left" w:pos="0"/>
                <w:tab w:val="left" w:pos="851"/>
                <w:tab w:val="left" w:pos="10146"/>
              </w:tabs>
              <w:ind w:right="-331" w:firstLine="0"/>
              <w:rPr>
                <w:sz w:val="22"/>
              </w:rPr>
            </w:pPr>
            <w:r w:rsidRPr="00347BC4">
              <w:rPr>
                <w:sz w:val="22"/>
              </w:rPr>
              <w:t>13.2.1. допуск участника, подавшего заявку, к участию в открытом конкурсе и признание его участником открытого конкурса;</w:t>
            </w:r>
          </w:p>
          <w:p w:rsidR="00C91AB0" w:rsidRPr="00347BC4" w:rsidRDefault="00C91AB0" w:rsidP="00BF135A">
            <w:pPr>
              <w:tabs>
                <w:tab w:val="left" w:pos="0"/>
                <w:tab w:val="left" w:pos="851"/>
                <w:tab w:val="left" w:pos="10146"/>
              </w:tabs>
              <w:ind w:firstLine="0"/>
              <w:rPr>
                <w:sz w:val="22"/>
              </w:rPr>
            </w:pPr>
            <w:r w:rsidRPr="00347BC4">
              <w:rPr>
                <w:sz w:val="22"/>
              </w:rPr>
              <w:t>13.2.2. отказ в допуске участника, подавшего заявку, к участию в открытом конкурсе.</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E5DE8">
            <w:pPr>
              <w:tabs>
                <w:tab w:val="left" w:pos="0"/>
                <w:tab w:val="left" w:pos="851"/>
              </w:tabs>
              <w:ind w:right="-331" w:firstLine="0"/>
              <w:rPr>
                <w:sz w:val="22"/>
              </w:rPr>
            </w:pPr>
            <w:r w:rsidRPr="00347BC4">
              <w:rPr>
                <w:color w:val="000000"/>
                <w:sz w:val="22"/>
                <w:lang w:eastAsia="ru-RU"/>
              </w:rPr>
              <w:t>13.3.</w:t>
            </w:r>
            <w:r w:rsidRPr="00347BC4">
              <w:rPr>
                <w:sz w:val="22"/>
              </w:rPr>
              <w:t>Основаниями для принятия решения об отказе в допуске участника, подавшего заявку, к участию в открытом конкурсе являются:</w:t>
            </w:r>
          </w:p>
          <w:p w:rsidR="00C91AB0" w:rsidRPr="00347BC4" w:rsidRDefault="00C91AB0" w:rsidP="009E5DE8">
            <w:pPr>
              <w:tabs>
                <w:tab w:val="left" w:pos="0"/>
                <w:tab w:val="left" w:pos="851"/>
              </w:tabs>
              <w:ind w:right="-331" w:firstLine="0"/>
              <w:rPr>
                <w:sz w:val="22"/>
              </w:rPr>
            </w:pPr>
            <w:r w:rsidRPr="00347BC4">
              <w:rPr>
                <w:sz w:val="22"/>
              </w:rPr>
              <w:t>13.3.1.несоответствие участника требованиям, предусмотренным пунктом 4конкурсной документации;</w:t>
            </w:r>
          </w:p>
          <w:p w:rsidR="00C91AB0" w:rsidRPr="00347BC4" w:rsidRDefault="00C91AB0" w:rsidP="009E5DE8">
            <w:pPr>
              <w:tabs>
                <w:tab w:val="left" w:pos="0"/>
                <w:tab w:val="left" w:pos="851"/>
              </w:tabs>
              <w:ind w:right="-331" w:firstLine="0"/>
              <w:rPr>
                <w:sz w:val="22"/>
              </w:rPr>
            </w:pPr>
            <w:r w:rsidRPr="00347BC4">
              <w:rPr>
                <w:sz w:val="22"/>
              </w:rPr>
              <w:t>13.3.2. оформление заявки с нарушением требований, предусмотренных пунктом 5 конкурсной документации;</w:t>
            </w:r>
          </w:p>
          <w:p w:rsidR="00C91AB0" w:rsidRPr="00347BC4" w:rsidRDefault="00C91AB0" w:rsidP="009E5DE8">
            <w:pPr>
              <w:tabs>
                <w:tab w:val="left" w:pos="0"/>
                <w:tab w:val="left" w:pos="851"/>
              </w:tabs>
              <w:ind w:right="-331" w:firstLine="0"/>
              <w:rPr>
                <w:sz w:val="22"/>
              </w:rPr>
            </w:pPr>
            <w:r w:rsidRPr="00347BC4">
              <w:rPr>
                <w:sz w:val="22"/>
              </w:rPr>
              <w:t>13.3.3.наличие подчисток и исправлений в заявке и прилагаемых документах, не заверенных в порядке предусмотренном пунктом 5.4.6. конкурсной документации;</w:t>
            </w:r>
          </w:p>
          <w:p w:rsidR="00C91AB0" w:rsidRPr="00347BC4" w:rsidRDefault="00C91AB0" w:rsidP="00BF135A">
            <w:pPr>
              <w:tabs>
                <w:tab w:val="left" w:pos="0"/>
                <w:tab w:val="left" w:pos="851"/>
              </w:tabs>
              <w:ind w:right="-331" w:firstLine="0"/>
              <w:rPr>
                <w:sz w:val="22"/>
              </w:rPr>
            </w:pPr>
            <w:r w:rsidRPr="00347BC4">
              <w:rPr>
                <w:sz w:val="22"/>
              </w:rPr>
              <w:t>13.3.4. выявление конкурсной комиссией при рассмотрении заявки недостоверных сведений, содержащихся в заявке и прилагаемых документах.</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6C2E0B">
            <w:pPr>
              <w:tabs>
                <w:tab w:val="left" w:pos="0"/>
                <w:tab w:val="left" w:pos="851"/>
              </w:tabs>
              <w:ind w:right="-331" w:firstLine="0"/>
              <w:rPr>
                <w:sz w:val="22"/>
              </w:rPr>
            </w:pPr>
            <w:r w:rsidRPr="00347BC4">
              <w:rPr>
                <w:sz w:val="22"/>
              </w:rPr>
              <w:t>13.4. По основаниям, не предусмотренным пунктом 13.3.конкурсной документации, отказ в допуске к участию в открытом конкурсе не допускается.</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166987">
            <w:pPr>
              <w:tabs>
                <w:tab w:val="left" w:pos="900"/>
                <w:tab w:val="left" w:pos="1134"/>
              </w:tabs>
              <w:ind w:right="-331" w:firstLine="0"/>
              <w:rPr>
                <w:sz w:val="22"/>
              </w:rPr>
            </w:pPr>
            <w:r w:rsidRPr="00347BC4">
              <w:rPr>
                <w:sz w:val="22"/>
              </w:rPr>
              <w:t>13.5.Заявка на участие в конкурсе признается надлежащей, если она соответствует всем требованиям извещения об открытом конкурсе и конкурсной документации, а участник, подавший такую заявку, соответствует требованиям, которые предъявляются к участнику конкурса и указаны в конкурсной документации.</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tabs>
                <w:tab w:val="left" w:pos="900"/>
                <w:tab w:val="left" w:pos="1134"/>
              </w:tabs>
              <w:ind w:right="-331" w:firstLine="0"/>
              <w:rPr>
                <w:sz w:val="22"/>
              </w:rPr>
            </w:pPr>
            <w:r w:rsidRPr="00347BC4">
              <w:rPr>
                <w:sz w:val="22"/>
              </w:rPr>
              <w:t>13.6. В случае, если по результатам рассмотрения заявок на участие в открытом конкурсе Конкурсная комиссия отклонила все такие заявки или только одна такая заявка соответствует требованиям, указанным в конкурсной документации, открытый конкурс признается несостоявшимся.</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tabs>
                <w:tab w:val="left" w:pos="900"/>
                <w:tab w:val="left" w:pos="1134"/>
              </w:tabs>
              <w:ind w:right="-331" w:firstLine="0"/>
              <w:rPr>
                <w:sz w:val="22"/>
              </w:rPr>
            </w:pPr>
            <w:r w:rsidRPr="00347BC4">
              <w:rPr>
                <w:sz w:val="22"/>
              </w:rPr>
              <w:t xml:space="preserve">13.7. Протокол рассмотрения заявок размещается </w:t>
            </w:r>
            <w:r w:rsidRPr="00347BC4">
              <w:rPr>
                <w:sz w:val="22"/>
                <w:lang w:eastAsia="ru-RU"/>
              </w:rPr>
              <w:t>Организатором открытого конкурса</w:t>
            </w:r>
            <w:r w:rsidRPr="00347BC4">
              <w:rPr>
                <w:sz w:val="22"/>
              </w:rPr>
              <w:t xml:space="preserve"> на официальном сайте Администрации Михайловского сельсовета Черемисиновского района Курской области в информационно-телекоммуникационной сети «Интернет» (</w:t>
            </w:r>
            <w:r w:rsidRPr="00347BC4">
              <w:rPr>
                <w:sz w:val="22"/>
                <w:lang w:val="en-US"/>
              </w:rPr>
              <w:t>http</w:t>
            </w:r>
            <w:r w:rsidRPr="00347BC4">
              <w:rPr>
                <w:sz w:val="22"/>
              </w:rPr>
              <w:t>://михайловский-курск.рф/) не позднее окончания рабочего дня, следующего за днем его подписания.</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683B71">
            <w:pPr>
              <w:tabs>
                <w:tab w:val="left" w:pos="0"/>
                <w:tab w:val="left" w:pos="851"/>
              </w:tabs>
              <w:ind w:right="-331" w:firstLine="0"/>
              <w:rPr>
                <w:color w:val="FF0000"/>
                <w:sz w:val="22"/>
                <w:lang w:eastAsia="ru-RU"/>
              </w:rPr>
            </w:pPr>
            <w:r w:rsidRPr="00347BC4">
              <w:rPr>
                <w:sz w:val="22"/>
              </w:rPr>
              <w:t xml:space="preserve">13.8. В случаях, если открытый конкурс признан несостоявшимся и только один участник, подавший заявку на участие в открытом конкурсе, допущен к участию в открытом конкурсе и признан участником открытом конкурса, </w:t>
            </w:r>
            <w:r w:rsidRPr="00347BC4">
              <w:rPr>
                <w:sz w:val="22"/>
                <w:lang w:eastAsia="ru-RU"/>
              </w:rPr>
              <w:t>Организатор открытого конкурса</w:t>
            </w:r>
            <w:r w:rsidRPr="00347BC4">
              <w:rPr>
                <w:sz w:val="22"/>
              </w:rPr>
              <w:t xml:space="preserve"> в течение 10 (десяти) дней со дня подписания протокола вскрытия конвертов и рассмотрения заявок на участие в открытом конкурсе, присваивает указанному участнику открытом конкурса статус специализированной службы по вопросам похоронного дела на территории МО «Михайловский сельсовет» Черемисиновского района Курской области.</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tabs>
                <w:tab w:val="left" w:pos="0"/>
                <w:tab w:val="left" w:pos="851"/>
              </w:tabs>
              <w:ind w:right="-331" w:firstLine="0"/>
              <w:rPr>
                <w:sz w:val="22"/>
              </w:rPr>
            </w:pPr>
            <w:r w:rsidRPr="00347BC4">
              <w:rPr>
                <w:sz w:val="22"/>
                <w:lang w:eastAsia="ru-RU"/>
              </w:rPr>
              <w:t xml:space="preserve">13.9. </w:t>
            </w:r>
            <w:r w:rsidRPr="00347BC4">
              <w:rPr>
                <w:sz w:val="22"/>
              </w:rPr>
              <w:t>Конкурсная комиссия осуществляет оценку заявок на участие в открытом конкурсе, которые не были отклонены, для выявления победителя открытого конкурса на основании критериев оценки</w:t>
            </w:r>
            <w:r w:rsidRPr="00347BC4">
              <w:rPr>
                <w:sz w:val="22"/>
                <w:lang w:eastAsia="ru-RU"/>
              </w:rPr>
              <w:t>.</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autoSpaceDE w:val="0"/>
              <w:autoSpaceDN w:val="0"/>
              <w:adjustRightInd w:val="0"/>
              <w:ind w:right="-331" w:firstLine="0"/>
              <w:rPr>
                <w:color w:val="FF0000"/>
                <w:sz w:val="22"/>
                <w:lang w:eastAsia="ru-RU"/>
              </w:rPr>
            </w:pPr>
            <w:r w:rsidRPr="00347BC4">
              <w:rPr>
                <w:sz w:val="22"/>
                <w:shd w:val="clear" w:color="auto" w:fill="FFFFFF"/>
              </w:rPr>
              <w:t>13.10. На основании результатов оценки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autoSpaceDE w:val="0"/>
              <w:autoSpaceDN w:val="0"/>
              <w:adjustRightInd w:val="0"/>
              <w:ind w:right="-331" w:firstLine="0"/>
              <w:rPr>
                <w:color w:val="FF0000"/>
                <w:sz w:val="22"/>
                <w:lang w:eastAsia="ru-RU"/>
              </w:rPr>
            </w:pPr>
            <w:r w:rsidRPr="00347BC4">
              <w:rPr>
                <w:sz w:val="22"/>
                <w:lang w:eastAsia="ru-RU"/>
              </w:rPr>
              <w:t xml:space="preserve">13.11. </w:t>
            </w:r>
            <w:r w:rsidRPr="00347BC4">
              <w:rPr>
                <w:sz w:val="22"/>
                <w:shd w:val="clear" w:color="auto" w:fill="FFFFFF"/>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autoSpaceDE w:val="0"/>
              <w:autoSpaceDN w:val="0"/>
              <w:adjustRightInd w:val="0"/>
              <w:ind w:right="-331" w:firstLine="0"/>
              <w:rPr>
                <w:color w:val="FF0000"/>
                <w:sz w:val="22"/>
                <w:lang w:eastAsia="ru-RU"/>
              </w:rPr>
            </w:pPr>
            <w:r w:rsidRPr="00347BC4">
              <w:rPr>
                <w:sz w:val="22"/>
                <w:lang w:eastAsia="ru-RU"/>
              </w:rPr>
              <w:t>13.12.</w:t>
            </w:r>
            <w:r w:rsidRPr="00347BC4">
              <w:rPr>
                <w:sz w:val="22"/>
                <w:lang w:eastAsia="zh-CN"/>
              </w:rPr>
              <w:t>Каждый член комиссии оценивает в баллах каждую заявку участника конкурса по каждому критерию в пределах значения.</w:t>
            </w:r>
          </w:p>
        </w:tc>
      </w:tr>
      <w:tr w:rsidR="00C91AB0" w:rsidRPr="00347BC4" w:rsidTr="00A3526B">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autoSpaceDE w:val="0"/>
              <w:autoSpaceDN w:val="0"/>
              <w:adjustRightInd w:val="0"/>
              <w:ind w:right="-331" w:firstLine="0"/>
              <w:rPr>
                <w:color w:val="FF0000"/>
                <w:sz w:val="22"/>
                <w:lang w:eastAsia="ru-RU"/>
              </w:rPr>
            </w:pPr>
            <w:r w:rsidRPr="00347BC4">
              <w:rPr>
                <w:sz w:val="22"/>
                <w:lang w:eastAsia="ru-RU"/>
              </w:rPr>
              <w:t>13.13. Для оценки заявок на участие в открытом конкурсе установлены следующие критерии:</w:t>
            </w:r>
          </w:p>
        </w:tc>
      </w:tr>
      <w:tr w:rsidR="00C91AB0" w:rsidRPr="00347BC4" w:rsidTr="00457DAF">
        <w:trPr>
          <w:gridAfter w:val="1"/>
          <w:wAfter w:w="12" w:type="pct"/>
        </w:trPr>
        <w:tc>
          <w:tcPr>
            <w:tcW w:w="4988" w:type="pct"/>
            <w:gridSpan w:val="4"/>
            <w:tcMar>
              <w:top w:w="75" w:type="dxa"/>
              <w:left w:w="75" w:type="dxa"/>
              <w:bottom w:w="75" w:type="dxa"/>
              <w:right w:w="450" w:type="dxa"/>
            </w:tcMar>
          </w:tcPr>
          <w:p w:rsidR="00C91AB0" w:rsidRPr="00347BC4" w:rsidRDefault="00C91AB0" w:rsidP="009E5DE8">
            <w:pPr>
              <w:ind w:left="-13" w:right="-331" w:firstLine="0"/>
              <w:rPr>
                <w:sz w:val="22"/>
              </w:rPr>
            </w:pPr>
            <w:r w:rsidRPr="00347BC4">
              <w:rPr>
                <w:sz w:val="22"/>
                <w:lang w:eastAsia="zh-CN"/>
              </w:rPr>
              <w:t xml:space="preserve">13.13.1.Наличие специализированного транспорта для предоставления ритуальных услуг </w:t>
            </w:r>
            <w:r w:rsidRPr="00347BC4">
              <w:rPr>
                <w:iCs/>
                <w:sz w:val="22"/>
                <w:lang w:eastAsia="ar-SA"/>
              </w:rPr>
              <w:t>на праве собственности и (или) ином законном основании</w:t>
            </w:r>
            <w:r w:rsidRPr="00347BC4">
              <w:rPr>
                <w:sz w:val="22"/>
                <w:lang w:eastAsia="zh-CN"/>
              </w:rPr>
              <w:t xml:space="preserve"> в соответствии с конкурсной документацией</w:t>
            </w:r>
            <w:r w:rsidRPr="00347BC4">
              <w:rPr>
                <w:sz w:val="22"/>
              </w:rPr>
              <w:t xml:space="preserve">. Максимальное значение показателя составляет 20 баллов. </w:t>
            </w:r>
          </w:p>
          <w:p w:rsidR="00C91AB0" w:rsidRPr="00347BC4" w:rsidRDefault="00C91AB0" w:rsidP="009E5DE8">
            <w:pPr>
              <w:ind w:left="-13" w:right="-331" w:firstLine="0"/>
              <w:rPr>
                <w:sz w:val="22"/>
              </w:rPr>
            </w:pPr>
            <w:r w:rsidRPr="00347BC4">
              <w:rPr>
                <w:sz w:val="22"/>
              </w:rPr>
              <w:t xml:space="preserve">При оценке по данному показателю учитывается </w:t>
            </w:r>
            <w:r w:rsidRPr="00347BC4">
              <w:rPr>
                <w:sz w:val="22"/>
                <w:lang w:eastAsia="zh-CN"/>
              </w:rPr>
              <w:t xml:space="preserve">наличие специализированного </w:t>
            </w:r>
            <w:r w:rsidRPr="00347BC4">
              <w:rPr>
                <w:iCs/>
                <w:sz w:val="22"/>
                <w:lang w:eastAsia="ar-SA"/>
              </w:rPr>
              <w:t>на праве собственности и (или) ином законном основании</w:t>
            </w:r>
            <w:r w:rsidRPr="00347BC4">
              <w:rPr>
                <w:sz w:val="22"/>
                <w:lang w:eastAsia="zh-CN"/>
              </w:rPr>
              <w:t xml:space="preserve"> для предоставления ритуальных услуг в соответствии с конкурсной документацией</w:t>
            </w:r>
            <w:r w:rsidRPr="00347BC4">
              <w:rPr>
                <w:sz w:val="22"/>
              </w:rPr>
              <w:t xml:space="preserve"> у участника открытого конкурса.</w:t>
            </w:r>
          </w:p>
          <w:p w:rsidR="00C91AB0" w:rsidRPr="00347BC4" w:rsidRDefault="00C91AB0" w:rsidP="009E5DE8">
            <w:pPr>
              <w:ind w:left="-13" w:right="-331" w:firstLine="0"/>
              <w:rPr>
                <w:iCs/>
                <w:sz w:val="22"/>
                <w:lang w:eastAsia="ar-SA"/>
              </w:rPr>
            </w:pPr>
            <w:r w:rsidRPr="00347BC4">
              <w:rPr>
                <w:iCs/>
                <w:sz w:val="22"/>
                <w:lang w:eastAsia="ar-SA"/>
              </w:rPr>
              <w:t>Шкала оценки по данному показателю:</w:t>
            </w:r>
          </w:p>
          <w:p w:rsidR="00C91AB0" w:rsidRPr="00347BC4" w:rsidRDefault="00C91AB0" w:rsidP="00EF77DE">
            <w:pPr>
              <w:pStyle w:val="formattext"/>
              <w:spacing w:before="0" w:beforeAutospacing="0" w:after="0" w:afterAutospacing="0"/>
              <w:ind w:right="-2"/>
              <w:jc w:val="both"/>
              <w:rPr>
                <w:iCs/>
                <w:sz w:val="22"/>
                <w:szCs w:val="22"/>
                <w:lang w:eastAsia="ar-SA"/>
              </w:rPr>
            </w:pPr>
            <w:r w:rsidRPr="00347BC4">
              <w:rPr>
                <w:iCs/>
                <w:sz w:val="22"/>
                <w:szCs w:val="22"/>
                <w:lang w:eastAsia="ar-SA"/>
              </w:rPr>
              <w:t>- отсутствие транспорта для предоставления услуг по захоронению на праве собственности и (или) ином законном основании - 0 баллов;</w:t>
            </w:r>
          </w:p>
          <w:p w:rsidR="00C91AB0" w:rsidRPr="00347BC4" w:rsidRDefault="00C91AB0" w:rsidP="007A0447">
            <w:pPr>
              <w:ind w:right="-2" w:firstLine="0"/>
              <w:rPr>
                <w:iCs/>
                <w:sz w:val="22"/>
                <w:lang w:eastAsia="ar-SA"/>
              </w:rPr>
            </w:pPr>
            <w:r w:rsidRPr="00347BC4">
              <w:rPr>
                <w:iCs/>
                <w:sz w:val="22"/>
                <w:lang w:eastAsia="ar-SA"/>
              </w:rPr>
              <w:t>- наличие не менее 1 единицы транспорта на праве собственности и (или) ином законном основании для предоставления услуг по захоронению - 5 баллов;</w:t>
            </w:r>
          </w:p>
          <w:p w:rsidR="00C91AB0" w:rsidRPr="00347BC4" w:rsidRDefault="00C91AB0" w:rsidP="00EF77DE">
            <w:pPr>
              <w:ind w:right="-2" w:firstLine="0"/>
              <w:rPr>
                <w:iCs/>
                <w:sz w:val="22"/>
                <w:lang w:eastAsia="ar-SA"/>
              </w:rPr>
            </w:pPr>
            <w:r w:rsidRPr="00347BC4">
              <w:rPr>
                <w:iCs/>
                <w:sz w:val="22"/>
                <w:lang w:eastAsia="ar-SA"/>
              </w:rPr>
              <w:t>- наличие не менее 3 единиц транспорта на праве собственности и (или) ином законном основании для предоставления услуг по захоронению - 10 баллов;</w:t>
            </w:r>
          </w:p>
          <w:p w:rsidR="00C91AB0" w:rsidRPr="00347BC4" w:rsidRDefault="00C91AB0" w:rsidP="00EF77DE">
            <w:pPr>
              <w:ind w:left="-13" w:right="-331" w:firstLine="0"/>
              <w:rPr>
                <w:iCs/>
                <w:sz w:val="22"/>
                <w:lang w:eastAsia="ar-SA"/>
              </w:rPr>
            </w:pPr>
            <w:r w:rsidRPr="00347BC4">
              <w:rPr>
                <w:iCs/>
                <w:sz w:val="22"/>
                <w:lang w:eastAsia="ar-SA"/>
              </w:rPr>
              <w:t>- наличие более 3 единиц транспорта на праве собственности и (или) ином законном основании для предоставления услуг по захоронению - 20 баллов.</w:t>
            </w:r>
          </w:p>
          <w:p w:rsidR="00C91AB0" w:rsidRPr="00347BC4" w:rsidRDefault="00C91AB0" w:rsidP="00EC299D">
            <w:pPr>
              <w:suppressAutoHyphens/>
              <w:autoSpaceDE w:val="0"/>
              <w:ind w:right="-331" w:firstLine="0"/>
              <w:rPr>
                <w:iCs/>
                <w:sz w:val="22"/>
                <w:lang w:eastAsia="ar-SA"/>
              </w:rPr>
            </w:pPr>
            <w:r w:rsidRPr="00347BC4">
              <w:rPr>
                <w:iCs/>
                <w:sz w:val="22"/>
                <w:lang w:eastAsia="ar-SA"/>
              </w:rPr>
              <w:t>13.13.2. Наличие персонала для оказания ритуальных услуг. Максимальное значение показателя составляет 20 баллов. При оценке по данному показателю учитывается наличие персонала для оказания ритуальных услуг у участника открытого конкурса.</w:t>
            </w:r>
          </w:p>
          <w:p w:rsidR="00C91AB0" w:rsidRPr="00347BC4" w:rsidRDefault="00C91AB0" w:rsidP="00EC299D">
            <w:pPr>
              <w:autoSpaceDE w:val="0"/>
              <w:autoSpaceDN w:val="0"/>
              <w:adjustRightInd w:val="0"/>
              <w:ind w:left="-13" w:right="-331" w:firstLine="0"/>
              <w:rPr>
                <w:iCs/>
                <w:sz w:val="22"/>
                <w:lang w:eastAsia="ar-SA"/>
              </w:rPr>
            </w:pPr>
            <w:r w:rsidRPr="00347BC4">
              <w:rPr>
                <w:iCs/>
                <w:sz w:val="22"/>
                <w:lang w:eastAsia="ar-SA"/>
              </w:rPr>
              <w:t>Шкала оценки по данному показателю:</w:t>
            </w:r>
          </w:p>
          <w:p w:rsidR="00C91AB0" w:rsidRPr="00347BC4" w:rsidRDefault="00C91AB0" w:rsidP="00114970">
            <w:pPr>
              <w:pStyle w:val="formattext"/>
              <w:spacing w:before="0" w:beforeAutospacing="0" w:after="0" w:afterAutospacing="0"/>
              <w:ind w:right="-2"/>
              <w:jc w:val="both"/>
              <w:rPr>
                <w:iCs/>
                <w:sz w:val="22"/>
                <w:szCs w:val="22"/>
                <w:lang w:eastAsia="ar-SA"/>
              </w:rPr>
            </w:pPr>
            <w:r w:rsidRPr="00347BC4">
              <w:rPr>
                <w:iCs/>
                <w:sz w:val="22"/>
                <w:szCs w:val="22"/>
                <w:lang w:eastAsia="ar-SA"/>
              </w:rPr>
              <w:t>- отсутствие персонала для оказания ритуальных услуг - 0 баллов;</w:t>
            </w:r>
          </w:p>
          <w:p w:rsidR="00C91AB0" w:rsidRPr="00347BC4" w:rsidRDefault="00C91AB0" w:rsidP="00114970">
            <w:pPr>
              <w:ind w:right="-2" w:firstLine="0"/>
              <w:rPr>
                <w:iCs/>
                <w:sz w:val="22"/>
                <w:lang w:eastAsia="ar-SA"/>
              </w:rPr>
            </w:pPr>
            <w:r w:rsidRPr="00347BC4">
              <w:rPr>
                <w:iCs/>
                <w:sz w:val="22"/>
                <w:lang w:eastAsia="ar-SA"/>
              </w:rPr>
              <w:t>- наличие менее 4 единиц персонала для оказания ритуальных услуг - 10 баллов;</w:t>
            </w:r>
          </w:p>
          <w:p w:rsidR="00C91AB0" w:rsidRPr="00347BC4" w:rsidRDefault="00C91AB0" w:rsidP="00114970">
            <w:pPr>
              <w:suppressAutoHyphens/>
              <w:snapToGrid w:val="0"/>
              <w:ind w:right="-331" w:firstLine="0"/>
              <w:rPr>
                <w:iCs/>
                <w:sz w:val="22"/>
                <w:lang w:eastAsia="ar-SA"/>
              </w:rPr>
            </w:pPr>
            <w:r w:rsidRPr="00347BC4">
              <w:rPr>
                <w:iCs/>
                <w:sz w:val="22"/>
                <w:lang w:eastAsia="ar-SA"/>
              </w:rPr>
              <w:t>- наличие более 4 единиц персонала для оказания ритуальных услуг - 20 баллов.</w:t>
            </w:r>
          </w:p>
          <w:p w:rsidR="00C91AB0" w:rsidRPr="00347BC4" w:rsidRDefault="00C91AB0" w:rsidP="00114970">
            <w:pPr>
              <w:suppressAutoHyphens/>
              <w:autoSpaceDE w:val="0"/>
              <w:ind w:right="-331" w:firstLine="0"/>
              <w:rPr>
                <w:iCs/>
                <w:sz w:val="22"/>
                <w:lang w:eastAsia="ar-SA"/>
              </w:rPr>
            </w:pPr>
            <w:r w:rsidRPr="00347BC4">
              <w:rPr>
                <w:iCs/>
                <w:sz w:val="22"/>
                <w:lang w:eastAsia="ar-SA"/>
              </w:rPr>
              <w:t xml:space="preserve">13.13.3. Наличие </w:t>
            </w:r>
            <w:r w:rsidRPr="00347BC4">
              <w:rPr>
                <w:iCs/>
                <w:sz w:val="22"/>
                <w:u w:val="single"/>
                <w:lang w:eastAsia="ar-SA"/>
              </w:rPr>
              <w:t xml:space="preserve">круглосуточной </w:t>
            </w:r>
            <w:r w:rsidRPr="00347BC4">
              <w:rPr>
                <w:iCs/>
                <w:sz w:val="22"/>
                <w:lang w:eastAsia="ar-SA"/>
              </w:rPr>
              <w:t xml:space="preserve">телефонной связи для приема заявок на оказание ритуальных услуг. Максимальное значение показателя составляет 5 баллов. При оценке по данному показателю учитывается наличие </w:t>
            </w:r>
            <w:r w:rsidRPr="00347BC4">
              <w:rPr>
                <w:iCs/>
                <w:sz w:val="22"/>
                <w:u w:val="single"/>
                <w:lang w:eastAsia="ar-SA"/>
              </w:rPr>
              <w:t xml:space="preserve">круглосуточной </w:t>
            </w:r>
            <w:r w:rsidRPr="00347BC4">
              <w:rPr>
                <w:iCs/>
                <w:sz w:val="22"/>
                <w:lang w:eastAsia="ar-SA"/>
              </w:rPr>
              <w:t>телефонной связи для приема заявок на оказание ритуальных услуг у участника открытого конкурса.</w:t>
            </w:r>
          </w:p>
          <w:p w:rsidR="00C91AB0" w:rsidRPr="00347BC4" w:rsidRDefault="00C91AB0" w:rsidP="00114970">
            <w:pPr>
              <w:autoSpaceDE w:val="0"/>
              <w:autoSpaceDN w:val="0"/>
              <w:adjustRightInd w:val="0"/>
              <w:ind w:left="-13" w:right="-331" w:firstLine="0"/>
              <w:rPr>
                <w:iCs/>
                <w:sz w:val="22"/>
                <w:lang w:eastAsia="ar-SA"/>
              </w:rPr>
            </w:pPr>
            <w:r w:rsidRPr="00347BC4">
              <w:rPr>
                <w:iCs/>
                <w:sz w:val="22"/>
                <w:lang w:eastAsia="ar-SA"/>
              </w:rPr>
              <w:t>Шкала оценки по данному показателю:</w:t>
            </w:r>
          </w:p>
          <w:p w:rsidR="00C91AB0" w:rsidRPr="00347BC4" w:rsidRDefault="00C91AB0" w:rsidP="00343F85">
            <w:pPr>
              <w:ind w:right="-2" w:firstLine="0"/>
              <w:rPr>
                <w:iCs/>
                <w:sz w:val="22"/>
                <w:lang w:eastAsia="ar-SA"/>
              </w:rPr>
            </w:pPr>
            <w:r w:rsidRPr="00347BC4">
              <w:rPr>
                <w:iCs/>
                <w:sz w:val="22"/>
                <w:lang w:eastAsia="ar-SA"/>
              </w:rPr>
              <w:t xml:space="preserve">- отсутствие </w:t>
            </w:r>
            <w:r w:rsidRPr="00347BC4">
              <w:rPr>
                <w:iCs/>
                <w:sz w:val="22"/>
                <w:u w:val="single"/>
                <w:lang w:eastAsia="ar-SA"/>
              </w:rPr>
              <w:t xml:space="preserve">круглосуточной </w:t>
            </w:r>
            <w:r w:rsidRPr="00347BC4">
              <w:rPr>
                <w:iCs/>
                <w:sz w:val="22"/>
                <w:lang w:eastAsia="ar-SA"/>
              </w:rPr>
              <w:t>телефонной связи для приема заявок на оказание ритуальных услуг – 0 баллов;</w:t>
            </w:r>
          </w:p>
          <w:p w:rsidR="00C91AB0" w:rsidRPr="00347BC4" w:rsidRDefault="00C91AB0" w:rsidP="00343F85">
            <w:pPr>
              <w:ind w:right="-2" w:firstLine="0"/>
              <w:rPr>
                <w:iCs/>
                <w:sz w:val="22"/>
                <w:lang w:eastAsia="ar-SA"/>
              </w:rPr>
            </w:pPr>
            <w:r w:rsidRPr="00347BC4">
              <w:rPr>
                <w:iCs/>
                <w:sz w:val="22"/>
                <w:lang w:eastAsia="ar-SA"/>
              </w:rPr>
              <w:t xml:space="preserve">- наличие </w:t>
            </w:r>
            <w:r w:rsidRPr="00347BC4">
              <w:rPr>
                <w:iCs/>
                <w:sz w:val="22"/>
                <w:u w:val="single"/>
                <w:lang w:eastAsia="ar-SA"/>
              </w:rPr>
              <w:t xml:space="preserve">круглосуточной </w:t>
            </w:r>
            <w:r w:rsidRPr="00347BC4">
              <w:rPr>
                <w:iCs/>
                <w:sz w:val="22"/>
                <w:lang w:eastAsia="ar-SA"/>
              </w:rPr>
              <w:t>телефонной связи для приема заявок на оказание ритуальных услуг – 5 баллов.</w:t>
            </w:r>
          </w:p>
          <w:p w:rsidR="00C91AB0" w:rsidRPr="00347BC4" w:rsidRDefault="00C91AB0" w:rsidP="009E5DE8">
            <w:pPr>
              <w:suppressAutoHyphens/>
              <w:snapToGrid w:val="0"/>
              <w:ind w:right="-331" w:firstLine="0"/>
              <w:rPr>
                <w:iCs/>
                <w:sz w:val="22"/>
                <w:lang w:eastAsia="ar-SA"/>
              </w:rPr>
            </w:pPr>
            <w:r w:rsidRPr="00347BC4">
              <w:rPr>
                <w:iCs/>
                <w:sz w:val="22"/>
                <w:lang w:eastAsia="ar-SA"/>
              </w:rPr>
              <w:t>13.13.4.Наличие помещения для приема заявок на оказание ритуальных услуг на праве собственности и (или) ином законном основании. Максимальное значение показателя составляет 5 баллов.</w:t>
            </w:r>
          </w:p>
          <w:p w:rsidR="00C91AB0" w:rsidRPr="00347BC4" w:rsidRDefault="00C91AB0" w:rsidP="009E5DE8">
            <w:pPr>
              <w:suppressAutoHyphens/>
              <w:snapToGrid w:val="0"/>
              <w:ind w:right="-331" w:hanging="13"/>
              <w:rPr>
                <w:iCs/>
                <w:sz w:val="22"/>
                <w:lang w:eastAsia="ar-SA"/>
              </w:rPr>
            </w:pPr>
            <w:r w:rsidRPr="00347BC4">
              <w:rPr>
                <w:iCs/>
                <w:sz w:val="22"/>
                <w:lang w:eastAsia="ar-SA"/>
              </w:rPr>
              <w:t>При оценке по данному показателю учитывается наличие помещения для приема заявок на оказание ритуальных услуг у участника открытого конкурса на праве собственности и (или) ином законном основании.</w:t>
            </w:r>
          </w:p>
          <w:p w:rsidR="00C91AB0" w:rsidRPr="00347BC4" w:rsidRDefault="00C91AB0" w:rsidP="009E5DE8">
            <w:pPr>
              <w:autoSpaceDE w:val="0"/>
              <w:autoSpaceDN w:val="0"/>
              <w:adjustRightInd w:val="0"/>
              <w:ind w:left="-13" w:right="-331" w:firstLine="0"/>
              <w:rPr>
                <w:iCs/>
                <w:sz w:val="22"/>
                <w:lang w:eastAsia="ar-SA"/>
              </w:rPr>
            </w:pPr>
            <w:r w:rsidRPr="00347BC4">
              <w:rPr>
                <w:iCs/>
                <w:sz w:val="22"/>
                <w:lang w:eastAsia="ar-SA"/>
              </w:rPr>
              <w:t>Шкала оценки по данному показателю:</w:t>
            </w:r>
          </w:p>
          <w:p w:rsidR="00C91AB0" w:rsidRPr="00347BC4" w:rsidRDefault="00C91AB0" w:rsidP="00D320B8">
            <w:pPr>
              <w:ind w:right="-2" w:firstLine="0"/>
              <w:rPr>
                <w:iCs/>
                <w:sz w:val="22"/>
                <w:lang w:eastAsia="ar-SA"/>
              </w:rPr>
            </w:pPr>
            <w:r w:rsidRPr="00347BC4">
              <w:rPr>
                <w:iCs/>
                <w:sz w:val="22"/>
                <w:lang w:eastAsia="ar-SA"/>
              </w:rPr>
              <w:t>- отсутствие помещения для приема заявок на оказание ритуальных услуг на праве собственности и (или) ином законном основании – 0 баллов;</w:t>
            </w:r>
          </w:p>
          <w:p w:rsidR="00C91AB0" w:rsidRPr="00347BC4" w:rsidRDefault="00C91AB0" w:rsidP="00D320B8">
            <w:pPr>
              <w:suppressAutoHyphens/>
              <w:snapToGrid w:val="0"/>
              <w:ind w:right="-331" w:firstLine="0"/>
              <w:rPr>
                <w:iCs/>
                <w:sz w:val="22"/>
                <w:lang w:eastAsia="ar-SA"/>
              </w:rPr>
            </w:pPr>
            <w:r w:rsidRPr="00347BC4">
              <w:rPr>
                <w:iCs/>
                <w:sz w:val="22"/>
                <w:lang w:eastAsia="ar-SA"/>
              </w:rPr>
              <w:t>- наличие помещения для приема заявок на оказание ритуальных услуг на праве собственности и (или) ином законном основании – 5 баллов.</w:t>
            </w:r>
          </w:p>
          <w:p w:rsidR="00C91AB0" w:rsidRPr="00347BC4" w:rsidRDefault="00C91AB0" w:rsidP="009E5DE8">
            <w:pPr>
              <w:suppressAutoHyphens/>
              <w:autoSpaceDE w:val="0"/>
              <w:ind w:right="-331" w:firstLine="0"/>
              <w:rPr>
                <w:iCs/>
                <w:sz w:val="22"/>
                <w:lang w:eastAsia="ar-SA"/>
              </w:rPr>
            </w:pPr>
            <w:r w:rsidRPr="00347BC4">
              <w:rPr>
                <w:iCs/>
                <w:sz w:val="22"/>
                <w:lang w:eastAsia="ar-SA"/>
              </w:rPr>
              <w:t xml:space="preserve">13.13.5. 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Максимальное значение показателя составляет 15 баллов. </w:t>
            </w:r>
          </w:p>
          <w:p w:rsidR="00C91AB0" w:rsidRPr="00347BC4" w:rsidRDefault="00C91AB0" w:rsidP="009E5DE8">
            <w:pPr>
              <w:suppressAutoHyphens/>
              <w:autoSpaceDE w:val="0"/>
              <w:ind w:right="-331" w:firstLine="0"/>
              <w:rPr>
                <w:iCs/>
                <w:sz w:val="22"/>
                <w:lang w:eastAsia="ar-SA"/>
              </w:rPr>
            </w:pPr>
            <w:r w:rsidRPr="00347BC4">
              <w:rPr>
                <w:iCs/>
                <w:sz w:val="22"/>
                <w:lang w:eastAsia="ar-SA"/>
              </w:rPr>
              <w:t>При оценке по данному показателю учитывается 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у участника открытого конкурса.</w:t>
            </w:r>
          </w:p>
          <w:p w:rsidR="00C91AB0" w:rsidRPr="00347BC4" w:rsidRDefault="00C91AB0" w:rsidP="009E5DE8">
            <w:pPr>
              <w:autoSpaceDE w:val="0"/>
              <w:autoSpaceDN w:val="0"/>
              <w:adjustRightInd w:val="0"/>
              <w:ind w:left="-13" w:right="-331" w:firstLine="0"/>
              <w:rPr>
                <w:iCs/>
                <w:sz w:val="22"/>
                <w:lang w:eastAsia="ar-SA"/>
              </w:rPr>
            </w:pPr>
            <w:r w:rsidRPr="00347BC4">
              <w:rPr>
                <w:iCs/>
                <w:sz w:val="22"/>
                <w:lang w:eastAsia="ar-SA"/>
              </w:rPr>
              <w:t>Шкала оценки по данному показателю:</w:t>
            </w:r>
          </w:p>
          <w:p w:rsidR="00C91AB0" w:rsidRPr="00347BC4" w:rsidRDefault="00C91AB0" w:rsidP="0039331B">
            <w:pPr>
              <w:ind w:right="-2" w:firstLine="0"/>
              <w:rPr>
                <w:iCs/>
                <w:sz w:val="22"/>
                <w:lang w:eastAsia="ar-SA"/>
              </w:rPr>
            </w:pPr>
            <w:r w:rsidRPr="00347BC4">
              <w:rPr>
                <w:iCs/>
                <w:sz w:val="22"/>
                <w:lang w:eastAsia="ar-SA"/>
              </w:rPr>
              <w:t>- отсутствие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 0 баллов;</w:t>
            </w:r>
          </w:p>
          <w:p w:rsidR="00C91AB0" w:rsidRPr="00347BC4" w:rsidRDefault="00C91AB0" w:rsidP="0039331B">
            <w:pPr>
              <w:suppressAutoHyphens/>
              <w:autoSpaceDE w:val="0"/>
              <w:ind w:right="-331" w:firstLine="0"/>
              <w:rPr>
                <w:iCs/>
                <w:sz w:val="22"/>
                <w:lang w:eastAsia="ar-SA"/>
              </w:rPr>
            </w:pPr>
            <w:r w:rsidRPr="00347BC4">
              <w:rPr>
                <w:iCs/>
                <w:sz w:val="22"/>
                <w:lang w:eastAsia="ar-SA"/>
              </w:rPr>
              <w:t>- наличие материально-технической базы для изготовления предметов ритуального назначения и (или) наличие договоров на изготовление или приобретение предметов ритуального назначения – 15 баллов.</w:t>
            </w:r>
          </w:p>
          <w:p w:rsidR="00C91AB0" w:rsidRPr="00347BC4" w:rsidRDefault="00C91AB0" w:rsidP="009E5DE8">
            <w:pPr>
              <w:suppressAutoHyphens/>
              <w:autoSpaceDE w:val="0"/>
              <w:ind w:right="-331" w:firstLine="0"/>
              <w:rPr>
                <w:iCs/>
                <w:sz w:val="22"/>
                <w:lang w:eastAsia="ar-SA"/>
              </w:rPr>
            </w:pPr>
            <w:r w:rsidRPr="00347BC4">
              <w:rPr>
                <w:iCs/>
                <w:sz w:val="22"/>
                <w:lang w:eastAsia="ar-SA"/>
              </w:rPr>
              <w:t>13.13.6. Предоставление дополнительных услуг. Максимальное значение показателя составляет 10 баллов. При оценке по данному показателю учитывается возможность предоставления дополнительных услуг участником открытого конкурса.</w:t>
            </w:r>
          </w:p>
          <w:p w:rsidR="00C91AB0" w:rsidRPr="00347BC4" w:rsidRDefault="00C91AB0" w:rsidP="009E5DE8">
            <w:pPr>
              <w:autoSpaceDE w:val="0"/>
              <w:autoSpaceDN w:val="0"/>
              <w:adjustRightInd w:val="0"/>
              <w:ind w:left="-13" w:right="-331" w:firstLine="0"/>
              <w:rPr>
                <w:iCs/>
                <w:sz w:val="22"/>
                <w:lang w:eastAsia="ar-SA"/>
              </w:rPr>
            </w:pPr>
            <w:r w:rsidRPr="00347BC4">
              <w:rPr>
                <w:iCs/>
                <w:sz w:val="22"/>
                <w:lang w:eastAsia="ar-SA"/>
              </w:rPr>
              <w:t>Шкала оценки по данному показателю:</w:t>
            </w:r>
          </w:p>
          <w:p w:rsidR="00C91AB0" w:rsidRPr="00347BC4" w:rsidRDefault="00C91AB0" w:rsidP="004E3266">
            <w:pPr>
              <w:ind w:right="-2" w:firstLine="0"/>
              <w:rPr>
                <w:iCs/>
                <w:sz w:val="22"/>
                <w:lang w:eastAsia="ar-SA"/>
              </w:rPr>
            </w:pPr>
            <w:r w:rsidRPr="00347BC4">
              <w:rPr>
                <w:iCs/>
                <w:sz w:val="22"/>
                <w:lang w:eastAsia="ar-SA"/>
              </w:rPr>
              <w:t>- отсутствие дополнительных услуг – 0 баллов;</w:t>
            </w:r>
          </w:p>
          <w:p w:rsidR="00C91AB0" w:rsidRPr="00347BC4" w:rsidRDefault="00C91AB0" w:rsidP="004E3266">
            <w:pPr>
              <w:ind w:right="-2" w:firstLine="0"/>
              <w:rPr>
                <w:iCs/>
                <w:sz w:val="22"/>
                <w:lang w:eastAsia="ar-SA"/>
              </w:rPr>
            </w:pPr>
            <w:r w:rsidRPr="00347BC4">
              <w:rPr>
                <w:iCs/>
                <w:sz w:val="22"/>
                <w:lang w:eastAsia="ar-SA"/>
              </w:rPr>
              <w:t>- наличие платных дополнительных услуг – 5 баллов</w:t>
            </w:r>
          </w:p>
          <w:p w:rsidR="00C91AB0" w:rsidRPr="00347BC4" w:rsidRDefault="00C91AB0" w:rsidP="004E3266">
            <w:pPr>
              <w:suppressAutoHyphens/>
              <w:autoSpaceDE w:val="0"/>
              <w:ind w:right="-331" w:firstLine="0"/>
              <w:rPr>
                <w:iCs/>
                <w:sz w:val="22"/>
                <w:lang w:eastAsia="ar-SA"/>
              </w:rPr>
            </w:pPr>
            <w:r w:rsidRPr="00347BC4">
              <w:rPr>
                <w:iCs/>
                <w:sz w:val="22"/>
                <w:lang w:eastAsia="ar-SA"/>
              </w:rPr>
              <w:t>- наличие бесплатных дополнительных услуг – 10 баллов.</w:t>
            </w:r>
          </w:p>
          <w:p w:rsidR="00C91AB0" w:rsidRPr="00347BC4" w:rsidRDefault="00C91AB0" w:rsidP="004E3266">
            <w:pPr>
              <w:suppressAutoHyphens/>
              <w:autoSpaceDE w:val="0"/>
              <w:ind w:right="-331" w:firstLine="0"/>
              <w:rPr>
                <w:iCs/>
                <w:sz w:val="22"/>
                <w:lang w:eastAsia="ar-SA"/>
              </w:rPr>
            </w:pPr>
            <w:r w:rsidRPr="00347BC4">
              <w:rPr>
                <w:iCs/>
                <w:sz w:val="22"/>
                <w:lang w:eastAsia="ar-SA"/>
              </w:rPr>
              <w:t>13.13.7. Опыт  в сфере оказания ритуальных услуг. Максимальное значение показателя составляет 15 баллов. При оценке по данному показателю учитывается опыт в сфере оказания ритуальных услуг участника открытого конкурса.</w:t>
            </w:r>
          </w:p>
          <w:p w:rsidR="00C91AB0" w:rsidRPr="00347BC4" w:rsidRDefault="00C91AB0" w:rsidP="004E3266">
            <w:pPr>
              <w:suppressAutoHyphens/>
              <w:autoSpaceDE w:val="0"/>
              <w:ind w:right="-331" w:firstLine="0"/>
              <w:rPr>
                <w:iCs/>
                <w:sz w:val="22"/>
                <w:lang w:eastAsia="ar-SA"/>
              </w:rPr>
            </w:pPr>
            <w:r w:rsidRPr="00347BC4">
              <w:rPr>
                <w:iCs/>
                <w:sz w:val="22"/>
                <w:lang w:eastAsia="ar-SA"/>
              </w:rPr>
              <w:t>Шкала оценки по данному показателю:</w:t>
            </w:r>
          </w:p>
          <w:p w:rsidR="00C91AB0" w:rsidRPr="00347BC4" w:rsidRDefault="00C91AB0" w:rsidP="00C438C0">
            <w:pPr>
              <w:ind w:right="-2" w:firstLine="0"/>
              <w:rPr>
                <w:iCs/>
                <w:sz w:val="22"/>
                <w:lang w:eastAsia="ar-SA"/>
              </w:rPr>
            </w:pPr>
            <w:r w:rsidRPr="00347BC4">
              <w:rPr>
                <w:iCs/>
                <w:sz w:val="22"/>
                <w:lang w:eastAsia="ar-SA"/>
              </w:rPr>
              <w:t>- отсутствие опыта (договоров) в сфере оказания ритуальных услуг – 0 баллов;</w:t>
            </w:r>
          </w:p>
          <w:p w:rsidR="00C91AB0" w:rsidRPr="00347BC4" w:rsidRDefault="00C91AB0" w:rsidP="00C438C0">
            <w:pPr>
              <w:ind w:right="-2" w:firstLine="0"/>
              <w:rPr>
                <w:iCs/>
                <w:sz w:val="22"/>
                <w:lang w:eastAsia="ar-SA"/>
              </w:rPr>
            </w:pPr>
            <w:r w:rsidRPr="00347BC4">
              <w:rPr>
                <w:iCs/>
                <w:sz w:val="22"/>
                <w:lang w:eastAsia="ar-SA"/>
              </w:rPr>
              <w:t>- договоры, исполнение по которым завершено не позднее чем 5 лет назад, в том числе разовые договоры – 5 баллов;</w:t>
            </w:r>
          </w:p>
          <w:p w:rsidR="00C91AB0" w:rsidRPr="00347BC4" w:rsidRDefault="00C91AB0" w:rsidP="00C569D2">
            <w:pPr>
              <w:ind w:right="-2" w:firstLine="0"/>
              <w:rPr>
                <w:iCs/>
                <w:sz w:val="22"/>
                <w:lang w:eastAsia="ar-SA"/>
              </w:rPr>
            </w:pPr>
            <w:r w:rsidRPr="00347BC4">
              <w:rPr>
                <w:iCs/>
                <w:sz w:val="22"/>
                <w:lang w:eastAsia="ar-SA"/>
              </w:rPr>
              <w:t>- договоры, действующие на дату подачи заявки (до 3 штук включительно) – 10 баллов;</w:t>
            </w:r>
          </w:p>
          <w:p w:rsidR="00C91AB0" w:rsidRPr="00347BC4" w:rsidRDefault="00C91AB0" w:rsidP="00C569D2">
            <w:pPr>
              <w:ind w:right="-2" w:firstLine="0"/>
              <w:rPr>
                <w:iCs/>
                <w:sz w:val="22"/>
                <w:lang w:eastAsia="ar-SA"/>
              </w:rPr>
            </w:pPr>
            <w:r w:rsidRPr="00347BC4">
              <w:rPr>
                <w:iCs/>
                <w:sz w:val="22"/>
                <w:lang w:eastAsia="ar-SA"/>
              </w:rPr>
              <w:t>- договор</w:t>
            </w:r>
            <w:bookmarkStart w:id="0" w:name="_GoBack"/>
            <w:bookmarkEnd w:id="0"/>
            <w:r w:rsidRPr="00347BC4">
              <w:rPr>
                <w:iCs/>
                <w:sz w:val="22"/>
                <w:lang w:eastAsia="ar-SA"/>
              </w:rPr>
              <w:t>ы, действующие на дату подачи заявки (свыше 3 штук) – 15 баллов.</w:t>
            </w:r>
          </w:p>
          <w:p w:rsidR="00C91AB0" w:rsidRPr="00347BC4" w:rsidRDefault="00C91AB0" w:rsidP="002D1CCB">
            <w:pPr>
              <w:suppressAutoHyphens/>
              <w:autoSpaceDE w:val="0"/>
              <w:ind w:right="-331" w:firstLine="0"/>
              <w:rPr>
                <w:iCs/>
                <w:sz w:val="22"/>
                <w:lang w:eastAsia="ar-SA"/>
              </w:rPr>
            </w:pPr>
            <w:r w:rsidRPr="00347BC4">
              <w:rPr>
                <w:iCs/>
                <w:sz w:val="22"/>
                <w:lang w:eastAsia="ar-SA"/>
              </w:rPr>
              <w:t>13.13.8. Наличие на праве собственности и (или) ином законном основании оборудования для осуществления кремации. Максимальное значение показателя составляет 10 баллов. При оценке по данному показателю учитывается наличие оборудования для осуществления кремации у участника открытого конкурса.</w:t>
            </w:r>
          </w:p>
          <w:p w:rsidR="00C91AB0" w:rsidRPr="00347BC4" w:rsidRDefault="00C91AB0" w:rsidP="00AE1016">
            <w:pPr>
              <w:ind w:left="-13" w:right="-331" w:firstLine="0"/>
              <w:rPr>
                <w:iCs/>
                <w:sz w:val="22"/>
                <w:lang w:eastAsia="ar-SA"/>
              </w:rPr>
            </w:pPr>
            <w:r w:rsidRPr="00347BC4">
              <w:rPr>
                <w:iCs/>
                <w:sz w:val="22"/>
                <w:lang w:eastAsia="ar-SA"/>
              </w:rPr>
              <w:t>Шкала оценки по данному показателю:</w:t>
            </w:r>
          </w:p>
          <w:p w:rsidR="00C91AB0" w:rsidRPr="00347BC4" w:rsidRDefault="00C91AB0" w:rsidP="0001483C">
            <w:pPr>
              <w:ind w:right="-2" w:firstLine="0"/>
              <w:rPr>
                <w:iCs/>
                <w:sz w:val="22"/>
                <w:lang w:eastAsia="ar-SA"/>
              </w:rPr>
            </w:pPr>
            <w:r w:rsidRPr="00347BC4">
              <w:rPr>
                <w:iCs/>
                <w:sz w:val="22"/>
                <w:lang w:eastAsia="ar-SA"/>
              </w:rPr>
              <w:t>- отсутствие оборудования для осуществления кремации на праве собственности и (или) ином законном основании – 0 баллов;</w:t>
            </w:r>
          </w:p>
          <w:p w:rsidR="00C91AB0" w:rsidRPr="00347BC4" w:rsidRDefault="00C91AB0" w:rsidP="00B80287">
            <w:pPr>
              <w:suppressAutoHyphens/>
              <w:snapToGrid w:val="0"/>
              <w:ind w:right="-331" w:firstLine="0"/>
              <w:rPr>
                <w:iCs/>
                <w:sz w:val="22"/>
                <w:lang w:eastAsia="ar-SA"/>
              </w:rPr>
            </w:pPr>
            <w:r w:rsidRPr="00347BC4">
              <w:rPr>
                <w:iCs/>
                <w:sz w:val="22"/>
                <w:lang w:eastAsia="ar-SA"/>
              </w:rPr>
              <w:t>- наличие оборудования для осуществления кремации на праве собственности и (или) ином законном основании – 10 баллов.</w:t>
            </w:r>
          </w:p>
        </w:tc>
      </w:tr>
      <w:tr w:rsidR="00C91AB0" w:rsidRPr="00347BC4" w:rsidTr="00457DAF">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ind w:left="-13" w:right="146" w:firstLine="0"/>
              <w:rPr>
                <w:sz w:val="22"/>
              </w:rPr>
            </w:pPr>
            <w:r w:rsidRPr="00347BC4">
              <w:rPr>
                <w:sz w:val="22"/>
              </w:rPr>
              <w:t>13.13.9.Сумма максимальных значений всех показателей критериев – 100 баллов;</w:t>
            </w:r>
          </w:p>
        </w:tc>
      </w:tr>
      <w:tr w:rsidR="00C91AB0" w:rsidRPr="00347BC4" w:rsidTr="00A3526B">
        <w:trPr>
          <w:gridAfter w:val="1"/>
          <w:wAfter w:w="12" w:type="pct"/>
        </w:trPr>
        <w:tc>
          <w:tcPr>
            <w:tcW w:w="4988" w:type="pct"/>
            <w:gridSpan w:val="4"/>
            <w:tcMar>
              <w:top w:w="75" w:type="dxa"/>
              <w:left w:w="75" w:type="dxa"/>
              <w:bottom w:w="75" w:type="dxa"/>
              <w:right w:w="450" w:type="dxa"/>
            </w:tcMar>
          </w:tcPr>
          <w:p w:rsidR="00C91AB0" w:rsidRPr="00347BC4" w:rsidRDefault="00C91AB0" w:rsidP="009E5DE8">
            <w:pPr>
              <w:suppressAutoHyphens/>
              <w:autoSpaceDE w:val="0"/>
              <w:ind w:left="-13" w:right="-331" w:firstLine="0"/>
              <w:rPr>
                <w:sz w:val="22"/>
                <w:lang w:eastAsia="zh-CN"/>
              </w:rPr>
            </w:pPr>
            <w:r w:rsidRPr="00347BC4">
              <w:rPr>
                <w:sz w:val="22"/>
                <w:lang w:eastAsia="zh-CN"/>
              </w:rPr>
              <w:t>13.13.10.Итоговый балл определяется как среднее арифметическое оценок в баллах всех членов комиссии и рассчитывается по формуле:</w:t>
            </w:r>
          </w:p>
          <w:p w:rsidR="00C91AB0" w:rsidRPr="00347BC4" w:rsidRDefault="00C91AB0" w:rsidP="009E5DE8">
            <w:pPr>
              <w:suppressAutoHyphens/>
              <w:autoSpaceDE w:val="0"/>
              <w:ind w:left="-13" w:right="-331" w:firstLine="0"/>
              <w:rPr>
                <w:sz w:val="22"/>
                <w:lang w:val="en-US" w:eastAsia="zh-CN"/>
              </w:rPr>
            </w:pPr>
            <w:r w:rsidRPr="00347BC4">
              <w:rPr>
                <w:sz w:val="22"/>
                <w:lang w:val="en-US" w:eastAsia="zh-CN"/>
              </w:rPr>
              <w:t>Rci=Ci1+Ci2+Ci3+….+Cin</w:t>
            </w:r>
          </w:p>
          <w:p w:rsidR="00C91AB0" w:rsidRPr="00347BC4" w:rsidRDefault="00C91AB0" w:rsidP="009E5DE8">
            <w:pPr>
              <w:suppressAutoHyphens/>
              <w:autoSpaceDE w:val="0"/>
              <w:ind w:left="-13" w:right="-331" w:firstLine="0"/>
              <w:rPr>
                <w:sz w:val="22"/>
                <w:lang w:val="en-US" w:eastAsia="zh-CN"/>
              </w:rPr>
            </w:pPr>
            <w:r w:rsidRPr="00347BC4">
              <w:rPr>
                <w:sz w:val="22"/>
                <w:lang w:eastAsia="zh-CN"/>
              </w:rPr>
              <w:t>Где</w:t>
            </w:r>
            <w:r w:rsidRPr="00347BC4">
              <w:rPr>
                <w:sz w:val="22"/>
                <w:lang w:val="en-US" w:eastAsia="zh-CN"/>
              </w:rPr>
              <w:t>:</w:t>
            </w:r>
          </w:p>
          <w:p w:rsidR="00C91AB0" w:rsidRPr="00347BC4" w:rsidRDefault="00C91AB0" w:rsidP="009E5DE8">
            <w:pPr>
              <w:suppressAutoHyphens/>
              <w:autoSpaceDE w:val="0"/>
              <w:ind w:left="-13" w:right="-331" w:firstLine="0"/>
              <w:rPr>
                <w:sz w:val="22"/>
                <w:lang w:eastAsia="zh-CN"/>
              </w:rPr>
            </w:pPr>
            <w:r w:rsidRPr="00347BC4">
              <w:rPr>
                <w:sz w:val="22"/>
                <w:lang w:val="en-US" w:eastAsia="zh-CN"/>
              </w:rPr>
              <w:t>Rci</w:t>
            </w:r>
            <w:r w:rsidRPr="00347BC4">
              <w:rPr>
                <w:sz w:val="22"/>
                <w:lang w:eastAsia="zh-CN"/>
              </w:rPr>
              <w:t xml:space="preserve">- итоговый балл, присуждаемый </w:t>
            </w:r>
            <w:r w:rsidRPr="00347BC4">
              <w:rPr>
                <w:sz w:val="22"/>
                <w:lang w:val="en-US" w:eastAsia="zh-CN"/>
              </w:rPr>
              <w:t>i</w:t>
            </w:r>
            <w:r w:rsidRPr="00347BC4">
              <w:rPr>
                <w:sz w:val="22"/>
                <w:lang w:eastAsia="zh-CN"/>
              </w:rPr>
              <w:t xml:space="preserve"> – заявке по указанному критерию;</w:t>
            </w:r>
          </w:p>
          <w:p w:rsidR="00C91AB0" w:rsidRPr="00347BC4" w:rsidRDefault="00C91AB0" w:rsidP="009E5DE8">
            <w:pPr>
              <w:ind w:left="-13" w:right="-331" w:firstLine="0"/>
              <w:rPr>
                <w:iCs/>
                <w:sz w:val="22"/>
              </w:rPr>
            </w:pPr>
            <w:r w:rsidRPr="00347BC4">
              <w:rPr>
                <w:iCs/>
                <w:sz w:val="22"/>
              </w:rPr>
              <w:t>Сi</w:t>
            </w:r>
            <w:r w:rsidRPr="00347BC4">
              <w:rPr>
                <w:iCs/>
                <w:sz w:val="22"/>
                <w:lang w:val="en-US"/>
              </w:rPr>
              <w:t>n</w:t>
            </w:r>
            <w:r w:rsidRPr="00347BC4">
              <w:rPr>
                <w:iCs/>
                <w:sz w:val="22"/>
              </w:rPr>
              <w:t xml:space="preserve"> - значение в баллах (среднее арифметическое оценок в баллах всех членов комиссии, присуждаемое комиссией i-й заявке на участие в конкурсе по каждому критерию, где </w:t>
            </w:r>
            <w:r w:rsidRPr="00347BC4">
              <w:rPr>
                <w:iCs/>
                <w:sz w:val="22"/>
                <w:lang w:val="en-US"/>
              </w:rPr>
              <w:t>n</w:t>
            </w:r>
            <w:r w:rsidRPr="00347BC4">
              <w:rPr>
                <w:iCs/>
                <w:sz w:val="22"/>
              </w:rPr>
              <w:t>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tc>
      </w:tr>
      <w:tr w:rsidR="00C91AB0" w:rsidRPr="00347BC4" w:rsidTr="00A3526B">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suppressAutoHyphens/>
              <w:autoSpaceDE w:val="0"/>
              <w:ind w:right="-331" w:firstLine="0"/>
              <w:rPr>
                <w:sz w:val="22"/>
                <w:lang w:eastAsia="zh-CN"/>
              </w:rPr>
            </w:pPr>
            <w:r w:rsidRPr="00347BC4">
              <w:rPr>
                <w:iCs/>
                <w:sz w:val="22"/>
              </w:rPr>
              <w:t xml:space="preserve">13.14. Победителем </w:t>
            </w:r>
            <w:r w:rsidRPr="00347BC4">
              <w:rPr>
                <w:sz w:val="22"/>
              </w:rPr>
              <w:t>открытом</w:t>
            </w:r>
            <w:r w:rsidRPr="00347BC4">
              <w:rPr>
                <w:iCs/>
                <w:sz w:val="22"/>
              </w:rPr>
              <w:t xml:space="preserve"> конкурса признается тот участник </w:t>
            </w:r>
            <w:r w:rsidRPr="00347BC4">
              <w:rPr>
                <w:sz w:val="22"/>
              </w:rPr>
              <w:t>открытого</w:t>
            </w:r>
            <w:r w:rsidRPr="00347BC4">
              <w:rPr>
                <w:iCs/>
                <w:sz w:val="22"/>
              </w:rPr>
              <w:t xml:space="preserve"> конкурса, заявке которого присвоен первый номер.</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autoSpaceDE w:val="0"/>
              <w:autoSpaceDN w:val="0"/>
              <w:adjustRightInd w:val="0"/>
              <w:ind w:right="-331" w:firstLine="0"/>
              <w:rPr>
                <w:sz w:val="22"/>
                <w:lang w:eastAsia="ru-RU"/>
              </w:rPr>
            </w:pPr>
            <w:r w:rsidRPr="00347BC4">
              <w:rPr>
                <w:sz w:val="22"/>
                <w:lang w:eastAsia="ru-RU"/>
              </w:rPr>
              <w:t xml:space="preserve">13.15. </w:t>
            </w:r>
            <w:r w:rsidRPr="00347BC4">
              <w:rPr>
                <w:iCs/>
                <w:sz w:val="22"/>
              </w:rPr>
              <w:t xml:space="preserve">В случае непредставления данных по указанным критериям </w:t>
            </w:r>
            <w:r w:rsidRPr="00347BC4">
              <w:rPr>
                <w:sz w:val="22"/>
              </w:rPr>
              <w:t>участник</w:t>
            </w:r>
            <w:r w:rsidRPr="00347BC4">
              <w:rPr>
                <w:iCs/>
                <w:sz w:val="22"/>
              </w:rPr>
              <w:t xml:space="preserve">ами, членами комиссии при проведении оценки и сопоставления заявок на участие в </w:t>
            </w:r>
            <w:r w:rsidRPr="00347BC4">
              <w:rPr>
                <w:sz w:val="22"/>
              </w:rPr>
              <w:t>открытом</w:t>
            </w:r>
            <w:r w:rsidRPr="00347BC4">
              <w:rPr>
                <w:iCs/>
                <w:sz w:val="22"/>
              </w:rPr>
              <w:t xml:space="preserve"> конкурсе в отношении таких критериев будет присвоено 0 баллов.</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BF135A">
            <w:pPr>
              <w:autoSpaceDE w:val="0"/>
              <w:autoSpaceDN w:val="0"/>
              <w:adjustRightInd w:val="0"/>
              <w:ind w:right="-331" w:firstLine="0"/>
              <w:rPr>
                <w:sz w:val="22"/>
                <w:lang w:eastAsia="ru-RU"/>
              </w:rPr>
            </w:pPr>
            <w:r w:rsidRPr="00347BC4">
              <w:rPr>
                <w:sz w:val="22"/>
                <w:lang w:eastAsia="ru-RU"/>
              </w:rPr>
              <w:t xml:space="preserve">13.16. </w:t>
            </w:r>
            <w:r w:rsidRPr="00347BC4">
              <w:rPr>
                <w:sz w:val="22"/>
              </w:rPr>
              <w:t>Победителем открытом конкурса признается участник открытого конкурса, который предложил лучшие условия исполнения договора на основе критериев, указанных в конкурсной документации, и заявке на участие в открытом конкурсе, которого присвоен первый номер.</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E5DE8">
            <w:pPr>
              <w:autoSpaceDE w:val="0"/>
              <w:autoSpaceDN w:val="0"/>
              <w:adjustRightInd w:val="0"/>
              <w:ind w:right="-331" w:firstLine="0"/>
              <w:rPr>
                <w:sz w:val="22"/>
              </w:rPr>
            </w:pPr>
            <w:r w:rsidRPr="00347BC4">
              <w:rPr>
                <w:sz w:val="22"/>
                <w:lang w:eastAsia="ru-RU"/>
              </w:rPr>
              <w:t xml:space="preserve">13.17. </w:t>
            </w:r>
            <w:r w:rsidRPr="00347BC4">
              <w:rPr>
                <w:sz w:val="22"/>
              </w:rPr>
              <w:t>Результаты рассмотрения и оценки заявок на участие в открытом конкурсе фиксируются в протоколе рассмотрения и оценки таких заявок.</w:t>
            </w:r>
          </w:p>
          <w:p w:rsidR="00C91AB0" w:rsidRPr="00347BC4" w:rsidRDefault="00C91AB0" w:rsidP="00BF135A">
            <w:pPr>
              <w:autoSpaceDE w:val="0"/>
              <w:autoSpaceDN w:val="0"/>
              <w:adjustRightInd w:val="0"/>
              <w:ind w:right="-331" w:firstLine="0"/>
              <w:rPr>
                <w:sz w:val="22"/>
                <w:lang w:eastAsia="ru-RU"/>
              </w:rPr>
            </w:pPr>
            <w:r w:rsidRPr="00347BC4">
              <w:rPr>
                <w:sz w:val="22"/>
              </w:rPr>
              <w:t>13.18.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E5DE8">
            <w:pPr>
              <w:tabs>
                <w:tab w:val="left" w:pos="900"/>
                <w:tab w:val="left" w:pos="1134"/>
              </w:tabs>
              <w:ind w:right="-331" w:hanging="13"/>
              <w:rPr>
                <w:sz w:val="22"/>
              </w:rPr>
            </w:pPr>
            <w:r w:rsidRPr="00347BC4">
              <w:rPr>
                <w:sz w:val="22"/>
              </w:rPr>
              <w:t>13.19. Протоколы составляются в двух экземплярах, которые подписываются всеми присутствующими членами Конкурсной комиссии. К этим протоколам прилагаются предложения участников открытого конкурса.</w:t>
            </w:r>
          </w:p>
          <w:p w:rsidR="00C91AB0" w:rsidRPr="00347BC4" w:rsidRDefault="00C91AB0" w:rsidP="009E5DE8">
            <w:pPr>
              <w:tabs>
                <w:tab w:val="left" w:pos="900"/>
                <w:tab w:val="left" w:pos="1134"/>
              </w:tabs>
              <w:ind w:right="-331" w:hanging="13"/>
              <w:rPr>
                <w:sz w:val="22"/>
              </w:rPr>
            </w:pPr>
            <w:r w:rsidRPr="00347BC4">
              <w:rPr>
                <w:sz w:val="22"/>
              </w:rPr>
              <w:t xml:space="preserve">13.20. Один экземпляр протокола хранится у Организатора открытого конкурса, другой экземпляр в течение трех рабочих дней с даты его подписания направляется победителю открытого  конкурса или участнику открытого конкурса, подавшему единственную заявку на участие в открытого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 </w:t>
            </w:r>
          </w:p>
          <w:p w:rsidR="00C91AB0" w:rsidRPr="00347BC4" w:rsidRDefault="00C91AB0" w:rsidP="00BF135A">
            <w:pPr>
              <w:tabs>
                <w:tab w:val="left" w:pos="900"/>
                <w:tab w:val="left" w:pos="1134"/>
              </w:tabs>
              <w:ind w:right="-331" w:hanging="13"/>
              <w:rPr>
                <w:sz w:val="22"/>
              </w:rPr>
            </w:pPr>
            <w:r w:rsidRPr="00347BC4">
              <w:rPr>
                <w:sz w:val="22"/>
              </w:rPr>
              <w:t>13.21. Протокол рассмотрения и оценки заявок на участие в открытом конкурсе, протокол рассмотрения единственной заявки на участие в открытом конкурсе с указанными приложениями размещаются Организатором открытого конкурса на официальном сайте Администрации Михайловского сельсовета Черемисиновского района Курской области в информационно-телекоммуникационной сети «Интернет» (</w:t>
            </w:r>
            <w:r w:rsidRPr="00347BC4">
              <w:rPr>
                <w:sz w:val="22"/>
                <w:lang w:val="en-US"/>
              </w:rPr>
              <w:t>http</w:t>
            </w:r>
            <w:r w:rsidRPr="00347BC4">
              <w:rPr>
                <w:sz w:val="22"/>
              </w:rPr>
              <w:t>://михайловский-курск.рф/) не позднее рабочего дня, следующего за датой подписания указанных протоколов.</w:t>
            </w:r>
          </w:p>
        </w:tc>
      </w:tr>
      <w:tr w:rsidR="00C91AB0" w:rsidRPr="00347BC4" w:rsidTr="004B0990">
        <w:trPr>
          <w:gridAfter w:val="1"/>
          <w:wAfter w:w="12" w:type="pct"/>
        </w:trPr>
        <w:tc>
          <w:tcPr>
            <w:tcW w:w="4988" w:type="pct"/>
            <w:gridSpan w:val="4"/>
            <w:tcMar>
              <w:top w:w="75" w:type="dxa"/>
              <w:left w:w="75" w:type="dxa"/>
              <w:bottom w:w="75" w:type="dxa"/>
              <w:right w:w="450" w:type="dxa"/>
            </w:tcMar>
          </w:tcPr>
          <w:p w:rsidR="00C91AB0" w:rsidRPr="00347BC4" w:rsidRDefault="00C91AB0" w:rsidP="009E5DE8">
            <w:pPr>
              <w:tabs>
                <w:tab w:val="left" w:pos="900"/>
                <w:tab w:val="left" w:pos="1134"/>
              </w:tabs>
              <w:ind w:right="-331" w:hanging="13"/>
              <w:rPr>
                <w:sz w:val="22"/>
              </w:rPr>
            </w:pPr>
            <w:r w:rsidRPr="00347BC4">
              <w:rPr>
                <w:sz w:val="22"/>
              </w:rPr>
              <w:t>13.22. Любой участник открытого конкурса, в том числе подавший единственную заявку на участие в открытом конкурсе, после размещения протокола рассмотрения и оценки заявок на участие в открытом конкурсе, протокола рассмотрения единственной заявки на участие в открытом конкурсе вправе направить запрос в письменной форме о даче разъяснений результатов открытого конкурса.</w:t>
            </w:r>
          </w:p>
          <w:p w:rsidR="00C91AB0" w:rsidRPr="00347BC4" w:rsidRDefault="00C91AB0" w:rsidP="009E5DE8">
            <w:pPr>
              <w:tabs>
                <w:tab w:val="left" w:pos="900"/>
                <w:tab w:val="left" w:pos="1134"/>
              </w:tabs>
              <w:ind w:right="-331" w:hanging="13"/>
              <w:rPr>
                <w:sz w:val="22"/>
              </w:rPr>
            </w:pPr>
            <w:r w:rsidRPr="00347BC4">
              <w:rPr>
                <w:sz w:val="22"/>
              </w:rPr>
              <w:t>13.23. В течение 2 (двух) рабочих дней с даты поступления этого запроса Организатор открытого конкурса обязан представить в письменной форме или в форме электронного документа участнику открытого конкурса соответствующие разъяснения.</w:t>
            </w:r>
          </w:p>
          <w:p w:rsidR="00C91AB0" w:rsidRPr="00347BC4" w:rsidRDefault="00C91AB0" w:rsidP="009E5DE8">
            <w:pPr>
              <w:tabs>
                <w:tab w:val="left" w:pos="900"/>
                <w:tab w:val="left" w:pos="1134"/>
              </w:tabs>
              <w:ind w:right="-331" w:hanging="13"/>
              <w:rPr>
                <w:sz w:val="22"/>
                <w:shd w:val="clear" w:color="auto" w:fill="FFFFFF"/>
              </w:rPr>
            </w:pPr>
            <w:r w:rsidRPr="00347BC4">
              <w:rPr>
                <w:sz w:val="22"/>
              </w:rPr>
              <w:t xml:space="preserve">13.24. </w:t>
            </w:r>
            <w:r w:rsidRPr="00347BC4">
              <w:rPr>
                <w:sz w:val="22"/>
                <w:shd w:val="clear" w:color="auto" w:fill="FFFFFF"/>
              </w:rPr>
              <w:t>Любой участник открытого конкурса, в том числе подавший единственную заявку на участие в открытом конкурсе, вправе обжаловать результаты открытого конкурса.</w:t>
            </w:r>
          </w:p>
          <w:p w:rsidR="00C91AB0" w:rsidRPr="00347BC4" w:rsidRDefault="00C91AB0" w:rsidP="007719C8">
            <w:pPr>
              <w:tabs>
                <w:tab w:val="left" w:pos="900"/>
                <w:tab w:val="left" w:pos="1134"/>
              </w:tabs>
              <w:ind w:right="-331" w:hanging="13"/>
              <w:rPr>
                <w:sz w:val="22"/>
                <w:shd w:val="clear" w:color="auto" w:fill="FFFFFF"/>
              </w:rPr>
            </w:pPr>
            <w:r w:rsidRPr="00347BC4">
              <w:rPr>
                <w:sz w:val="22"/>
              </w:rPr>
              <w:t>13.25.</w:t>
            </w:r>
            <w:r w:rsidRPr="00347BC4">
              <w:rPr>
                <w:sz w:val="22"/>
                <w:shd w:val="clear" w:color="auto" w:fill="FFFFFF"/>
              </w:rPr>
              <w:t xml:space="preserve"> Протоколы, составленные в ходе проведения открытого конкурса, заявки на участие в открытом конкурсе, извещение о проведении открытого конкурса,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Организатором открытого конкурса не менее чем три года.</w:t>
            </w:r>
          </w:p>
        </w:tc>
      </w:tr>
      <w:tr w:rsidR="00C91AB0" w:rsidRPr="00347BC4" w:rsidTr="00AE6AC3">
        <w:tc>
          <w:tcPr>
            <w:tcW w:w="5000" w:type="pct"/>
            <w:gridSpan w:val="5"/>
            <w:tcMar>
              <w:top w:w="75" w:type="dxa"/>
              <w:left w:w="75" w:type="dxa"/>
              <w:bottom w:w="75" w:type="dxa"/>
              <w:right w:w="450" w:type="dxa"/>
            </w:tcMar>
          </w:tcPr>
          <w:p w:rsidR="00C91AB0" w:rsidRPr="00347BC4" w:rsidRDefault="00C91AB0" w:rsidP="00BF135A">
            <w:pPr>
              <w:autoSpaceDE w:val="0"/>
              <w:autoSpaceDN w:val="0"/>
              <w:adjustRightInd w:val="0"/>
              <w:ind w:firstLine="540"/>
              <w:jc w:val="center"/>
              <w:outlineLvl w:val="0"/>
              <w:rPr>
                <w:b/>
                <w:sz w:val="22"/>
                <w:u w:val="single"/>
              </w:rPr>
            </w:pPr>
            <w:r w:rsidRPr="00347BC4">
              <w:rPr>
                <w:b/>
                <w:sz w:val="22"/>
                <w:u w:val="single"/>
                <w:lang w:eastAsia="ru-RU"/>
              </w:rPr>
              <w:t xml:space="preserve">14. </w:t>
            </w:r>
            <w:r w:rsidRPr="00347BC4">
              <w:rPr>
                <w:b/>
                <w:sz w:val="22"/>
                <w:u w:val="single"/>
              </w:rPr>
              <w:t>Заключение договора по результатам открытого конкурса</w:t>
            </w:r>
          </w:p>
        </w:tc>
      </w:tr>
      <w:tr w:rsidR="00C91AB0" w:rsidRPr="00347BC4" w:rsidTr="00AE6AC3">
        <w:tc>
          <w:tcPr>
            <w:tcW w:w="5000" w:type="pct"/>
            <w:gridSpan w:val="5"/>
            <w:tcMar>
              <w:top w:w="75" w:type="dxa"/>
              <w:left w:w="75" w:type="dxa"/>
              <w:bottom w:w="75" w:type="dxa"/>
              <w:right w:w="450" w:type="dxa"/>
            </w:tcMar>
          </w:tcPr>
          <w:p w:rsidR="00C91AB0" w:rsidRPr="00347BC4" w:rsidRDefault="00C91AB0" w:rsidP="007A5A39">
            <w:pPr>
              <w:ind w:right="-278" w:firstLine="0"/>
              <w:rPr>
                <w:sz w:val="22"/>
                <w:lang w:eastAsia="ru-RU"/>
              </w:rPr>
            </w:pPr>
            <w:r w:rsidRPr="00347BC4">
              <w:rPr>
                <w:sz w:val="22"/>
                <w:lang w:eastAsia="ru-RU"/>
              </w:rPr>
              <w:t xml:space="preserve">14.1. </w:t>
            </w:r>
            <w:r w:rsidRPr="00347BC4">
              <w:rPr>
                <w:sz w:val="22"/>
              </w:rPr>
              <w:t>В течение трех рабочих дней с даты подписания протокола рассмотрения и оценки заявок на участие в открытом конкурсе победителю открытого конкурса или участнику открытого конкурса, подавшему единственную заявку на участие в открытого конкурсе, направляется проект договора, который составляется путем включения в данный проект условий договора, предложенных победителем конкурса или участником открытого конкурса, подавшим единственную заявку на участие в открытом конкурсе.</w:t>
            </w:r>
          </w:p>
        </w:tc>
      </w:tr>
      <w:tr w:rsidR="00C91AB0" w:rsidRPr="00347BC4" w:rsidTr="00AE6AC3">
        <w:tc>
          <w:tcPr>
            <w:tcW w:w="5000" w:type="pct"/>
            <w:gridSpan w:val="5"/>
            <w:tcMar>
              <w:top w:w="75" w:type="dxa"/>
              <w:left w:w="75" w:type="dxa"/>
              <w:bottom w:w="75" w:type="dxa"/>
              <w:right w:w="450" w:type="dxa"/>
            </w:tcMar>
          </w:tcPr>
          <w:p w:rsidR="00C91AB0" w:rsidRPr="00347BC4" w:rsidRDefault="00C91AB0" w:rsidP="006C2E0B">
            <w:pPr>
              <w:autoSpaceDE w:val="0"/>
              <w:autoSpaceDN w:val="0"/>
              <w:adjustRightInd w:val="0"/>
              <w:ind w:right="-278" w:firstLine="0"/>
              <w:rPr>
                <w:sz w:val="22"/>
              </w:rPr>
            </w:pPr>
            <w:r w:rsidRPr="00347BC4">
              <w:rPr>
                <w:sz w:val="22"/>
                <w:lang w:eastAsia="ru-RU"/>
              </w:rPr>
              <w:t xml:space="preserve">14.2. </w:t>
            </w:r>
            <w:r w:rsidRPr="00347BC4">
              <w:rPr>
                <w:sz w:val="22"/>
              </w:rPr>
              <w:t>Договор заключается не ранее чем через 10 (десять) дней и не позднее чем через 20 (двадцать) дней с даты размещения на официальном сайте Администрации Михайловского сельсовета Черемисиновского района Курской области в информационно-телекоммуникационной сети «Интернет» (</w:t>
            </w:r>
            <w:r w:rsidRPr="00347BC4">
              <w:rPr>
                <w:sz w:val="22"/>
                <w:lang w:val="en-US"/>
              </w:rPr>
              <w:t>http</w:t>
            </w:r>
            <w:r w:rsidRPr="00347BC4">
              <w:rPr>
                <w:sz w:val="22"/>
              </w:rPr>
              <w:t>://михайловский-курск.рф/) протокола рассмотрения и оценки заявок на участие в открытом конкурсе.</w:t>
            </w:r>
          </w:p>
        </w:tc>
      </w:tr>
      <w:tr w:rsidR="00C91AB0" w:rsidRPr="00347BC4" w:rsidTr="00AE6AC3">
        <w:tc>
          <w:tcPr>
            <w:tcW w:w="5000" w:type="pct"/>
            <w:gridSpan w:val="5"/>
            <w:tcMar>
              <w:top w:w="75" w:type="dxa"/>
              <w:left w:w="75" w:type="dxa"/>
              <w:bottom w:w="75" w:type="dxa"/>
              <w:right w:w="450" w:type="dxa"/>
            </w:tcMar>
          </w:tcPr>
          <w:p w:rsidR="00C91AB0" w:rsidRPr="00347BC4" w:rsidRDefault="00C91AB0" w:rsidP="006C2E0B">
            <w:pPr>
              <w:ind w:right="-278" w:firstLine="0"/>
              <w:rPr>
                <w:sz w:val="22"/>
                <w:lang w:eastAsia="ru-RU"/>
              </w:rPr>
            </w:pPr>
            <w:r w:rsidRPr="00347BC4">
              <w:rPr>
                <w:sz w:val="22"/>
                <w:lang w:eastAsia="ru-RU"/>
              </w:rPr>
              <w:t xml:space="preserve">14.3. </w:t>
            </w:r>
            <w:r w:rsidRPr="00347BC4">
              <w:rPr>
                <w:sz w:val="22"/>
              </w:rPr>
              <w:t>В течение 20 (двадцати) дней с даты размещения на официальном сайте Администрации Михайловского сельсовета Черемисиновского района Курской области в информационно-телекоммуникационной сети «Интернет» (</w:t>
            </w:r>
            <w:r w:rsidRPr="00347BC4">
              <w:rPr>
                <w:sz w:val="22"/>
                <w:lang w:val="en-US"/>
              </w:rPr>
              <w:t>http</w:t>
            </w:r>
            <w:r w:rsidRPr="00347BC4">
              <w:rPr>
                <w:sz w:val="22"/>
              </w:rPr>
              <w:t>://михайловский-курск.рф/) протокола рассмотрения и оценки заявок на участие в открытом конкурсе победитель открытого конкурса обязан подписать договор и представить все экземпляры договора Организатору открытого конкурса.</w:t>
            </w:r>
          </w:p>
        </w:tc>
      </w:tr>
      <w:tr w:rsidR="00C91AB0" w:rsidRPr="00347BC4" w:rsidTr="00AE6AC3">
        <w:tc>
          <w:tcPr>
            <w:tcW w:w="5000" w:type="pct"/>
            <w:gridSpan w:val="5"/>
            <w:tcMar>
              <w:top w:w="75" w:type="dxa"/>
              <w:left w:w="75" w:type="dxa"/>
              <w:bottom w:w="75" w:type="dxa"/>
              <w:right w:w="450" w:type="dxa"/>
            </w:tcMar>
          </w:tcPr>
          <w:p w:rsidR="00C91AB0" w:rsidRPr="00347BC4" w:rsidRDefault="00C91AB0" w:rsidP="00D72115">
            <w:pPr>
              <w:ind w:right="-278" w:firstLine="0"/>
              <w:rPr>
                <w:color w:val="000000"/>
                <w:sz w:val="22"/>
                <w:lang w:eastAsia="ru-RU"/>
              </w:rPr>
            </w:pPr>
            <w:r w:rsidRPr="00347BC4">
              <w:rPr>
                <w:color w:val="000000"/>
                <w:sz w:val="22"/>
                <w:lang w:eastAsia="ru-RU"/>
              </w:rPr>
              <w:t xml:space="preserve">14.4. </w:t>
            </w:r>
            <w:r w:rsidRPr="00347BC4">
              <w:rPr>
                <w:sz w:val="22"/>
              </w:rPr>
              <w:t xml:space="preserve">В случае, если победителем открытого конкурса не исполнены требования п. 14.2 или п. 14.3конкурсной документации, такой победитель признается уклонившимся от заключения договора. В таком случае Организатор открытого конкурса вправе обратиться в </w:t>
            </w:r>
            <w:r w:rsidRPr="00347BC4">
              <w:rPr>
                <w:spacing w:val="-2"/>
                <w:sz w:val="22"/>
              </w:rPr>
              <w:t xml:space="preserve">суд </w:t>
            </w:r>
            <w:r w:rsidRPr="00347BC4">
              <w:rPr>
                <w:sz w:val="22"/>
              </w:rPr>
              <w:t>с иском о понуждении победителя открытого конкурса к заключению договора, возмещении убытков, причиненных уклонением от заключения договора, либо заключить договор с участником открытого конкурса, заявке на участие в открытом конкурсе которого присвоен второй номер.</w:t>
            </w:r>
          </w:p>
        </w:tc>
      </w:tr>
      <w:tr w:rsidR="00C91AB0" w:rsidRPr="00347BC4" w:rsidTr="00AE6AC3">
        <w:tc>
          <w:tcPr>
            <w:tcW w:w="5000" w:type="pct"/>
            <w:gridSpan w:val="5"/>
            <w:tcMar>
              <w:top w:w="75" w:type="dxa"/>
              <w:left w:w="75" w:type="dxa"/>
              <w:bottom w:w="75" w:type="dxa"/>
              <w:right w:w="450" w:type="dxa"/>
            </w:tcMar>
          </w:tcPr>
          <w:p w:rsidR="00C91AB0" w:rsidRPr="00347BC4" w:rsidRDefault="00C91AB0" w:rsidP="00BF135A">
            <w:pPr>
              <w:ind w:right="-278" w:firstLine="0"/>
              <w:rPr>
                <w:sz w:val="22"/>
                <w:lang w:eastAsia="ru-RU"/>
              </w:rPr>
            </w:pPr>
            <w:r w:rsidRPr="00347BC4">
              <w:rPr>
                <w:sz w:val="22"/>
                <w:lang w:eastAsia="ru-RU"/>
              </w:rPr>
              <w:t xml:space="preserve">14.5. </w:t>
            </w:r>
            <w:r w:rsidRPr="00347BC4">
              <w:rPr>
                <w:sz w:val="22"/>
              </w:rPr>
              <w:t>Проект договора в случае согласия участника открытого конкурса, заявке на участие в открытом конкурсе которого присвоен второй номер, заключить договор, составляется Организатором открытого конкурса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Организатором открытого конкурса этому участнику в срок, не превышающий 10 (десяти) дней с даты признания победителя открытого конкурса уклонившимся от заключения договора.</w:t>
            </w:r>
          </w:p>
        </w:tc>
      </w:tr>
      <w:tr w:rsidR="00C91AB0" w:rsidRPr="00347BC4" w:rsidTr="00AE6AC3">
        <w:tc>
          <w:tcPr>
            <w:tcW w:w="5000" w:type="pct"/>
            <w:gridSpan w:val="5"/>
            <w:tcMar>
              <w:top w:w="75" w:type="dxa"/>
              <w:left w:w="75" w:type="dxa"/>
              <w:bottom w:w="75" w:type="dxa"/>
              <w:right w:w="450" w:type="dxa"/>
            </w:tcMar>
          </w:tcPr>
          <w:p w:rsidR="00C91AB0" w:rsidRPr="00347BC4" w:rsidRDefault="00C91AB0" w:rsidP="00D72115">
            <w:pPr>
              <w:ind w:right="-278" w:firstLine="0"/>
              <w:rPr>
                <w:sz w:val="22"/>
                <w:lang w:eastAsia="ru-RU"/>
              </w:rPr>
            </w:pPr>
            <w:r w:rsidRPr="00347BC4">
              <w:rPr>
                <w:sz w:val="22"/>
                <w:lang w:eastAsia="ru-RU"/>
              </w:rPr>
              <w:t xml:space="preserve">14.6. </w:t>
            </w:r>
            <w:r w:rsidRPr="00347BC4">
              <w:rPr>
                <w:sz w:val="22"/>
              </w:rPr>
              <w:t>Участник открытого конкурса, заявке на участие в открытом конкурсе которого присвоен второй номер, вправе подписать договор и передать его Организатору открытого конкурса в течение 10 (десяти) дней с даты получения проекта договора или отказаться от заключения договора.</w:t>
            </w:r>
          </w:p>
        </w:tc>
      </w:tr>
      <w:tr w:rsidR="00C91AB0" w:rsidRPr="00347BC4" w:rsidTr="00AE6AC3">
        <w:tc>
          <w:tcPr>
            <w:tcW w:w="5000" w:type="pct"/>
            <w:gridSpan w:val="5"/>
            <w:tcMar>
              <w:top w:w="75" w:type="dxa"/>
              <w:left w:w="75" w:type="dxa"/>
              <w:bottom w:w="75" w:type="dxa"/>
              <w:right w:w="450" w:type="dxa"/>
            </w:tcMar>
          </w:tcPr>
          <w:p w:rsidR="00C91AB0" w:rsidRPr="00347BC4" w:rsidRDefault="00C91AB0" w:rsidP="00D72115">
            <w:pPr>
              <w:autoSpaceDE w:val="0"/>
              <w:autoSpaceDN w:val="0"/>
              <w:adjustRightInd w:val="0"/>
              <w:ind w:right="-278" w:firstLine="0"/>
              <w:rPr>
                <w:sz w:val="22"/>
              </w:rPr>
            </w:pPr>
            <w:r w:rsidRPr="00347BC4">
              <w:rPr>
                <w:sz w:val="22"/>
                <w:lang w:eastAsia="ru-RU"/>
              </w:rPr>
              <w:t xml:space="preserve">14.7. </w:t>
            </w:r>
            <w:r w:rsidRPr="00347BC4">
              <w:rPr>
                <w:sz w:val="22"/>
              </w:rPr>
              <w:t>Непредоставление участником открытого конкурса, заявке на участие в открытом конкурсе которого присвоен второй номер, Организатору открытого конкурса в срок, установленный п. 14.6, подписанных этим участником экземпляров договора не считается уклонением этого участника от заключения договора. В данном случае открытый конкурс признается несостоявшимся.</w:t>
            </w:r>
          </w:p>
        </w:tc>
      </w:tr>
      <w:tr w:rsidR="00C91AB0" w:rsidRPr="00347BC4" w:rsidTr="00AE6AC3">
        <w:tc>
          <w:tcPr>
            <w:tcW w:w="5000" w:type="pct"/>
            <w:gridSpan w:val="5"/>
            <w:tcMar>
              <w:top w:w="75" w:type="dxa"/>
              <w:left w:w="75" w:type="dxa"/>
              <w:bottom w:w="75" w:type="dxa"/>
              <w:right w:w="450" w:type="dxa"/>
            </w:tcMar>
          </w:tcPr>
          <w:p w:rsidR="00C91AB0" w:rsidRPr="00347BC4" w:rsidRDefault="00C91AB0" w:rsidP="00BF135A">
            <w:pPr>
              <w:tabs>
                <w:tab w:val="left" w:pos="709"/>
                <w:tab w:val="left" w:pos="900"/>
              </w:tabs>
              <w:ind w:hanging="13"/>
              <w:rPr>
                <w:sz w:val="22"/>
              </w:rPr>
            </w:pPr>
            <w:r w:rsidRPr="00347BC4">
              <w:rPr>
                <w:sz w:val="22"/>
                <w:lang w:eastAsia="ru-RU"/>
              </w:rPr>
              <w:t xml:space="preserve">14.8. </w:t>
            </w:r>
            <w:r w:rsidRPr="00347BC4">
              <w:rPr>
                <w:sz w:val="22"/>
              </w:rPr>
              <w:t xml:space="preserve">В течение 10 (десяти) дней с даты получения от победителя открытого конкурса или участника открытого конкурса, заявке на участие в открытом конкурсе которого присвоен второй номер, подписанного договора с приложением документов Организатор открытого конкурса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tc>
      </w:tr>
      <w:tr w:rsidR="00C91AB0" w:rsidRPr="00347BC4" w:rsidTr="00AE6AC3">
        <w:tc>
          <w:tcPr>
            <w:tcW w:w="5000" w:type="pct"/>
            <w:gridSpan w:val="5"/>
            <w:tcMar>
              <w:top w:w="75" w:type="dxa"/>
              <w:left w:w="75" w:type="dxa"/>
              <w:bottom w:w="75" w:type="dxa"/>
              <w:right w:w="450" w:type="dxa"/>
            </w:tcMar>
          </w:tcPr>
          <w:p w:rsidR="00C91AB0" w:rsidRPr="00347BC4" w:rsidRDefault="00C91AB0" w:rsidP="00BF135A">
            <w:pPr>
              <w:tabs>
                <w:tab w:val="left" w:pos="709"/>
                <w:tab w:val="left" w:pos="900"/>
              </w:tabs>
              <w:ind w:firstLine="0"/>
              <w:jc w:val="center"/>
              <w:rPr>
                <w:b/>
                <w:sz w:val="22"/>
                <w:lang w:eastAsia="ru-RU"/>
              </w:rPr>
            </w:pPr>
            <w:r w:rsidRPr="00347BC4">
              <w:rPr>
                <w:b/>
                <w:bCs/>
                <w:sz w:val="22"/>
              </w:rPr>
              <w:t xml:space="preserve">15.  </w:t>
            </w:r>
            <w:r w:rsidRPr="00347BC4">
              <w:rPr>
                <w:b/>
                <w:sz w:val="22"/>
              </w:rPr>
              <w:t>Гарантированный перечень услуг по погребению</w:t>
            </w:r>
          </w:p>
        </w:tc>
      </w:tr>
      <w:tr w:rsidR="00C91AB0" w:rsidRPr="00347BC4" w:rsidTr="00AE6AC3">
        <w:tc>
          <w:tcPr>
            <w:tcW w:w="5000" w:type="pct"/>
            <w:gridSpan w:val="5"/>
            <w:tcMar>
              <w:top w:w="75" w:type="dxa"/>
              <w:left w:w="75" w:type="dxa"/>
              <w:bottom w:w="75" w:type="dxa"/>
              <w:right w:w="450" w:type="dxa"/>
            </w:tcMar>
          </w:tcPr>
          <w:p w:rsidR="00C91AB0" w:rsidRPr="00347BC4" w:rsidRDefault="00C91AB0" w:rsidP="00493341">
            <w:pPr>
              <w:ind w:firstLine="0"/>
              <w:rPr>
                <w:color w:val="000000"/>
                <w:sz w:val="22"/>
              </w:rPr>
            </w:pPr>
            <w:r w:rsidRPr="00347BC4">
              <w:rPr>
                <w:color w:val="000000"/>
                <w:sz w:val="22"/>
              </w:rPr>
              <w:t xml:space="preserve">15.1.В соответствии со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C91AB0" w:rsidRPr="00347BC4" w:rsidRDefault="00C91AB0" w:rsidP="000500CF">
            <w:pPr>
              <w:ind w:firstLine="0"/>
              <w:rPr>
                <w:color w:val="000000"/>
                <w:sz w:val="22"/>
              </w:rPr>
            </w:pPr>
            <w:r w:rsidRPr="00347BC4">
              <w:rPr>
                <w:color w:val="000000"/>
                <w:sz w:val="22"/>
              </w:rPr>
              <w:t xml:space="preserve">15.1.1.оформление документов, необходимых для погребения; </w:t>
            </w:r>
          </w:p>
          <w:p w:rsidR="00C91AB0" w:rsidRPr="00347BC4" w:rsidRDefault="00C91AB0" w:rsidP="000500CF">
            <w:pPr>
              <w:ind w:firstLine="0"/>
              <w:rPr>
                <w:color w:val="000000"/>
                <w:sz w:val="22"/>
              </w:rPr>
            </w:pPr>
            <w:r w:rsidRPr="00347BC4">
              <w:rPr>
                <w:color w:val="000000"/>
                <w:sz w:val="22"/>
              </w:rPr>
              <w:t xml:space="preserve">15.1.2.предоставление и доставка гроба и других предметов, необходимых для погребения; </w:t>
            </w:r>
          </w:p>
          <w:p w:rsidR="00C91AB0" w:rsidRPr="00347BC4" w:rsidRDefault="00C91AB0" w:rsidP="000500CF">
            <w:pPr>
              <w:ind w:firstLine="0"/>
              <w:rPr>
                <w:color w:val="000000"/>
                <w:sz w:val="22"/>
              </w:rPr>
            </w:pPr>
            <w:r w:rsidRPr="00347BC4">
              <w:rPr>
                <w:color w:val="000000"/>
                <w:sz w:val="22"/>
              </w:rPr>
              <w:t xml:space="preserve">15.1.3.перевозка тела (останков) умершего на кладбище (в крематорий); </w:t>
            </w:r>
          </w:p>
          <w:p w:rsidR="00C91AB0" w:rsidRPr="00347BC4" w:rsidRDefault="00C91AB0" w:rsidP="000500CF">
            <w:pPr>
              <w:ind w:firstLine="0"/>
              <w:rPr>
                <w:color w:val="000000"/>
                <w:sz w:val="22"/>
              </w:rPr>
            </w:pPr>
            <w:r w:rsidRPr="00347BC4">
              <w:rPr>
                <w:color w:val="000000"/>
                <w:sz w:val="22"/>
              </w:rPr>
              <w:t>15.1.4.погребение (кремация с последующей выдачей урны с прахом).</w:t>
            </w:r>
          </w:p>
          <w:p w:rsidR="00C91AB0" w:rsidRPr="00347BC4" w:rsidRDefault="00C91AB0" w:rsidP="000500CF">
            <w:pPr>
              <w:ind w:firstLine="0"/>
              <w:rPr>
                <w:color w:val="000000"/>
                <w:sz w:val="22"/>
              </w:rPr>
            </w:pPr>
            <w:r w:rsidRPr="00347BC4">
              <w:rPr>
                <w:color w:val="000000"/>
                <w:sz w:val="22"/>
              </w:rPr>
              <w:t>15.2.В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 органами внутренних дел оказывается следующий перечень услуг по погребению:</w:t>
            </w:r>
          </w:p>
          <w:p w:rsidR="00C91AB0" w:rsidRPr="00347BC4" w:rsidRDefault="00C91AB0" w:rsidP="000500CF">
            <w:pPr>
              <w:ind w:firstLine="0"/>
              <w:rPr>
                <w:color w:val="000000"/>
                <w:sz w:val="22"/>
              </w:rPr>
            </w:pPr>
            <w:r w:rsidRPr="00347BC4">
              <w:rPr>
                <w:color w:val="000000"/>
                <w:sz w:val="22"/>
              </w:rPr>
              <w:t xml:space="preserve">15.2.1.оформление документов, необходимых для погребения; </w:t>
            </w:r>
          </w:p>
          <w:p w:rsidR="00C91AB0" w:rsidRPr="00347BC4" w:rsidRDefault="00C91AB0" w:rsidP="000500CF">
            <w:pPr>
              <w:ind w:firstLine="0"/>
              <w:rPr>
                <w:color w:val="000000"/>
                <w:sz w:val="22"/>
              </w:rPr>
            </w:pPr>
            <w:r w:rsidRPr="00347BC4">
              <w:rPr>
                <w:color w:val="000000"/>
                <w:sz w:val="22"/>
              </w:rPr>
              <w:t xml:space="preserve">15.2.2.облачение тела; </w:t>
            </w:r>
          </w:p>
          <w:p w:rsidR="00C91AB0" w:rsidRPr="00347BC4" w:rsidRDefault="00C91AB0" w:rsidP="000500CF">
            <w:pPr>
              <w:ind w:firstLine="0"/>
              <w:rPr>
                <w:color w:val="000000"/>
                <w:sz w:val="22"/>
              </w:rPr>
            </w:pPr>
            <w:r w:rsidRPr="00347BC4">
              <w:rPr>
                <w:color w:val="000000"/>
                <w:sz w:val="22"/>
              </w:rPr>
              <w:t xml:space="preserve">15.2.3.предоставление гроба; </w:t>
            </w:r>
          </w:p>
          <w:p w:rsidR="00C91AB0" w:rsidRPr="00347BC4" w:rsidRDefault="00C91AB0" w:rsidP="000500CF">
            <w:pPr>
              <w:ind w:firstLine="0"/>
              <w:rPr>
                <w:color w:val="000000"/>
                <w:sz w:val="22"/>
              </w:rPr>
            </w:pPr>
            <w:r w:rsidRPr="00347BC4">
              <w:rPr>
                <w:color w:val="000000"/>
                <w:sz w:val="22"/>
              </w:rPr>
              <w:t xml:space="preserve">15.2.4.перевозку умершего на кладбище (в крематорий); </w:t>
            </w:r>
          </w:p>
          <w:p w:rsidR="00C91AB0" w:rsidRPr="00347BC4" w:rsidRDefault="00C91AB0" w:rsidP="000500CF">
            <w:pPr>
              <w:ind w:firstLine="0"/>
              <w:rPr>
                <w:color w:val="000000"/>
                <w:sz w:val="22"/>
              </w:rPr>
            </w:pPr>
            <w:r w:rsidRPr="00347BC4">
              <w:rPr>
                <w:color w:val="000000"/>
                <w:sz w:val="22"/>
              </w:rPr>
              <w:t>15.2.5.погребение.</w:t>
            </w:r>
          </w:p>
          <w:p w:rsidR="00C91AB0" w:rsidRPr="00347BC4" w:rsidRDefault="00C91AB0" w:rsidP="000500CF">
            <w:pPr>
              <w:ind w:firstLine="0"/>
              <w:rPr>
                <w:color w:val="000000"/>
                <w:sz w:val="22"/>
              </w:rPr>
            </w:pPr>
            <w:r w:rsidRPr="00347BC4">
              <w:rPr>
                <w:color w:val="000000"/>
                <w:sz w:val="22"/>
              </w:rPr>
              <w:t>15.3. Качество услуг по погребению:</w:t>
            </w:r>
          </w:p>
          <w:p w:rsidR="00C91AB0" w:rsidRPr="00347BC4" w:rsidRDefault="00C91AB0" w:rsidP="000500CF">
            <w:pPr>
              <w:ind w:firstLine="0"/>
              <w:rPr>
                <w:sz w:val="22"/>
                <w:lang w:eastAsia="zh-CN"/>
              </w:rPr>
            </w:pPr>
            <w:r w:rsidRPr="00347BC4">
              <w:rPr>
                <w:sz w:val="22"/>
              </w:rPr>
              <w:t>15.4.</w:t>
            </w:r>
            <w:r w:rsidRPr="00347BC4">
              <w:rPr>
                <w:sz w:val="22"/>
                <w:lang w:eastAsia="zh-CN"/>
              </w:rPr>
              <w:t>Качество услуг по погребению, предоставляемых в соответствии с гарантированным перечнем услуг по погребению указанных в пунктах 15.1 и 15.2</w:t>
            </w:r>
            <w:r w:rsidRPr="00347BC4">
              <w:rPr>
                <w:sz w:val="22"/>
              </w:rPr>
              <w:t>конкурсной документации</w:t>
            </w:r>
            <w:r w:rsidRPr="00347BC4">
              <w:rPr>
                <w:sz w:val="22"/>
                <w:lang w:eastAsia="zh-CN"/>
              </w:rPr>
              <w:t>:</w:t>
            </w:r>
          </w:p>
          <w:p w:rsidR="00C91AB0" w:rsidRPr="00347BC4" w:rsidRDefault="00C91AB0" w:rsidP="00F55978">
            <w:pPr>
              <w:ind w:firstLine="0"/>
              <w:rPr>
                <w:color w:val="000000"/>
                <w:sz w:val="22"/>
              </w:rPr>
            </w:pPr>
            <w:r w:rsidRPr="00347BC4">
              <w:rPr>
                <w:color w:val="000000"/>
                <w:sz w:val="22"/>
              </w:rPr>
              <w:t xml:space="preserve">15.4.1.Оформление документов, необходимых для погребения: </w:t>
            </w:r>
          </w:p>
          <w:p w:rsidR="00C91AB0" w:rsidRPr="00347BC4" w:rsidRDefault="00C91AB0" w:rsidP="00F55978">
            <w:pPr>
              <w:ind w:firstLine="0"/>
              <w:rPr>
                <w:color w:val="000000"/>
                <w:sz w:val="22"/>
              </w:rPr>
            </w:pPr>
            <w:r w:rsidRPr="00347BC4">
              <w:rPr>
                <w:color w:val="000000"/>
                <w:sz w:val="22"/>
              </w:rPr>
              <w:t>- получение справки о смерти в медицинском учреждении;</w:t>
            </w:r>
          </w:p>
          <w:p w:rsidR="00C91AB0" w:rsidRPr="00347BC4" w:rsidRDefault="00C91AB0" w:rsidP="00F55978">
            <w:pPr>
              <w:ind w:firstLine="0"/>
              <w:rPr>
                <w:color w:val="000000"/>
                <w:sz w:val="22"/>
              </w:rPr>
            </w:pPr>
            <w:r w:rsidRPr="00347BC4">
              <w:rPr>
                <w:color w:val="000000"/>
                <w:sz w:val="22"/>
              </w:rPr>
              <w:t xml:space="preserve">- оформление свидетельства о смерти в отделе ЗАГС;    </w:t>
            </w:r>
          </w:p>
          <w:p w:rsidR="00C91AB0" w:rsidRPr="00347BC4" w:rsidRDefault="00C91AB0" w:rsidP="00F55978">
            <w:pPr>
              <w:ind w:firstLine="0"/>
              <w:rPr>
                <w:color w:val="000000"/>
                <w:sz w:val="22"/>
              </w:rPr>
            </w:pPr>
            <w:r w:rsidRPr="00347BC4">
              <w:rPr>
                <w:color w:val="000000"/>
                <w:sz w:val="22"/>
              </w:rPr>
              <w:t>- оформление удостоверения на захоронение;</w:t>
            </w:r>
          </w:p>
          <w:p w:rsidR="00C91AB0" w:rsidRPr="00347BC4" w:rsidRDefault="00C91AB0" w:rsidP="00F55978">
            <w:pPr>
              <w:ind w:firstLine="0"/>
              <w:rPr>
                <w:color w:val="000000"/>
                <w:sz w:val="22"/>
              </w:rPr>
            </w:pPr>
            <w:r w:rsidRPr="00347BC4">
              <w:rPr>
                <w:color w:val="000000"/>
                <w:sz w:val="22"/>
              </w:rPr>
              <w:t>- оформление заказа на оказание услуг по погребению.</w:t>
            </w:r>
          </w:p>
          <w:p w:rsidR="00C91AB0" w:rsidRPr="00347BC4" w:rsidRDefault="00C91AB0" w:rsidP="00F55978">
            <w:pPr>
              <w:ind w:firstLine="0"/>
              <w:rPr>
                <w:color w:val="000000"/>
                <w:sz w:val="22"/>
              </w:rPr>
            </w:pPr>
            <w:r w:rsidRPr="00347BC4">
              <w:rPr>
                <w:color w:val="000000"/>
                <w:sz w:val="22"/>
              </w:rPr>
              <w:t>15.4.2.Облачение тела:</w:t>
            </w:r>
          </w:p>
          <w:p w:rsidR="00C91AB0" w:rsidRPr="00347BC4" w:rsidRDefault="00C91AB0" w:rsidP="00F55978">
            <w:pPr>
              <w:ind w:firstLine="0"/>
              <w:rPr>
                <w:color w:val="000000"/>
                <w:sz w:val="22"/>
              </w:rPr>
            </w:pPr>
            <w:r w:rsidRPr="00347BC4">
              <w:rPr>
                <w:color w:val="000000"/>
                <w:sz w:val="22"/>
              </w:rPr>
              <w:t>- облачение тела в ткань;</w:t>
            </w:r>
          </w:p>
          <w:p w:rsidR="00C91AB0" w:rsidRPr="00347BC4" w:rsidRDefault="00C91AB0" w:rsidP="00F55978">
            <w:pPr>
              <w:ind w:firstLine="0"/>
              <w:rPr>
                <w:color w:val="000000"/>
                <w:sz w:val="22"/>
              </w:rPr>
            </w:pPr>
            <w:r w:rsidRPr="00347BC4">
              <w:rPr>
                <w:color w:val="000000"/>
                <w:sz w:val="22"/>
              </w:rPr>
              <w:t>- укладка в гроб.</w:t>
            </w:r>
          </w:p>
          <w:p w:rsidR="00C91AB0" w:rsidRPr="00347BC4" w:rsidRDefault="00C91AB0" w:rsidP="00F55978">
            <w:pPr>
              <w:ind w:firstLine="0"/>
              <w:rPr>
                <w:color w:val="000000"/>
                <w:sz w:val="22"/>
              </w:rPr>
            </w:pPr>
            <w:r w:rsidRPr="00347BC4">
              <w:rPr>
                <w:color w:val="000000"/>
                <w:sz w:val="22"/>
              </w:rPr>
              <w:t xml:space="preserve">15.4.3.Предоставление и доставка гроба, креста, перевозка тела (останков) умершего на кладбище: </w:t>
            </w:r>
          </w:p>
          <w:p w:rsidR="00C91AB0" w:rsidRPr="00347BC4" w:rsidRDefault="00C91AB0" w:rsidP="00F55978">
            <w:pPr>
              <w:ind w:firstLine="0"/>
              <w:rPr>
                <w:color w:val="000000"/>
                <w:sz w:val="22"/>
              </w:rPr>
            </w:pPr>
            <w:r w:rsidRPr="00347BC4">
              <w:rPr>
                <w:color w:val="000000"/>
                <w:sz w:val="22"/>
              </w:rPr>
              <w:t>-предоставление гроба деревянного неокрашенного, без текстильного убранства;</w:t>
            </w:r>
          </w:p>
          <w:p w:rsidR="00C91AB0" w:rsidRPr="00347BC4" w:rsidRDefault="00C91AB0" w:rsidP="00F55978">
            <w:pPr>
              <w:ind w:firstLine="0"/>
              <w:rPr>
                <w:color w:val="000000"/>
                <w:sz w:val="22"/>
              </w:rPr>
            </w:pPr>
            <w:r w:rsidRPr="00347BC4">
              <w:rPr>
                <w:color w:val="000000"/>
                <w:sz w:val="22"/>
              </w:rPr>
              <w:t>-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w:t>
            </w:r>
          </w:p>
          <w:p w:rsidR="00C91AB0" w:rsidRPr="00347BC4" w:rsidRDefault="00C91AB0" w:rsidP="00F55978">
            <w:pPr>
              <w:ind w:firstLine="0"/>
              <w:rPr>
                <w:color w:val="000000"/>
                <w:sz w:val="22"/>
              </w:rPr>
            </w:pPr>
            <w:r w:rsidRPr="00347BC4">
              <w:rPr>
                <w:color w:val="000000"/>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C91AB0" w:rsidRPr="00347BC4" w:rsidRDefault="00C91AB0" w:rsidP="00F55978">
            <w:pPr>
              <w:ind w:firstLine="0"/>
              <w:rPr>
                <w:color w:val="000000"/>
                <w:sz w:val="22"/>
              </w:rPr>
            </w:pPr>
            <w:r w:rsidRPr="00347BC4">
              <w:rPr>
                <w:color w:val="000000"/>
                <w:sz w:val="22"/>
              </w:rPr>
              <w:t xml:space="preserve">-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 </w:t>
            </w:r>
          </w:p>
          <w:p w:rsidR="00C91AB0" w:rsidRPr="00347BC4" w:rsidRDefault="00C91AB0" w:rsidP="00451991">
            <w:pPr>
              <w:ind w:firstLine="0"/>
              <w:rPr>
                <w:color w:val="000000"/>
                <w:sz w:val="22"/>
              </w:rPr>
            </w:pPr>
            <w:r w:rsidRPr="00347BC4">
              <w:rPr>
                <w:color w:val="000000"/>
                <w:sz w:val="22"/>
              </w:rPr>
              <w:t>15.4.4. Предоставление других предметов:</w:t>
            </w:r>
          </w:p>
          <w:p w:rsidR="00C91AB0" w:rsidRPr="00347BC4" w:rsidRDefault="00C91AB0" w:rsidP="00E64A95">
            <w:pPr>
              <w:ind w:firstLine="0"/>
              <w:rPr>
                <w:color w:val="000000"/>
                <w:sz w:val="22"/>
              </w:rPr>
            </w:pPr>
            <w:r w:rsidRPr="00347BC4">
              <w:rPr>
                <w:color w:val="000000"/>
                <w:sz w:val="22"/>
              </w:rPr>
              <w:t>- предоставление регистрационной таблички, изготовленной из жести, окрашенной, размером 0,1 м х 0,1 м, с          надписью о данных умершего (фамилия, имя, отчество, дата рождения, дата смерти);</w:t>
            </w:r>
          </w:p>
          <w:p w:rsidR="00C91AB0" w:rsidRPr="00347BC4" w:rsidRDefault="00C91AB0" w:rsidP="00451991">
            <w:pPr>
              <w:ind w:firstLine="0"/>
              <w:rPr>
                <w:color w:val="000000"/>
                <w:sz w:val="22"/>
              </w:rPr>
            </w:pPr>
            <w:r w:rsidRPr="00347BC4">
              <w:rPr>
                <w:color w:val="000000"/>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C91AB0" w:rsidRPr="00347BC4" w:rsidRDefault="00C91AB0" w:rsidP="00E64A95">
            <w:pPr>
              <w:ind w:firstLine="0"/>
              <w:rPr>
                <w:color w:val="000000"/>
                <w:sz w:val="22"/>
              </w:rPr>
            </w:pPr>
            <w:r w:rsidRPr="00347BC4">
              <w:rPr>
                <w:color w:val="000000"/>
                <w:sz w:val="22"/>
              </w:rPr>
              <w:t xml:space="preserve">15.4.5. Погребение и захоронение: </w:t>
            </w:r>
          </w:p>
          <w:p w:rsidR="00C91AB0" w:rsidRPr="00347BC4" w:rsidRDefault="00C91AB0" w:rsidP="00E64A95">
            <w:pPr>
              <w:ind w:firstLine="0"/>
              <w:rPr>
                <w:color w:val="000000"/>
                <w:sz w:val="22"/>
              </w:rPr>
            </w:pPr>
            <w:r w:rsidRPr="00347BC4">
              <w:rPr>
                <w:color w:val="000000"/>
                <w:sz w:val="22"/>
              </w:rPr>
              <w:t xml:space="preserve">- предоставление могилы: </w:t>
            </w:r>
          </w:p>
          <w:p w:rsidR="00C91AB0" w:rsidRPr="00347BC4" w:rsidRDefault="00C91AB0" w:rsidP="00E64A95">
            <w:pPr>
              <w:ind w:firstLine="0"/>
              <w:rPr>
                <w:color w:val="000000"/>
                <w:sz w:val="22"/>
              </w:rPr>
            </w:pPr>
            <w:r w:rsidRPr="00347BC4">
              <w:rPr>
                <w:color w:val="000000"/>
                <w:sz w:val="22"/>
              </w:rPr>
              <w:t>- расчистку и разметку места для рытья могилы;</w:t>
            </w:r>
          </w:p>
          <w:p w:rsidR="00C91AB0" w:rsidRPr="00347BC4" w:rsidRDefault="00C91AB0" w:rsidP="00451991">
            <w:pPr>
              <w:ind w:firstLine="0"/>
              <w:rPr>
                <w:color w:val="000000"/>
                <w:sz w:val="22"/>
              </w:rPr>
            </w:pPr>
            <w:r w:rsidRPr="00347BC4">
              <w:rPr>
                <w:color w:val="000000"/>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C91AB0" w:rsidRPr="00347BC4" w:rsidRDefault="00C91AB0" w:rsidP="00451991">
            <w:pPr>
              <w:ind w:firstLine="0"/>
              <w:rPr>
                <w:color w:val="000000"/>
                <w:sz w:val="22"/>
              </w:rPr>
            </w:pPr>
            <w:r w:rsidRPr="00347BC4">
              <w:rPr>
                <w:color w:val="000000"/>
                <w:sz w:val="22"/>
              </w:rPr>
              <w:t xml:space="preserve"> - опускание гроба в могилу;</w:t>
            </w:r>
          </w:p>
          <w:p w:rsidR="00C91AB0" w:rsidRPr="00347BC4" w:rsidRDefault="00C91AB0" w:rsidP="00451991">
            <w:pPr>
              <w:ind w:firstLine="0"/>
              <w:rPr>
                <w:color w:val="000000"/>
                <w:sz w:val="22"/>
              </w:rPr>
            </w:pPr>
            <w:r w:rsidRPr="00347BC4">
              <w:rPr>
                <w:color w:val="000000"/>
                <w:sz w:val="22"/>
              </w:rPr>
              <w:t xml:space="preserve"> - засыпку могилы;</w:t>
            </w:r>
          </w:p>
          <w:p w:rsidR="00C91AB0" w:rsidRPr="00347BC4" w:rsidRDefault="00C91AB0" w:rsidP="00451991">
            <w:pPr>
              <w:ind w:firstLine="0"/>
              <w:rPr>
                <w:color w:val="000000"/>
                <w:sz w:val="22"/>
              </w:rPr>
            </w:pPr>
            <w:r w:rsidRPr="00347BC4">
              <w:rPr>
                <w:color w:val="000000"/>
                <w:sz w:val="22"/>
              </w:rPr>
              <w:t>- устройство надмогильного холма;</w:t>
            </w:r>
          </w:p>
          <w:p w:rsidR="00C91AB0" w:rsidRPr="00347BC4" w:rsidRDefault="00C91AB0" w:rsidP="00451991">
            <w:pPr>
              <w:ind w:firstLine="0"/>
              <w:rPr>
                <w:color w:val="000000"/>
                <w:sz w:val="22"/>
              </w:rPr>
            </w:pPr>
            <w:r w:rsidRPr="00347BC4">
              <w:rPr>
                <w:color w:val="000000"/>
                <w:sz w:val="22"/>
              </w:rPr>
              <w:t>- установка деревянного креста на месте захоронения;</w:t>
            </w:r>
          </w:p>
          <w:p w:rsidR="00C91AB0" w:rsidRPr="00347BC4" w:rsidRDefault="00C91AB0" w:rsidP="00451991">
            <w:pPr>
              <w:ind w:firstLine="0"/>
              <w:rPr>
                <w:sz w:val="22"/>
              </w:rPr>
            </w:pPr>
            <w:r w:rsidRPr="00347BC4">
              <w:rPr>
                <w:color w:val="000000"/>
                <w:sz w:val="22"/>
              </w:rPr>
              <w:t>- установка регистрационной таблички.</w:t>
            </w:r>
          </w:p>
        </w:tc>
      </w:tr>
      <w:tr w:rsidR="00C91AB0" w:rsidRPr="00347BC4" w:rsidTr="00AE6AC3">
        <w:tc>
          <w:tcPr>
            <w:tcW w:w="5000" w:type="pct"/>
            <w:gridSpan w:val="5"/>
            <w:tcMar>
              <w:top w:w="75" w:type="dxa"/>
              <w:left w:w="75" w:type="dxa"/>
              <w:bottom w:w="75" w:type="dxa"/>
              <w:right w:w="450" w:type="dxa"/>
            </w:tcMar>
          </w:tcPr>
          <w:p w:rsidR="00C91AB0" w:rsidRPr="00347BC4" w:rsidRDefault="00C91AB0" w:rsidP="00BF135A">
            <w:pPr>
              <w:ind w:right="-278" w:firstLine="0"/>
              <w:jc w:val="center"/>
              <w:rPr>
                <w:b/>
                <w:color w:val="000000"/>
                <w:sz w:val="22"/>
                <w:lang w:eastAsia="ru-RU"/>
              </w:rPr>
            </w:pPr>
            <w:r w:rsidRPr="00347BC4">
              <w:rPr>
                <w:b/>
                <w:color w:val="000000"/>
                <w:sz w:val="22"/>
                <w:lang w:eastAsia="ru-RU"/>
              </w:rPr>
              <w:t>16. Расторжение договора</w:t>
            </w:r>
          </w:p>
        </w:tc>
      </w:tr>
      <w:tr w:rsidR="00C91AB0" w:rsidRPr="00347BC4" w:rsidTr="00AE6AC3">
        <w:tc>
          <w:tcPr>
            <w:tcW w:w="5000" w:type="pct"/>
            <w:gridSpan w:val="5"/>
            <w:tcMar>
              <w:top w:w="75" w:type="dxa"/>
              <w:left w:w="75" w:type="dxa"/>
              <w:bottom w:w="75" w:type="dxa"/>
              <w:right w:w="450" w:type="dxa"/>
            </w:tcMar>
          </w:tcPr>
          <w:p w:rsidR="00C91AB0" w:rsidRPr="00347BC4" w:rsidRDefault="00C91AB0" w:rsidP="00BF135A">
            <w:pPr>
              <w:ind w:right="-278" w:firstLine="0"/>
              <w:rPr>
                <w:color w:val="000000"/>
                <w:sz w:val="22"/>
                <w:lang w:eastAsia="ru-RU"/>
              </w:rPr>
            </w:pPr>
            <w:r w:rsidRPr="00347BC4">
              <w:rPr>
                <w:color w:val="000000"/>
                <w:sz w:val="22"/>
                <w:lang w:eastAsia="ru-RU"/>
              </w:rPr>
              <w:t xml:space="preserve">16.1.Расторжение договора допускается по соглашению сторон, по решению суда, в случае одностороннего отказа стороны договора от исполнения договора </w:t>
            </w:r>
            <w:r w:rsidRPr="00347BC4">
              <w:rPr>
                <w:color w:val="000000"/>
                <w:sz w:val="22"/>
              </w:rPr>
              <w:t>в соответствии с Гражданским кодексом Российской Федерации.</w:t>
            </w:r>
          </w:p>
        </w:tc>
      </w:tr>
      <w:tr w:rsidR="00C91AB0" w:rsidRPr="00347BC4" w:rsidTr="00AE6AC3">
        <w:tc>
          <w:tcPr>
            <w:tcW w:w="5000" w:type="pct"/>
            <w:gridSpan w:val="5"/>
            <w:tcMar>
              <w:top w:w="75" w:type="dxa"/>
              <w:left w:w="75" w:type="dxa"/>
              <w:bottom w:w="75" w:type="dxa"/>
              <w:right w:w="450" w:type="dxa"/>
            </w:tcMar>
          </w:tcPr>
          <w:p w:rsidR="00C91AB0" w:rsidRPr="00347BC4" w:rsidRDefault="00C91AB0" w:rsidP="0032174B">
            <w:pPr>
              <w:ind w:right="-278" w:firstLine="0"/>
              <w:rPr>
                <w:color w:val="000000"/>
                <w:sz w:val="22"/>
                <w:lang w:eastAsia="ru-RU"/>
              </w:rPr>
            </w:pPr>
            <w:r w:rsidRPr="00347BC4">
              <w:rPr>
                <w:color w:val="000000"/>
                <w:sz w:val="22"/>
                <w:lang w:eastAsia="ru-RU"/>
              </w:rPr>
              <w:t xml:space="preserve">16.2.Каждая из сторон договора вправе принять решение об одностороннем отказе от исполнения договора </w:t>
            </w:r>
            <w:r w:rsidRPr="00347BC4">
              <w:rPr>
                <w:color w:val="000000"/>
                <w:sz w:val="22"/>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47BC4">
              <w:rPr>
                <w:color w:val="000000"/>
                <w:sz w:val="22"/>
                <w:lang w:eastAsia="ru-RU"/>
              </w:rPr>
              <w:t>, при условии, если это было предусмотрено договором.</w:t>
            </w:r>
          </w:p>
        </w:tc>
      </w:tr>
    </w:tbl>
    <w:p w:rsidR="00C91AB0" w:rsidRPr="007077E4" w:rsidRDefault="00C91AB0" w:rsidP="00DD7B9E">
      <w:pPr>
        <w:suppressAutoHyphens/>
        <w:ind w:left="-567" w:firstLine="0"/>
        <w:rPr>
          <w:sz w:val="22"/>
          <w:lang w:eastAsia="ar-SA"/>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Default="00C91AB0" w:rsidP="00CF1D1E">
      <w:pPr>
        <w:suppressAutoHyphens/>
        <w:ind w:firstLine="0"/>
        <w:jc w:val="center"/>
        <w:rPr>
          <w:b/>
          <w:sz w:val="22"/>
          <w:u w:val="single"/>
        </w:rPr>
      </w:pPr>
    </w:p>
    <w:p w:rsidR="00C91AB0" w:rsidRPr="007077E4" w:rsidRDefault="00C91AB0" w:rsidP="00CF1D1E">
      <w:pPr>
        <w:suppressAutoHyphens/>
        <w:ind w:firstLine="0"/>
        <w:jc w:val="center"/>
        <w:rPr>
          <w:b/>
          <w:sz w:val="22"/>
          <w:u w:val="single"/>
          <w:lang w:eastAsia="ar-SA"/>
        </w:rPr>
      </w:pPr>
      <w:r w:rsidRPr="007077E4">
        <w:rPr>
          <w:b/>
          <w:sz w:val="22"/>
          <w:u w:val="single"/>
        </w:rPr>
        <w:t>РАЗДЕЛ II. ПРИЛОЖЕНИЯ К КОНКУРСНОЙ ДОКУМЕНТАЦИИ</w:t>
      </w:r>
    </w:p>
    <w:p w:rsidR="00C91AB0" w:rsidRDefault="00C91AB0" w:rsidP="00DD7B9E">
      <w:pPr>
        <w:suppressAutoHyphens/>
        <w:ind w:left="-567" w:firstLine="0"/>
        <w:rPr>
          <w:sz w:val="22"/>
          <w:lang w:eastAsia="ar-SA"/>
        </w:rPr>
      </w:pPr>
    </w:p>
    <w:p w:rsidR="00C91AB0" w:rsidRPr="007077E4" w:rsidRDefault="00C91AB0" w:rsidP="00DD7B9E">
      <w:pPr>
        <w:suppressAutoHyphens/>
        <w:ind w:left="-567" w:firstLine="0"/>
        <w:rPr>
          <w:sz w:val="22"/>
          <w:lang w:eastAsia="ar-SA"/>
        </w:rPr>
      </w:pPr>
    </w:p>
    <w:p w:rsidR="00C91AB0" w:rsidRPr="005C6B95" w:rsidRDefault="00C91AB0" w:rsidP="00DD7B9E">
      <w:pPr>
        <w:suppressAutoHyphens/>
        <w:ind w:firstLine="0"/>
        <w:jc w:val="right"/>
        <w:rPr>
          <w:sz w:val="22"/>
          <w:lang w:eastAsia="ar-SA"/>
        </w:rPr>
      </w:pPr>
      <w:r w:rsidRPr="005C6B95">
        <w:rPr>
          <w:sz w:val="22"/>
          <w:lang w:eastAsia="ar-SA"/>
        </w:rPr>
        <w:t>Приложение №1</w:t>
      </w:r>
    </w:p>
    <w:p w:rsidR="00C91AB0" w:rsidRDefault="00C91AB0" w:rsidP="00DD7B9E">
      <w:pPr>
        <w:suppressAutoHyphens/>
        <w:ind w:firstLine="0"/>
        <w:jc w:val="right"/>
        <w:rPr>
          <w:sz w:val="22"/>
          <w:lang w:eastAsia="ar-SA"/>
        </w:rPr>
      </w:pPr>
      <w:r>
        <w:rPr>
          <w:sz w:val="22"/>
          <w:lang w:eastAsia="ar-SA"/>
        </w:rPr>
        <w:t>к конкурсной</w:t>
      </w:r>
      <w:r w:rsidRPr="005C6B95">
        <w:rPr>
          <w:sz w:val="22"/>
          <w:lang w:eastAsia="ar-SA"/>
        </w:rPr>
        <w:t xml:space="preserve"> документации</w:t>
      </w:r>
    </w:p>
    <w:p w:rsidR="00C91AB0" w:rsidRPr="005C6B95" w:rsidRDefault="00C91AB0" w:rsidP="00DD7B9E">
      <w:pPr>
        <w:suppressAutoHyphens/>
        <w:ind w:firstLine="0"/>
        <w:jc w:val="right"/>
        <w:rPr>
          <w:sz w:val="22"/>
          <w:lang w:eastAsia="ar-SA"/>
        </w:rPr>
      </w:pPr>
    </w:p>
    <w:p w:rsidR="00C91AB0" w:rsidRPr="007077E4" w:rsidRDefault="00C91AB0" w:rsidP="00CF1D1E">
      <w:pPr>
        <w:ind w:firstLine="0"/>
        <w:jc w:val="center"/>
        <w:rPr>
          <w:b/>
          <w:bCs/>
          <w:sz w:val="22"/>
        </w:rPr>
      </w:pPr>
      <w:r w:rsidRPr="007077E4">
        <w:rPr>
          <w:b/>
          <w:bCs/>
          <w:sz w:val="22"/>
        </w:rPr>
        <w:t>Техническое задание</w:t>
      </w:r>
    </w:p>
    <w:p w:rsidR="00C91AB0" w:rsidRPr="007077E4" w:rsidRDefault="00C91AB0" w:rsidP="00DD7B9E">
      <w:pPr>
        <w:ind w:firstLine="720"/>
        <w:rPr>
          <w:b/>
          <w:bCs/>
          <w:sz w:val="22"/>
        </w:rPr>
      </w:pPr>
    </w:p>
    <w:p w:rsidR="00C91AB0" w:rsidRPr="007077E4" w:rsidRDefault="00C91AB0" w:rsidP="00CF1D1E">
      <w:pPr>
        <w:suppressAutoHyphens/>
        <w:ind w:firstLine="0"/>
        <w:jc w:val="center"/>
        <w:rPr>
          <w:b/>
          <w:bCs/>
          <w:sz w:val="22"/>
        </w:rPr>
      </w:pPr>
      <w:r w:rsidRPr="007077E4">
        <w:rPr>
          <w:b/>
          <w:bCs/>
          <w:sz w:val="22"/>
        </w:rPr>
        <w:t>1. Общие положения</w:t>
      </w:r>
    </w:p>
    <w:p w:rsidR="00C91AB0" w:rsidRPr="007077E4" w:rsidRDefault="00C91AB0" w:rsidP="00BF77BD">
      <w:pPr>
        <w:suppressAutoHyphens/>
        <w:ind w:left="709" w:firstLine="0"/>
        <w:jc w:val="left"/>
        <w:rPr>
          <w:b/>
          <w:sz w:val="22"/>
          <w:lang w:eastAsia="zh-CN"/>
        </w:rPr>
      </w:pPr>
      <w:r w:rsidRPr="007077E4">
        <w:rPr>
          <w:b/>
          <w:sz w:val="22"/>
          <w:lang w:eastAsia="zh-CN"/>
        </w:rPr>
        <w:t>1.1. Основные понятия:</w:t>
      </w:r>
    </w:p>
    <w:p w:rsidR="00C91AB0" w:rsidRPr="007077E4" w:rsidRDefault="00C91AB0" w:rsidP="00DD7B9E">
      <w:pPr>
        <w:widowControl w:val="0"/>
        <w:suppressAutoHyphens/>
        <w:autoSpaceDE w:val="0"/>
        <w:autoSpaceDN w:val="0"/>
        <w:adjustRightInd w:val="0"/>
        <w:rPr>
          <w:sz w:val="22"/>
          <w:lang w:eastAsia="zh-CN"/>
        </w:rPr>
      </w:pPr>
      <w:r w:rsidRPr="007077E4">
        <w:rPr>
          <w:b/>
          <w:sz w:val="22"/>
          <w:lang w:eastAsia="zh-CN"/>
        </w:rPr>
        <w:t>Погребение</w:t>
      </w:r>
      <w:r w:rsidRPr="007077E4">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C91AB0" w:rsidRPr="007077E4" w:rsidRDefault="00C91AB0" w:rsidP="00DD7B9E">
      <w:pPr>
        <w:widowControl w:val="0"/>
        <w:suppressAutoHyphens/>
        <w:autoSpaceDE w:val="0"/>
        <w:autoSpaceDN w:val="0"/>
        <w:adjustRightInd w:val="0"/>
        <w:ind w:firstLine="720"/>
        <w:rPr>
          <w:sz w:val="22"/>
          <w:lang w:eastAsia="zh-CN"/>
        </w:rPr>
      </w:pPr>
      <w:r w:rsidRPr="007077E4">
        <w:rPr>
          <w:b/>
          <w:sz w:val="22"/>
          <w:lang w:eastAsia="zh-CN"/>
        </w:rPr>
        <w:t>Места погребения</w:t>
      </w:r>
      <w:r w:rsidRPr="007077E4">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C91AB0" w:rsidRPr="007077E4" w:rsidRDefault="00C91AB0" w:rsidP="00DD7B9E">
      <w:pPr>
        <w:widowControl w:val="0"/>
        <w:suppressAutoHyphens/>
        <w:autoSpaceDE w:val="0"/>
        <w:autoSpaceDN w:val="0"/>
        <w:adjustRightInd w:val="0"/>
        <w:ind w:firstLine="720"/>
        <w:rPr>
          <w:sz w:val="22"/>
          <w:lang w:eastAsia="zh-CN"/>
        </w:rPr>
      </w:pPr>
      <w:r w:rsidRPr="007077E4">
        <w:rPr>
          <w:b/>
          <w:sz w:val="22"/>
          <w:lang w:eastAsia="zh-CN"/>
        </w:rPr>
        <w:t>Кладбище -</w:t>
      </w:r>
      <w:r w:rsidRPr="007077E4">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C91AB0" w:rsidRPr="007077E4" w:rsidRDefault="00C91AB0" w:rsidP="00DD7B9E">
      <w:pPr>
        <w:widowControl w:val="0"/>
        <w:suppressAutoHyphens/>
        <w:autoSpaceDE w:val="0"/>
        <w:autoSpaceDN w:val="0"/>
        <w:adjustRightInd w:val="0"/>
        <w:ind w:firstLine="720"/>
        <w:rPr>
          <w:sz w:val="22"/>
          <w:lang w:eastAsia="zh-CN"/>
        </w:rPr>
      </w:pPr>
      <w:r w:rsidRPr="007077E4">
        <w:rPr>
          <w:b/>
          <w:sz w:val="22"/>
          <w:lang w:eastAsia="zh-CN"/>
        </w:rPr>
        <w:t>Захоронение -</w:t>
      </w:r>
      <w:r w:rsidRPr="007077E4">
        <w:rPr>
          <w:sz w:val="22"/>
          <w:lang w:eastAsia="zh-CN"/>
        </w:rPr>
        <w:t xml:space="preserve"> земельный участок на кладбище, на котором осуществлено погребение тела (останков) или праха умершего.</w:t>
      </w:r>
    </w:p>
    <w:p w:rsidR="00C91AB0" w:rsidRPr="007077E4" w:rsidRDefault="00C91AB0" w:rsidP="00DD7B9E">
      <w:pPr>
        <w:widowControl w:val="0"/>
        <w:suppressAutoHyphens/>
        <w:autoSpaceDE w:val="0"/>
        <w:autoSpaceDN w:val="0"/>
        <w:adjustRightInd w:val="0"/>
        <w:ind w:firstLine="720"/>
        <w:rPr>
          <w:sz w:val="22"/>
          <w:lang w:eastAsia="zh-CN"/>
        </w:rPr>
      </w:pPr>
      <w:r w:rsidRPr="007077E4">
        <w:rPr>
          <w:b/>
          <w:sz w:val="22"/>
          <w:lang w:eastAsia="zh-CN"/>
        </w:rPr>
        <w:t>Одиночное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C91AB0" w:rsidRPr="007077E4" w:rsidRDefault="00C91AB0" w:rsidP="00DD7B9E">
      <w:pPr>
        <w:widowControl w:val="0"/>
        <w:suppressAutoHyphens/>
        <w:autoSpaceDE w:val="0"/>
        <w:autoSpaceDN w:val="0"/>
        <w:adjustRightInd w:val="0"/>
        <w:ind w:firstLine="720"/>
        <w:rPr>
          <w:sz w:val="22"/>
          <w:lang w:eastAsia="zh-CN"/>
        </w:rPr>
      </w:pPr>
      <w:r w:rsidRPr="007077E4">
        <w:rPr>
          <w:b/>
          <w:sz w:val="22"/>
          <w:lang w:eastAsia="zh-CN"/>
        </w:rPr>
        <w:t>Родственное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C91AB0" w:rsidRPr="007077E4" w:rsidRDefault="00C91AB0" w:rsidP="00DD7B9E">
      <w:pPr>
        <w:widowControl w:val="0"/>
        <w:suppressAutoHyphens/>
        <w:autoSpaceDE w:val="0"/>
        <w:autoSpaceDN w:val="0"/>
        <w:adjustRightInd w:val="0"/>
        <w:ind w:firstLine="720"/>
        <w:rPr>
          <w:sz w:val="22"/>
          <w:lang w:eastAsia="zh-CN"/>
        </w:rPr>
      </w:pPr>
      <w:r w:rsidRPr="007077E4">
        <w:rPr>
          <w:b/>
          <w:sz w:val="22"/>
          <w:lang w:eastAsia="zh-CN"/>
        </w:rPr>
        <w:t>Семейное (родовое) захоронение</w:t>
      </w:r>
      <w:r w:rsidRPr="007077E4">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C91AB0" w:rsidRPr="007077E4" w:rsidRDefault="00C91AB0" w:rsidP="00DD7B9E">
      <w:pPr>
        <w:widowControl w:val="0"/>
        <w:suppressAutoHyphens/>
        <w:autoSpaceDE w:val="0"/>
        <w:autoSpaceDN w:val="0"/>
        <w:adjustRightInd w:val="0"/>
        <w:ind w:left="720" w:hanging="11"/>
        <w:rPr>
          <w:sz w:val="22"/>
          <w:lang w:eastAsia="zh-CN"/>
        </w:rPr>
      </w:pPr>
      <w:r w:rsidRPr="007077E4">
        <w:rPr>
          <w:b/>
          <w:sz w:val="22"/>
          <w:lang w:eastAsia="zh-CN"/>
        </w:rPr>
        <w:t>Могила</w:t>
      </w:r>
      <w:r w:rsidRPr="007077E4">
        <w:rPr>
          <w:sz w:val="22"/>
          <w:lang w:eastAsia="zh-CN"/>
        </w:rPr>
        <w:t xml:space="preserve"> - углубление в земле для погребения гроба с телом (останками) или урны с прахом.</w:t>
      </w:r>
    </w:p>
    <w:p w:rsidR="00C91AB0" w:rsidRPr="007077E4" w:rsidRDefault="00C91AB0" w:rsidP="00DD7B9E">
      <w:pPr>
        <w:widowControl w:val="0"/>
        <w:suppressAutoHyphens/>
        <w:autoSpaceDE w:val="0"/>
        <w:autoSpaceDN w:val="0"/>
        <w:adjustRightInd w:val="0"/>
        <w:rPr>
          <w:sz w:val="22"/>
          <w:lang w:eastAsia="zh-CN"/>
        </w:rPr>
      </w:pPr>
      <w:r w:rsidRPr="007077E4">
        <w:rPr>
          <w:b/>
          <w:sz w:val="22"/>
          <w:lang w:eastAsia="zh-CN"/>
        </w:rPr>
        <w:t>Надмогильное сооружение -</w:t>
      </w:r>
      <w:r w:rsidRPr="007077E4">
        <w:rPr>
          <w:sz w:val="22"/>
          <w:lang w:eastAsia="zh-CN"/>
        </w:rPr>
        <w:t xml:space="preserve"> сооружение (памятник, крест, ограда, цветник и т.п.), устанавливаемое на захоронении (могиле).</w:t>
      </w:r>
    </w:p>
    <w:p w:rsidR="00C91AB0" w:rsidRPr="007077E4" w:rsidRDefault="00C91AB0" w:rsidP="00DD7B9E">
      <w:pPr>
        <w:suppressAutoHyphens/>
        <w:autoSpaceDE w:val="0"/>
        <w:autoSpaceDN w:val="0"/>
        <w:adjustRightInd w:val="0"/>
        <w:ind w:firstLine="720"/>
        <w:rPr>
          <w:sz w:val="22"/>
          <w:lang w:eastAsia="zh-CN"/>
        </w:rPr>
      </w:pPr>
      <w:r w:rsidRPr="007077E4">
        <w:rPr>
          <w:b/>
          <w:sz w:val="22"/>
          <w:lang w:eastAsia="zh-CN"/>
        </w:rPr>
        <w:t>Исполнитель волеизъявления умершего</w:t>
      </w:r>
      <w:r w:rsidRPr="007077E4">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C91AB0" w:rsidRPr="007077E4" w:rsidRDefault="00C91AB0" w:rsidP="00DD7B9E">
      <w:pPr>
        <w:suppressAutoHyphens/>
        <w:autoSpaceDE w:val="0"/>
        <w:autoSpaceDN w:val="0"/>
        <w:adjustRightInd w:val="0"/>
        <w:ind w:firstLine="720"/>
        <w:rPr>
          <w:sz w:val="22"/>
          <w:lang w:eastAsia="zh-CN"/>
        </w:rPr>
      </w:pPr>
      <w:r w:rsidRPr="007077E4">
        <w:rPr>
          <w:b/>
          <w:sz w:val="22"/>
          <w:lang w:eastAsia="zh-CN"/>
        </w:rPr>
        <w:t>Книга регистрации захоронений -</w:t>
      </w:r>
      <w:r w:rsidRPr="007077E4">
        <w:rPr>
          <w:sz w:val="22"/>
          <w:lang w:eastAsia="zh-CN"/>
        </w:rPr>
        <w:t xml:space="preserve"> книга установленного образца, в которой регистрируются захоронения.</w:t>
      </w:r>
    </w:p>
    <w:p w:rsidR="00C91AB0" w:rsidRPr="007077E4" w:rsidRDefault="00C91AB0" w:rsidP="00DD7B9E">
      <w:pPr>
        <w:suppressAutoHyphens/>
        <w:autoSpaceDE w:val="0"/>
        <w:autoSpaceDN w:val="0"/>
        <w:adjustRightInd w:val="0"/>
        <w:ind w:firstLine="720"/>
        <w:rPr>
          <w:sz w:val="22"/>
          <w:lang w:eastAsia="zh-CN"/>
        </w:rPr>
      </w:pPr>
      <w:r w:rsidRPr="007077E4">
        <w:rPr>
          <w:b/>
          <w:sz w:val="22"/>
          <w:lang w:eastAsia="zh-CN"/>
        </w:rPr>
        <w:t>Книга регистрации установки надмогильных сооружений</w:t>
      </w:r>
      <w:r w:rsidRPr="007077E4">
        <w:rPr>
          <w:sz w:val="22"/>
          <w:lang w:eastAsia="zh-CN"/>
        </w:rPr>
        <w:t xml:space="preserve"> - книга установленного образца, в которой регистрируются установленные надмогильные сооружения.</w:t>
      </w:r>
    </w:p>
    <w:p w:rsidR="00C91AB0" w:rsidRPr="007077E4" w:rsidRDefault="00C91AB0" w:rsidP="00DD7B9E">
      <w:pPr>
        <w:suppressAutoHyphens/>
        <w:autoSpaceDE w:val="0"/>
        <w:autoSpaceDN w:val="0"/>
        <w:adjustRightInd w:val="0"/>
        <w:ind w:firstLine="720"/>
        <w:rPr>
          <w:sz w:val="22"/>
          <w:lang w:eastAsia="zh-CN"/>
        </w:rPr>
      </w:pPr>
      <w:r w:rsidRPr="007077E4">
        <w:rPr>
          <w:b/>
          <w:sz w:val="22"/>
          <w:lang w:eastAsia="zh-CN"/>
        </w:rPr>
        <w:t>Ответственный за захоронение</w:t>
      </w:r>
      <w:r w:rsidRPr="007077E4">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C91AB0" w:rsidRPr="007077E4" w:rsidRDefault="00C91AB0" w:rsidP="00D65052">
      <w:pPr>
        <w:suppressAutoHyphens/>
        <w:autoSpaceDE w:val="0"/>
        <w:autoSpaceDN w:val="0"/>
        <w:adjustRightInd w:val="0"/>
        <w:ind w:left="720" w:hanging="11"/>
        <w:rPr>
          <w:b/>
          <w:sz w:val="22"/>
        </w:rPr>
      </w:pPr>
      <w:r w:rsidRPr="007077E4">
        <w:rPr>
          <w:b/>
          <w:bCs/>
          <w:sz w:val="22"/>
        </w:rPr>
        <w:t xml:space="preserve">1.2. </w:t>
      </w:r>
      <w:r w:rsidRPr="007077E4">
        <w:rPr>
          <w:b/>
          <w:color w:val="000000"/>
          <w:sz w:val="22"/>
        </w:rPr>
        <w:t>Требования, предъявляемые к специализированной службе</w:t>
      </w:r>
      <w:r w:rsidRPr="007077E4">
        <w:rPr>
          <w:b/>
          <w:sz w:val="22"/>
        </w:rPr>
        <w:t>:</w:t>
      </w:r>
    </w:p>
    <w:p w:rsidR="00C91AB0" w:rsidRPr="007077E4" w:rsidRDefault="00C91AB0" w:rsidP="00014E8F">
      <w:pPr>
        <w:pStyle w:val="12"/>
        <w:jc w:val="both"/>
        <w:rPr>
          <w:sz w:val="22"/>
          <w:szCs w:val="22"/>
        </w:rPr>
      </w:pPr>
      <w:r w:rsidRPr="007077E4">
        <w:rPr>
          <w:sz w:val="22"/>
          <w:szCs w:val="22"/>
        </w:rPr>
        <w:tab/>
        <w:t>1.2.1.При оказании услуг специализированная служба руководствуется:</w:t>
      </w:r>
    </w:p>
    <w:p w:rsidR="00C91AB0" w:rsidRPr="007077E4" w:rsidRDefault="00C91AB0" w:rsidP="00014E8F">
      <w:pPr>
        <w:pStyle w:val="12"/>
        <w:jc w:val="both"/>
        <w:rPr>
          <w:sz w:val="22"/>
          <w:szCs w:val="22"/>
        </w:rPr>
      </w:pPr>
      <w:r w:rsidRPr="007077E4">
        <w:rPr>
          <w:sz w:val="22"/>
          <w:szCs w:val="22"/>
        </w:rPr>
        <w:tab/>
        <w:t>- Федеральным законом Российской Федерации «О погребении и похоронном деле»от 12.01.1996 № 8-ФЗ;</w:t>
      </w:r>
    </w:p>
    <w:p w:rsidR="00C91AB0" w:rsidRPr="007077E4" w:rsidRDefault="00C91AB0" w:rsidP="00014E8F">
      <w:pPr>
        <w:pStyle w:val="12"/>
        <w:rPr>
          <w:sz w:val="22"/>
          <w:szCs w:val="22"/>
        </w:rPr>
      </w:pPr>
      <w:r w:rsidRPr="007077E4">
        <w:rPr>
          <w:sz w:val="22"/>
          <w:szCs w:val="22"/>
        </w:rPr>
        <w:tab/>
        <w:t xml:space="preserve">- Градостроительным </w:t>
      </w:r>
      <w:hyperlink r:id="rId12" w:history="1">
        <w:r w:rsidRPr="008F595D">
          <w:t>кодекс</w:t>
        </w:r>
      </w:hyperlink>
      <w:r w:rsidRPr="007077E4">
        <w:rPr>
          <w:sz w:val="22"/>
          <w:szCs w:val="22"/>
        </w:rPr>
        <w:t>ом Российской Федерации;</w:t>
      </w:r>
    </w:p>
    <w:p w:rsidR="00C91AB0" w:rsidRPr="007077E4" w:rsidRDefault="00C91AB0" w:rsidP="00014E8F">
      <w:pPr>
        <w:pStyle w:val="12"/>
        <w:ind w:firstLine="708"/>
        <w:rPr>
          <w:sz w:val="22"/>
          <w:szCs w:val="22"/>
        </w:rPr>
      </w:pPr>
      <w:r w:rsidRPr="007077E4">
        <w:rPr>
          <w:sz w:val="22"/>
          <w:szCs w:val="22"/>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C91AB0" w:rsidRPr="007077E4" w:rsidRDefault="00C91AB0" w:rsidP="00014E8F">
      <w:pPr>
        <w:pStyle w:val="12"/>
        <w:ind w:firstLine="708"/>
        <w:jc w:val="both"/>
        <w:rPr>
          <w:sz w:val="22"/>
          <w:szCs w:val="22"/>
        </w:rPr>
      </w:pPr>
      <w:r w:rsidRPr="007077E4">
        <w:rPr>
          <w:sz w:val="22"/>
          <w:szCs w:val="22"/>
        </w:rPr>
        <w:t>-«СП 59.13330.2016. Свод правил. Доступность зданий и сооружений для маломобильных групп населения. Актуализированная редакция СНиП 35-01-2001»;</w:t>
      </w:r>
    </w:p>
    <w:p w:rsidR="00C91AB0" w:rsidRPr="007077E4" w:rsidRDefault="00C91AB0" w:rsidP="00014E8F">
      <w:pPr>
        <w:pStyle w:val="12"/>
        <w:ind w:firstLine="708"/>
        <w:jc w:val="both"/>
        <w:rPr>
          <w:sz w:val="22"/>
          <w:szCs w:val="22"/>
        </w:rPr>
      </w:pPr>
      <w:r w:rsidRPr="007077E4">
        <w:rPr>
          <w:sz w:val="22"/>
          <w:szCs w:val="22"/>
        </w:rPr>
        <w:t>-«СП 82.13330.2016. Свод правил. Благоустройство территорий. Актуализированная редакция СНиП III-10-75»;</w:t>
      </w:r>
    </w:p>
    <w:p w:rsidR="00C91AB0" w:rsidRPr="007077E4" w:rsidRDefault="00C91AB0" w:rsidP="00014E8F">
      <w:pPr>
        <w:pStyle w:val="12"/>
        <w:ind w:firstLine="708"/>
        <w:jc w:val="both"/>
        <w:rPr>
          <w:sz w:val="22"/>
          <w:szCs w:val="22"/>
        </w:rPr>
      </w:pPr>
      <w:r w:rsidRPr="007077E4">
        <w:rPr>
          <w:sz w:val="22"/>
          <w:szCs w:val="22"/>
        </w:rPr>
        <w:t>-«СП 30.13330 «СНиП 2.04.01-85* Внутренний водопровод и канализация зданий»;</w:t>
      </w:r>
    </w:p>
    <w:p w:rsidR="00C91AB0" w:rsidRPr="007077E4" w:rsidRDefault="00C91AB0" w:rsidP="00014E8F">
      <w:pPr>
        <w:pStyle w:val="12"/>
        <w:jc w:val="both"/>
        <w:rPr>
          <w:sz w:val="22"/>
          <w:szCs w:val="22"/>
        </w:rPr>
      </w:pPr>
      <w:r w:rsidRPr="007077E4">
        <w:rPr>
          <w:sz w:val="22"/>
          <w:szCs w:val="22"/>
        </w:rPr>
        <w:tab/>
        <w:t>-«СП 42.13330.2016. Свод правил. Градостроительство. Планировка и застройка городских и сельских поселений. Актуализированная редакция СНиП 2.07.01-89*»;</w:t>
      </w:r>
    </w:p>
    <w:p w:rsidR="00C91AB0" w:rsidRPr="007077E4" w:rsidRDefault="00C91AB0" w:rsidP="00014E8F">
      <w:pPr>
        <w:pStyle w:val="12"/>
        <w:ind w:firstLine="708"/>
        <w:jc w:val="both"/>
        <w:rPr>
          <w:sz w:val="22"/>
          <w:szCs w:val="22"/>
        </w:rPr>
      </w:pPr>
      <w:r w:rsidRPr="007077E4">
        <w:rPr>
          <w:sz w:val="22"/>
          <w:szCs w:val="22"/>
        </w:rPr>
        <w:t>-«СП 118.13330.2012*. Свод правил. Общественные здания и сооружения. Актуализированная редакция СНиП 31-06-2009»;</w:t>
      </w:r>
    </w:p>
    <w:p w:rsidR="00C91AB0" w:rsidRPr="007077E4" w:rsidRDefault="00C91AB0" w:rsidP="00014E8F">
      <w:pPr>
        <w:pStyle w:val="12"/>
        <w:ind w:firstLine="708"/>
        <w:jc w:val="both"/>
        <w:rPr>
          <w:sz w:val="22"/>
          <w:szCs w:val="22"/>
        </w:rPr>
      </w:pPr>
      <w:r w:rsidRPr="007077E4">
        <w:rPr>
          <w:sz w:val="22"/>
          <w:szCs w:val="22"/>
        </w:rPr>
        <w:t>-«СП 56.13330.2011. Свод правил. Производственные здания. Актуализированная редакция СНиП 31-03-2001»;</w:t>
      </w:r>
    </w:p>
    <w:p w:rsidR="00C91AB0" w:rsidRPr="007077E4" w:rsidRDefault="00C91AB0" w:rsidP="00014E8F">
      <w:pPr>
        <w:pStyle w:val="12"/>
        <w:ind w:firstLine="708"/>
        <w:jc w:val="both"/>
        <w:rPr>
          <w:sz w:val="22"/>
          <w:szCs w:val="22"/>
        </w:rPr>
      </w:pPr>
      <w:r w:rsidRPr="007077E4">
        <w:rPr>
          <w:sz w:val="22"/>
          <w:szCs w:val="22"/>
        </w:rPr>
        <w:t>-«СП 44.13330.2011. Свод правил. Административные и бытовые здания. Актуализированная редакция СНиП 2.09.04-87»;</w:t>
      </w:r>
    </w:p>
    <w:p w:rsidR="00C91AB0" w:rsidRPr="007077E4" w:rsidRDefault="00C91AB0" w:rsidP="00014E8F">
      <w:pPr>
        <w:pStyle w:val="12"/>
        <w:ind w:firstLine="708"/>
        <w:jc w:val="both"/>
        <w:rPr>
          <w:sz w:val="22"/>
          <w:szCs w:val="22"/>
        </w:rPr>
      </w:pPr>
      <w:r w:rsidRPr="007077E4">
        <w:rPr>
          <w:sz w:val="22"/>
          <w:szCs w:val="22"/>
        </w:rPr>
        <w:t>-«СанПиН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C91AB0" w:rsidRPr="007077E4" w:rsidRDefault="00C91AB0" w:rsidP="00014E8F">
      <w:pPr>
        <w:pStyle w:val="12"/>
        <w:ind w:firstLine="708"/>
        <w:jc w:val="both"/>
        <w:rPr>
          <w:sz w:val="22"/>
          <w:szCs w:val="22"/>
        </w:rPr>
      </w:pPr>
      <w:r w:rsidRPr="007077E4">
        <w:rPr>
          <w:sz w:val="22"/>
          <w:szCs w:val="22"/>
        </w:rPr>
        <w:t>-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C91AB0" w:rsidRPr="007077E4" w:rsidRDefault="00C91AB0" w:rsidP="00014E8F">
      <w:pPr>
        <w:pStyle w:val="12"/>
        <w:ind w:firstLine="708"/>
        <w:jc w:val="both"/>
        <w:rPr>
          <w:sz w:val="22"/>
          <w:szCs w:val="22"/>
        </w:rPr>
      </w:pPr>
      <w:r w:rsidRPr="007077E4">
        <w:rPr>
          <w:sz w:val="22"/>
          <w:szCs w:val="22"/>
        </w:rPr>
        <w:t>- разделом «Отдание воинских почестей при погребении» гл. 12 ч. 3 Устава гарнизонной и караульной служб Вооруженных Сил Российской Федерации;</w:t>
      </w:r>
    </w:p>
    <w:p w:rsidR="00C91AB0" w:rsidRPr="007077E4" w:rsidRDefault="00C91AB0" w:rsidP="00014E8F">
      <w:pPr>
        <w:pStyle w:val="12"/>
        <w:ind w:firstLine="708"/>
        <w:jc w:val="both"/>
        <w:rPr>
          <w:sz w:val="22"/>
          <w:szCs w:val="22"/>
        </w:rPr>
      </w:pPr>
      <w:r w:rsidRPr="007077E4">
        <w:rPr>
          <w:sz w:val="22"/>
          <w:szCs w:val="22"/>
        </w:rPr>
        <w:t>-Постановлением Правительства Российской Федерации от 15.08.1997г. №1025 «Об утверждении Правил бытового обслуживания населения в Российской Федерации»;</w:t>
      </w:r>
    </w:p>
    <w:p w:rsidR="00C91AB0" w:rsidRPr="007077E4" w:rsidRDefault="00C91AB0" w:rsidP="00014E8F">
      <w:pPr>
        <w:pStyle w:val="12"/>
        <w:ind w:firstLine="708"/>
        <w:jc w:val="both"/>
        <w:rPr>
          <w:sz w:val="22"/>
          <w:szCs w:val="22"/>
        </w:rPr>
      </w:pPr>
      <w:r w:rsidRPr="007077E4">
        <w:rPr>
          <w:sz w:val="22"/>
          <w:szCs w:val="22"/>
        </w:rPr>
        <w:t>-Указом Президента РФ от 29 июня 1996г. № 1001 «О гарантиях прав граждан на предоставление услуг по погребению умерших»;</w:t>
      </w:r>
    </w:p>
    <w:p w:rsidR="00C91AB0" w:rsidRDefault="00C91AB0" w:rsidP="00014E8F">
      <w:pPr>
        <w:pStyle w:val="12"/>
        <w:ind w:firstLine="708"/>
        <w:jc w:val="both"/>
        <w:rPr>
          <w:color w:val="000000"/>
          <w:sz w:val="22"/>
          <w:szCs w:val="22"/>
        </w:rPr>
      </w:pPr>
      <w:r w:rsidRPr="007077E4">
        <w:rPr>
          <w:sz w:val="22"/>
          <w:szCs w:val="22"/>
        </w:rPr>
        <w:t>-</w:t>
      </w:r>
      <w:r w:rsidRPr="00212DC6">
        <w:rPr>
          <w:color w:val="000000"/>
          <w:sz w:val="22"/>
          <w:szCs w:val="22"/>
        </w:rPr>
        <w:t xml:space="preserve"> </w:t>
      </w:r>
      <w:r w:rsidRPr="00191BDE">
        <w:rPr>
          <w:color w:val="000000"/>
          <w:sz w:val="22"/>
        </w:rPr>
        <w:t>Решением собрания депутатов</w:t>
      </w:r>
      <w:r w:rsidRPr="007077E4">
        <w:rPr>
          <w:color w:val="000000"/>
          <w:sz w:val="22"/>
          <w:szCs w:val="22"/>
        </w:rPr>
        <w:t xml:space="preserve"> </w:t>
      </w:r>
      <w:r>
        <w:rPr>
          <w:color w:val="000000"/>
          <w:sz w:val="22"/>
          <w:szCs w:val="22"/>
        </w:rPr>
        <w:t>Михайловск</w:t>
      </w:r>
      <w:r w:rsidRPr="007077E4">
        <w:rPr>
          <w:color w:val="000000"/>
          <w:sz w:val="22"/>
          <w:szCs w:val="22"/>
        </w:rPr>
        <w:t>ого сельсовета Черемисиновского района Кур</w:t>
      </w:r>
      <w:r>
        <w:rPr>
          <w:color w:val="000000"/>
          <w:sz w:val="22"/>
          <w:szCs w:val="22"/>
        </w:rPr>
        <w:t>ской области от 22.03.2017 г. №3.2/2</w:t>
      </w:r>
      <w:r w:rsidRPr="007077E4">
        <w:rPr>
          <w:color w:val="000000"/>
          <w:sz w:val="22"/>
          <w:szCs w:val="22"/>
        </w:rPr>
        <w:t xml:space="preserve"> «Об утверждении прави</w:t>
      </w:r>
      <w:r>
        <w:rPr>
          <w:color w:val="000000"/>
          <w:sz w:val="22"/>
          <w:szCs w:val="22"/>
        </w:rPr>
        <w:t>л содержания мест погребения и п</w:t>
      </w:r>
      <w:r w:rsidRPr="007077E4">
        <w:rPr>
          <w:color w:val="000000"/>
          <w:sz w:val="22"/>
          <w:szCs w:val="22"/>
        </w:rPr>
        <w:t>орядка деятельности общественных кладбищ на территории</w:t>
      </w:r>
      <w:r>
        <w:rPr>
          <w:color w:val="000000"/>
          <w:sz w:val="22"/>
          <w:szCs w:val="22"/>
        </w:rPr>
        <w:t xml:space="preserve"> муниципального образования</w:t>
      </w:r>
      <w:r w:rsidRPr="007077E4">
        <w:rPr>
          <w:color w:val="000000"/>
          <w:sz w:val="22"/>
          <w:szCs w:val="22"/>
        </w:rPr>
        <w:t xml:space="preserve"> </w:t>
      </w:r>
      <w:r>
        <w:rPr>
          <w:color w:val="000000"/>
          <w:sz w:val="22"/>
          <w:szCs w:val="22"/>
        </w:rPr>
        <w:t>«Михайловский сельсовет»</w:t>
      </w:r>
      <w:r w:rsidRPr="007077E4">
        <w:rPr>
          <w:color w:val="000000"/>
          <w:sz w:val="22"/>
          <w:szCs w:val="22"/>
        </w:rPr>
        <w:t xml:space="preserve"> Черемисиновского района Курской области»;</w:t>
      </w:r>
    </w:p>
    <w:p w:rsidR="00C91AB0" w:rsidRDefault="00C91AB0" w:rsidP="00014E8F">
      <w:pPr>
        <w:pStyle w:val="12"/>
        <w:ind w:firstLine="708"/>
        <w:jc w:val="both"/>
        <w:rPr>
          <w:color w:val="000000"/>
          <w:sz w:val="22"/>
          <w:szCs w:val="22"/>
        </w:rPr>
      </w:pPr>
      <w:r w:rsidRPr="00191BDE">
        <w:rPr>
          <w:color w:val="000000"/>
          <w:sz w:val="22"/>
        </w:rPr>
        <w:t>-</w:t>
      </w:r>
      <w:r w:rsidRPr="00B24022">
        <w:rPr>
          <w:color w:val="000000"/>
          <w:sz w:val="22"/>
          <w:highlight w:val="yellow"/>
        </w:rPr>
        <w:t xml:space="preserve">Решением собрания депутатов Михайловского сельсовета Черемисиновского района Курской области от </w:t>
      </w:r>
      <w:r>
        <w:rPr>
          <w:color w:val="000000"/>
          <w:sz w:val="22"/>
          <w:highlight w:val="yellow"/>
        </w:rPr>
        <w:t>30.01.2020 г. №3.3/2</w:t>
      </w:r>
      <w:r w:rsidRPr="00B24022">
        <w:rPr>
          <w:color w:val="000000"/>
          <w:sz w:val="22"/>
          <w:highlight w:val="yellow"/>
        </w:rPr>
        <w:t xml:space="preserve"> «Об утверждении тарифов на ритуальные услуги»;</w:t>
      </w:r>
    </w:p>
    <w:p w:rsidR="00C91AB0" w:rsidRPr="007077E4" w:rsidRDefault="00C91AB0" w:rsidP="00AB42B3">
      <w:pPr>
        <w:pStyle w:val="12"/>
        <w:ind w:firstLine="708"/>
        <w:jc w:val="both"/>
        <w:rPr>
          <w:sz w:val="22"/>
          <w:szCs w:val="22"/>
        </w:rPr>
      </w:pPr>
      <w:r>
        <w:rPr>
          <w:color w:val="000000"/>
          <w:sz w:val="22"/>
          <w:szCs w:val="22"/>
        </w:rPr>
        <w:t>-</w:t>
      </w:r>
      <w:r w:rsidRPr="00C52770">
        <w:rPr>
          <w:color w:val="000000"/>
          <w:sz w:val="22"/>
          <w:szCs w:val="22"/>
        </w:rPr>
        <w:t xml:space="preserve"> </w:t>
      </w:r>
      <w:r w:rsidRPr="007124F9">
        <w:rPr>
          <w:color w:val="000000"/>
          <w:sz w:val="22"/>
          <w:szCs w:val="22"/>
        </w:rPr>
        <w:t xml:space="preserve">Постановлением  Администрации </w:t>
      </w:r>
      <w:r>
        <w:rPr>
          <w:color w:val="000000"/>
          <w:sz w:val="22"/>
          <w:szCs w:val="22"/>
        </w:rPr>
        <w:t>Михайловск</w:t>
      </w:r>
      <w:r w:rsidRPr="007124F9">
        <w:rPr>
          <w:color w:val="000000"/>
          <w:sz w:val="22"/>
          <w:szCs w:val="22"/>
        </w:rPr>
        <w:t>ого сельсовета Черемисиновского района Курс</w:t>
      </w:r>
      <w:r>
        <w:rPr>
          <w:color w:val="000000"/>
          <w:sz w:val="22"/>
          <w:szCs w:val="22"/>
        </w:rPr>
        <w:t xml:space="preserve">кой области от </w:t>
      </w:r>
      <w:r>
        <w:rPr>
          <w:color w:val="000000"/>
          <w:sz w:val="22"/>
          <w:szCs w:val="22"/>
          <w:highlight w:val="yellow"/>
        </w:rPr>
        <w:t>01</w:t>
      </w:r>
      <w:r w:rsidRPr="00BD367A">
        <w:rPr>
          <w:color w:val="000000"/>
          <w:sz w:val="22"/>
          <w:szCs w:val="22"/>
          <w:highlight w:val="yellow"/>
        </w:rPr>
        <w:t>.</w:t>
      </w:r>
      <w:r>
        <w:rPr>
          <w:color w:val="000000"/>
          <w:sz w:val="22"/>
          <w:szCs w:val="22"/>
        </w:rPr>
        <w:t>06.2020 г. №58</w:t>
      </w:r>
      <w:r w:rsidRPr="007124F9">
        <w:rPr>
          <w:color w:val="000000"/>
          <w:sz w:val="22"/>
          <w:szCs w:val="22"/>
        </w:rPr>
        <w:t xml:space="preserve"> «О внесении изменений в постановление Администрации </w:t>
      </w:r>
      <w:r>
        <w:rPr>
          <w:color w:val="000000"/>
          <w:sz w:val="22"/>
          <w:szCs w:val="22"/>
        </w:rPr>
        <w:t>Михайловск</w:t>
      </w:r>
      <w:r w:rsidRPr="007124F9">
        <w:rPr>
          <w:color w:val="000000"/>
          <w:sz w:val="22"/>
          <w:szCs w:val="22"/>
        </w:rPr>
        <w:t>ого сельсовета Черемисиновск</w:t>
      </w:r>
      <w:r>
        <w:rPr>
          <w:color w:val="000000"/>
          <w:sz w:val="22"/>
          <w:szCs w:val="22"/>
        </w:rPr>
        <w:t>ого района Курской области от 15.12.2017 г. №143</w:t>
      </w:r>
      <w:r w:rsidRPr="007124F9">
        <w:rPr>
          <w:color w:val="000000"/>
          <w:sz w:val="22"/>
          <w:szCs w:val="22"/>
        </w:rPr>
        <w:t xml:space="preserve"> «Об утверждении Положения о порядке </w:t>
      </w:r>
      <w:r>
        <w:rPr>
          <w:color w:val="000000"/>
          <w:sz w:val="22"/>
          <w:szCs w:val="22"/>
        </w:rPr>
        <w:t>деятельности</w:t>
      </w:r>
      <w:r w:rsidRPr="007124F9">
        <w:rPr>
          <w:color w:val="000000"/>
          <w:sz w:val="22"/>
          <w:szCs w:val="22"/>
        </w:rPr>
        <w:t xml:space="preserve"> специализированной службы по вопросам похоронного дела на территории </w:t>
      </w:r>
      <w:r>
        <w:rPr>
          <w:color w:val="000000"/>
          <w:sz w:val="22"/>
          <w:szCs w:val="22"/>
        </w:rPr>
        <w:t>муниципального образования</w:t>
      </w:r>
      <w:r w:rsidRPr="007077E4">
        <w:rPr>
          <w:color w:val="000000"/>
          <w:sz w:val="22"/>
          <w:szCs w:val="22"/>
        </w:rPr>
        <w:t xml:space="preserve"> </w:t>
      </w:r>
      <w:r>
        <w:rPr>
          <w:color w:val="000000"/>
          <w:sz w:val="22"/>
          <w:szCs w:val="22"/>
        </w:rPr>
        <w:t>«Михайловский сельсовет»</w:t>
      </w:r>
      <w:r w:rsidRPr="007124F9">
        <w:rPr>
          <w:color w:val="000000"/>
          <w:sz w:val="22"/>
          <w:szCs w:val="22"/>
        </w:rPr>
        <w:t xml:space="preserve"> Черемисиновского района Курской области»;</w:t>
      </w:r>
    </w:p>
    <w:p w:rsidR="00C91AB0" w:rsidRPr="007077E4" w:rsidRDefault="00C91AB0" w:rsidP="00AB42B3">
      <w:pPr>
        <w:pStyle w:val="12"/>
        <w:ind w:firstLine="708"/>
        <w:jc w:val="both"/>
        <w:rPr>
          <w:color w:val="000000"/>
          <w:sz w:val="22"/>
          <w:szCs w:val="22"/>
          <w:highlight w:val="yellow"/>
        </w:rPr>
      </w:pPr>
      <w:r>
        <w:rPr>
          <w:color w:val="000000"/>
          <w:sz w:val="22"/>
          <w:szCs w:val="22"/>
        </w:rPr>
        <w:t>-П</w:t>
      </w:r>
      <w:r w:rsidRPr="00AF43FE">
        <w:rPr>
          <w:color w:val="000000"/>
          <w:sz w:val="22"/>
          <w:szCs w:val="22"/>
        </w:rPr>
        <w:t xml:space="preserve">остановлением Администрации </w:t>
      </w:r>
      <w:r>
        <w:rPr>
          <w:color w:val="000000"/>
          <w:sz w:val="22"/>
          <w:szCs w:val="22"/>
        </w:rPr>
        <w:t>Михайловск</w:t>
      </w:r>
      <w:r w:rsidRPr="00AF43FE">
        <w:rPr>
          <w:color w:val="000000"/>
          <w:sz w:val="22"/>
          <w:szCs w:val="22"/>
        </w:rPr>
        <w:t xml:space="preserve">ого сельсовета Черемисиновского района Курской области </w:t>
      </w:r>
      <w:r>
        <w:rPr>
          <w:color w:val="000000"/>
          <w:sz w:val="22"/>
          <w:szCs w:val="22"/>
        </w:rPr>
        <w:t>от 01</w:t>
      </w:r>
      <w:r w:rsidRPr="00191BDE">
        <w:rPr>
          <w:color w:val="000000"/>
          <w:sz w:val="22"/>
          <w:szCs w:val="22"/>
        </w:rPr>
        <w:t>.06.2020 г</w:t>
      </w:r>
      <w:r>
        <w:rPr>
          <w:color w:val="000000"/>
          <w:sz w:val="22"/>
          <w:szCs w:val="22"/>
        </w:rPr>
        <w:t>. №59</w:t>
      </w:r>
      <w:r w:rsidRPr="00191BDE">
        <w:rPr>
          <w:color w:val="000000"/>
          <w:sz w:val="22"/>
          <w:szCs w:val="22"/>
        </w:rPr>
        <w:t xml:space="preserve"> «</w:t>
      </w:r>
      <w:r w:rsidRPr="008E3200">
        <w:rPr>
          <w:color w:val="000000"/>
          <w:sz w:val="22"/>
          <w:szCs w:val="22"/>
        </w:rPr>
        <w:t>Об утверждении Положения о порядке проведения открытого конкурса по отбору специализированной службы по вопросам похоронного дела</w:t>
      </w:r>
      <w:r>
        <w:rPr>
          <w:color w:val="000000"/>
          <w:sz w:val="22"/>
          <w:szCs w:val="22"/>
        </w:rPr>
        <w:t xml:space="preserve"> для оказания услуг по погребению</w:t>
      </w:r>
      <w:r w:rsidRPr="008E3200">
        <w:rPr>
          <w:color w:val="000000"/>
          <w:sz w:val="22"/>
          <w:szCs w:val="22"/>
        </w:rPr>
        <w:t xml:space="preserve"> на территории муниципального образования «</w:t>
      </w:r>
      <w:r>
        <w:rPr>
          <w:color w:val="000000"/>
          <w:sz w:val="22"/>
          <w:szCs w:val="22"/>
        </w:rPr>
        <w:t>Михайловск</w:t>
      </w:r>
      <w:r w:rsidRPr="008E3200">
        <w:rPr>
          <w:color w:val="000000"/>
          <w:sz w:val="22"/>
          <w:szCs w:val="22"/>
        </w:rPr>
        <w:t>ий сельсовет» Черемисиновского</w:t>
      </w:r>
      <w:r>
        <w:rPr>
          <w:color w:val="000000"/>
          <w:sz w:val="22"/>
          <w:szCs w:val="22"/>
        </w:rPr>
        <w:t xml:space="preserve"> района Курской области».</w:t>
      </w:r>
    </w:p>
    <w:p w:rsidR="00C91AB0" w:rsidRPr="007077E4" w:rsidRDefault="00C91AB0" w:rsidP="00014E8F">
      <w:pPr>
        <w:rPr>
          <w:sz w:val="22"/>
          <w:lang w:eastAsia="zh-CN"/>
        </w:rPr>
      </w:pPr>
      <w:r w:rsidRPr="007077E4">
        <w:rPr>
          <w:color w:val="000000"/>
          <w:sz w:val="22"/>
        </w:rPr>
        <w:t>1.2.2.</w:t>
      </w:r>
      <w:r w:rsidRPr="007077E4">
        <w:rPr>
          <w:sz w:val="22"/>
        </w:rPr>
        <w:t>Знание основ похоронного дела.</w:t>
      </w:r>
    </w:p>
    <w:p w:rsidR="00C91AB0" w:rsidRPr="003953DB" w:rsidRDefault="00C91AB0" w:rsidP="000F2A64">
      <w:pPr>
        <w:suppressAutoHyphens/>
        <w:autoSpaceDE w:val="0"/>
        <w:ind w:firstLine="426"/>
        <w:outlineLvl w:val="1"/>
        <w:rPr>
          <w:sz w:val="22"/>
          <w:lang w:eastAsia="zh-CN"/>
        </w:rPr>
      </w:pPr>
      <w:r w:rsidRPr="007077E4">
        <w:rPr>
          <w:color w:val="C00000"/>
          <w:sz w:val="22"/>
          <w:lang w:eastAsia="zh-CN"/>
        </w:rPr>
        <w:tab/>
      </w:r>
      <w:r w:rsidRPr="00836CEA">
        <w:rPr>
          <w:b/>
          <w:sz w:val="22"/>
          <w:lang w:eastAsia="zh-CN"/>
        </w:rPr>
        <w:t>1.3. Для выполнения оказание услуг специализированной службе необходимо иметь</w:t>
      </w:r>
      <w:r w:rsidRPr="00836CEA">
        <w:rPr>
          <w:sz w:val="22"/>
          <w:lang w:eastAsia="zh-CN"/>
        </w:rPr>
        <w:t>:</w:t>
      </w:r>
    </w:p>
    <w:p w:rsidR="00C91AB0" w:rsidRPr="003953DB" w:rsidRDefault="00C91AB0" w:rsidP="00DD7B9E">
      <w:pPr>
        <w:ind w:firstLine="720"/>
        <w:rPr>
          <w:sz w:val="22"/>
        </w:rPr>
      </w:pPr>
      <w:r w:rsidRPr="003953DB">
        <w:rPr>
          <w:sz w:val="22"/>
        </w:rPr>
        <w:t xml:space="preserve">1.3.1.специализированный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C91AB0" w:rsidRPr="003953DB" w:rsidRDefault="00C91AB0" w:rsidP="00DD7B9E">
      <w:pPr>
        <w:ind w:firstLine="720"/>
        <w:rPr>
          <w:sz w:val="22"/>
        </w:rPr>
      </w:pPr>
      <w:r w:rsidRPr="003953DB">
        <w:rPr>
          <w:sz w:val="22"/>
        </w:rPr>
        <w:t xml:space="preserve">1.3.2.персонал для оказания услуг по захоронениям и выносу тел (останков) умерших; </w:t>
      </w:r>
    </w:p>
    <w:p w:rsidR="00C91AB0" w:rsidRPr="003953DB" w:rsidRDefault="00C91AB0" w:rsidP="00DD7B9E">
      <w:pPr>
        <w:ind w:firstLine="720"/>
        <w:rPr>
          <w:sz w:val="22"/>
        </w:rPr>
      </w:pPr>
      <w:r w:rsidRPr="003953DB">
        <w:rPr>
          <w:sz w:val="22"/>
        </w:rPr>
        <w:t xml:space="preserve">1.3.3.наличие </w:t>
      </w:r>
      <w:r w:rsidRPr="00836CEA">
        <w:rPr>
          <w:sz w:val="22"/>
        </w:rPr>
        <w:t>прямой</w:t>
      </w:r>
      <w:r w:rsidRPr="003953DB">
        <w:rPr>
          <w:sz w:val="22"/>
        </w:rPr>
        <w:t xml:space="preserve"> телефонной связи для приема заявок; </w:t>
      </w:r>
    </w:p>
    <w:p w:rsidR="00C91AB0" w:rsidRPr="003953DB" w:rsidRDefault="00C91AB0" w:rsidP="00DD7B9E">
      <w:pPr>
        <w:ind w:firstLine="720"/>
        <w:rPr>
          <w:sz w:val="22"/>
        </w:rPr>
      </w:pPr>
      <w:r w:rsidRPr="003953DB">
        <w:rPr>
          <w:sz w:val="22"/>
        </w:rPr>
        <w:t>1.3.4.наличие дополнительного оборудования и инвентаря для производства захоронений;</w:t>
      </w:r>
    </w:p>
    <w:p w:rsidR="00C91AB0" w:rsidRPr="003953DB" w:rsidRDefault="00C91AB0" w:rsidP="00DD7B9E">
      <w:pPr>
        <w:tabs>
          <w:tab w:val="left" w:pos="993"/>
        </w:tabs>
        <w:suppressAutoHyphens/>
        <w:ind w:firstLine="720"/>
        <w:rPr>
          <w:sz w:val="22"/>
          <w:lang w:eastAsia="zh-CN"/>
        </w:rPr>
      </w:pPr>
      <w:r w:rsidRPr="003953DB">
        <w:rPr>
          <w:sz w:val="22"/>
          <w:lang w:eastAsia="zh-CN"/>
        </w:rPr>
        <w:t>1.3.5.наличие помещения для приема заявок на предоставление ритуальных услуг (</w:t>
      </w:r>
      <w:r w:rsidRPr="003953DB">
        <w:rPr>
          <w:sz w:val="22"/>
        </w:rPr>
        <w:t>на праве собственности или на ином законном основании)</w:t>
      </w:r>
      <w:r w:rsidRPr="003953DB">
        <w:rPr>
          <w:sz w:val="22"/>
          <w:lang w:eastAsia="zh-CN"/>
        </w:rPr>
        <w:t>.</w:t>
      </w:r>
    </w:p>
    <w:p w:rsidR="00C91AB0" w:rsidRPr="00DF180C" w:rsidRDefault="00C91AB0" w:rsidP="00DD7B9E">
      <w:pPr>
        <w:tabs>
          <w:tab w:val="left" w:pos="993"/>
        </w:tabs>
        <w:suppressAutoHyphens/>
        <w:ind w:firstLine="720"/>
        <w:rPr>
          <w:sz w:val="22"/>
          <w:highlight w:val="yellow"/>
          <w:lang w:eastAsia="zh-CN"/>
        </w:rPr>
      </w:pPr>
      <w:r w:rsidRPr="003953DB">
        <w:rPr>
          <w:sz w:val="22"/>
          <w:lang w:eastAsia="zh-CN"/>
        </w:rPr>
        <w:t>1.3.6. наличие оборудования для осуществления кремации (</w:t>
      </w:r>
      <w:r w:rsidRPr="003953DB">
        <w:rPr>
          <w:sz w:val="22"/>
        </w:rPr>
        <w:t>на праве собственности или на ином законном основании</w:t>
      </w:r>
      <w:r w:rsidRPr="003953DB">
        <w:rPr>
          <w:sz w:val="22"/>
          <w:lang w:eastAsia="zh-CN"/>
        </w:rPr>
        <w:t>).</w:t>
      </w:r>
    </w:p>
    <w:p w:rsidR="00C91AB0" w:rsidRPr="00E07889" w:rsidRDefault="00C91AB0" w:rsidP="00DD7B9E">
      <w:pPr>
        <w:suppressAutoHyphens/>
        <w:autoSpaceDE w:val="0"/>
        <w:ind w:firstLine="720"/>
        <w:outlineLvl w:val="1"/>
        <w:rPr>
          <w:b/>
          <w:sz w:val="22"/>
          <w:lang w:eastAsia="zh-CN"/>
        </w:rPr>
      </w:pPr>
      <w:r w:rsidRPr="00E07889">
        <w:rPr>
          <w:b/>
          <w:sz w:val="22"/>
          <w:lang w:eastAsia="zh-CN"/>
        </w:rPr>
        <w:t>1.4. Требования к качеству оказания услуг по погребению</w:t>
      </w:r>
    </w:p>
    <w:p w:rsidR="00C91AB0" w:rsidRPr="00E07889" w:rsidRDefault="00C91AB0" w:rsidP="00DD7B9E">
      <w:pPr>
        <w:suppressAutoHyphens/>
        <w:autoSpaceDE w:val="0"/>
        <w:ind w:firstLine="708"/>
        <w:rPr>
          <w:sz w:val="22"/>
          <w:lang w:eastAsia="zh-CN"/>
        </w:rPr>
      </w:pPr>
      <w:r w:rsidRPr="00E07889">
        <w:rPr>
          <w:sz w:val="22"/>
          <w:lang w:eastAsia="zh-CN"/>
        </w:rPr>
        <w:t xml:space="preserve">1.4.1.Качество ритуальных услуг и предметов похоронного ритуала, предоставляемых </w:t>
      </w:r>
      <w:r>
        <w:rPr>
          <w:sz w:val="22"/>
          <w:lang w:eastAsia="zh-CN"/>
        </w:rPr>
        <w:t xml:space="preserve">специализированной службой </w:t>
      </w:r>
      <w:r w:rsidRPr="00E07889">
        <w:rPr>
          <w:sz w:val="22"/>
          <w:lang w:eastAsia="zh-CN"/>
        </w:rPr>
        <w:t xml:space="preserve">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C91AB0" w:rsidRPr="006561B1" w:rsidRDefault="00C91AB0" w:rsidP="0093666F">
      <w:pPr>
        <w:widowControl w:val="0"/>
        <w:suppressAutoHyphens/>
        <w:autoSpaceDE w:val="0"/>
        <w:autoSpaceDN w:val="0"/>
        <w:adjustRightInd w:val="0"/>
        <w:ind w:firstLine="720"/>
        <w:outlineLvl w:val="1"/>
        <w:rPr>
          <w:b/>
          <w:sz w:val="22"/>
          <w:lang w:eastAsia="zh-CN"/>
        </w:rPr>
      </w:pPr>
      <w:r w:rsidRPr="006561B1">
        <w:rPr>
          <w:b/>
          <w:sz w:val="22"/>
          <w:lang w:eastAsia="zh-CN"/>
        </w:rPr>
        <w:t xml:space="preserve">1.5. Соблюдение </w:t>
      </w:r>
      <w:r>
        <w:rPr>
          <w:b/>
          <w:sz w:val="22"/>
          <w:lang w:eastAsia="zh-CN"/>
        </w:rPr>
        <w:t>специализированной службой</w:t>
      </w:r>
      <w:r w:rsidRPr="006561B1">
        <w:rPr>
          <w:b/>
          <w:sz w:val="22"/>
          <w:lang w:eastAsia="zh-CN"/>
        </w:rPr>
        <w:t xml:space="preserve"> порядка оформления погребения</w:t>
      </w:r>
    </w:p>
    <w:p w:rsidR="00C91AB0" w:rsidRPr="006561B1" w:rsidRDefault="00C91AB0" w:rsidP="0093666F">
      <w:pPr>
        <w:widowControl w:val="0"/>
        <w:suppressAutoHyphens/>
        <w:autoSpaceDE w:val="0"/>
        <w:autoSpaceDN w:val="0"/>
        <w:adjustRightInd w:val="0"/>
        <w:ind w:firstLine="426"/>
        <w:outlineLvl w:val="1"/>
        <w:rPr>
          <w:sz w:val="22"/>
          <w:lang w:eastAsia="zh-CN"/>
        </w:rPr>
      </w:pPr>
      <w:r w:rsidRPr="006561B1">
        <w:rPr>
          <w:sz w:val="22"/>
          <w:lang w:eastAsia="zh-CN"/>
        </w:rPr>
        <w:tab/>
        <w:t>1.5.1.</w:t>
      </w:r>
      <w:r>
        <w:rPr>
          <w:sz w:val="22"/>
          <w:lang w:eastAsia="zh-CN"/>
        </w:rPr>
        <w:t>Специализированной службе д</w:t>
      </w:r>
      <w:r w:rsidRPr="006561B1">
        <w:rPr>
          <w:sz w:val="22"/>
          <w:lang w:eastAsia="zh-CN"/>
        </w:rPr>
        <w:t xml:space="preserve">ля осуществления погребения волеизъявления умершего, необходимо выдать </w:t>
      </w:r>
      <w:r>
        <w:rPr>
          <w:sz w:val="22"/>
          <w:lang w:eastAsia="zh-CN"/>
        </w:rPr>
        <w:t>удостоверение</w:t>
      </w:r>
      <w:r w:rsidRPr="006561B1">
        <w:rPr>
          <w:sz w:val="22"/>
          <w:lang w:eastAsia="zh-CN"/>
        </w:rPr>
        <w:t xml:space="preserve"> о захоронении по форме, согласно приложения №</w:t>
      </w:r>
      <w:r>
        <w:rPr>
          <w:sz w:val="22"/>
          <w:lang w:eastAsia="zh-CN"/>
        </w:rPr>
        <w:t>1</w:t>
      </w:r>
      <w:r w:rsidRPr="006561B1">
        <w:rPr>
          <w:sz w:val="22"/>
          <w:lang w:eastAsia="zh-CN"/>
        </w:rPr>
        <w:t xml:space="preserve"> к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о захоронении не взимается);</w:t>
      </w:r>
    </w:p>
    <w:p w:rsidR="00C91AB0" w:rsidRPr="00DF180C" w:rsidRDefault="00C91AB0" w:rsidP="0093666F">
      <w:pPr>
        <w:widowControl w:val="0"/>
        <w:suppressAutoHyphens/>
        <w:autoSpaceDE w:val="0"/>
        <w:autoSpaceDN w:val="0"/>
        <w:adjustRightInd w:val="0"/>
        <w:ind w:firstLine="540"/>
        <w:rPr>
          <w:sz w:val="22"/>
          <w:highlight w:val="yellow"/>
          <w:lang w:eastAsia="zh-CN"/>
        </w:rPr>
      </w:pPr>
      <w:r w:rsidRPr="006561B1">
        <w:rPr>
          <w:sz w:val="22"/>
          <w:lang w:eastAsia="zh-CN"/>
        </w:rPr>
        <w:t xml:space="preserve">  1.5.2.Для осуществления погребения на свободном участке родственного захоронения или для подзахоронения умершего в существующую могилу волеизъявления умершего,</w:t>
      </w:r>
      <w:r>
        <w:rPr>
          <w:sz w:val="22"/>
          <w:lang w:eastAsia="zh-CN"/>
        </w:rPr>
        <w:t xml:space="preserve"> Специализированной службе</w:t>
      </w:r>
      <w:r w:rsidRPr="006561B1">
        <w:rPr>
          <w:sz w:val="22"/>
          <w:lang w:eastAsia="zh-CN"/>
        </w:rPr>
        <w:t xml:space="preserve"> необходимо выдать </w:t>
      </w:r>
      <w:r>
        <w:rPr>
          <w:sz w:val="22"/>
          <w:lang w:eastAsia="zh-CN"/>
        </w:rPr>
        <w:t>удостоверение</w:t>
      </w:r>
      <w:r w:rsidRPr="006561B1">
        <w:rPr>
          <w:sz w:val="22"/>
          <w:lang w:eastAsia="zh-CN"/>
        </w:rPr>
        <w:t xml:space="preserve"> о подзахоронении умершего по форме, согласно приложения № </w:t>
      </w:r>
      <w:r>
        <w:rPr>
          <w:sz w:val="22"/>
          <w:lang w:eastAsia="zh-CN"/>
        </w:rPr>
        <w:t>3 к</w:t>
      </w:r>
      <w:r w:rsidRPr="006561B1">
        <w:rPr>
          <w:sz w:val="22"/>
          <w:lang w:eastAsia="zh-CN"/>
        </w:rPr>
        <w:t xml:space="preserve">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на подзахоронение не взимается);</w:t>
      </w:r>
    </w:p>
    <w:p w:rsidR="00C91AB0" w:rsidRPr="00AF6B64" w:rsidRDefault="00C91AB0" w:rsidP="0093666F">
      <w:pPr>
        <w:widowControl w:val="0"/>
        <w:suppressAutoHyphens/>
        <w:autoSpaceDE w:val="0"/>
        <w:autoSpaceDN w:val="0"/>
        <w:adjustRightInd w:val="0"/>
        <w:ind w:firstLine="720"/>
        <w:rPr>
          <w:sz w:val="22"/>
          <w:lang w:eastAsia="zh-CN"/>
        </w:rPr>
      </w:pPr>
      <w:r w:rsidRPr="00AF6B64">
        <w:rPr>
          <w:sz w:val="22"/>
          <w:lang w:eastAsia="zh-CN"/>
        </w:rPr>
        <w:t>1.5.3.Все захоронения на муниципальных общественных кладбищах регистрировать в книге регистрации захоронений (книге регистрации урн с прахом)</w:t>
      </w:r>
      <w:r>
        <w:rPr>
          <w:sz w:val="22"/>
          <w:lang w:eastAsia="zh-CN"/>
        </w:rPr>
        <w:t xml:space="preserve"> (приложения №3 и №4 </w:t>
      </w:r>
      <w:r w:rsidRPr="006561B1">
        <w:rPr>
          <w:sz w:val="22"/>
          <w:lang w:eastAsia="zh-CN"/>
        </w:rPr>
        <w:t xml:space="preserve">к </w:t>
      </w:r>
      <w:r>
        <w:rPr>
          <w:sz w:val="22"/>
          <w:lang w:eastAsia="zh-CN"/>
        </w:rPr>
        <w:t>техническому заданию)</w:t>
      </w:r>
      <w:r w:rsidRPr="00AF6B64">
        <w:rPr>
          <w:sz w:val="22"/>
          <w:lang w:eastAsia="zh-CN"/>
        </w:rPr>
        <w:t xml:space="preserve">. Книга регистрации захоронений (книга регистрации урн с прахом) является документом строгой отчетности и хранится в архиве </w:t>
      </w:r>
      <w:r>
        <w:rPr>
          <w:sz w:val="22"/>
          <w:lang w:eastAsia="zh-CN"/>
        </w:rPr>
        <w:t>Специализированной службы</w:t>
      </w:r>
      <w:r w:rsidRPr="00AF6B64">
        <w:rPr>
          <w:sz w:val="22"/>
          <w:lang w:eastAsia="zh-CN"/>
        </w:rPr>
        <w:t xml:space="preserve"> конкурса бессрочно.</w:t>
      </w:r>
    </w:p>
    <w:p w:rsidR="00C91AB0" w:rsidRPr="006561B1" w:rsidRDefault="00C91AB0" w:rsidP="0093666F">
      <w:pPr>
        <w:widowControl w:val="0"/>
        <w:suppressAutoHyphens/>
        <w:autoSpaceDE w:val="0"/>
        <w:autoSpaceDN w:val="0"/>
        <w:adjustRightInd w:val="0"/>
        <w:ind w:firstLine="720"/>
        <w:rPr>
          <w:sz w:val="22"/>
          <w:lang w:eastAsia="zh-CN"/>
        </w:rPr>
      </w:pPr>
      <w:r w:rsidRPr="006561B1">
        <w:rPr>
          <w:sz w:val="22"/>
          <w:lang w:eastAsia="zh-CN"/>
        </w:rPr>
        <w:t>1.5.4.Перерегистрация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C91AB0" w:rsidRPr="006561B1" w:rsidRDefault="00C91AB0" w:rsidP="00DD7B9E">
      <w:pPr>
        <w:ind w:firstLine="720"/>
        <w:rPr>
          <w:b/>
          <w:sz w:val="22"/>
        </w:rPr>
      </w:pPr>
      <w:r>
        <w:rPr>
          <w:b/>
          <w:sz w:val="22"/>
        </w:rPr>
        <w:t>1.6</w:t>
      </w:r>
      <w:r w:rsidRPr="006561B1">
        <w:rPr>
          <w:b/>
          <w:sz w:val="22"/>
        </w:rPr>
        <w:t xml:space="preserve">. Соблюдение </w:t>
      </w:r>
      <w:r>
        <w:rPr>
          <w:b/>
          <w:sz w:val="22"/>
        </w:rPr>
        <w:t>специализированной организацией</w:t>
      </w:r>
      <w:r w:rsidRPr="006561B1">
        <w:rPr>
          <w:b/>
          <w:sz w:val="22"/>
        </w:rPr>
        <w:t xml:space="preserve"> правил техники безопасности и противопожарной безопасности</w:t>
      </w:r>
    </w:p>
    <w:p w:rsidR="00C91AB0" w:rsidRPr="007077E4" w:rsidRDefault="00C91AB0" w:rsidP="00DD7B9E">
      <w:pPr>
        <w:ind w:firstLine="720"/>
        <w:rPr>
          <w:sz w:val="22"/>
        </w:rPr>
      </w:pPr>
      <w:r w:rsidRPr="006561B1">
        <w:rPr>
          <w:sz w:val="22"/>
        </w:rPr>
        <w:t>Требования к безопасности оказываемых услуг: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390 «О противопожарном режиме»).</w:t>
      </w:r>
    </w:p>
    <w:p w:rsidR="00C91AB0" w:rsidRPr="006561B1" w:rsidRDefault="00C91AB0" w:rsidP="00DD7B9E">
      <w:pPr>
        <w:suppressAutoHyphens/>
        <w:jc w:val="center"/>
        <w:rPr>
          <w:iCs/>
          <w:sz w:val="22"/>
          <w:lang w:eastAsia="zh-CN"/>
        </w:rPr>
      </w:pPr>
      <w:r w:rsidRPr="006561B1">
        <w:rPr>
          <w:b/>
          <w:sz w:val="22"/>
          <w:lang w:eastAsia="zh-CN"/>
        </w:rPr>
        <w:t>2</w:t>
      </w:r>
      <w:r w:rsidRPr="006561B1">
        <w:rPr>
          <w:b/>
          <w:iCs/>
          <w:sz w:val="22"/>
          <w:lang w:eastAsia="zh-CN"/>
        </w:rPr>
        <w:t>. Предоставление гарантированного перечня услуг по погребению</w:t>
      </w:r>
    </w:p>
    <w:p w:rsidR="00C91AB0" w:rsidRPr="006561B1" w:rsidRDefault="00C91AB0" w:rsidP="006327A2">
      <w:pPr>
        <w:suppressAutoHyphens/>
        <w:rPr>
          <w:sz w:val="22"/>
          <w:lang w:eastAsia="zh-CN"/>
        </w:rPr>
      </w:pPr>
      <w:r w:rsidRPr="006561B1">
        <w:rPr>
          <w:b/>
          <w:sz w:val="22"/>
          <w:lang w:eastAsia="zh-CN"/>
        </w:rPr>
        <w:t>Гарантированный перечень услуг по погребению, предоставляемый</w:t>
      </w:r>
      <w:r w:rsidRPr="006561B1">
        <w:rPr>
          <w:sz w:val="22"/>
          <w:lang w:eastAsia="zh-CN"/>
        </w:rPr>
        <w:t xml:space="preserve">: </w:t>
      </w:r>
    </w:p>
    <w:p w:rsidR="00C91AB0" w:rsidRPr="006561B1" w:rsidRDefault="00C91AB0" w:rsidP="00DD7B9E">
      <w:pPr>
        <w:rPr>
          <w:sz w:val="22"/>
        </w:rPr>
      </w:pPr>
      <w:r w:rsidRPr="006561B1">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C91AB0" w:rsidRPr="006561B1" w:rsidRDefault="00C91AB0" w:rsidP="00DD7B9E">
      <w:pPr>
        <w:rPr>
          <w:sz w:val="22"/>
        </w:rPr>
      </w:pPr>
      <w:r w:rsidRPr="006561B1">
        <w:rPr>
          <w:sz w:val="22"/>
        </w:rPr>
        <w:t xml:space="preserve">2.1.1.Оформление документов, необходимых для погребения; </w:t>
      </w:r>
    </w:p>
    <w:p w:rsidR="00C91AB0" w:rsidRPr="006561B1" w:rsidRDefault="00C91AB0" w:rsidP="00DD7B9E">
      <w:pPr>
        <w:rPr>
          <w:sz w:val="22"/>
        </w:rPr>
      </w:pPr>
      <w:r w:rsidRPr="006561B1">
        <w:rPr>
          <w:sz w:val="22"/>
        </w:rPr>
        <w:t xml:space="preserve">2.1.2.Предоставление и доставка гроба и других предметов, необходимых для погребения; </w:t>
      </w:r>
    </w:p>
    <w:p w:rsidR="00C91AB0" w:rsidRPr="006561B1" w:rsidRDefault="00C91AB0" w:rsidP="00DD7B9E">
      <w:pPr>
        <w:rPr>
          <w:sz w:val="22"/>
        </w:rPr>
      </w:pPr>
      <w:r w:rsidRPr="006561B1">
        <w:rPr>
          <w:sz w:val="22"/>
        </w:rPr>
        <w:t>2.1.3.</w:t>
      </w:r>
      <w:r w:rsidRPr="006561B1">
        <w:rPr>
          <w:color w:val="000000"/>
        </w:rPr>
        <w:t xml:space="preserve"> </w:t>
      </w:r>
      <w:r w:rsidRPr="006561B1">
        <w:rPr>
          <w:color w:val="000000"/>
          <w:sz w:val="22"/>
        </w:rPr>
        <w:t>Перевозка тела (останков) умершего на кладбище (в крематорий)</w:t>
      </w:r>
      <w:r w:rsidRPr="006561B1">
        <w:rPr>
          <w:sz w:val="22"/>
        </w:rPr>
        <w:t xml:space="preserve">; </w:t>
      </w:r>
    </w:p>
    <w:p w:rsidR="00C91AB0" w:rsidRPr="006561B1" w:rsidRDefault="00C91AB0" w:rsidP="00DD7B9E">
      <w:pPr>
        <w:rPr>
          <w:sz w:val="22"/>
        </w:rPr>
      </w:pPr>
      <w:r w:rsidRPr="006561B1">
        <w:rPr>
          <w:sz w:val="22"/>
        </w:rPr>
        <w:t>2.1.4.</w:t>
      </w:r>
      <w:r w:rsidRPr="006561B1">
        <w:rPr>
          <w:color w:val="000000"/>
          <w:sz w:val="22"/>
        </w:rPr>
        <w:t xml:space="preserve"> Погребение (кремация с последующей выдачей урны с прахом)</w:t>
      </w:r>
      <w:r w:rsidRPr="006561B1">
        <w:rPr>
          <w:sz w:val="22"/>
        </w:rPr>
        <w:t xml:space="preserve">. </w:t>
      </w:r>
    </w:p>
    <w:p w:rsidR="00C91AB0" w:rsidRPr="006561B1" w:rsidRDefault="00C91AB0" w:rsidP="006327A2">
      <w:pPr>
        <w:rPr>
          <w:sz w:val="22"/>
        </w:rPr>
      </w:pPr>
      <w:r w:rsidRPr="006561B1">
        <w:rPr>
          <w:sz w:val="22"/>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91AB0" w:rsidRPr="006561B1" w:rsidRDefault="00C91AB0" w:rsidP="00DD7B9E">
      <w:pPr>
        <w:suppressAutoHyphens/>
        <w:ind w:firstLine="426"/>
        <w:rPr>
          <w:sz w:val="22"/>
          <w:lang w:eastAsia="zh-CN"/>
        </w:rPr>
      </w:pPr>
      <w:r w:rsidRPr="006561B1">
        <w:rPr>
          <w:sz w:val="22"/>
          <w:lang w:eastAsia="zh-CN"/>
        </w:rPr>
        <w:t xml:space="preserve">  </w:t>
      </w:r>
      <w:r w:rsidRPr="006561B1">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C91AB0" w:rsidRPr="006561B1" w:rsidRDefault="00C91AB0" w:rsidP="00DD7B9E">
      <w:pPr>
        <w:ind w:firstLine="720"/>
        <w:rPr>
          <w:sz w:val="22"/>
        </w:rPr>
      </w:pPr>
      <w:r w:rsidRPr="006561B1">
        <w:rPr>
          <w:sz w:val="22"/>
        </w:rPr>
        <w:t xml:space="preserve">2.2.1. оформление документов, необходимых для погребения; </w:t>
      </w:r>
    </w:p>
    <w:p w:rsidR="00C91AB0" w:rsidRPr="006561B1" w:rsidRDefault="00C91AB0" w:rsidP="00DD7B9E">
      <w:pPr>
        <w:ind w:firstLine="720"/>
        <w:rPr>
          <w:sz w:val="22"/>
        </w:rPr>
      </w:pPr>
      <w:r w:rsidRPr="006561B1">
        <w:rPr>
          <w:sz w:val="22"/>
        </w:rPr>
        <w:t>2.2.2. облачение тела;</w:t>
      </w:r>
    </w:p>
    <w:p w:rsidR="00C91AB0" w:rsidRPr="006561B1" w:rsidRDefault="00C91AB0" w:rsidP="00DD7B9E">
      <w:pPr>
        <w:ind w:firstLine="720"/>
        <w:rPr>
          <w:sz w:val="22"/>
        </w:rPr>
      </w:pPr>
      <w:r w:rsidRPr="006561B1">
        <w:rPr>
          <w:sz w:val="22"/>
        </w:rPr>
        <w:t xml:space="preserve">2.2.3. предоставление гроба; </w:t>
      </w:r>
    </w:p>
    <w:p w:rsidR="00C91AB0" w:rsidRPr="006561B1" w:rsidRDefault="00C91AB0" w:rsidP="00DD7B9E">
      <w:pPr>
        <w:ind w:firstLine="720"/>
        <w:rPr>
          <w:sz w:val="22"/>
        </w:rPr>
      </w:pPr>
      <w:r w:rsidRPr="006561B1">
        <w:rPr>
          <w:sz w:val="22"/>
        </w:rPr>
        <w:t xml:space="preserve">2.2.4. перевозка умершего на кладбище </w:t>
      </w:r>
      <w:r w:rsidRPr="006561B1">
        <w:rPr>
          <w:color w:val="000000"/>
          <w:sz w:val="22"/>
        </w:rPr>
        <w:t>(в крематорий)</w:t>
      </w:r>
      <w:r w:rsidRPr="006561B1">
        <w:rPr>
          <w:sz w:val="22"/>
        </w:rPr>
        <w:t>;</w:t>
      </w:r>
    </w:p>
    <w:p w:rsidR="00C91AB0" w:rsidRPr="006561B1" w:rsidRDefault="00C91AB0" w:rsidP="00DD7B9E">
      <w:pPr>
        <w:suppressAutoHyphens/>
        <w:ind w:firstLine="720"/>
        <w:rPr>
          <w:sz w:val="22"/>
          <w:lang w:eastAsia="zh-CN"/>
        </w:rPr>
      </w:pPr>
      <w:r w:rsidRPr="006561B1">
        <w:rPr>
          <w:sz w:val="22"/>
          <w:lang w:eastAsia="zh-CN"/>
        </w:rPr>
        <w:t>2.2.5. погребение.</w:t>
      </w:r>
    </w:p>
    <w:p w:rsidR="00C91AB0" w:rsidRPr="007077E4" w:rsidRDefault="00C91AB0" w:rsidP="00DD7B9E">
      <w:pPr>
        <w:suppressAutoHyphens/>
        <w:ind w:firstLine="0"/>
        <w:rPr>
          <w:sz w:val="22"/>
          <w:lang w:eastAsia="zh-CN"/>
        </w:rPr>
      </w:pPr>
      <w:r w:rsidRPr="006561B1">
        <w:rPr>
          <w:sz w:val="22"/>
          <w:lang w:eastAsia="zh-CN"/>
        </w:rPr>
        <w:tab/>
        <w:t>2.3. Качество услуг по погребению, предоставляемых населению МО «</w:t>
      </w:r>
      <w:r>
        <w:rPr>
          <w:sz w:val="22"/>
          <w:lang w:eastAsia="zh-CN"/>
        </w:rPr>
        <w:t>Михайловск</w:t>
      </w:r>
      <w:r w:rsidRPr="006561B1">
        <w:rPr>
          <w:sz w:val="22"/>
          <w:lang w:eastAsia="zh-CN"/>
        </w:rPr>
        <w:t>ий сельсовет» Черемисиновского района Курской области, в соответствии с гарантированным перечнем услуг по погребению указанных в пункте 15 конкурсной документации:</w:t>
      </w:r>
    </w:p>
    <w:p w:rsidR="00C91AB0" w:rsidRPr="006D2B67" w:rsidRDefault="00C91AB0" w:rsidP="006D2B67">
      <w:pPr>
        <w:contextualSpacing/>
        <w:rPr>
          <w:sz w:val="22"/>
        </w:rPr>
      </w:pPr>
      <w:r>
        <w:rPr>
          <w:sz w:val="22"/>
        </w:rPr>
        <w:t>2.3</w:t>
      </w:r>
      <w:r w:rsidRPr="006D2B67">
        <w:rPr>
          <w:sz w:val="22"/>
        </w:rPr>
        <w:t xml:space="preserve">.1.Оформление документов, необходимых для погребения: </w:t>
      </w:r>
    </w:p>
    <w:p w:rsidR="00C91AB0" w:rsidRPr="006D2B67" w:rsidRDefault="00C91AB0" w:rsidP="006D2B67">
      <w:pPr>
        <w:contextualSpacing/>
        <w:rPr>
          <w:sz w:val="22"/>
        </w:rPr>
      </w:pPr>
      <w:r w:rsidRPr="006D2B67">
        <w:rPr>
          <w:sz w:val="22"/>
        </w:rPr>
        <w:t>- получение справки о смерти в медицинском учреждении;</w:t>
      </w:r>
    </w:p>
    <w:p w:rsidR="00C91AB0" w:rsidRPr="006D2B67" w:rsidRDefault="00C91AB0" w:rsidP="006D2B67">
      <w:pPr>
        <w:contextualSpacing/>
        <w:rPr>
          <w:sz w:val="22"/>
        </w:rPr>
      </w:pPr>
      <w:r w:rsidRPr="006D2B67">
        <w:rPr>
          <w:sz w:val="22"/>
        </w:rPr>
        <w:t xml:space="preserve">- оформление свидетельства о смерти в отделе ЗАГС;    </w:t>
      </w:r>
    </w:p>
    <w:p w:rsidR="00C91AB0" w:rsidRPr="006D2B67" w:rsidRDefault="00C91AB0" w:rsidP="006D2B67">
      <w:pPr>
        <w:contextualSpacing/>
        <w:rPr>
          <w:sz w:val="22"/>
        </w:rPr>
      </w:pPr>
      <w:r w:rsidRPr="006D2B67">
        <w:rPr>
          <w:sz w:val="22"/>
        </w:rPr>
        <w:t>- оформление удостоверения на захоронение;</w:t>
      </w:r>
    </w:p>
    <w:p w:rsidR="00C91AB0" w:rsidRPr="006D2B67" w:rsidRDefault="00C91AB0" w:rsidP="006D2B67">
      <w:pPr>
        <w:contextualSpacing/>
        <w:rPr>
          <w:sz w:val="22"/>
        </w:rPr>
      </w:pPr>
      <w:r w:rsidRPr="006D2B67">
        <w:rPr>
          <w:sz w:val="22"/>
        </w:rPr>
        <w:t>- оформление заказа на оказание услуг по погребению.</w:t>
      </w:r>
    </w:p>
    <w:p w:rsidR="00C91AB0" w:rsidRPr="006D2B67" w:rsidRDefault="00C91AB0" w:rsidP="006D2B67">
      <w:pPr>
        <w:contextualSpacing/>
        <w:rPr>
          <w:sz w:val="22"/>
        </w:rPr>
      </w:pPr>
      <w:r>
        <w:rPr>
          <w:sz w:val="22"/>
        </w:rPr>
        <w:t>2.3</w:t>
      </w:r>
      <w:r w:rsidRPr="006D2B67">
        <w:rPr>
          <w:sz w:val="22"/>
        </w:rPr>
        <w:t>.2.Облачение тела:</w:t>
      </w:r>
    </w:p>
    <w:p w:rsidR="00C91AB0" w:rsidRPr="006D2B67" w:rsidRDefault="00C91AB0" w:rsidP="006D2B67">
      <w:pPr>
        <w:contextualSpacing/>
        <w:rPr>
          <w:sz w:val="22"/>
        </w:rPr>
      </w:pPr>
      <w:r w:rsidRPr="006D2B67">
        <w:rPr>
          <w:sz w:val="22"/>
        </w:rPr>
        <w:t>- облачение тела в ткань;</w:t>
      </w:r>
    </w:p>
    <w:p w:rsidR="00C91AB0" w:rsidRPr="006D2B67" w:rsidRDefault="00C91AB0" w:rsidP="006D2B67">
      <w:pPr>
        <w:contextualSpacing/>
        <w:rPr>
          <w:sz w:val="22"/>
        </w:rPr>
      </w:pPr>
      <w:r w:rsidRPr="006D2B67">
        <w:rPr>
          <w:sz w:val="22"/>
        </w:rPr>
        <w:t>- укладка в гроб.</w:t>
      </w:r>
    </w:p>
    <w:p w:rsidR="00C91AB0" w:rsidRPr="006D2B67" w:rsidRDefault="00C91AB0" w:rsidP="006D2B67">
      <w:pPr>
        <w:contextualSpacing/>
        <w:rPr>
          <w:sz w:val="22"/>
        </w:rPr>
      </w:pPr>
      <w:r>
        <w:rPr>
          <w:sz w:val="22"/>
        </w:rPr>
        <w:t>2.3</w:t>
      </w:r>
      <w:r w:rsidRPr="006D2B67">
        <w:rPr>
          <w:sz w:val="22"/>
        </w:rPr>
        <w:t xml:space="preserve">.3.Предоставление и доставка гроба, креста, перевозка тела (останков) умершего на кладбище: </w:t>
      </w:r>
    </w:p>
    <w:p w:rsidR="00C91AB0" w:rsidRPr="006D2B67" w:rsidRDefault="00C91AB0" w:rsidP="006D2B67">
      <w:pPr>
        <w:contextualSpacing/>
        <w:rPr>
          <w:sz w:val="22"/>
        </w:rPr>
      </w:pPr>
      <w:r w:rsidRPr="006D2B67">
        <w:rPr>
          <w:sz w:val="22"/>
        </w:rPr>
        <w:t>-предоставление гроба деревянного неокрашенного, без текстильного убранства;</w:t>
      </w:r>
    </w:p>
    <w:p w:rsidR="00C91AB0" w:rsidRPr="006D2B67" w:rsidRDefault="00C91AB0" w:rsidP="006D2B67">
      <w:pPr>
        <w:contextualSpacing/>
        <w:rPr>
          <w:sz w:val="22"/>
        </w:rPr>
      </w:pPr>
      <w:r w:rsidRPr="006D2B67">
        <w:rPr>
          <w:sz w:val="22"/>
        </w:rPr>
        <w:t>-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w:t>
      </w:r>
    </w:p>
    <w:p w:rsidR="00C91AB0" w:rsidRPr="006D2B67" w:rsidRDefault="00C91AB0" w:rsidP="006D2B67">
      <w:pPr>
        <w:contextualSpacing/>
        <w:rPr>
          <w:sz w:val="22"/>
        </w:rPr>
      </w:pPr>
      <w:r w:rsidRPr="006D2B67">
        <w:rPr>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C91AB0" w:rsidRPr="006D2B67" w:rsidRDefault="00C91AB0" w:rsidP="006D2B67">
      <w:pPr>
        <w:contextualSpacing/>
        <w:rPr>
          <w:sz w:val="22"/>
        </w:rPr>
      </w:pPr>
      <w:r w:rsidRPr="006D2B67">
        <w:rPr>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p>
    <w:p w:rsidR="00C91AB0" w:rsidRPr="006D2B67" w:rsidRDefault="00C91AB0" w:rsidP="006D2B67">
      <w:pPr>
        <w:contextualSpacing/>
        <w:rPr>
          <w:sz w:val="22"/>
        </w:rPr>
      </w:pPr>
      <w:r>
        <w:rPr>
          <w:sz w:val="22"/>
        </w:rPr>
        <w:t>2.3</w:t>
      </w:r>
      <w:r w:rsidRPr="006D2B67">
        <w:rPr>
          <w:sz w:val="22"/>
        </w:rPr>
        <w:t>.4. Предоставление иных предметов:</w:t>
      </w:r>
    </w:p>
    <w:p w:rsidR="00C91AB0" w:rsidRPr="006D2B67" w:rsidRDefault="00C91AB0" w:rsidP="006D2B67">
      <w:pPr>
        <w:contextualSpacing/>
        <w:rPr>
          <w:sz w:val="22"/>
        </w:rPr>
      </w:pPr>
      <w:r w:rsidRPr="006D2B67">
        <w:rPr>
          <w:sz w:val="22"/>
        </w:rPr>
        <w:t>- предоставление регистрационной таблички, изготовленной из жести, окрашенной, размером 0,1 м х 0,1 м, с надписью о данных умершего (фамилия, имя, отчество, дата рождения, дата смерти);</w:t>
      </w:r>
    </w:p>
    <w:p w:rsidR="00C91AB0" w:rsidRPr="006D2B67" w:rsidRDefault="00C91AB0" w:rsidP="006D2B67">
      <w:pPr>
        <w:contextualSpacing/>
        <w:rPr>
          <w:sz w:val="22"/>
        </w:rPr>
      </w:pPr>
      <w:r w:rsidRPr="006D2B67">
        <w:rPr>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C91AB0" w:rsidRPr="006D2B67" w:rsidRDefault="00C91AB0" w:rsidP="006D2B67">
      <w:pPr>
        <w:contextualSpacing/>
        <w:rPr>
          <w:sz w:val="22"/>
        </w:rPr>
      </w:pPr>
      <w:r>
        <w:rPr>
          <w:sz w:val="22"/>
        </w:rPr>
        <w:t>2.3</w:t>
      </w:r>
      <w:r w:rsidRPr="006D2B67">
        <w:rPr>
          <w:sz w:val="22"/>
        </w:rPr>
        <w:t xml:space="preserve">.5. Погребение и захоронение: </w:t>
      </w:r>
    </w:p>
    <w:p w:rsidR="00C91AB0" w:rsidRPr="006D2B67" w:rsidRDefault="00C91AB0" w:rsidP="006D2B67">
      <w:pPr>
        <w:contextualSpacing/>
        <w:rPr>
          <w:sz w:val="22"/>
        </w:rPr>
      </w:pPr>
      <w:r w:rsidRPr="006D2B67">
        <w:rPr>
          <w:sz w:val="22"/>
        </w:rPr>
        <w:t xml:space="preserve">- предоставление могилы: </w:t>
      </w:r>
    </w:p>
    <w:p w:rsidR="00C91AB0" w:rsidRPr="006D2B67" w:rsidRDefault="00C91AB0" w:rsidP="006D2B67">
      <w:pPr>
        <w:contextualSpacing/>
        <w:rPr>
          <w:sz w:val="22"/>
        </w:rPr>
      </w:pPr>
      <w:r w:rsidRPr="006D2B67">
        <w:rPr>
          <w:sz w:val="22"/>
        </w:rPr>
        <w:t>- расчистку и разметку места для рытья могилы;</w:t>
      </w:r>
    </w:p>
    <w:p w:rsidR="00C91AB0" w:rsidRPr="006D2B67" w:rsidRDefault="00C91AB0" w:rsidP="006D2B67">
      <w:pPr>
        <w:contextualSpacing/>
        <w:rPr>
          <w:sz w:val="22"/>
        </w:rPr>
      </w:pPr>
      <w:r w:rsidRPr="006D2B67">
        <w:rPr>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C91AB0" w:rsidRPr="006D2B67" w:rsidRDefault="00C91AB0" w:rsidP="006D2B67">
      <w:pPr>
        <w:contextualSpacing/>
        <w:rPr>
          <w:sz w:val="22"/>
        </w:rPr>
      </w:pPr>
      <w:r w:rsidRPr="006D2B67">
        <w:rPr>
          <w:sz w:val="22"/>
        </w:rPr>
        <w:t>- опускание гроба в могилу;</w:t>
      </w:r>
    </w:p>
    <w:p w:rsidR="00C91AB0" w:rsidRPr="006D2B67" w:rsidRDefault="00C91AB0" w:rsidP="006D2B67">
      <w:pPr>
        <w:contextualSpacing/>
        <w:rPr>
          <w:sz w:val="22"/>
        </w:rPr>
      </w:pPr>
      <w:r w:rsidRPr="006D2B67">
        <w:rPr>
          <w:sz w:val="22"/>
        </w:rPr>
        <w:t>- засыпку могилы;</w:t>
      </w:r>
    </w:p>
    <w:p w:rsidR="00C91AB0" w:rsidRPr="006D2B67" w:rsidRDefault="00C91AB0" w:rsidP="006D2B67">
      <w:pPr>
        <w:contextualSpacing/>
        <w:rPr>
          <w:sz w:val="22"/>
        </w:rPr>
      </w:pPr>
      <w:r w:rsidRPr="006D2B67">
        <w:rPr>
          <w:sz w:val="22"/>
        </w:rPr>
        <w:t>- устройство надмогильного холма;</w:t>
      </w:r>
    </w:p>
    <w:p w:rsidR="00C91AB0" w:rsidRPr="006D2B67" w:rsidRDefault="00C91AB0" w:rsidP="006D2B67">
      <w:pPr>
        <w:contextualSpacing/>
        <w:rPr>
          <w:sz w:val="22"/>
        </w:rPr>
      </w:pPr>
      <w:r w:rsidRPr="006D2B67">
        <w:rPr>
          <w:sz w:val="22"/>
        </w:rPr>
        <w:t>- установка деревянного креста на месте захоронения;</w:t>
      </w:r>
    </w:p>
    <w:p w:rsidR="00C91AB0" w:rsidRPr="00925545" w:rsidRDefault="00C91AB0" w:rsidP="006D2B67">
      <w:pPr>
        <w:suppressAutoHyphens/>
        <w:ind w:left="720" w:hanging="11"/>
        <w:rPr>
          <w:sz w:val="22"/>
          <w:lang w:eastAsia="zh-CN"/>
        </w:rPr>
      </w:pPr>
      <w:r w:rsidRPr="006D2B67">
        <w:rPr>
          <w:sz w:val="22"/>
        </w:rPr>
        <w:t>- установка регистрационной таблички.</w:t>
      </w:r>
    </w:p>
    <w:p w:rsidR="00C91AB0" w:rsidRPr="00925545" w:rsidRDefault="00C91AB0" w:rsidP="00DD7B9E">
      <w:pPr>
        <w:suppressAutoHyphens/>
        <w:ind w:left="720"/>
        <w:rPr>
          <w:sz w:val="22"/>
          <w:lang w:eastAsia="zh-CN"/>
        </w:rPr>
      </w:pPr>
    </w:p>
    <w:p w:rsidR="00C91AB0" w:rsidRDefault="00C91AB0" w:rsidP="00DD7B9E">
      <w:pPr>
        <w:suppressAutoHyphens/>
        <w:spacing w:line="240" w:lineRule="exact"/>
        <w:ind w:left="-100"/>
        <w:rPr>
          <w:szCs w:val="28"/>
          <w:lang w:eastAsia="zh-CN"/>
        </w:rPr>
      </w:pPr>
    </w:p>
    <w:p w:rsidR="00C91AB0" w:rsidRDefault="00C91AB0" w:rsidP="00DD7B9E">
      <w:pPr>
        <w:suppressAutoHyphens/>
        <w:spacing w:line="240" w:lineRule="exact"/>
        <w:ind w:left="-100"/>
        <w:rPr>
          <w:szCs w:val="28"/>
          <w:lang w:eastAsia="zh-CN"/>
        </w:rPr>
      </w:pPr>
    </w:p>
    <w:p w:rsidR="00C91AB0" w:rsidRDefault="00C91AB0" w:rsidP="00DD7B9E">
      <w:pPr>
        <w:suppressAutoHyphens/>
        <w:spacing w:line="240" w:lineRule="exact"/>
        <w:ind w:left="-100"/>
        <w:rPr>
          <w:szCs w:val="28"/>
          <w:lang w:eastAsia="zh-CN"/>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Default="00C91AB0" w:rsidP="004A3779">
      <w:pPr>
        <w:suppressAutoHyphens/>
        <w:ind w:firstLine="0"/>
        <w:jc w:val="right"/>
        <w:rPr>
          <w:sz w:val="22"/>
          <w:lang w:eastAsia="ar-SA"/>
        </w:rPr>
      </w:pPr>
    </w:p>
    <w:p w:rsidR="00C91AB0" w:rsidRPr="005D45E8" w:rsidRDefault="00C91AB0" w:rsidP="004A3779">
      <w:pPr>
        <w:suppressAutoHyphens/>
        <w:ind w:firstLine="0"/>
        <w:jc w:val="right"/>
        <w:rPr>
          <w:sz w:val="22"/>
          <w:lang w:eastAsia="ar-SA"/>
        </w:rPr>
      </w:pPr>
      <w:r w:rsidRPr="005D45E8">
        <w:rPr>
          <w:sz w:val="22"/>
          <w:lang w:eastAsia="ar-SA"/>
        </w:rPr>
        <w:t>Приложение №2</w:t>
      </w:r>
    </w:p>
    <w:p w:rsidR="00C91AB0" w:rsidRPr="005D45E8" w:rsidRDefault="00C91AB0" w:rsidP="004A3779">
      <w:pPr>
        <w:suppressAutoHyphens/>
        <w:ind w:left="3960"/>
        <w:jc w:val="center"/>
        <w:rPr>
          <w:sz w:val="22"/>
          <w:lang w:eastAsia="zh-CN"/>
        </w:rPr>
      </w:pPr>
      <w:r>
        <w:rPr>
          <w:sz w:val="22"/>
          <w:lang w:eastAsia="ar-SA"/>
        </w:rPr>
        <w:t xml:space="preserve">                                        к конкурсной</w:t>
      </w:r>
      <w:r w:rsidRPr="005C6B95">
        <w:rPr>
          <w:sz w:val="22"/>
          <w:lang w:eastAsia="ar-SA"/>
        </w:rPr>
        <w:t xml:space="preserve"> документации</w:t>
      </w:r>
    </w:p>
    <w:p w:rsidR="00C91AB0" w:rsidRPr="005D45E8" w:rsidRDefault="00C91AB0" w:rsidP="00DD7B9E">
      <w:pPr>
        <w:suppressAutoHyphens/>
        <w:rPr>
          <w:sz w:val="22"/>
          <w:lang w:eastAsia="zh-CN"/>
        </w:rPr>
      </w:pPr>
      <w:r w:rsidRPr="005D45E8">
        <w:rPr>
          <w:sz w:val="22"/>
          <w:lang w:eastAsia="zh-CN"/>
        </w:rPr>
        <w:t xml:space="preserve">  </w:t>
      </w:r>
    </w:p>
    <w:p w:rsidR="00C91AB0" w:rsidRPr="005D45E8" w:rsidRDefault="00C91AB0" w:rsidP="00DD7B9E">
      <w:pPr>
        <w:suppressAutoHyphens/>
        <w:rPr>
          <w:sz w:val="22"/>
          <w:lang w:eastAsia="zh-CN"/>
        </w:rPr>
      </w:pPr>
      <w:r w:rsidRPr="005D45E8">
        <w:rPr>
          <w:sz w:val="22"/>
          <w:lang w:eastAsia="zh-CN"/>
        </w:rPr>
        <w:t> </w:t>
      </w:r>
    </w:p>
    <w:p w:rsidR="00C91AB0" w:rsidRPr="005D45E8" w:rsidRDefault="00C91AB0" w:rsidP="00DD7B9E">
      <w:pPr>
        <w:suppressAutoHyphens/>
        <w:jc w:val="center"/>
        <w:rPr>
          <w:b/>
          <w:sz w:val="22"/>
          <w:lang w:eastAsia="zh-CN"/>
        </w:rPr>
      </w:pPr>
      <w:r w:rsidRPr="005D45E8">
        <w:rPr>
          <w:b/>
          <w:sz w:val="22"/>
          <w:lang w:eastAsia="zh-CN"/>
        </w:rPr>
        <w:t xml:space="preserve">Образцы форм и документов для заполнения </w:t>
      </w:r>
      <w:r>
        <w:rPr>
          <w:b/>
          <w:sz w:val="22"/>
          <w:lang w:eastAsia="zh-CN"/>
        </w:rPr>
        <w:t>участниками</w:t>
      </w:r>
      <w:r w:rsidRPr="005D45E8">
        <w:rPr>
          <w:b/>
          <w:sz w:val="22"/>
          <w:lang w:eastAsia="zh-CN"/>
        </w:rPr>
        <w:t xml:space="preserve"> конкурса</w:t>
      </w:r>
    </w:p>
    <w:p w:rsidR="00C91AB0" w:rsidRPr="005D45E8" w:rsidRDefault="00C91AB0" w:rsidP="00DD7B9E">
      <w:pPr>
        <w:suppressAutoHyphens/>
        <w:jc w:val="center"/>
        <w:rPr>
          <w:sz w:val="22"/>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7"/>
        <w:gridCol w:w="7274"/>
      </w:tblGrid>
      <w:tr w:rsidR="00C91AB0" w:rsidRPr="005D45E8" w:rsidTr="00B14240">
        <w:trPr>
          <w:trHeight w:val="1099"/>
        </w:trPr>
        <w:tc>
          <w:tcPr>
            <w:tcW w:w="2757" w:type="dxa"/>
          </w:tcPr>
          <w:p w:rsidR="00C91AB0" w:rsidRPr="00C4386B" w:rsidRDefault="00C91AB0" w:rsidP="006022EF">
            <w:pPr>
              <w:pStyle w:val="FootnoteText"/>
              <w:ind w:firstLine="0"/>
              <w:jc w:val="left"/>
              <w:rPr>
                <w:bCs/>
                <w:sz w:val="22"/>
                <w:szCs w:val="22"/>
                <w:lang w:eastAsia="en-US"/>
              </w:rPr>
            </w:pPr>
            <w:r w:rsidRPr="00C4386B">
              <w:rPr>
                <w:bCs/>
                <w:sz w:val="22"/>
                <w:szCs w:val="22"/>
                <w:lang w:eastAsia="en-US"/>
              </w:rPr>
              <w:t xml:space="preserve">На бланке организации </w:t>
            </w:r>
            <w:r w:rsidRPr="00C4386B">
              <w:rPr>
                <w:bCs/>
                <w:i/>
                <w:sz w:val="22"/>
                <w:szCs w:val="22"/>
                <w:lang w:eastAsia="en-US"/>
              </w:rPr>
              <w:t>(для юридических лиц)</w:t>
            </w:r>
          </w:p>
          <w:p w:rsidR="00C91AB0" w:rsidRPr="005D45E8" w:rsidRDefault="00C91AB0" w:rsidP="006022EF">
            <w:pPr>
              <w:ind w:firstLine="0"/>
              <w:jc w:val="left"/>
              <w:rPr>
                <w:bCs/>
                <w:sz w:val="22"/>
              </w:rPr>
            </w:pPr>
            <w:r w:rsidRPr="005D45E8">
              <w:rPr>
                <w:bCs/>
                <w:sz w:val="22"/>
              </w:rPr>
              <w:t>Дата, исх. номер</w:t>
            </w:r>
          </w:p>
          <w:p w:rsidR="00C91AB0" w:rsidRPr="005D45E8" w:rsidRDefault="00C91AB0" w:rsidP="00B14240">
            <w:pPr>
              <w:jc w:val="center"/>
              <w:rPr>
                <w:sz w:val="22"/>
              </w:rPr>
            </w:pPr>
          </w:p>
          <w:p w:rsidR="00C91AB0" w:rsidRPr="005D45E8" w:rsidRDefault="00C91AB0" w:rsidP="00B14240">
            <w:pPr>
              <w:jc w:val="center"/>
              <w:rPr>
                <w:sz w:val="22"/>
              </w:rPr>
            </w:pPr>
          </w:p>
          <w:p w:rsidR="00C91AB0" w:rsidRPr="005D45E8" w:rsidRDefault="00C91AB0" w:rsidP="00B14240">
            <w:pPr>
              <w:jc w:val="center"/>
              <w:rPr>
                <w:b/>
                <w:sz w:val="22"/>
              </w:rPr>
            </w:pPr>
          </w:p>
        </w:tc>
        <w:tc>
          <w:tcPr>
            <w:tcW w:w="7274" w:type="dxa"/>
          </w:tcPr>
          <w:p w:rsidR="00C91AB0" w:rsidRPr="005D45E8" w:rsidRDefault="00C91AB0" w:rsidP="00B14240">
            <w:pPr>
              <w:ind w:firstLine="284"/>
              <w:jc w:val="right"/>
              <w:rPr>
                <w:color w:val="000000"/>
                <w:sz w:val="22"/>
              </w:rPr>
            </w:pPr>
            <w:r w:rsidRPr="005D45E8">
              <w:rPr>
                <w:color w:val="000000"/>
                <w:sz w:val="22"/>
              </w:rPr>
              <w:t xml:space="preserve">В конкурсную комиссию </w:t>
            </w:r>
          </w:p>
          <w:p w:rsidR="00C91AB0" w:rsidRDefault="00C91AB0" w:rsidP="00B14240">
            <w:pPr>
              <w:ind w:firstLine="284"/>
              <w:jc w:val="right"/>
              <w:rPr>
                <w:color w:val="000000"/>
                <w:sz w:val="22"/>
              </w:rPr>
            </w:pPr>
            <w:r w:rsidRPr="005D45E8">
              <w:rPr>
                <w:color w:val="000000"/>
                <w:sz w:val="22"/>
              </w:rPr>
              <w:t>по проведению открытого конкурса</w:t>
            </w:r>
            <w:r>
              <w:rPr>
                <w:color w:val="000000"/>
                <w:sz w:val="22"/>
              </w:rPr>
              <w:t xml:space="preserve"> </w:t>
            </w:r>
            <w:r w:rsidRPr="005D45E8">
              <w:rPr>
                <w:color w:val="000000"/>
                <w:sz w:val="22"/>
              </w:rPr>
              <w:t xml:space="preserve">по отбору </w:t>
            </w:r>
          </w:p>
          <w:p w:rsidR="00C91AB0" w:rsidRPr="005D45E8" w:rsidRDefault="00C91AB0" w:rsidP="00E83BB7">
            <w:pPr>
              <w:ind w:firstLine="284"/>
              <w:jc w:val="right"/>
              <w:rPr>
                <w:color w:val="000000"/>
                <w:sz w:val="22"/>
              </w:rPr>
            </w:pPr>
            <w:r w:rsidRPr="005D45E8">
              <w:rPr>
                <w:color w:val="000000"/>
                <w:sz w:val="22"/>
              </w:rPr>
              <w:t>специализированной службы</w:t>
            </w:r>
            <w:r>
              <w:rPr>
                <w:color w:val="000000"/>
                <w:sz w:val="22"/>
              </w:rPr>
              <w:t xml:space="preserve"> </w:t>
            </w:r>
            <w:r w:rsidRPr="005D45E8">
              <w:rPr>
                <w:color w:val="000000"/>
                <w:sz w:val="22"/>
              </w:rPr>
              <w:t>по вопросам похоронного дела</w:t>
            </w:r>
            <w:r>
              <w:rPr>
                <w:color w:val="000000"/>
                <w:sz w:val="22"/>
              </w:rPr>
              <w:t xml:space="preserve"> для оказания услуг по погребению </w:t>
            </w:r>
            <w:r w:rsidRPr="005D45E8">
              <w:rPr>
                <w:color w:val="000000"/>
                <w:sz w:val="22"/>
              </w:rPr>
              <w:t xml:space="preserve">на территории </w:t>
            </w:r>
          </w:p>
          <w:p w:rsidR="00C91AB0" w:rsidRPr="005D45E8" w:rsidRDefault="00C91AB0" w:rsidP="00081285">
            <w:pPr>
              <w:ind w:firstLine="284"/>
              <w:jc w:val="right"/>
              <w:rPr>
                <w:color w:val="000000"/>
                <w:sz w:val="22"/>
              </w:rPr>
            </w:pPr>
            <w:r w:rsidRPr="005D45E8">
              <w:rPr>
                <w:color w:val="000000"/>
                <w:sz w:val="22"/>
              </w:rPr>
              <w:t>муниципального образования «</w:t>
            </w:r>
            <w:r>
              <w:rPr>
                <w:color w:val="000000"/>
                <w:sz w:val="22"/>
              </w:rPr>
              <w:t>Михайловск</w:t>
            </w:r>
            <w:r w:rsidRPr="005D45E8">
              <w:rPr>
                <w:color w:val="000000"/>
                <w:sz w:val="22"/>
              </w:rPr>
              <w:t>ий сельсовет» Черемисиновского района</w:t>
            </w:r>
            <w:r>
              <w:rPr>
                <w:color w:val="000000"/>
                <w:sz w:val="22"/>
              </w:rPr>
              <w:t xml:space="preserve"> </w:t>
            </w:r>
            <w:r w:rsidRPr="005D45E8">
              <w:rPr>
                <w:color w:val="000000"/>
                <w:sz w:val="22"/>
              </w:rPr>
              <w:t>Курской области</w:t>
            </w:r>
          </w:p>
        </w:tc>
      </w:tr>
    </w:tbl>
    <w:p w:rsidR="00C91AB0" w:rsidRPr="005D45E8" w:rsidRDefault="00C91AB0" w:rsidP="00B8321B">
      <w:pPr>
        <w:suppressAutoHyphens/>
        <w:jc w:val="right"/>
        <w:rPr>
          <w:sz w:val="22"/>
          <w:lang w:eastAsia="zh-CN"/>
        </w:rPr>
      </w:pPr>
    </w:p>
    <w:p w:rsidR="00C91AB0" w:rsidRPr="005D45E8" w:rsidRDefault="00C91AB0" w:rsidP="00B30E24">
      <w:pPr>
        <w:suppressAutoHyphens/>
        <w:ind w:firstLine="0"/>
        <w:jc w:val="center"/>
        <w:rPr>
          <w:b/>
          <w:sz w:val="22"/>
          <w:lang w:eastAsia="zh-CN"/>
        </w:rPr>
      </w:pPr>
      <w:r w:rsidRPr="005D45E8">
        <w:rPr>
          <w:b/>
          <w:sz w:val="22"/>
          <w:lang w:eastAsia="zh-CN"/>
        </w:rPr>
        <w:t>ЗАЯВКА</w:t>
      </w:r>
    </w:p>
    <w:p w:rsidR="00C91AB0" w:rsidRDefault="00C91AB0" w:rsidP="00081285">
      <w:pPr>
        <w:suppressAutoHyphens/>
        <w:ind w:firstLine="0"/>
        <w:jc w:val="center"/>
        <w:rPr>
          <w:b/>
          <w:sz w:val="22"/>
          <w:lang w:eastAsia="zh-CN"/>
        </w:rPr>
      </w:pPr>
      <w:r w:rsidRPr="005D45E8">
        <w:rPr>
          <w:b/>
          <w:sz w:val="22"/>
          <w:lang w:eastAsia="zh-CN"/>
        </w:rPr>
        <w:t>на участие в открытом конкурсе по отбору специализированной службы</w:t>
      </w:r>
    </w:p>
    <w:p w:rsidR="00C91AB0" w:rsidRPr="005D45E8" w:rsidRDefault="00C91AB0" w:rsidP="00081285">
      <w:pPr>
        <w:suppressAutoHyphens/>
        <w:ind w:firstLine="0"/>
        <w:jc w:val="center"/>
        <w:rPr>
          <w:b/>
          <w:sz w:val="22"/>
          <w:lang w:eastAsia="zh-CN"/>
        </w:rPr>
      </w:pPr>
      <w:r w:rsidRPr="005D45E8">
        <w:rPr>
          <w:b/>
          <w:sz w:val="22"/>
          <w:lang w:eastAsia="zh-CN"/>
        </w:rPr>
        <w:t xml:space="preserve">по вопросам похоронного дела </w:t>
      </w:r>
      <w:r>
        <w:rPr>
          <w:b/>
          <w:sz w:val="22"/>
          <w:lang w:eastAsia="zh-CN"/>
        </w:rPr>
        <w:t>для оказания услуг по погребению</w:t>
      </w:r>
    </w:p>
    <w:p w:rsidR="00C91AB0" w:rsidRPr="005D45E8" w:rsidRDefault="00C91AB0" w:rsidP="00081285">
      <w:pPr>
        <w:suppressAutoHyphens/>
        <w:ind w:firstLine="0"/>
        <w:jc w:val="center"/>
        <w:rPr>
          <w:b/>
          <w:sz w:val="22"/>
          <w:lang w:eastAsia="zh-CN"/>
        </w:rPr>
      </w:pPr>
      <w:r w:rsidRPr="005D45E8">
        <w:rPr>
          <w:b/>
          <w:sz w:val="22"/>
          <w:lang w:eastAsia="zh-CN"/>
        </w:rPr>
        <w:t xml:space="preserve">на территории муниципального образования </w:t>
      </w:r>
    </w:p>
    <w:p w:rsidR="00C91AB0" w:rsidRPr="005D45E8" w:rsidRDefault="00C91AB0" w:rsidP="00081285">
      <w:pPr>
        <w:suppressAutoHyphens/>
        <w:ind w:firstLine="0"/>
        <w:jc w:val="center"/>
        <w:rPr>
          <w:b/>
          <w:sz w:val="22"/>
          <w:lang w:eastAsia="zh-CN"/>
        </w:rPr>
      </w:pPr>
      <w:r w:rsidRPr="005D45E8">
        <w:rPr>
          <w:b/>
          <w:sz w:val="22"/>
          <w:lang w:eastAsia="zh-CN"/>
        </w:rPr>
        <w:t>«</w:t>
      </w:r>
      <w:r>
        <w:rPr>
          <w:b/>
          <w:sz w:val="22"/>
          <w:lang w:eastAsia="zh-CN"/>
        </w:rPr>
        <w:t>Михайловск</w:t>
      </w:r>
      <w:r w:rsidRPr="005D45E8">
        <w:rPr>
          <w:b/>
          <w:sz w:val="22"/>
          <w:lang w:eastAsia="zh-CN"/>
        </w:rPr>
        <w:t>ий сельсовет» Черемисиновского района Курской области</w:t>
      </w:r>
    </w:p>
    <w:p w:rsidR="00C91AB0" w:rsidRPr="005D45E8" w:rsidRDefault="00C91AB0" w:rsidP="00DD7B9E">
      <w:pPr>
        <w:suppressAutoHyphens/>
        <w:rPr>
          <w:sz w:val="22"/>
          <w:lang w:eastAsia="zh-CN"/>
        </w:rPr>
      </w:pPr>
    </w:p>
    <w:p w:rsidR="00C91AB0" w:rsidRPr="005D45E8" w:rsidRDefault="00C91AB0" w:rsidP="00B30E24">
      <w:pPr>
        <w:numPr>
          <w:ilvl w:val="0"/>
          <w:numId w:val="6"/>
        </w:numPr>
        <w:tabs>
          <w:tab w:val="clear" w:pos="720"/>
          <w:tab w:val="num" w:pos="360"/>
        </w:tabs>
        <w:suppressAutoHyphens/>
        <w:ind w:left="0" w:firstLine="360"/>
        <w:rPr>
          <w:sz w:val="22"/>
          <w:lang w:eastAsia="zh-CN"/>
        </w:rPr>
      </w:pPr>
      <w:r w:rsidRPr="005D45E8">
        <w:rPr>
          <w:sz w:val="22"/>
          <w:lang w:eastAsia="zh-CN"/>
        </w:rPr>
        <w:t>Изучив документацию о проведении открытого конкурса по отбору специализированной службы по вопросам похоронного</w:t>
      </w:r>
      <w:r>
        <w:rPr>
          <w:sz w:val="22"/>
          <w:lang w:eastAsia="zh-CN"/>
        </w:rPr>
        <w:t xml:space="preserve"> для оказания услуг по погребению</w:t>
      </w:r>
      <w:r w:rsidRPr="005D45E8">
        <w:rPr>
          <w:sz w:val="22"/>
          <w:lang w:eastAsia="zh-CN"/>
        </w:rPr>
        <w:t xml:space="preserve"> на территории МО «</w:t>
      </w:r>
      <w:r>
        <w:rPr>
          <w:sz w:val="22"/>
          <w:lang w:eastAsia="zh-CN"/>
        </w:rPr>
        <w:t>Михайловск</w:t>
      </w:r>
      <w:r w:rsidRPr="005D45E8">
        <w:rPr>
          <w:sz w:val="22"/>
          <w:lang w:eastAsia="zh-CN"/>
        </w:rPr>
        <w:t>ий сельсовет» Черемисиновского района Курской области:</w:t>
      </w:r>
    </w:p>
    <w:p w:rsidR="00C91AB0" w:rsidRPr="005D45E8" w:rsidRDefault="00C91AB0" w:rsidP="00B30E24">
      <w:pPr>
        <w:suppressAutoHyphens/>
        <w:ind w:firstLine="0"/>
        <w:rPr>
          <w:sz w:val="22"/>
          <w:lang w:eastAsia="zh-CN"/>
        </w:rPr>
      </w:pPr>
      <w:r w:rsidRPr="005D45E8">
        <w:rPr>
          <w:sz w:val="22"/>
          <w:lang w:eastAsia="zh-CN"/>
        </w:rPr>
        <w:t>_____________________________________________________________________________</w:t>
      </w:r>
    </w:p>
    <w:p w:rsidR="00C91AB0" w:rsidRPr="005D45E8" w:rsidRDefault="00C91AB0" w:rsidP="00DD7B9E">
      <w:pPr>
        <w:suppressAutoHyphens/>
        <w:jc w:val="center"/>
        <w:rPr>
          <w:sz w:val="22"/>
          <w:lang w:eastAsia="zh-CN"/>
        </w:rPr>
      </w:pPr>
      <w:r w:rsidRPr="005D45E8">
        <w:rPr>
          <w:sz w:val="22"/>
          <w:lang w:eastAsia="zh-CN"/>
        </w:rPr>
        <w:t>(наименование юридического лица, Ф.И.О предпринимателя)</w:t>
      </w:r>
    </w:p>
    <w:p w:rsidR="00C91AB0" w:rsidRPr="005D45E8" w:rsidRDefault="00C91AB0" w:rsidP="00E57BF9">
      <w:pPr>
        <w:pStyle w:val="BodyTextIndent"/>
        <w:spacing w:after="0"/>
        <w:ind w:left="0"/>
        <w:contextualSpacing/>
        <w:rPr>
          <w:b/>
          <w:sz w:val="22"/>
          <w:szCs w:val="22"/>
        </w:rPr>
      </w:pPr>
      <w:r w:rsidRPr="005D45E8">
        <w:rPr>
          <w:sz w:val="22"/>
          <w:szCs w:val="22"/>
        </w:rPr>
        <w:t>в лице _____________________________________________________________________________</w:t>
      </w:r>
    </w:p>
    <w:p w:rsidR="00C91AB0" w:rsidRPr="005D45E8" w:rsidRDefault="00C91AB0" w:rsidP="0024565B">
      <w:pPr>
        <w:suppressAutoHyphens/>
        <w:ind w:firstLine="0"/>
        <w:contextualSpacing/>
        <w:rPr>
          <w:sz w:val="22"/>
          <w:lang w:eastAsia="zh-CN"/>
        </w:rPr>
      </w:pPr>
      <w:r w:rsidRPr="005D45E8">
        <w:rPr>
          <w:i/>
          <w:sz w:val="22"/>
        </w:rPr>
        <w:t>(должность руководителя (уполномоченного представителя) -  Ф.И.О.)</w:t>
      </w:r>
    </w:p>
    <w:p w:rsidR="00C91AB0" w:rsidRPr="005D45E8" w:rsidRDefault="00C91AB0" w:rsidP="00B30E24">
      <w:pPr>
        <w:suppressAutoHyphens/>
        <w:ind w:firstLine="0"/>
        <w:rPr>
          <w:sz w:val="22"/>
          <w:lang w:eastAsia="zh-CN"/>
        </w:rPr>
      </w:pPr>
      <w:r w:rsidRPr="005D45E8">
        <w:rPr>
          <w:sz w:val="22"/>
          <w:lang w:eastAsia="zh-CN"/>
        </w:rPr>
        <w:t xml:space="preserve">подачей настоящей Заявки выражает желание принять участие в открытом конкурсе на условиях, изложенных в извещении и  </w:t>
      </w:r>
      <w:r>
        <w:rPr>
          <w:sz w:val="22"/>
          <w:lang w:eastAsia="zh-CN"/>
        </w:rPr>
        <w:t>конкурсной документации</w:t>
      </w:r>
      <w:r w:rsidRPr="005D45E8">
        <w:rPr>
          <w:sz w:val="22"/>
          <w:lang w:eastAsia="zh-CN"/>
        </w:rPr>
        <w:t>.</w:t>
      </w:r>
    </w:p>
    <w:p w:rsidR="00C91AB0" w:rsidRPr="005D45E8" w:rsidRDefault="00C91AB0" w:rsidP="00B30E24">
      <w:pPr>
        <w:numPr>
          <w:ilvl w:val="0"/>
          <w:numId w:val="6"/>
        </w:numPr>
        <w:tabs>
          <w:tab w:val="clear" w:pos="720"/>
          <w:tab w:val="num" w:pos="0"/>
        </w:tabs>
        <w:suppressAutoHyphens/>
        <w:ind w:left="0" w:firstLine="360"/>
        <w:rPr>
          <w:sz w:val="22"/>
          <w:lang w:eastAsia="zh-CN"/>
        </w:rPr>
      </w:pPr>
      <w:r w:rsidRPr="005D45E8">
        <w:rPr>
          <w:sz w:val="22"/>
          <w:lang w:eastAsia="zh-CN"/>
        </w:rPr>
        <w:t>Для получения дополнительной информации вы можете обратиться к следующим представителям нашей службы:</w:t>
      </w:r>
    </w:p>
    <w:p w:rsidR="00C91AB0" w:rsidRPr="005D45E8" w:rsidRDefault="00C91AB0" w:rsidP="00B30E24">
      <w:pPr>
        <w:suppressAutoHyphens/>
        <w:ind w:firstLine="0"/>
        <w:rPr>
          <w:sz w:val="22"/>
          <w:lang w:eastAsia="zh-CN"/>
        </w:rPr>
      </w:pPr>
      <w:r w:rsidRPr="005D45E8">
        <w:rPr>
          <w:sz w:val="22"/>
          <w:lang w:eastAsia="zh-CN"/>
        </w:rPr>
        <w:t>_____________________________________________________________________________</w:t>
      </w:r>
    </w:p>
    <w:p w:rsidR="00C91AB0" w:rsidRPr="005D45E8" w:rsidRDefault="00C91AB0" w:rsidP="00B30E24">
      <w:pPr>
        <w:suppressAutoHyphens/>
        <w:ind w:firstLine="0"/>
        <w:jc w:val="center"/>
        <w:rPr>
          <w:sz w:val="22"/>
          <w:lang w:eastAsia="zh-CN"/>
        </w:rPr>
      </w:pPr>
      <w:r w:rsidRPr="005D45E8">
        <w:rPr>
          <w:sz w:val="22"/>
          <w:lang w:eastAsia="zh-CN"/>
        </w:rPr>
        <w:t>(Ф.И.О., занимаемая должность, телефон)</w:t>
      </w:r>
    </w:p>
    <w:p w:rsidR="00C91AB0" w:rsidRPr="005D45E8" w:rsidRDefault="00C91AB0" w:rsidP="00B30E24">
      <w:pPr>
        <w:suppressAutoHyphens/>
        <w:ind w:firstLine="360"/>
        <w:jc w:val="left"/>
        <w:rPr>
          <w:sz w:val="22"/>
          <w:lang w:eastAsia="zh-CN"/>
        </w:rPr>
      </w:pPr>
      <w:r w:rsidRPr="005D45E8">
        <w:rPr>
          <w:sz w:val="22"/>
          <w:lang w:eastAsia="zh-CN"/>
        </w:rPr>
        <w:t>3.   Настоящей Заявкой на участие в открытом конкурсе подтверждаем соответствие</w:t>
      </w:r>
    </w:p>
    <w:p w:rsidR="00C91AB0" w:rsidRPr="005D45E8" w:rsidRDefault="00C91AB0" w:rsidP="00B30E24">
      <w:pPr>
        <w:suppressAutoHyphens/>
        <w:ind w:firstLine="0"/>
        <w:jc w:val="center"/>
        <w:rPr>
          <w:sz w:val="22"/>
          <w:lang w:eastAsia="zh-CN"/>
        </w:rPr>
      </w:pPr>
      <w:r w:rsidRPr="005D45E8">
        <w:rPr>
          <w:i/>
          <w:iCs/>
          <w:sz w:val="22"/>
          <w:lang w:eastAsia="zh-CN"/>
        </w:rPr>
        <w:t xml:space="preserve">__________________________________________________________________________________ </w:t>
      </w:r>
      <w:r w:rsidRPr="005D45E8">
        <w:rPr>
          <w:sz w:val="22"/>
          <w:lang w:eastAsia="zh-CN"/>
        </w:rPr>
        <w:t>(наименование юридического лица, Ф.И.О предпринимателя)</w:t>
      </w:r>
    </w:p>
    <w:p w:rsidR="00C91AB0" w:rsidRPr="005D45E8" w:rsidRDefault="00C91AB0" w:rsidP="00B30E24">
      <w:pPr>
        <w:suppressAutoHyphens/>
        <w:ind w:firstLine="0"/>
        <w:jc w:val="left"/>
        <w:rPr>
          <w:sz w:val="22"/>
          <w:lang w:eastAsia="zh-CN"/>
        </w:rPr>
      </w:pPr>
      <w:r w:rsidRPr="005D45E8">
        <w:rPr>
          <w:sz w:val="22"/>
        </w:rPr>
        <w:t>следующим требованиям конкурсной документации:</w:t>
      </w:r>
    </w:p>
    <w:p w:rsidR="00C91AB0" w:rsidRPr="00604EE2" w:rsidRDefault="00C91AB0" w:rsidP="00014F60">
      <w:pPr>
        <w:autoSpaceDE w:val="0"/>
        <w:autoSpaceDN w:val="0"/>
        <w:adjustRightInd w:val="0"/>
        <w:ind w:firstLine="426"/>
        <w:rPr>
          <w:sz w:val="22"/>
        </w:rPr>
      </w:pPr>
      <w:r w:rsidRPr="00604EE2">
        <w:rPr>
          <w:sz w:val="22"/>
        </w:rPr>
        <w:t>- 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C91AB0" w:rsidRPr="00604EE2" w:rsidRDefault="00C91AB0" w:rsidP="00014F60">
      <w:pPr>
        <w:autoSpaceDE w:val="0"/>
        <w:autoSpaceDN w:val="0"/>
        <w:adjustRightInd w:val="0"/>
        <w:ind w:firstLine="426"/>
        <w:rPr>
          <w:sz w:val="22"/>
        </w:rPr>
      </w:pPr>
      <w:r w:rsidRPr="00604EE2">
        <w:rPr>
          <w:sz w:val="22"/>
        </w:rPr>
        <w:t xml:space="preserve">- неприостановление деятельности участника открытого конкурса в порядке, установленном </w:t>
      </w:r>
      <w:hyperlink r:id="rId13" w:history="1">
        <w:r w:rsidRPr="00604EE2">
          <w:rPr>
            <w:rStyle w:val="Hyperlink"/>
            <w:sz w:val="22"/>
          </w:rPr>
          <w:t>Кодексом</w:t>
        </w:r>
      </w:hyperlink>
      <w:r w:rsidRPr="00604EE2">
        <w:rPr>
          <w:sz w:val="22"/>
        </w:rPr>
        <w:t xml:space="preserve"> Российской Федерации об административных правонарушениях, на дату подачи заявки на участие в конкурсе;</w:t>
      </w:r>
    </w:p>
    <w:p w:rsidR="00C91AB0" w:rsidRPr="00604EE2" w:rsidRDefault="00C91AB0" w:rsidP="00014F60">
      <w:pPr>
        <w:autoSpaceDE w:val="0"/>
        <w:autoSpaceDN w:val="0"/>
        <w:adjustRightInd w:val="0"/>
        <w:ind w:firstLine="426"/>
        <w:rPr>
          <w:sz w:val="22"/>
        </w:rPr>
      </w:pPr>
      <w:r w:rsidRPr="00604EE2">
        <w:rPr>
          <w:sz w:val="22"/>
        </w:rPr>
        <w:t xml:space="preserve">- 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судимости за преступления в сфере экономики и (или) преступления, предусмотренные </w:t>
      </w:r>
      <w:hyperlink r:id="rId14" w:history="1">
        <w:r w:rsidRPr="00604EE2">
          <w:rPr>
            <w:rStyle w:val="Hyperlink"/>
            <w:sz w:val="22"/>
          </w:rPr>
          <w:t>статьями 289</w:t>
        </w:r>
      </w:hyperlink>
      <w:r w:rsidRPr="00604EE2">
        <w:rPr>
          <w:sz w:val="22"/>
        </w:rPr>
        <w:t xml:space="preserve">, </w:t>
      </w:r>
      <w:hyperlink r:id="rId15" w:history="1">
        <w:r w:rsidRPr="00604EE2">
          <w:rPr>
            <w:rStyle w:val="Hyperlink"/>
            <w:sz w:val="22"/>
          </w:rPr>
          <w:t>290</w:t>
        </w:r>
      </w:hyperlink>
      <w:r w:rsidRPr="00604EE2">
        <w:rPr>
          <w:sz w:val="22"/>
        </w:rPr>
        <w:t xml:space="preserve">, </w:t>
      </w:r>
      <w:hyperlink r:id="rId16" w:history="1">
        <w:r w:rsidRPr="00604EE2">
          <w:rPr>
            <w:rStyle w:val="Hyperlink"/>
            <w:sz w:val="22"/>
          </w:rPr>
          <w:t>291</w:t>
        </w:r>
      </w:hyperlink>
      <w:r w:rsidRPr="00604EE2">
        <w:rPr>
          <w:sz w:val="22"/>
        </w:rPr>
        <w:t xml:space="preserve">, </w:t>
      </w:r>
      <w:hyperlink r:id="rId17" w:history="1">
        <w:r w:rsidRPr="00604EE2">
          <w:rPr>
            <w:rStyle w:val="Hyperlink"/>
            <w:sz w:val="22"/>
          </w:rPr>
          <w:t>291.1</w:t>
        </w:r>
      </w:hyperlink>
      <w:r w:rsidRPr="00604EE2">
        <w:rPr>
          <w:sz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настоящего открытого конкурса, и административного наказания в виде дисквалификации;</w:t>
      </w:r>
    </w:p>
    <w:p w:rsidR="00C91AB0" w:rsidRPr="00F831E8" w:rsidRDefault="00C91AB0" w:rsidP="00F831E8">
      <w:pPr>
        <w:autoSpaceDE w:val="0"/>
        <w:autoSpaceDN w:val="0"/>
        <w:adjustRightInd w:val="0"/>
        <w:ind w:firstLine="426"/>
        <w:rPr>
          <w:sz w:val="22"/>
        </w:rPr>
      </w:pPr>
      <w:r w:rsidRPr="00604EE2">
        <w:rPr>
          <w:sz w:val="22"/>
        </w:rPr>
        <w:t xml:space="preserve">- отсутствие между участником открытого конкурса и Организатором </w:t>
      </w:r>
      <w:r w:rsidRPr="00604EE2">
        <w:rPr>
          <w:color w:val="000000"/>
          <w:spacing w:val="2"/>
          <w:sz w:val="22"/>
        </w:rPr>
        <w:t>открытого</w:t>
      </w:r>
      <w:r w:rsidRPr="00604EE2">
        <w:rPr>
          <w:sz w:val="22"/>
        </w:rPr>
        <w:t xml:space="preserve"> конкурса конфликта интересов, под которым понимаются случаи, при которых члены конкурсной комиссии, руководитель Организатора </w:t>
      </w:r>
      <w:r w:rsidRPr="00604EE2">
        <w:rPr>
          <w:color w:val="000000"/>
          <w:spacing w:val="2"/>
          <w:sz w:val="22"/>
        </w:rPr>
        <w:t>открытого</w:t>
      </w:r>
      <w:r w:rsidRPr="00604EE2">
        <w:rPr>
          <w:sz w:val="22"/>
        </w:rPr>
        <w:t xml:space="preserve"> конкурса,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rPr>
        <w:t>.</w:t>
      </w:r>
      <w:r w:rsidRPr="005D45E8">
        <w:rPr>
          <w:sz w:val="22"/>
          <w:lang w:eastAsia="zh-CN"/>
        </w:rPr>
        <w:br/>
        <w:t xml:space="preserve">4. </w:t>
      </w:r>
      <w:r>
        <w:rPr>
          <w:sz w:val="22"/>
          <w:lang w:eastAsia="zh-CN"/>
        </w:rPr>
        <w:t>Участник</w:t>
      </w:r>
      <w:r w:rsidRPr="005D45E8">
        <w:rPr>
          <w:sz w:val="22"/>
          <w:lang w:eastAsia="zh-CN"/>
        </w:rPr>
        <w:t>, подающий заявку</w:t>
      </w:r>
      <w:r>
        <w:rPr>
          <w:sz w:val="22"/>
          <w:lang w:eastAsia="zh-CN"/>
        </w:rPr>
        <w:t xml:space="preserve"> </w:t>
      </w:r>
      <w:r w:rsidRPr="005D45E8">
        <w:rPr>
          <w:sz w:val="22"/>
          <w:lang w:eastAsia="zh-CN"/>
        </w:rPr>
        <w:t>____________________________________________</w:t>
      </w:r>
      <w:r>
        <w:rPr>
          <w:sz w:val="22"/>
          <w:lang w:eastAsia="zh-CN"/>
        </w:rPr>
        <w:t xml:space="preserve"> </w:t>
      </w:r>
      <w:r w:rsidRPr="005D45E8">
        <w:rPr>
          <w:sz w:val="22"/>
          <w:lang w:eastAsia="zh-CN"/>
        </w:rPr>
        <w:t>обязуется:</w:t>
      </w:r>
    </w:p>
    <w:p w:rsidR="00C91AB0" w:rsidRPr="005D45E8" w:rsidRDefault="00C91AB0" w:rsidP="00DD7B9E">
      <w:pPr>
        <w:suppressAutoHyphens/>
        <w:rPr>
          <w:sz w:val="22"/>
          <w:lang w:eastAsia="zh-CN"/>
        </w:rPr>
      </w:pPr>
      <w:r w:rsidRPr="005D45E8">
        <w:rPr>
          <w:sz w:val="22"/>
          <w:lang w:eastAsia="zh-CN"/>
        </w:rPr>
        <w:t>(указать фирменное наименование службы, Ф.И.О предпринимателя)</w:t>
      </w:r>
    </w:p>
    <w:p w:rsidR="00C91AB0" w:rsidRPr="005D45E8" w:rsidRDefault="00C91AB0" w:rsidP="00DD7B9E">
      <w:pPr>
        <w:suppressAutoHyphens/>
        <w:ind w:firstLine="360"/>
        <w:rPr>
          <w:sz w:val="22"/>
          <w:lang w:eastAsia="zh-CN"/>
        </w:rPr>
      </w:pPr>
      <w:r w:rsidRPr="005D45E8">
        <w:rPr>
          <w:sz w:val="22"/>
          <w:lang w:eastAsia="zh-CN"/>
        </w:rPr>
        <w:t xml:space="preserve">а) соблюдать условия и порядок проведения открытого конкурса, содержащиеся в извещении и </w:t>
      </w:r>
      <w:r>
        <w:rPr>
          <w:sz w:val="22"/>
          <w:lang w:eastAsia="zh-CN"/>
        </w:rPr>
        <w:t>конкурсной документации</w:t>
      </w:r>
      <w:r w:rsidRPr="005D45E8">
        <w:rPr>
          <w:sz w:val="22"/>
          <w:lang w:eastAsia="zh-CN"/>
        </w:rPr>
        <w:t>, утвержденной организатором</w:t>
      </w:r>
      <w:r>
        <w:rPr>
          <w:sz w:val="22"/>
          <w:lang w:eastAsia="zh-CN"/>
        </w:rPr>
        <w:t xml:space="preserve"> открытого</w:t>
      </w:r>
      <w:r w:rsidRPr="005D45E8">
        <w:rPr>
          <w:sz w:val="22"/>
          <w:lang w:eastAsia="zh-CN"/>
        </w:rPr>
        <w:t xml:space="preserve"> конкурса;</w:t>
      </w:r>
    </w:p>
    <w:p w:rsidR="00C91AB0" w:rsidRPr="005D45E8" w:rsidRDefault="00C91AB0" w:rsidP="00DA0B70">
      <w:pPr>
        <w:suppressAutoHyphens/>
        <w:ind w:firstLine="360"/>
        <w:rPr>
          <w:sz w:val="22"/>
          <w:lang w:eastAsia="zh-CN"/>
        </w:rPr>
      </w:pPr>
      <w:r w:rsidRPr="005D45E8">
        <w:rPr>
          <w:sz w:val="22"/>
          <w:lang w:eastAsia="zh-CN"/>
        </w:rPr>
        <w:t>б) в случае признания нас Победителем открытого конкурса,  подписать</w:t>
      </w:r>
      <w:r>
        <w:rPr>
          <w:sz w:val="22"/>
          <w:lang w:eastAsia="zh-CN"/>
        </w:rPr>
        <w:t xml:space="preserve"> </w:t>
      </w:r>
      <w:r w:rsidRPr="005D45E8">
        <w:rPr>
          <w:sz w:val="22"/>
          <w:lang w:eastAsia="zh-CN"/>
        </w:rPr>
        <w:t xml:space="preserve">с </w:t>
      </w:r>
      <w:r w:rsidRPr="005D45E8">
        <w:rPr>
          <w:sz w:val="22"/>
        </w:rPr>
        <w:t xml:space="preserve">Администрацией </w:t>
      </w:r>
      <w:r>
        <w:rPr>
          <w:sz w:val="22"/>
        </w:rPr>
        <w:t>Михайловск</w:t>
      </w:r>
      <w:r w:rsidRPr="005D45E8">
        <w:rPr>
          <w:sz w:val="22"/>
        </w:rPr>
        <w:t>ого сельсовета Черемисиновского района Курской области</w:t>
      </w:r>
      <w:r>
        <w:rPr>
          <w:sz w:val="22"/>
        </w:rPr>
        <w:t xml:space="preserve"> </w:t>
      </w:r>
      <w:r w:rsidRPr="005D45E8">
        <w:rPr>
          <w:sz w:val="22"/>
          <w:lang w:eastAsia="zh-CN"/>
        </w:rPr>
        <w:t>в</w:t>
      </w:r>
      <w:r>
        <w:rPr>
          <w:sz w:val="22"/>
        </w:rPr>
        <w:t xml:space="preserve"> течение 2</w:t>
      </w:r>
      <w:r w:rsidRPr="005D45E8">
        <w:rPr>
          <w:sz w:val="22"/>
        </w:rPr>
        <w:t>0 (</w:t>
      </w:r>
      <w:r>
        <w:rPr>
          <w:sz w:val="22"/>
        </w:rPr>
        <w:t>двадцати</w:t>
      </w:r>
      <w:r w:rsidRPr="005D45E8">
        <w:rPr>
          <w:sz w:val="22"/>
        </w:rPr>
        <w:t>) дней</w:t>
      </w:r>
      <w:r>
        <w:rPr>
          <w:sz w:val="22"/>
        </w:rPr>
        <w:t xml:space="preserve"> </w:t>
      </w:r>
      <w:r w:rsidRPr="005D45E8">
        <w:rPr>
          <w:sz w:val="22"/>
          <w:lang w:eastAsia="zh-CN"/>
        </w:rPr>
        <w:t>договор на оказание ритуальных услуг</w:t>
      </w:r>
      <w:r>
        <w:rPr>
          <w:sz w:val="22"/>
          <w:lang w:eastAsia="zh-CN"/>
        </w:rPr>
        <w:t xml:space="preserve"> по погребению</w:t>
      </w:r>
      <w:r w:rsidRPr="005D45E8">
        <w:rPr>
          <w:sz w:val="22"/>
          <w:lang w:eastAsia="zh-CN"/>
        </w:rPr>
        <w:t xml:space="preserve"> на территории МО «</w:t>
      </w:r>
      <w:r>
        <w:rPr>
          <w:sz w:val="22"/>
          <w:lang w:eastAsia="zh-CN"/>
        </w:rPr>
        <w:t>Михайловск</w:t>
      </w:r>
      <w:r w:rsidRPr="005D45E8">
        <w:rPr>
          <w:sz w:val="22"/>
          <w:lang w:eastAsia="zh-CN"/>
        </w:rPr>
        <w:t>ий сельсовет» Черемисиновского района Курской области</w:t>
      </w:r>
      <w:r w:rsidRPr="005D45E8">
        <w:rPr>
          <w:sz w:val="22"/>
        </w:rPr>
        <w:t>.</w:t>
      </w:r>
    </w:p>
    <w:p w:rsidR="00C91AB0" w:rsidRPr="005D45E8" w:rsidRDefault="00C91AB0" w:rsidP="00DD7B9E">
      <w:pPr>
        <w:suppressAutoHyphens/>
        <w:ind w:firstLine="360"/>
        <w:rPr>
          <w:sz w:val="22"/>
          <w:lang w:eastAsia="zh-CN"/>
        </w:rPr>
      </w:pPr>
      <w:r w:rsidRPr="005D45E8">
        <w:rPr>
          <w:sz w:val="22"/>
          <w:lang w:eastAsia="zh-CN"/>
        </w:rPr>
        <w:t>5. Данная заявка с предложениями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C91AB0" w:rsidRPr="005D45E8" w:rsidRDefault="00C91AB0" w:rsidP="00DD7B9E">
      <w:pPr>
        <w:suppressAutoHyphens/>
        <w:rPr>
          <w:sz w:val="22"/>
          <w:lang w:eastAsia="zh-CN"/>
        </w:rPr>
      </w:pPr>
    </w:p>
    <w:p w:rsidR="00C91AB0" w:rsidRPr="005D45E8" w:rsidRDefault="00C91AB0" w:rsidP="00F12402">
      <w:pPr>
        <w:suppressAutoHyphens/>
        <w:ind w:firstLine="0"/>
        <w:rPr>
          <w:sz w:val="22"/>
          <w:lang w:eastAsia="zh-CN"/>
        </w:rPr>
      </w:pPr>
      <w:r w:rsidRPr="005D45E8">
        <w:rPr>
          <w:sz w:val="22"/>
          <w:lang w:eastAsia="zh-CN"/>
        </w:rPr>
        <w:t>Наш юридический адрес:________________________________________________________</w:t>
      </w:r>
    </w:p>
    <w:p w:rsidR="00C91AB0" w:rsidRPr="005D45E8" w:rsidRDefault="00C91AB0" w:rsidP="00F12402">
      <w:pPr>
        <w:suppressAutoHyphens/>
        <w:ind w:firstLine="0"/>
        <w:rPr>
          <w:sz w:val="22"/>
          <w:lang w:eastAsia="zh-CN"/>
        </w:rPr>
      </w:pPr>
      <w:r w:rsidRPr="005D45E8">
        <w:rPr>
          <w:sz w:val="22"/>
          <w:lang w:eastAsia="zh-CN"/>
        </w:rPr>
        <w:t>Наш фактический адрес: ________________________________________________________</w:t>
      </w:r>
    </w:p>
    <w:p w:rsidR="00C91AB0" w:rsidRPr="005D45E8" w:rsidRDefault="00C91AB0" w:rsidP="00F12402">
      <w:pPr>
        <w:suppressAutoHyphens/>
        <w:ind w:firstLine="0"/>
        <w:rPr>
          <w:sz w:val="22"/>
          <w:lang w:eastAsia="zh-CN"/>
        </w:rPr>
      </w:pPr>
      <w:r w:rsidRPr="005D45E8">
        <w:rPr>
          <w:sz w:val="22"/>
          <w:lang w:eastAsia="zh-CN"/>
        </w:rPr>
        <w:t>Почтовый адрес:_______________________________________________________________</w:t>
      </w:r>
    </w:p>
    <w:p w:rsidR="00C91AB0" w:rsidRPr="005D45E8" w:rsidRDefault="00C91AB0" w:rsidP="00F12402">
      <w:pPr>
        <w:suppressAutoHyphens/>
        <w:ind w:firstLine="0"/>
        <w:rPr>
          <w:sz w:val="22"/>
          <w:lang w:eastAsia="zh-CN"/>
        </w:rPr>
      </w:pPr>
      <w:r w:rsidRPr="005D45E8">
        <w:rPr>
          <w:sz w:val="22"/>
          <w:lang w:eastAsia="zh-CN"/>
        </w:rPr>
        <w:t>Банковские реквизиты: _________________________________________________________</w:t>
      </w:r>
    </w:p>
    <w:p w:rsidR="00C91AB0" w:rsidRPr="005D45E8" w:rsidRDefault="00C91AB0" w:rsidP="00F12402">
      <w:pPr>
        <w:suppressAutoHyphens/>
        <w:ind w:firstLine="0"/>
        <w:rPr>
          <w:sz w:val="22"/>
          <w:lang w:eastAsia="zh-CN"/>
        </w:rPr>
      </w:pPr>
      <w:r w:rsidRPr="005D45E8">
        <w:rPr>
          <w:sz w:val="22"/>
          <w:lang w:eastAsia="zh-CN"/>
        </w:rPr>
        <w:t>_____________________________________________________________________________              _____________________________________________________________________________</w:t>
      </w:r>
    </w:p>
    <w:p w:rsidR="00C91AB0" w:rsidRPr="005D45E8" w:rsidRDefault="00C91AB0" w:rsidP="00CD0A74">
      <w:pPr>
        <w:suppressAutoHyphens/>
        <w:ind w:firstLine="426"/>
        <w:rPr>
          <w:sz w:val="22"/>
          <w:lang w:eastAsia="zh-CN"/>
        </w:rPr>
      </w:pPr>
    </w:p>
    <w:p w:rsidR="00C91AB0" w:rsidRPr="005D45E8" w:rsidRDefault="00C91AB0" w:rsidP="00CD0A74">
      <w:pPr>
        <w:suppressAutoHyphens/>
        <w:ind w:firstLine="426"/>
        <w:rPr>
          <w:sz w:val="22"/>
          <w:lang w:eastAsia="zh-CN"/>
        </w:rPr>
      </w:pPr>
      <w:r w:rsidRPr="005D45E8">
        <w:rPr>
          <w:sz w:val="22"/>
          <w:lang w:eastAsia="zh-CN"/>
        </w:rPr>
        <w:t xml:space="preserve">6. </w:t>
      </w:r>
      <w:r w:rsidRPr="005D45E8">
        <w:rPr>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C91AB0" w:rsidRPr="005D45E8" w:rsidRDefault="00C91AB0" w:rsidP="00DD7B9E">
      <w:pPr>
        <w:suppressAutoHyphens/>
        <w:rPr>
          <w:sz w:val="22"/>
          <w:lang w:eastAsia="zh-CN"/>
        </w:rPr>
      </w:pPr>
      <w:r w:rsidRPr="005D45E8">
        <w:rPr>
          <w:sz w:val="22"/>
        </w:rPr>
        <w:t>К настоящей заявке прилагаются документы согласно описи - на ___ листах.</w:t>
      </w:r>
    </w:p>
    <w:p w:rsidR="00C91AB0" w:rsidRPr="005D45E8" w:rsidRDefault="00C91AB0" w:rsidP="00DD7B9E">
      <w:pPr>
        <w:suppressAutoHyphens/>
        <w:rPr>
          <w:sz w:val="22"/>
          <w:lang w:eastAsia="zh-CN"/>
        </w:rPr>
      </w:pPr>
    </w:p>
    <w:p w:rsidR="00C91AB0" w:rsidRPr="005D45E8" w:rsidRDefault="00C91AB0" w:rsidP="00F12402">
      <w:pPr>
        <w:suppressAutoHyphens/>
        <w:ind w:firstLine="0"/>
        <w:rPr>
          <w:sz w:val="22"/>
          <w:lang w:eastAsia="zh-CN"/>
        </w:rPr>
      </w:pPr>
      <w:r w:rsidRPr="005D45E8">
        <w:rPr>
          <w:sz w:val="22"/>
          <w:lang w:eastAsia="zh-CN"/>
        </w:rPr>
        <w:t xml:space="preserve">Подпись </w:t>
      </w:r>
      <w:r>
        <w:rPr>
          <w:sz w:val="22"/>
          <w:lang w:eastAsia="zh-CN"/>
        </w:rPr>
        <w:t xml:space="preserve">участника </w:t>
      </w:r>
      <w:r w:rsidRPr="005D45E8">
        <w:rPr>
          <w:sz w:val="22"/>
          <w:lang w:eastAsia="zh-CN"/>
        </w:rPr>
        <w:t>________________________________/ ________________________/</w:t>
      </w:r>
    </w:p>
    <w:p w:rsidR="00C91AB0" w:rsidRPr="005D45E8" w:rsidRDefault="00C91AB0" w:rsidP="00773115">
      <w:pPr>
        <w:suppressAutoHyphens/>
        <w:ind w:firstLine="0"/>
        <w:rPr>
          <w:sz w:val="22"/>
          <w:lang w:eastAsia="zh-CN"/>
        </w:rPr>
      </w:pPr>
      <w:r w:rsidRPr="005D45E8">
        <w:rPr>
          <w:sz w:val="22"/>
          <w:lang w:eastAsia="zh-CN"/>
        </w:rPr>
        <w:t>(его уполномоченного представителя)            подпись                                      расшифровка подписи</w:t>
      </w:r>
    </w:p>
    <w:p w:rsidR="00C91AB0" w:rsidRPr="005D45E8" w:rsidRDefault="00C91AB0" w:rsidP="00F12402">
      <w:pPr>
        <w:suppressAutoHyphens/>
        <w:rPr>
          <w:sz w:val="22"/>
          <w:lang w:eastAsia="zh-CN"/>
        </w:rPr>
      </w:pPr>
      <w:r w:rsidRPr="005D45E8">
        <w:rPr>
          <w:sz w:val="22"/>
          <w:lang w:eastAsia="zh-CN"/>
        </w:rPr>
        <w:t xml:space="preserve">    М.П.(при наличии)</w:t>
      </w:r>
    </w:p>
    <w:p w:rsidR="00C91AB0" w:rsidRPr="005D45E8" w:rsidRDefault="00C91AB0" w:rsidP="00DD7B9E">
      <w:pPr>
        <w:suppressAutoHyphens/>
        <w:rPr>
          <w:sz w:val="22"/>
          <w:lang w:eastAsia="zh-CN"/>
        </w:rPr>
      </w:pPr>
    </w:p>
    <w:p w:rsidR="00C91AB0" w:rsidRPr="005D45E8" w:rsidRDefault="00C91AB0" w:rsidP="00C5289F">
      <w:pPr>
        <w:suppressAutoHyphens/>
        <w:ind w:firstLine="0"/>
        <w:jc w:val="left"/>
        <w:rPr>
          <w:sz w:val="22"/>
          <w:lang w:eastAsia="zh-CN"/>
        </w:rPr>
      </w:pPr>
      <w:r w:rsidRPr="005D45E8">
        <w:rPr>
          <w:sz w:val="22"/>
          <w:lang w:eastAsia="zh-CN"/>
        </w:rPr>
        <w:t>дата_____________________________</w:t>
      </w:r>
    </w:p>
    <w:p w:rsidR="00C91AB0" w:rsidRPr="005D45E8" w:rsidRDefault="00C91AB0" w:rsidP="00DD7B9E">
      <w:pPr>
        <w:suppressAutoHyphens/>
        <w:rPr>
          <w:sz w:val="22"/>
          <w:lang w:eastAsia="zh-CN"/>
        </w:rPr>
      </w:pPr>
    </w:p>
    <w:p w:rsidR="00C91AB0" w:rsidRPr="005D45E8" w:rsidRDefault="00C91AB0" w:rsidP="00DD7B9E">
      <w:pPr>
        <w:suppressAutoHyphens/>
        <w:rPr>
          <w:b/>
          <w:sz w:val="22"/>
          <w:lang w:eastAsia="zh-CN"/>
        </w:rPr>
      </w:pPr>
    </w:p>
    <w:p w:rsidR="00C91AB0" w:rsidRPr="005D45E8" w:rsidRDefault="00C91AB0" w:rsidP="00DD7B9E">
      <w:pPr>
        <w:suppressAutoHyphens/>
        <w:ind w:firstLine="708"/>
        <w:rPr>
          <w:sz w:val="22"/>
          <w:lang w:eastAsia="zh-CN"/>
        </w:rPr>
      </w:pPr>
    </w:p>
    <w:p w:rsidR="00C91AB0" w:rsidRDefault="00C91AB0" w:rsidP="005D45E8">
      <w:pPr>
        <w:suppressAutoHyphens/>
        <w:ind w:firstLine="708"/>
        <w:rPr>
          <w:sz w:val="24"/>
          <w:szCs w:val="24"/>
          <w:lang w:eastAsia="zh-CN"/>
        </w:rPr>
      </w:pPr>
      <w:r w:rsidRPr="005D45E8">
        <w:rPr>
          <w:b/>
          <w:sz w:val="22"/>
          <w:lang w:eastAsia="zh-CN"/>
        </w:rPr>
        <w:t>Примечание:</w:t>
      </w:r>
      <w:r w:rsidRPr="005D45E8">
        <w:rPr>
          <w:sz w:val="22"/>
          <w:lang w:eastAsia="zh-CN"/>
        </w:rPr>
        <w:t xml:space="preserve"> заявка на участие в </w:t>
      </w:r>
      <w:r>
        <w:rPr>
          <w:sz w:val="22"/>
          <w:lang w:eastAsia="zh-CN"/>
        </w:rPr>
        <w:t xml:space="preserve">открытом </w:t>
      </w:r>
      <w:r w:rsidRPr="005D45E8">
        <w:rPr>
          <w:sz w:val="22"/>
          <w:lang w:eastAsia="zh-CN"/>
        </w:rPr>
        <w:t>конкурсе должна быть составлена в письменной форме и заверена подписью участника</w:t>
      </w:r>
      <w:r>
        <w:rPr>
          <w:sz w:val="22"/>
          <w:lang w:eastAsia="zh-CN"/>
        </w:rPr>
        <w:t xml:space="preserve"> открытого </w:t>
      </w:r>
      <w:r w:rsidRPr="005D45E8">
        <w:rPr>
          <w:sz w:val="22"/>
          <w:lang w:eastAsia="zh-CN"/>
        </w:rPr>
        <w:t xml:space="preserve"> конкурса (уполномоченного представителя), печатью (при наличии). Заявка и все документы (в том числе опись документов), входящие в состав заявки на участие в</w:t>
      </w:r>
      <w:r>
        <w:rPr>
          <w:sz w:val="22"/>
          <w:lang w:eastAsia="zh-CN"/>
        </w:rPr>
        <w:t xml:space="preserve"> открытом</w:t>
      </w:r>
      <w:r w:rsidRPr="005D45E8">
        <w:rPr>
          <w:sz w:val="22"/>
          <w:lang w:eastAsia="zh-CN"/>
        </w:rPr>
        <w:t xml:space="preserve"> конкурсе должны быть прошнурованы, пронумерованы и скреплены печатью участника</w:t>
      </w:r>
      <w:r>
        <w:rPr>
          <w:sz w:val="22"/>
          <w:lang w:eastAsia="zh-CN"/>
        </w:rPr>
        <w:t xml:space="preserve"> открытого</w:t>
      </w:r>
      <w:r w:rsidRPr="005D45E8">
        <w:rPr>
          <w:sz w:val="22"/>
          <w:lang w:eastAsia="zh-CN"/>
        </w:rPr>
        <w:t xml:space="preserve"> конкурса (при наличии) и подписаны участником</w:t>
      </w:r>
      <w:r>
        <w:rPr>
          <w:sz w:val="22"/>
          <w:lang w:eastAsia="zh-CN"/>
        </w:rPr>
        <w:t xml:space="preserve"> открытого</w:t>
      </w:r>
      <w:r w:rsidRPr="005D45E8">
        <w:rPr>
          <w:sz w:val="22"/>
          <w:lang w:eastAsia="zh-CN"/>
        </w:rPr>
        <w:t xml:space="preserve"> конкурса или лицом, уполномоченным таким участником</w:t>
      </w:r>
      <w:r>
        <w:rPr>
          <w:sz w:val="22"/>
          <w:lang w:eastAsia="zh-CN"/>
        </w:rPr>
        <w:t xml:space="preserve"> открытого</w:t>
      </w:r>
      <w:r w:rsidRPr="005D45E8">
        <w:rPr>
          <w:sz w:val="22"/>
          <w:lang w:eastAsia="zh-CN"/>
        </w:rPr>
        <w:t xml:space="preserve"> конкурса.</w:t>
      </w:r>
    </w:p>
    <w:p w:rsidR="00C91AB0" w:rsidRDefault="00C91AB0" w:rsidP="00235B83">
      <w:pPr>
        <w:suppressAutoHyphens/>
        <w:ind w:left="4680"/>
        <w:jc w:val="right"/>
        <w:rPr>
          <w:sz w:val="22"/>
          <w:lang w:eastAsia="zh-CN"/>
        </w:rPr>
      </w:pPr>
    </w:p>
    <w:p w:rsidR="00C91AB0" w:rsidRDefault="00C91AB0" w:rsidP="00235B83">
      <w:pPr>
        <w:suppressAutoHyphens/>
        <w:ind w:left="4680"/>
        <w:jc w:val="right"/>
        <w:rPr>
          <w:sz w:val="22"/>
          <w:lang w:eastAsia="zh-CN"/>
        </w:rPr>
      </w:pPr>
    </w:p>
    <w:p w:rsidR="00C91AB0" w:rsidRDefault="00C91AB0" w:rsidP="00235B83">
      <w:pPr>
        <w:suppressAutoHyphens/>
        <w:ind w:left="4680"/>
        <w:jc w:val="right"/>
        <w:rPr>
          <w:sz w:val="22"/>
          <w:lang w:eastAsia="zh-CN"/>
        </w:rPr>
      </w:pPr>
    </w:p>
    <w:p w:rsidR="00C91AB0" w:rsidRDefault="00C91AB0" w:rsidP="00235B83">
      <w:pPr>
        <w:suppressAutoHyphens/>
        <w:ind w:left="4680"/>
        <w:jc w:val="right"/>
        <w:rPr>
          <w:sz w:val="22"/>
          <w:lang w:eastAsia="zh-CN"/>
        </w:rPr>
      </w:pPr>
    </w:p>
    <w:p w:rsidR="00C91AB0" w:rsidRPr="002905C7" w:rsidRDefault="00C91AB0" w:rsidP="00235B83">
      <w:pPr>
        <w:suppressAutoHyphens/>
        <w:ind w:left="4680"/>
        <w:jc w:val="right"/>
        <w:rPr>
          <w:sz w:val="22"/>
          <w:lang w:eastAsia="zh-CN"/>
        </w:rPr>
      </w:pPr>
      <w:r w:rsidRPr="002905C7">
        <w:rPr>
          <w:sz w:val="22"/>
          <w:lang w:eastAsia="zh-CN"/>
        </w:rPr>
        <w:t>Приложение №1</w:t>
      </w:r>
    </w:p>
    <w:p w:rsidR="00C91AB0" w:rsidRPr="00F96FCF" w:rsidRDefault="00C91AB0" w:rsidP="00235B83">
      <w:pPr>
        <w:suppressAutoHyphens/>
        <w:ind w:left="4680" w:hanging="2"/>
        <w:jc w:val="right"/>
        <w:rPr>
          <w:sz w:val="20"/>
          <w:szCs w:val="20"/>
          <w:lang w:eastAsia="zh-CN"/>
        </w:rPr>
      </w:pPr>
      <w:r w:rsidRPr="002905C7">
        <w:rPr>
          <w:sz w:val="22"/>
          <w:lang w:eastAsia="zh-CN"/>
        </w:rPr>
        <w:t>к заявке на участие в открытом конкурсе</w:t>
      </w:r>
    </w:p>
    <w:p w:rsidR="00C91AB0" w:rsidRPr="00F96FCF" w:rsidRDefault="00C91AB0" w:rsidP="00DD7B9E">
      <w:pPr>
        <w:suppressAutoHyphens/>
        <w:rPr>
          <w:sz w:val="20"/>
          <w:szCs w:val="20"/>
          <w:lang w:eastAsia="zh-CN"/>
        </w:rPr>
      </w:pPr>
    </w:p>
    <w:p w:rsidR="00C91AB0" w:rsidRPr="002905C7" w:rsidRDefault="00C91AB0" w:rsidP="00DD7B9E">
      <w:pPr>
        <w:suppressAutoHyphens/>
        <w:jc w:val="center"/>
        <w:rPr>
          <w:b/>
          <w:sz w:val="21"/>
          <w:szCs w:val="21"/>
          <w:lang w:eastAsia="zh-CN"/>
        </w:rPr>
      </w:pPr>
      <w:r w:rsidRPr="002905C7">
        <w:rPr>
          <w:b/>
          <w:sz w:val="21"/>
          <w:szCs w:val="21"/>
          <w:lang w:eastAsia="zh-CN"/>
        </w:rPr>
        <w:t>КОНКУРСНОЕ ПРЕДЛОЖЕНИЕ</w:t>
      </w:r>
    </w:p>
    <w:p w:rsidR="00C91AB0" w:rsidRPr="002905C7" w:rsidRDefault="00C91AB0" w:rsidP="00DD7B9E">
      <w:pPr>
        <w:suppressAutoHyphens/>
        <w:rPr>
          <w:sz w:val="21"/>
          <w:szCs w:val="21"/>
          <w:lang w:eastAsia="zh-CN"/>
        </w:rPr>
      </w:pPr>
    </w:p>
    <w:p w:rsidR="00C91AB0" w:rsidRPr="002905C7" w:rsidRDefault="00C91AB0" w:rsidP="00F12402">
      <w:pPr>
        <w:suppressAutoHyphens/>
        <w:ind w:firstLine="0"/>
        <w:rPr>
          <w:sz w:val="21"/>
          <w:szCs w:val="21"/>
          <w:lang w:eastAsia="zh-CN"/>
        </w:rPr>
      </w:pPr>
      <w:r w:rsidRPr="002905C7">
        <w:rPr>
          <w:sz w:val="21"/>
          <w:szCs w:val="21"/>
          <w:lang w:eastAsia="zh-CN"/>
        </w:rPr>
        <w:t>_____________________________________________________________________________</w:t>
      </w:r>
      <w:r>
        <w:rPr>
          <w:sz w:val="21"/>
          <w:szCs w:val="21"/>
          <w:lang w:eastAsia="zh-CN"/>
        </w:rPr>
        <w:t>_________________</w:t>
      </w:r>
    </w:p>
    <w:p w:rsidR="00C91AB0" w:rsidRPr="002905C7" w:rsidRDefault="00C91AB0" w:rsidP="00DD7B9E">
      <w:pPr>
        <w:suppressAutoHyphens/>
        <w:jc w:val="center"/>
        <w:rPr>
          <w:sz w:val="21"/>
          <w:szCs w:val="21"/>
          <w:lang w:eastAsia="zh-CN"/>
        </w:rPr>
      </w:pPr>
      <w:r w:rsidRPr="002905C7">
        <w:rPr>
          <w:sz w:val="21"/>
          <w:szCs w:val="21"/>
          <w:lang w:eastAsia="zh-CN"/>
        </w:rPr>
        <w:t xml:space="preserve">(наименование </w:t>
      </w:r>
      <w:r>
        <w:rPr>
          <w:sz w:val="21"/>
          <w:szCs w:val="21"/>
          <w:lang w:eastAsia="zh-CN"/>
        </w:rPr>
        <w:t>участника</w:t>
      </w:r>
      <w:r w:rsidRPr="002905C7">
        <w:rPr>
          <w:sz w:val="21"/>
          <w:szCs w:val="21"/>
          <w:lang w:eastAsia="zh-CN"/>
        </w:rPr>
        <w:t>)</w:t>
      </w:r>
    </w:p>
    <w:p w:rsidR="00C91AB0" w:rsidRPr="002905C7" w:rsidRDefault="00C91AB0" w:rsidP="000A03D0">
      <w:pPr>
        <w:suppressAutoHyphens/>
        <w:ind w:firstLine="0"/>
        <w:rPr>
          <w:sz w:val="21"/>
          <w:szCs w:val="21"/>
          <w:lang w:eastAsia="zh-CN"/>
        </w:rPr>
      </w:pPr>
      <w:r w:rsidRPr="002905C7">
        <w:rPr>
          <w:sz w:val="21"/>
          <w:szCs w:val="21"/>
          <w:lang w:eastAsia="zh-CN"/>
        </w:rPr>
        <w:t>предлагает оказать услуги по погребению на территории МО «</w:t>
      </w:r>
      <w:r>
        <w:rPr>
          <w:sz w:val="21"/>
          <w:szCs w:val="21"/>
          <w:lang w:eastAsia="zh-CN"/>
        </w:rPr>
        <w:t>Михайловск</w:t>
      </w:r>
      <w:r w:rsidRPr="002905C7">
        <w:rPr>
          <w:sz w:val="21"/>
          <w:szCs w:val="21"/>
          <w:lang w:eastAsia="zh-CN"/>
        </w:rPr>
        <w:t>ий сельсовет» Черемисиновского района Курской области, и вносит свои предложения по критериям:</w:t>
      </w:r>
    </w:p>
    <w:p w:rsidR="00C91AB0" w:rsidRPr="002905C7" w:rsidRDefault="00C91AB0" w:rsidP="00DD7B9E">
      <w:pPr>
        <w:suppressAutoHyphens/>
        <w:rPr>
          <w:sz w:val="21"/>
          <w:szCs w:val="21"/>
          <w:lang w:eastAsia="zh-CN"/>
        </w:rPr>
      </w:pPr>
    </w:p>
    <w:tbl>
      <w:tblPr>
        <w:tblW w:w="105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40"/>
        <w:gridCol w:w="7190"/>
        <w:gridCol w:w="1559"/>
        <w:gridCol w:w="1276"/>
      </w:tblGrid>
      <w:tr w:rsidR="00C91AB0" w:rsidRPr="002905C7" w:rsidTr="006D7E1D">
        <w:trPr>
          <w:cantSplit/>
          <w:trHeight w:val="240"/>
        </w:trPr>
        <w:tc>
          <w:tcPr>
            <w:tcW w:w="540" w:type="dxa"/>
          </w:tcPr>
          <w:p w:rsidR="00C91AB0" w:rsidRPr="002905C7" w:rsidRDefault="00C91AB0" w:rsidP="00A76CB8">
            <w:pPr>
              <w:ind w:firstLine="0"/>
              <w:jc w:val="center"/>
              <w:rPr>
                <w:sz w:val="21"/>
                <w:szCs w:val="21"/>
                <w:lang w:eastAsia="zh-CN"/>
              </w:rPr>
            </w:pPr>
            <w:r w:rsidRPr="002905C7">
              <w:rPr>
                <w:sz w:val="21"/>
                <w:szCs w:val="21"/>
                <w:lang w:eastAsia="zh-CN"/>
              </w:rPr>
              <w:t>№ п\п</w:t>
            </w:r>
          </w:p>
        </w:tc>
        <w:tc>
          <w:tcPr>
            <w:tcW w:w="7190" w:type="dxa"/>
            <w:vAlign w:val="center"/>
          </w:tcPr>
          <w:p w:rsidR="00C91AB0" w:rsidRPr="002905C7" w:rsidRDefault="00C91AB0" w:rsidP="00A76CB8">
            <w:pPr>
              <w:suppressAutoHyphens/>
              <w:autoSpaceDE w:val="0"/>
              <w:ind w:firstLine="0"/>
              <w:jc w:val="center"/>
              <w:rPr>
                <w:sz w:val="21"/>
                <w:szCs w:val="21"/>
                <w:lang w:eastAsia="zh-CN"/>
              </w:rPr>
            </w:pPr>
            <w:r w:rsidRPr="002905C7">
              <w:rPr>
                <w:sz w:val="21"/>
                <w:szCs w:val="21"/>
                <w:lang w:eastAsia="zh-CN"/>
              </w:rPr>
              <w:t>Наименование критерия</w:t>
            </w:r>
          </w:p>
        </w:tc>
        <w:tc>
          <w:tcPr>
            <w:tcW w:w="1559" w:type="dxa"/>
            <w:vAlign w:val="center"/>
          </w:tcPr>
          <w:p w:rsidR="00C91AB0" w:rsidRPr="002905C7" w:rsidRDefault="00C91AB0" w:rsidP="00A76CB8">
            <w:pPr>
              <w:suppressAutoHyphens/>
              <w:autoSpaceDE w:val="0"/>
              <w:ind w:hanging="93"/>
              <w:jc w:val="center"/>
              <w:rPr>
                <w:sz w:val="21"/>
                <w:szCs w:val="21"/>
                <w:lang w:eastAsia="zh-CN"/>
              </w:rPr>
            </w:pPr>
            <w:r w:rsidRPr="002905C7">
              <w:rPr>
                <w:sz w:val="21"/>
                <w:szCs w:val="21"/>
                <w:lang w:eastAsia="zh-CN"/>
              </w:rPr>
              <w:t>Предложение</w:t>
            </w:r>
          </w:p>
        </w:tc>
        <w:tc>
          <w:tcPr>
            <w:tcW w:w="1276" w:type="dxa"/>
            <w:vAlign w:val="center"/>
          </w:tcPr>
          <w:p w:rsidR="00C91AB0" w:rsidRPr="002905C7" w:rsidRDefault="00C91AB0" w:rsidP="00A76CB8">
            <w:pPr>
              <w:suppressAutoHyphens/>
              <w:autoSpaceDE w:val="0"/>
              <w:ind w:firstLine="20"/>
              <w:jc w:val="center"/>
              <w:rPr>
                <w:sz w:val="21"/>
                <w:szCs w:val="21"/>
                <w:lang w:eastAsia="zh-CN"/>
              </w:rPr>
            </w:pPr>
            <w:r w:rsidRPr="002905C7">
              <w:rPr>
                <w:sz w:val="21"/>
                <w:szCs w:val="21"/>
                <w:lang w:eastAsia="zh-CN"/>
              </w:rPr>
              <w:t>Количество</w:t>
            </w:r>
          </w:p>
        </w:tc>
      </w:tr>
      <w:tr w:rsidR="00C91AB0" w:rsidRPr="002905C7" w:rsidTr="006D7E1D">
        <w:trPr>
          <w:cantSplit/>
          <w:trHeight w:val="240"/>
        </w:trPr>
        <w:tc>
          <w:tcPr>
            <w:tcW w:w="540" w:type="dxa"/>
          </w:tcPr>
          <w:p w:rsidR="00C91AB0" w:rsidRPr="002905C7" w:rsidRDefault="00C91AB0" w:rsidP="00A76CB8">
            <w:pPr>
              <w:ind w:firstLine="0"/>
              <w:jc w:val="center"/>
              <w:rPr>
                <w:sz w:val="21"/>
                <w:szCs w:val="21"/>
                <w:lang w:eastAsia="zh-CN"/>
              </w:rPr>
            </w:pPr>
            <w:r w:rsidRPr="002905C7">
              <w:rPr>
                <w:sz w:val="21"/>
                <w:szCs w:val="21"/>
                <w:lang w:eastAsia="zh-CN"/>
              </w:rPr>
              <w:t>1</w:t>
            </w:r>
          </w:p>
        </w:tc>
        <w:tc>
          <w:tcPr>
            <w:tcW w:w="7190" w:type="dxa"/>
          </w:tcPr>
          <w:p w:rsidR="00C91AB0" w:rsidRPr="002905C7" w:rsidRDefault="00C91AB0" w:rsidP="00A76CB8">
            <w:pPr>
              <w:suppressAutoHyphens/>
              <w:autoSpaceDE w:val="0"/>
              <w:ind w:firstLine="24"/>
              <w:jc w:val="center"/>
              <w:rPr>
                <w:sz w:val="21"/>
                <w:szCs w:val="21"/>
                <w:lang w:eastAsia="zh-CN"/>
              </w:rPr>
            </w:pPr>
            <w:r w:rsidRPr="002905C7">
              <w:rPr>
                <w:sz w:val="21"/>
                <w:szCs w:val="21"/>
                <w:lang w:eastAsia="zh-CN"/>
              </w:rPr>
              <w:t>2</w:t>
            </w:r>
          </w:p>
        </w:tc>
        <w:tc>
          <w:tcPr>
            <w:tcW w:w="1559" w:type="dxa"/>
          </w:tcPr>
          <w:p w:rsidR="00C91AB0" w:rsidRPr="002905C7" w:rsidRDefault="00C91AB0" w:rsidP="00A76CB8">
            <w:pPr>
              <w:suppressAutoHyphens/>
              <w:autoSpaceDE w:val="0"/>
              <w:ind w:firstLine="0"/>
              <w:jc w:val="center"/>
              <w:rPr>
                <w:sz w:val="21"/>
                <w:szCs w:val="21"/>
                <w:lang w:eastAsia="zh-CN"/>
              </w:rPr>
            </w:pPr>
            <w:r w:rsidRPr="002905C7">
              <w:rPr>
                <w:sz w:val="21"/>
                <w:szCs w:val="21"/>
                <w:lang w:eastAsia="zh-CN"/>
              </w:rPr>
              <w:t>3</w:t>
            </w:r>
          </w:p>
        </w:tc>
        <w:tc>
          <w:tcPr>
            <w:tcW w:w="1276" w:type="dxa"/>
          </w:tcPr>
          <w:p w:rsidR="00C91AB0" w:rsidRPr="002905C7" w:rsidRDefault="00C91AB0" w:rsidP="00F12402">
            <w:pPr>
              <w:suppressAutoHyphens/>
              <w:autoSpaceDE w:val="0"/>
              <w:ind w:hanging="88"/>
              <w:jc w:val="center"/>
              <w:rPr>
                <w:sz w:val="21"/>
                <w:szCs w:val="21"/>
                <w:lang w:eastAsia="zh-CN"/>
              </w:rPr>
            </w:pPr>
            <w:r w:rsidRPr="002905C7">
              <w:rPr>
                <w:sz w:val="21"/>
                <w:szCs w:val="21"/>
                <w:lang w:eastAsia="zh-CN"/>
              </w:rPr>
              <w:t>4</w:t>
            </w:r>
          </w:p>
        </w:tc>
      </w:tr>
      <w:tr w:rsidR="00C91AB0" w:rsidRPr="002905C7" w:rsidTr="006D7E1D">
        <w:trPr>
          <w:cantSplit/>
          <w:trHeight w:val="360"/>
        </w:trPr>
        <w:tc>
          <w:tcPr>
            <w:tcW w:w="540" w:type="dxa"/>
          </w:tcPr>
          <w:p w:rsidR="00C91AB0" w:rsidRPr="002905C7" w:rsidRDefault="00C91AB0" w:rsidP="00B15E24">
            <w:pPr>
              <w:suppressAutoHyphens/>
              <w:autoSpaceDE w:val="0"/>
              <w:jc w:val="center"/>
              <w:rPr>
                <w:sz w:val="21"/>
                <w:szCs w:val="21"/>
                <w:lang w:eastAsia="zh-CN"/>
              </w:rPr>
            </w:pPr>
            <w:r w:rsidRPr="002905C7">
              <w:rPr>
                <w:sz w:val="21"/>
                <w:szCs w:val="21"/>
                <w:lang w:eastAsia="zh-CN"/>
              </w:rPr>
              <w:t>11.</w:t>
            </w:r>
          </w:p>
        </w:tc>
        <w:tc>
          <w:tcPr>
            <w:tcW w:w="7190" w:type="dxa"/>
          </w:tcPr>
          <w:p w:rsidR="00C91AB0" w:rsidRPr="002905C7" w:rsidRDefault="00C91AB0" w:rsidP="00F12402">
            <w:pPr>
              <w:suppressAutoHyphens/>
              <w:autoSpaceDE w:val="0"/>
              <w:ind w:firstLine="0"/>
              <w:rPr>
                <w:sz w:val="21"/>
                <w:szCs w:val="21"/>
                <w:lang w:eastAsia="zh-CN"/>
              </w:rPr>
            </w:pPr>
            <w:r w:rsidRPr="002905C7">
              <w:rPr>
                <w:sz w:val="21"/>
                <w:szCs w:val="21"/>
                <w:lang w:eastAsia="zh-CN"/>
              </w:rPr>
              <w:t xml:space="preserve">Наличие специализированного транспорта для предоставления ритуальных услуг в соответствии с конкурсной документацией </w:t>
            </w:r>
          </w:p>
          <w:p w:rsidR="00C91AB0" w:rsidRPr="002905C7" w:rsidRDefault="00C91AB0" w:rsidP="00F12402">
            <w:pPr>
              <w:suppressAutoHyphens/>
              <w:autoSpaceDE w:val="0"/>
              <w:ind w:firstLine="0"/>
              <w:rPr>
                <w:i/>
                <w:sz w:val="21"/>
                <w:szCs w:val="21"/>
                <w:lang w:eastAsia="zh-CN"/>
              </w:rPr>
            </w:pPr>
            <w:r w:rsidRPr="002905C7">
              <w:rPr>
                <w:i/>
                <w:sz w:val="21"/>
                <w:szCs w:val="21"/>
                <w:lang w:eastAsia="zh-CN"/>
              </w:rPr>
              <w:t xml:space="preserve">(на основании </w:t>
            </w:r>
            <w:r w:rsidRPr="002905C7">
              <w:rPr>
                <w:i/>
                <w:sz w:val="21"/>
                <w:szCs w:val="21"/>
              </w:rPr>
              <w:t>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r w:rsidRPr="002905C7">
              <w:rPr>
                <w:i/>
                <w:sz w:val="21"/>
                <w:szCs w:val="21"/>
                <w:lang w:eastAsia="zh-CN"/>
              </w:rPr>
              <w:t>)</w:t>
            </w:r>
          </w:p>
        </w:tc>
        <w:tc>
          <w:tcPr>
            <w:tcW w:w="1559" w:type="dxa"/>
          </w:tcPr>
          <w:p w:rsidR="00C91AB0" w:rsidRPr="002905C7" w:rsidRDefault="00C91AB0" w:rsidP="00F12402">
            <w:pPr>
              <w:suppressAutoHyphens/>
              <w:autoSpaceDE w:val="0"/>
              <w:ind w:firstLine="49"/>
              <w:jc w:val="center"/>
              <w:rPr>
                <w:sz w:val="21"/>
                <w:szCs w:val="21"/>
                <w:lang w:eastAsia="zh-CN"/>
              </w:rPr>
            </w:pPr>
          </w:p>
          <w:p w:rsidR="00C91AB0" w:rsidRPr="002905C7" w:rsidRDefault="00C91AB0" w:rsidP="00F12402">
            <w:pPr>
              <w:suppressAutoHyphens/>
              <w:autoSpaceDE w:val="0"/>
              <w:ind w:firstLine="49"/>
              <w:jc w:val="center"/>
              <w:rPr>
                <w:sz w:val="21"/>
                <w:szCs w:val="21"/>
                <w:lang w:eastAsia="zh-CN"/>
              </w:rPr>
            </w:pPr>
            <w:r w:rsidRPr="002905C7">
              <w:rPr>
                <w:sz w:val="21"/>
                <w:szCs w:val="21"/>
                <w:lang w:eastAsia="zh-CN"/>
              </w:rPr>
              <w:t>____________</w:t>
            </w:r>
          </w:p>
          <w:p w:rsidR="00C91AB0" w:rsidRPr="002905C7" w:rsidRDefault="00C91AB0"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Pr>
          <w:p w:rsidR="00C91AB0" w:rsidRPr="002905C7" w:rsidRDefault="00C91AB0" w:rsidP="00F12402">
            <w:pPr>
              <w:suppressAutoHyphens/>
              <w:autoSpaceDE w:val="0"/>
              <w:ind w:firstLine="0"/>
              <w:jc w:val="center"/>
              <w:rPr>
                <w:sz w:val="21"/>
                <w:szCs w:val="21"/>
                <w:lang w:eastAsia="zh-CN"/>
              </w:rPr>
            </w:pPr>
          </w:p>
          <w:p w:rsidR="00C91AB0" w:rsidRPr="002905C7" w:rsidRDefault="00C91AB0" w:rsidP="00F12402">
            <w:pPr>
              <w:suppressAutoHyphens/>
              <w:autoSpaceDE w:val="0"/>
              <w:ind w:firstLine="0"/>
              <w:jc w:val="center"/>
              <w:rPr>
                <w:sz w:val="21"/>
                <w:szCs w:val="21"/>
                <w:lang w:eastAsia="zh-CN"/>
              </w:rPr>
            </w:pPr>
            <w:r w:rsidRPr="002905C7">
              <w:rPr>
                <w:sz w:val="21"/>
                <w:szCs w:val="21"/>
                <w:lang w:eastAsia="zh-CN"/>
              </w:rPr>
              <w:t>__________</w:t>
            </w:r>
          </w:p>
          <w:p w:rsidR="00C91AB0" w:rsidRPr="002905C7" w:rsidRDefault="00C91AB0" w:rsidP="00F12402">
            <w:pPr>
              <w:suppressAutoHyphens/>
              <w:autoSpaceDE w:val="0"/>
              <w:ind w:firstLine="0"/>
              <w:jc w:val="center"/>
              <w:rPr>
                <w:sz w:val="21"/>
                <w:szCs w:val="21"/>
                <w:lang w:eastAsia="zh-CN"/>
              </w:rPr>
            </w:pPr>
            <w:r w:rsidRPr="002905C7">
              <w:rPr>
                <w:sz w:val="21"/>
                <w:szCs w:val="21"/>
                <w:lang w:eastAsia="zh-CN"/>
              </w:rPr>
              <w:t>всего</w:t>
            </w:r>
          </w:p>
        </w:tc>
      </w:tr>
      <w:tr w:rsidR="00C91AB0" w:rsidRPr="002905C7" w:rsidTr="006D7E1D">
        <w:trPr>
          <w:cantSplit/>
          <w:trHeight w:val="600"/>
        </w:trPr>
        <w:tc>
          <w:tcPr>
            <w:tcW w:w="540" w:type="dxa"/>
          </w:tcPr>
          <w:p w:rsidR="00C91AB0" w:rsidRPr="002905C7" w:rsidRDefault="00C91AB0" w:rsidP="00B15E24">
            <w:pPr>
              <w:suppressAutoHyphens/>
              <w:autoSpaceDE w:val="0"/>
              <w:jc w:val="center"/>
              <w:rPr>
                <w:sz w:val="21"/>
                <w:szCs w:val="21"/>
                <w:lang w:eastAsia="zh-CN"/>
              </w:rPr>
            </w:pPr>
            <w:r w:rsidRPr="002905C7">
              <w:rPr>
                <w:sz w:val="21"/>
                <w:szCs w:val="21"/>
                <w:lang w:eastAsia="zh-CN"/>
              </w:rPr>
              <w:t>22.</w:t>
            </w:r>
          </w:p>
        </w:tc>
        <w:tc>
          <w:tcPr>
            <w:tcW w:w="7190" w:type="dxa"/>
          </w:tcPr>
          <w:p w:rsidR="00C91AB0" w:rsidRPr="002905C7" w:rsidRDefault="00C91AB0" w:rsidP="00F12402">
            <w:pPr>
              <w:suppressAutoHyphens/>
              <w:autoSpaceDE w:val="0"/>
              <w:ind w:firstLine="0"/>
              <w:rPr>
                <w:sz w:val="21"/>
                <w:szCs w:val="21"/>
                <w:lang w:eastAsia="zh-CN"/>
              </w:rPr>
            </w:pPr>
            <w:r w:rsidRPr="002905C7">
              <w:rPr>
                <w:sz w:val="21"/>
                <w:szCs w:val="21"/>
                <w:lang w:eastAsia="zh-CN"/>
              </w:rPr>
              <w:t xml:space="preserve">Наличие персонала для оказания ритуальных услуг    </w:t>
            </w:r>
          </w:p>
          <w:p w:rsidR="00C91AB0" w:rsidRPr="002905C7" w:rsidRDefault="00C91AB0" w:rsidP="00F12402">
            <w:pPr>
              <w:suppressAutoHyphens/>
              <w:autoSpaceDE w:val="0"/>
              <w:ind w:firstLine="0"/>
              <w:rPr>
                <w:i/>
                <w:sz w:val="21"/>
                <w:szCs w:val="21"/>
                <w:lang w:eastAsia="zh-CN"/>
              </w:rPr>
            </w:pPr>
            <w:r w:rsidRPr="002905C7">
              <w:rPr>
                <w:i/>
                <w:sz w:val="21"/>
                <w:szCs w:val="21"/>
                <w:lang w:eastAsia="zh-CN"/>
              </w:rPr>
              <w:t xml:space="preserve">(на основании </w:t>
            </w:r>
            <w:r w:rsidRPr="002905C7">
              <w:rPr>
                <w:i/>
                <w:sz w:val="21"/>
                <w:szCs w:val="21"/>
                <w:lang w:eastAsia="ar-SA"/>
              </w:rPr>
              <w:t>документов, подтверждающих наличие персонала для оказания ритуальных услуг (штатное расписание и копии трудовых договоров с работниками)</w:t>
            </w:r>
            <w:r w:rsidRPr="002905C7">
              <w:rPr>
                <w:i/>
                <w:sz w:val="21"/>
                <w:szCs w:val="21"/>
                <w:lang w:eastAsia="zh-CN"/>
              </w:rPr>
              <w:t>.</w:t>
            </w:r>
          </w:p>
        </w:tc>
        <w:tc>
          <w:tcPr>
            <w:tcW w:w="1559" w:type="dxa"/>
          </w:tcPr>
          <w:p w:rsidR="00C91AB0" w:rsidRPr="002905C7" w:rsidRDefault="00C91AB0" w:rsidP="00F12402">
            <w:pPr>
              <w:suppressAutoHyphens/>
              <w:autoSpaceDE w:val="0"/>
              <w:ind w:firstLine="49"/>
              <w:jc w:val="center"/>
              <w:rPr>
                <w:sz w:val="21"/>
                <w:szCs w:val="21"/>
                <w:lang w:eastAsia="zh-CN"/>
              </w:rPr>
            </w:pPr>
          </w:p>
          <w:p w:rsidR="00C91AB0" w:rsidRPr="002905C7" w:rsidRDefault="00C91AB0" w:rsidP="00F12402">
            <w:pPr>
              <w:suppressAutoHyphens/>
              <w:autoSpaceDE w:val="0"/>
              <w:ind w:firstLine="49"/>
              <w:jc w:val="center"/>
              <w:rPr>
                <w:sz w:val="21"/>
                <w:szCs w:val="21"/>
                <w:lang w:eastAsia="zh-CN"/>
              </w:rPr>
            </w:pPr>
            <w:r w:rsidRPr="002905C7">
              <w:rPr>
                <w:sz w:val="21"/>
                <w:szCs w:val="21"/>
                <w:lang w:eastAsia="zh-CN"/>
              </w:rPr>
              <w:t>____________</w:t>
            </w:r>
          </w:p>
          <w:p w:rsidR="00C91AB0" w:rsidRPr="002905C7" w:rsidRDefault="00C91AB0"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Pr>
          <w:p w:rsidR="00C91AB0" w:rsidRPr="002905C7" w:rsidRDefault="00C91AB0" w:rsidP="00F12402">
            <w:pPr>
              <w:suppressAutoHyphens/>
              <w:autoSpaceDE w:val="0"/>
              <w:ind w:firstLine="0"/>
              <w:jc w:val="center"/>
              <w:rPr>
                <w:sz w:val="21"/>
                <w:szCs w:val="21"/>
                <w:lang w:eastAsia="zh-CN"/>
              </w:rPr>
            </w:pPr>
          </w:p>
          <w:p w:rsidR="00C91AB0" w:rsidRPr="002905C7" w:rsidRDefault="00C91AB0" w:rsidP="00F12402">
            <w:pPr>
              <w:suppressAutoHyphens/>
              <w:autoSpaceDE w:val="0"/>
              <w:ind w:firstLine="0"/>
              <w:jc w:val="center"/>
              <w:rPr>
                <w:sz w:val="21"/>
                <w:szCs w:val="21"/>
                <w:lang w:eastAsia="zh-CN"/>
              </w:rPr>
            </w:pPr>
            <w:r w:rsidRPr="002905C7">
              <w:rPr>
                <w:sz w:val="21"/>
                <w:szCs w:val="21"/>
                <w:lang w:eastAsia="zh-CN"/>
              </w:rPr>
              <w:t>__________</w:t>
            </w:r>
          </w:p>
          <w:p w:rsidR="00C91AB0" w:rsidRPr="002905C7" w:rsidRDefault="00C91AB0" w:rsidP="00F12402">
            <w:pPr>
              <w:suppressAutoHyphens/>
              <w:autoSpaceDE w:val="0"/>
              <w:ind w:firstLine="0"/>
              <w:jc w:val="center"/>
              <w:rPr>
                <w:sz w:val="21"/>
                <w:szCs w:val="21"/>
                <w:lang w:eastAsia="zh-CN"/>
              </w:rPr>
            </w:pPr>
            <w:r w:rsidRPr="002905C7">
              <w:rPr>
                <w:sz w:val="21"/>
                <w:szCs w:val="21"/>
                <w:lang w:eastAsia="zh-CN"/>
              </w:rPr>
              <w:t>всего</w:t>
            </w:r>
          </w:p>
        </w:tc>
      </w:tr>
      <w:tr w:rsidR="00C91AB0" w:rsidRPr="002905C7" w:rsidTr="006D7E1D">
        <w:trPr>
          <w:cantSplit/>
          <w:trHeight w:val="480"/>
        </w:trPr>
        <w:tc>
          <w:tcPr>
            <w:tcW w:w="540" w:type="dxa"/>
          </w:tcPr>
          <w:p w:rsidR="00C91AB0" w:rsidRPr="002905C7" w:rsidRDefault="00C91AB0" w:rsidP="00B15E24">
            <w:pPr>
              <w:suppressAutoHyphens/>
              <w:autoSpaceDE w:val="0"/>
              <w:jc w:val="center"/>
              <w:rPr>
                <w:sz w:val="21"/>
                <w:szCs w:val="21"/>
                <w:lang w:eastAsia="zh-CN"/>
              </w:rPr>
            </w:pPr>
            <w:r w:rsidRPr="002905C7">
              <w:rPr>
                <w:sz w:val="21"/>
                <w:szCs w:val="21"/>
                <w:lang w:eastAsia="zh-CN"/>
              </w:rPr>
              <w:t>33.</w:t>
            </w:r>
          </w:p>
        </w:tc>
        <w:tc>
          <w:tcPr>
            <w:tcW w:w="7190" w:type="dxa"/>
          </w:tcPr>
          <w:p w:rsidR="00C91AB0" w:rsidRPr="002905C7" w:rsidRDefault="00C91AB0" w:rsidP="00F12402">
            <w:pPr>
              <w:suppressAutoHyphens/>
              <w:autoSpaceDE w:val="0"/>
              <w:ind w:firstLine="0"/>
              <w:rPr>
                <w:iCs/>
                <w:sz w:val="21"/>
                <w:szCs w:val="21"/>
                <w:lang w:eastAsia="ar-SA"/>
              </w:rPr>
            </w:pPr>
            <w:r w:rsidRPr="002905C7">
              <w:rPr>
                <w:iCs/>
                <w:sz w:val="21"/>
                <w:szCs w:val="21"/>
                <w:lang w:eastAsia="ar-SA"/>
              </w:rPr>
              <w:t xml:space="preserve">Наличие </w:t>
            </w:r>
            <w:r w:rsidRPr="002905C7">
              <w:rPr>
                <w:iCs/>
                <w:sz w:val="21"/>
                <w:szCs w:val="21"/>
                <w:u w:val="single"/>
                <w:lang w:eastAsia="ar-SA"/>
              </w:rPr>
              <w:t xml:space="preserve">круглосуточной </w:t>
            </w:r>
            <w:r w:rsidRPr="002905C7">
              <w:rPr>
                <w:iCs/>
                <w:sz w:val="21"/>
                <w:szCs w:val="21"/>
                <w:lang w:eastAsia="ar-SA"/>
              </w:rPr>
              <w:t>телефонной связи для приема заявок на оказание ритуальных услуг</w:t>
            </w:r>
          </w:p>
          <w:p w:rsidR="00C91AB0" w:rsidRPr="002905C7" w:rsidRDefault="00C91AB0" w:rsidP="00F12402">
            <w:pPr>
              <w:suppressAutoHyphens/>
              <w:autoSpaceDE w:val="0"/>
              <w:ind w:firstLine="0"/>
              <w:rPr>
                <w:sz w:val="21"/>
                <w:szCs w:val="21"/>
                <w:lang w:eastAsia="zh-CN"/>
              </w:rPr>
            </w:pPr>
            <w:r w:rsidRPr="002905C7">
              <w:rPr>
                <w:i/>
                <w:sz w:val="21"/>
                <w:szCs w:val="21"/>
                <w:lang w:eastAsia="zh-CN"/>
              </w:rPr>
              <w:t>(на основании договора на оказание услуг связи)</w:t>
            </w:r>
          </w:p>
        </w:tc>
        <w:tc>
          <w:tcPr>
            <w:tcW w:w="1559" w:type="dxa"/>
          </w:tcPr>
          <w:p w:rsidR="00C91AB0" w:rsidRPr="002905C7" w:rsidRDefault="00C91AB0" w:rsidP="00F12402">
            <w:pPr>
              <w:suppressAutoHyphens/>
              <w:autoSpaceDE w:val="0"/>
              <w:ind w:firstLine="49"/>
              <w:jc w:val="center"/>
              <w:rPr>
                <w:sz w:val="21"/>
                <w:szCs w:val="21"/>
                <w:lang w:eastAsia="zh-CN"/>
              </w:rPr>
            </w:pPr>
          </w:p>
          <w:p w:rsidR="00C91AB0" w:rsidRPr="002905C7" w:rsidRDefault="00C91AB0" w:rsidP="00F12402">
            <w:pPr>
              <w:suppressAutoHyphens/>
              <w:autoSpaceDE w:val="0"/>
              <w:ind w:firstLine="49"/>
              <w:jc w:val="center"/>
              <w:rPr>
                <w:sz w:val="21"/>
                <w:szCs w:val="21"/>
                <w:lang w:eastAsia="zh-CN"/>
              </w:rPr>
            </w:pPr>
            <w:r w:rsidRPr="002905C7">
              <w:rPr>
                <w:sz w:val="21"/>
                <w:szCs w:val="21"/>
                <w:lang w:eastAsia="zh-CN"/>
              </w:rPr>
              <w:t>____________</w:t>
            </w:r>
          </w:p>
          <w:p w:rsidR="00C91AB0" w:rsidRPr="002905C7" w:rsidRDefault="00C91AB0"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Pr>
          <w:p w:rsidR="00C91AB0" w:rsidRPr="002905C7" w:rsidRDefault="00C91AB0" w:rsidP="00F12402">
            <w:pPr>
              <w:suppressAutoHyphens/>
              <w:autoSpaceDE w:val="0"/>
              <w:ind w:firstLine="0"/>
              <w:jc w:val="center"/>
              <w:rPr>
                <w:sz w:val="21"/>
                <w:szCs w:val="21"/>
                <w:lang w:eastAsia="zh-CN"/>
              </w:rPr>
            </w:pPr>
          </w:p>
          <w:p w:rsidR="00C91AB0" w:rsidRPr="002905C7" w:rsidRDefault="00C91AB0" w:rsidP="00F12402">
            <w:pPr>
              <w:suppressAutoHyphens/>
              <w:autoSpaceDE w:val="0"/>
              <w:ind w:firstLine="0"/>
              <w:jc w:val="center"/>
              <w:rPr>
                <w:sz w:val="21"/>
                <w:szCs w:val="21"/>
                <w:lang w:eastAsia="zh-CN"/>
              </w:rPr>
            </w:pPr>
            <w:r w:rsidRPr="002905C7">
              <w:rPr>
                <w:sz w:val="21"/>
                <w:szCs w:val="21"/>
                <w:lang w:eastAsia="zh-CN"/>
              </w:rPr>
              <w:t>__________</w:t>
            </w:r>
          </w:p>
          <w:p w:rsidR="00C91AB0" w:rsidRPr="002905C7" w:rsidRDefault="00C91AB0" w:rsidP="00F12402">
            <w:pPr>
              <w:suppressAutoHyphens/>
              <w:autoSpaceDE w:val="0"/>
              <w:ind w:firstLine="0"/>
              <w:jc w:val="center"/>
              <w:rPr>
                <w:sz w:val="21"/>
                <w:szCs w:val="21"/>
                <w:lang w:eastAsia="zh-CN"/>
              </w:rPr>
            </w:pPr>
            <w:r w:rsidRPr="002905C7">
              <w:rPr>
                <w:sz w:val="21"/>
                <w:szCs w:val="21"/>
                <w:lang w:eastAsia="zh-CN"/>
              </w:rPr>
              <w:t>всего</w:t>
            </w:r>
          </w:p>
        </w:tc>
      </w:tr>
      <w:tr w:rsidR="00C91AB0" w:rsidRPr="002905C7" w:rsidTr="006D7E1D">
        <w:trPr>
          <w:cantSplit/>
          <w:trHeight w:val="480"/>
        </w:trPr>
        <w:tc>
          <w:tcPr>
            <w:tcW w:w="540" w:type="dxa"/>
          </w:tcPr>
          <w:p w:rsidR="00C91AB0" w:rsidRPr="002905C7" w:rsidRDefault="00C91AB0" w:rsidP="00B15E24">
            <w:pPr>
              <w:suppressAutoHyphens/>
              <w:autoSpaceDE w:val="0"/>
              <w:jc w:val="center"/>
              <w:rPr>
                <w:sz w:val="21"/>
                <w:szCs w:val="21"/>
                <w:lang w:eastAsia="zh-CN"/>
              </w:rPr>
            </w:pPr>
            <w:r w:rsidRPr="002905C7">
              <w:rPr>
                <w:sz w:val="21"/>
                <w:szCs w:val="21"/>
                <w:lang w:eastAsia="zh-CN"/>
              </w:rPr>
              <w:t>54.</w:t>
            </w:r>
          </w:p>
        </w:tc>
        <w:tc>
          <w:tcPr>
            <w:tcW w:w="7190" w:type="dxa"/>
          </w:tcPr>
          <w:p w:rsidR="00C91AB0" w:rsidRPr="002905C7" w:rsidRDefault="00C91AB0" w:rsidP="00F12402">
            <w:pPr>
              <w:suppressAutoHyphens/>
              <w:snapToGrid w:val="0"/>
              <w:ind w:firstLine="0"/>
              <w:rPr>
                <w:iCs/>
                <w:sz w:val="21"/>
                <w:szCs w:val="21"/>
                <w:lang w:eastAsia="ar-SA"/>
              </w:rPr>
            </w:pPr>
            <w:r w:rsidRPr="002905C7">
              <w:rPr>
                <w:iCs/>
                <w:sz w:val="21"/>
                <w:szCs w:val="21"/>
                <w:lang w:eastAsia="ar-SA"/>
              </w:rPr>
              <w:t>Наличие помещения для приема заявок на оказание ритуальных услуг</w:t>
            </w:r>
          </w:p>
          <w:p w:rsidR="00C91AB0" w:rsidRPr="002905C7" w:rsidRDefault="00C91AB0" w:rsidP="00F12402">
            <w:pPr>
              <w:suppressAutoHyphens/>
              <w:snapToGrid w:val="0"/>
              <w:ind w:firstLine="0"/>
              <w:rPr>
                <w:iCs/>
                <w:sz w:val="21"/>
                <w:szCs w:val="21"/>
                <w:lang w:eastAsia="ar-SA"/>
              </w:rPr>
            </w:pPr>
            <w:r w:rsidRPr="002905C7">
              <w:rPr>
                <w:i/>
                <w:sz w:val="21"/>
                <w:szCs w:val="21"/>
                <w:lang w:eastAsia="zh-CN"/>
              </w:rPr>
              <w:t xml:space="preserve">(на основании </w:t>
            </w:r>
            <w:r w:rsidRPr="002905C7">
              <w:rPr>
                <w:i/>
                <w:sz w:val="21"/>
                <w:szCs w:val="21"/>
              </w:rPr>
              <w:t>документов, подтверждающих наличие у юридического лица принадлежащих ему на праве собственности или на ином законном основании помещения для приема заявок на оказание услуги по службы похорон и оказания ритуальных услуг</w:t>
            </w:r>
            <w:r w:rsidRPr="002905C7">
              <w:rPr>
                <w:i/>
                <w:sz w:val="21"/>
                <w:szCs w:val="21"/>
                <w:lang w:eastAsia="zh-CN"/>
              </w:rPr>
              <w:t>)</w:t>
            </w:r>
          </w:p>
        </w:tc>
        <w:tc>
          <w:tcPr>
            <w:tcW w:w="1559" w:type="dxa"/>
          </w:tcPr>
          <w:p w:rsidR="00C91AB0" w:rsidRPr="002905C7" w:rsidRDefault="00C91AB0" w:rsidP="00F12402">
            <w:pPr>
              <w:suppressAutoHyphens/>
              <w:autoSpaceDE w:val="0"/>
              <w:ind w:firstLine="49"/>
              <w:jc w:val="center"/>
              <w:rPr>
                <w:sz w:val="21"/>
                <w:szCs w:val="21"/>
                <w:lang w:eastAsia="zh-CN"/>
              </w:rPr>
            </w:pPr>
          </w:p>
          <w:p w:rsidR="00C91AB0" w:rsidRPr="002905C7" w:rsidRDefault="00C91AB0" w:rsidP="00F12402">
            <w:pPr>
              <w:suppressAutoHyphens/>
              <w:autoSpaceDE w:val="0"/>
              <w:ind w:firstLine="49"/>
              <w:jc w:val="center"/>
              <w:rPr>
                <w:sz w:val="21"/>
                <w:szCs w:val="21"/>
                <w:lang w:eastAsia="zh-CN"/>
              </w:rPr>
            </w:pPr>
            <w:r w:rsidRPr="002905C7">
              <w:rPr>
                <w:sz w:val="21"/>
                <w:szCs w:val="21"/>
                <w:lang w:eastAsia="zh-CN"/>
              </w:rPr>
              <w:t>____________</w:t>
            </w:r>
          </w:p>
          <w:p w:rsidR="00C91AB0" w:rsidRPr="002905C7" w:rsidRDefault="00C91AB0"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Pr>
          <w:p w:rsidR="00C91AB0" w:rsidRPr="002905C7" w:rsidRDefault="00C91AB0" w:rsidP="00F12402">
            <w:pPr>
              <w:suppressAutoHyphens/>
              <w:autoSpaceDE w:val="0"/>
              <w:ind w:firstLine="0"/>
              <w:jc w:val="center"/>
              <w:rPr>
                <w:sz w:val="21"/>
                <w:szCs w:val="21"/>
                <w:lang w:eastAsia="zh-CN"/>
              </w:rPr>
            </w:pPr>
          </w:p>
          <w:p w:rsidR="00C91AB0" w:rsidRPr="002905C7" w:rsidRDefault="00C91AB0" w:rsidP="00F12402">
            <w:pPr>
              <w:suppressAutoHyphens/>
              <w:autoSpaceDE w:val="0"/>
              <w:ind w:firstLine="0"/>
              <w:jc w:val="center"/>
              <w:rPr>
                <w:sz w:val="21"/>
                <w:szCs w:val="21"/>
                <w:lang w:eastAsia="zh-CN"/>
              </w:rPr>
            </w:pPr>
            <w:r w:rsidRPr="002905C7">
              <w:rPr>
                <w:sz w:val="21"/>
                <w:szCs w:val="21"/>
                <w:lang w:eastAsia="zh-CN"/>
              </w:rPr>
              <w:t>__________</w:t>
            </w:r>
          </w:p>
          <w:p w:rsidR="00C91AB0" w:rsidRPr="002905C7" w:rsidRDefault="00C91AB0" w:rsidP="00F12402">
            <w:pPr>
              <w:suppressAutoHyphens/>
              <w:autoSpaceDE w:val="0"/>
              <w:ind w:firstLine="0"/>
              <w:jc w:val="center"/>
              <w:rPr>
                <w:sz w:val="21"/>
                <w:szCs w:val="21"/>
                <w:lang w:eastAsia="zh-CN"/>
              </w:rPr>
            </w:pPr>
            <w:r w:rsidRPr="002905C7">
              <w:rPr>
                <w:sz w:val="21"/>
                <w:szCs w:val="21"/>
                <w:lang w:eastAsia="zh-CN"/>
              </w:rPr>
              <w:t>всего</w:t>
            </w:r>
          </w:p>
        </w:tc>
      </w:tr>
      <w:tr w:rsidR="00C91AB0" w:rsidRPr="002905C7" w:rsidTr="006D7E1D">
        <w:trPr>
          <w:cantSplit/>
          <w:trHeight w:val="480"/>
        </w:trPr>
        <w:tc>
          <w:tcPr>
            <w:tcW w:w="540" w:type="dxa"/>
          </w:tcPr>
          <w:p w:rsidR="00C91AB0" w:rsidRPr="002905C7" w:rsidRDefault="00C91AB0" w:rsidP="00B15E24">
            <w:pPr>
              <w:suppressAutoHyphens/>
              <w:autoSpaceDE w:val="0"/>
              <w:jc w:val="center"/>
              <w:rPr>
                <w:sz w:val="21"/>
                <w:szCs w:val="21"/>
                <w:lang w:eastAsia="zh-CN"/>
              </w:rPr>
            </w:pPr>
            <w:r w:rsidRPr="002905C7">
              <w:rPr>
                <w:sz w:val="21"/>
                <w:szCs w:val="21"/>
                <w:lang w:eastAsia="zh-CN"/>
              </w:rPr>
              <w:t>65.</w:t>
            </w:r>
          </w:p>
        </w:tc>
        <w:tc>
          <w:tcPr>
            <w:tcW w:w="7190" w:type="dxa"/>
          </w:tcPr>
          <w:p w:rsidR="00C91AB0" w:rsidRPr="002905C7" w:rsidRDefault="00C91AB0" w:rsidP="00F12402">
            <w:pPr>
              <w:suppressAutoHyphens/>
              <w:snapToGrid w:val="0"/>
              <w:ind w:firstLine="0"/>
              <w:rPr>
                <w:iCs/>
                <w:sz w:val="21"/>
                <w:szCs w:val="21"/>
                <w:lang w:eastAsia="ar-SA"/>
              </w:rPr>
            </w:pPr>
            <w:r w:rsidRPr="002905C7">
              <w:rPr>
                <w:iCs/>
                <w:sz w:val="21"/>
                <w:szCs w:val="21"/>
                <w:lang w:eastAsia="ar-SA"/>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rsidR="00C91AB0" w:rsidRPr="002905C7" w:rsidRDefault="00C91AB0" w:rsidP="00A76CB8">
            <w:pPr>
              <w:suppressAutoHyphens/>
              <w:snapToGrid w:val="0"/>
              <w:ind w:firstLine="0"/>
              <w:rPr>
                <w:iCs/>
                <w:sz w:val="21"/>
                <w:szCs w:val="21"/>
                <w:lang w:eastAsia="ar-SA"/>
              </w:rPr>
            </w:pPr>
            <w:r w:rsidRPr="002905C7">
              <w:rPr>
                <w:i/>
                <w:sz w:val="21"/>
                <w:szCs w:val="21"/>
                <w:lang w:eastAsia="zh-CN"/>
              </w:rPr>
              <w:t xml:space="preserve">(на основании </w:t>
            </w:r>
            <w:r w:rsidRPr="002905C7">
              <w:rPr>
                <w:i/>
                <w:sz w:val="21"/>
                <w:szCs w:val="21"/>
                <w:lang w:eastAsia="ar-SA"/>
              </w:rPr>
              <w:t>документов, подтверждающих наличие</w:t>
            </w:r>
            <w:r w:rsidRPr="002905C7">
              <w:rPr>
                <w:i/>
                <w:sz w:val="21"/>
                <w:szCs w:val="21"/>
              </w:rPr>
              <w:t xml:space="preserve"> материально-технической базы для изготовления предметов ритуального назначения либо договоров на изготовление или приобретение предметов ритуального назначения (</w:t>
            </w:r>
            <w:r w:rsidRPr="002905C7">
              <w:rPr>
                <w:i/>
                <w:sz w:val="21"/>
                <w:szCs w:val="21"/>
                <w:lang w:eastAsia="zh-CN"/>
              </w:rPr>
              <w:t>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p>
        </w:tc>
        <w:tc>
          <w:tcPr>
            <w:tcW w:w="1559" w:type="dxa"/>
          </w:tcPr>
          <w:p w:rsidR="00C91AB0" w:rsidRPr="002905C7" w:rsidRDefault="00C91AB0" w:rsidP="00C1168C">
            <w:pPr>
              <w:suppressAutoHyphens/>
              <w:autoSpaceDE w:val="0"/>
              <w:ind w:firstLine="0"/>
              <w:rPr>
                <w:sz w:val="21"/>
                <w:szCs w:val="21"/>
                <w:lang w:eastAsia="zh-CN"/>
              </w:rPr>
            </w:pPr>
          </w:p>
          <w:p w:rsidR="00C91AB0" w:rsidRPr="002905C7" w:rsidRDefault="00C91AB0" w:rsidP="00C1168C">
            <w:pPr>
              <w:suppressAutoHyphens/>
              <w:autoSpaceDE w:val="0"/>
              <w:ind w:firstLine="0"/>
              <w:rPr>
                <w:sz w:val="21"/>
                <w:szCs w:val="21"/>
                <w:lang w:eastAsia="zh-CN"/>
              </w:rPr>
            </w:pPr>
          </w:p>
          <w:p w:rsidR="00C91AB0" w:rsidRPr="002905C7" w:rsidRDefault="00C91AB0" w:rsidP="00C1168C">
            <w:pPr>
              <w:suppressAutoHyphens/>
              <w:autoSpaceDE w:val="0"/>
              <w:ind w:firstLine="0"/>
              <w:rPr>
                <w:sz w:val="21"/>
                <w:szCs w:val="21"/>
                <w:lang w:eastAsia="zh-CN"/>
              </w:rPr>
            </w:pPr>
          </w:p>
          <w:p w:rsidR="00C91AB0" w:rsidRPr="002905C7" w:rsidRDefault="00C91AB0" w:rsidP="00F12402">
            <w:pPr>
              <w:suppressAutoHyphens/>
              <w:autoSpaceDE w:val="0"/>
              <w:ind w:firstLine="49"/>
              <w:jc w:val="center"/>
              <w:rPr>
                <w:sz w:val="21"/>
                <w:szCs w:val="21"/>
                <w:lang w:eastAsia="zh-CN"/>
              </w:rPr>
            </w:pPr>
          </w:p>
          <w:p w:rsidR="00C91AB0" w:rsidRPr="002905C7" w:rsidRDefault="00C91AB0" w:rsidP="00F12402">
            <w:pPr>
              <w:suppressAutoHyphens/>
              <w:autoSpaceDE w:val="0"/>
              <w:ind w:firstLine="49"/>
              <w:jc w:val="center"/>
              <w:rPr>
                <w:sz w:val="21"/>
                <w:szCs w:val="21"/>
                <w:lang w:eastAsia="zh-CN"/>
              </w:rPr>
            </w:pPr>
            <w:r w:rsidRPr="002905C7">
              <w:rPr>
                <w:sz w:val="21"/>
                <w:szCs w:val="21"/>
                <w:lang w:eastAsia="zh-CN"/>
              </w:rPr>
              <w:t>__________</w:t>
            </w:r>
          </w:p>
          <w:p w:rsidR="00C91AB0" w:rsidRPr="002905C7" w:rsidRDefault="00C91AB0"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Pr>
          <w:p w:rsidR="00C91AB0" w:rsidRPr="002905C7" w:rsidRDefault="00C91AB0" w:rsidP="00F12402">
            <w:pPr>
              <w:suppressAutoHyphens/>
              <w:autoSpaceDE w:val="0"/>
              <w:ind w:firstLine="0"/>
              <w:jc w:val="center"/>
              <w:rPr>
                <w:sz w:val="21"/>
                <w:szCs w:val="21"/>
                <w:lang w:eastAsia="zh-CN"/>
              </w:rPr>
            </w:pPr>
          </w:p>
          <w:p w:rsidR="00C91AB0" w:rsidRPr="002905C7" w:rsidRDefault="00C91AB0" w:rsidP="00F12402">
            <w:pPr>
              <w:suppressAutoHyphens/>
              <w:autoSpaceDE w:val="0"/>
              <w:ind w:firstLine="0"/>
              <w:jc w:val="center"/>
              <w:rPr>
                <w:sz w:val="21"/>
                <w:szCs w:val="21"/>
                <w:lang w:eastAsia="zh-CN"/>
              </w:rPr>
            </w:pPr>
          </w:p>
          <w:p w:rsidR="00C91AB0" w:rsidRPr="002905C7" w:rsidRDefault="00C91AB0" w:rsidP="00F12402">
            <w:pPr>
              <w:suppressAutoHyphens/>
              <w:autoSpaceDE w:val="0"/>
              <w:ind w:firstLine="0"/>
              <w:jc w:val="center"/>
              <w:rPr>
                <w:sz w:val="21"/>
                <w:szCs w:val="21"/>
                <w:lang w:eastAsia="zh-CN"/>
              </w:rPr>
            </w:pPr>
          </w:p>
          <w:p w:rsidR="00C91AB0" w:rsidRPr="002905C7" w:rsidRDefault="00C91AB0" w:rsidP="00F12402">
            <w:pPr>
              <w:suppressAutoHyphens/>
              <w:autoSpaceDE w:val="0"/>
              <w:ind w:firstLine="0"/>
              <w:jc w:val="center"/>
              <w:rPr>
                <w:sz w:val="21"/>
                <w:szCs w:val="21"/>
                <w:lang w:eastAsia="zh-CN"/>
              </w:rPr>
            </w:pPr>
          </w:p>
          <w:p w:rsidR="00C91AB0" w:rsidRPr="002905C7" w:rsidRDefault="00C91AB0" w:rsidP="00F12402">
            <w:pPr>
              <w:suppressAutoHyphens/>
              <w:autoSpaceDE w:val="0"/>
              <w:ind w:firstLine="0"/>
              <w:jc w:val="center"/>
              <w:rPr>
                <w:sz w:val="21"/>
                <w:szCs w:val="21"/>
                <w:lang w:eastAsia="zh-CN"/>
              </w:rPr>
            </w:pPr>
            <w:r w:rsidRPr="002905C7">
              <w:rPr>
                <w:sz w:val="21"/>
                <w:szCs w:val="21"/>
                <w:lang w:eastAsia="zh-CN"/>
              </w:rPr>
              <w:t>__________</w:t>
            </w:r>
          </w:p>
          <w:p w:rsidR="00C91AB0" w:rsidRPr="002905C7" w:rsidRDefault="00C91AB0" w:rsidP="00F12402">
            <w:pPr>
              <w:suppressAutoHyphens/>
              <w:autoSpaceDE w:val="0"/>
              <w:ind w:firstLine="0"/>
              <w:jc w:val="center"/>
              <w:rPr>
                <w:sz w:val="21"/>
                <w:szCs w:val="21"/>
                <w:lang w:eastAsia="zh-CN"/>
              </w:rPr>
            </w:pPr>
            <w:r w:rsidRPr="002905C7">
              <w:rPr>
                <w:sz w:val="21"/>
                <w:szCs w:val="21"/>
                <w:lang w:eastAsia="zh-CN"/>
              </w:rPr>
              <w:t>всего</w:t>
            </w:r>
          </w:p>
        </w:tc>
      </w:tr>
      <w:tr w:rsidR="00C91AB0" w:rsidRPr="002905C7" w:rsidTr="006D7E1D">
        <w:trPr>
          <w:cantSplit/>
          <w:trHeight w:val="480"/>
        </w:trPr>
        <w:tc>
          <w:tcPr>
            <w:tcW w:w="540" w:type="dxa"/>
          </w:tcPr>
          <w:p w:rsidR="00C91AB0" w:rsidRPr="002905C7" w:rsidRDefault="00C91AB0" w:rsidP="00B15E24">
            <w:pPr>
              <w:suppressAutoHyphens/>
              <w:autoSpaceDE w:val="0"/>
              <w:jc w:val="center"/>
              <w:rPr>
                <w:sz w:val="21"/>
                <w:szCs w:val="21"/>
                <w:lang w:eastAsia="zh-CN"/>
              </w:rPr>
            </w:pPr>
            <w:r w:rsidRPr="002905C7">
              <w:rPr>
                <w:sz w:val="21"/>
                <w:szCs w:val="21"/>
                <w:lang w:eastAsia="zh-CN"/>
              </w:rPr>
              <w:t>76.</w:t>
            </w:r>
          </w:p>
        </w:tc>
        <w:tc>
          <w:tcPr>
            <w:tcW w:w="7190" w:type="dxa"/>
          </w:tcPr>
          <w:p w:rsidR="00C91AB0" w:rsidRPr="002905C7" w:rsidRDefault="00C91AB0" w:rsidP="00F12402">
            <w:pPr>
              <w:suppressAutoHyphens/>
              <w:snapToGrid w:val="0"/>
              <w:ind w:firstLine="0"/>
              <w:rPr>
                <w:iCs/>
                <w:sz w:val="21"/>
                <w:szCs w:val="21"/>
                <w:lang w:eastAsia="ar-SA"/>
              </w:rPr>
            </w:pPr>
            <w:r w:rsidRPr="002905C7">
              <w:rPr>
                <w:iCs/>
                <w:sz w:val="21"/>
                <w:szCs w:val="21"/>
                <w:lang w:eastAsia="ar-SA"/>
              </w:rPr>
              <w:t>Предоставление дополнительных услуг</w:t>
            </w:r>
          </w:p>
          <w:p w:rsidR="00C91AB0" w:rsidRPr="002905C7" w:rsidRDefault="00C91AB0" w:rsidP="00A76CB8">
            <w:pPr>
              <w:suppressAutoHyphens/>
              <w:snapToGrid w:val="0"/>
              <w:ind w:firstLine="0"/>
              <w:rPr>
                <w:iCs/>
                <w:sz w:val="21"/>
                <w:szCs w:val="21"/>
                <w:lang w:eastAsia="ar-SA"/>
              </w:rPr>
            </w:pPr>
            <w:r w:rsidRPr="002905C7">
              <w:rPr>
                <w:i/>
                <w:sz w:val="21"/>
                <w:szCs w:val="21"/>
                <w:lang w:eastAsia="zh-CN"/>
              </w:rPr>
              <w:t>(на основании полного перечня предлагаемых услуг)</w:t>
            </w:r>
          </w:p>
        </w:tc>
        <w:tc>
          <w:tcPr>
            <w:tcW w:w="1559" w:type="dxa"/>
          </w:tcPr>
          <w:p w:rsidR="00C91AB0" w:rsidRPr="002905C7" w:rsidRDefault="00C91AB0" w:rsidP="00F12402">
            <w:pPr>
              <w:suppressAutoHyphens/>
              <w:autoSpaceDE w:val="0"/>
              <w:ind w:firstLine="49"/>
              <w:jc w:val="center"/>
              <w:rPr>
                <w:sz w:val="21"/>
                <w:szCs w:val="21"/>
                <w:lang w:eastAsia="zh-CN"/>
              </w:rPr>
            </w:pPr>
          </w:p>
          <w:p w:rsidR="00C91AB0" w:rsidRPr="002905C7" w:rsidRDefault="00C91AB0" w:rsidP="00F12402">
            <w:pPr>
              <w:suppressAutoHyphens/>
              <w:autoSpaceDE w:val="0"/>
              <w:ind w:firstLine="49"/>
              <w:jc w:val="center"/>
              <w:rPr>
                <w:sz w:val="21"/>
                <w:szCs w:val="21"/>
                <w:lang w:eastAsia="zh-CN"/>
              </w:rPr>
            </w:pPr>
            <w:r w:rsidRPr="002905C7">
              <w:rPr>
                <w:sz w:val="21"/>
                <w:szCs w:val="21"/>
                <w:lang w:eastAsia="zh-CN"/>
              </w:rPr>
              <w:t>____________</w:t>
            </w:r>
          </w:p>
          <w:p w:rsidR="00C91AB0" w:rsidRPr="002905C7" w:rsidRDefault="00C91AB0" w:rsidP="00F12402">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Pr>
          <w:p w:rsidR="00C91AB0" w:rsidRPr="002905C7" w:rsidRDefault="00C91AB0" w:rsidP="00F12402">
            <w:pPr>
              <w:suppressAutoHyphens/>
              <w:autoSpaceDE w:val="0"/>
              <w:ind w:firstLine="0"/>
              <w:jc w:val="center"/>
              <w:rPr>
                <w:sz w:val="21"/>
                <w:szCs w:val="21"/>
                <w:lang w:eastAsia="zh-CN"/>
              </w:rPr>
            </w:pPr>
          </w:p>
          <w:p w:rsidR="00C91AB0" w:rsidRPr="002905C7" w:rsidRDefault="00C91AB0" w:rsidP="00F12402">
            <w:pPr>
              <w:suppressAutoHyphens/>
              <w:autoSpaceDE w:val="0"/>
              <w:ind w:firstLine="0"/>
              <w:jc w:val="center"/>
              <w:rPr>
                <w:sz w:val="21"/>
                <w:szCs w:val="21"/>
                <w:lang w:eastAsia="zh-CN"/>
              </w:rPr>
            </w:pPr>
            <w:r w:rsidRPr="002905C7">
              <w:rPr>
                <w:sz w:val="21"/>
                <w:szCs w:val="21"/>
                <w:lang w:eastAsia="zh-CN"/>
              </w:rPr>
              <w:t>__________</w:t>
            </w:r>
          </w:p>
          <w:p w:rsidR="00C91AB0" w:rsidRPr="002905C7" w:rsidRDefault="00C91AB0" w:rsidP="00F12402">
            <w:pPr>
              <w:suppressAutoHyphens/>
              <w:autoSpaceDE w:val="0"/>
              <w:ind w:firstLine="0"/>
              <w:jc w:val="center"/>
              <w:rPr>
                <w:sz w:val="21"/>
                <w:szCs w:val="21"/>
                <w:lang w:eastAsia="zh-CN"/>
              </w:rPr>
            </w:pPr>
            <w:r w:rsidRPr="002905C7">
              <w:rPr>
                <w:sz w:val="21"/>
                <w:szCs w:val="21"/>
                <w:lang w:eastAsia="zh-CN"/>
              </w:rPr>
              <w:t>всего</w:t>
            </w:r>
          </w:p>
        </w:tc>
      </w:tr>
      <w:tr w:rsidR="00C91AB0" w:rsidRPr="002905C7" w:rsidTr="006D7E1D">
        <w:trPr>
          <w:cantSplit/>
          <w:trHeight w:val="480"/>
        </w:trPr>
        <w:tc>
          <w:tcPr>
            <w:tcW w:w="540" w:type="dxa"/>
          </w:tcPr>
          <w:p w:rsidR="00C91AB0" w:rsidRPr="002905C7" w:rsidRDefault="00C91AB0" w:rsidP="003E44DC">
            <w:pPr>
              <w:ind w:firstLine="0"/>
              <w:rPr>
                <w:sz w:val="21"/>
                <w:szCs w:val="21"/>
                <w:lang w:eastAsia="zh-CN"/>
              </w:rPr>
            </w:pPr>
          </w:p>
          <w:p w:rsidR="00C91AB0" w:rsidRPr="002905C7" w:rsidRDefault="00C91AB0" w:rsidP="003E44DC">
            <w:pPr>
              <w:ind w:firstLine="0"/>
              <w:jc w:val="center"/>
              <w:rPr>
                <w:sz w:val="21"/>
                <w:szCs w:val="21"/>
                <w:lang w:eastAsia="zh-CN"/>
              </w:rPr>
            </w:pPr>
            <w:r w:rsidRPr="002905C7">
              <w:rPr>
                <w:sz w:val="21"/>
                <w:szCs w:val="21"/>
                <w:lang w:eastAsia="zh-CN"/>
              </w:rPr>
              <w:t>7.</w:t>
            </w:r>
          </w:p>
        </w:tc>
        <w:tc>
          <w:tcPr>
            <w:tcW w:w="7190" w:type="dxa"/>
          </w:tcPr>
          <w:p w:rsidR="00C91AB0" w:rsidRPr="002905C7" w:rsidRDefault="00C91AB0" w:rsidP="002A1FB1">
            <w:pPr>
              <w:suppressAutoHyphens/>
              <w:snapToGrid w:val="0"/>
              <w:ind w:firstLine="0"/>
              <w:rPr>
                <w:iCs/>
                <w:sz w:val="21"/>
                <w:szCs w:val="21"/>
                <w:lang w:eastAsia="ar-SA"/>
              </w:rPr>
            </w:pPr>
            <w:r w:rsidRPr="002905C7">
              <w:rPr>
                <w:sz w:val="21"/>
                <w:szCs w:val="21"/>
              </w:rPr>
              <w:t>Опыт в сфере оказания ритуальных услуг</w:t>
            </w:r>
          </w:p>
          <w:p w:rsidR="00C91AB0" w:rsidRPr="002905C7" w:rsidRDefault="00C91AB0" w:rsidP="002A1FB1">
            <w:pPr>
              <w:suppressAutoHyphens/>
              <w:snapToGrid w:val="0"/>
              <w:ind w:firstLine="0"/>
              <w:rPr>
                <w:iCs/>
                <w:sz w:val="21"/>
                <w:szCs w:val="21"/>
                <w:lang w:eastAsia="ar-SA"/>
              </w:rPr>
            </w:pPr>
            <w:r w:rsidRPr="002905C7">
              <w:rPr>
                <w:i/>
                <w:sz w:val="21"/>
                <w:szCs w:val="21"/>
                <w:lang w:eastAsia="zh-CN"/>
              </w:rPr>
              <w:t>(на основании документов на оказание услуг по погребению, подтверждающих опыт работы)</w:t>
            </w:r>
          </w:p>
        </w:tc>
        <w:tc>
          <w:tcPr>
            <w:tcW w:w="1559" w:type="dxa"/>
          </w:tcPr>
          <w:p w:rsidR="00C91AB0" w:rsidRPr="002905C7" w:rsidRDefault="00C91AB0" w:rsidP="00061097">
            <w:pPr>
              <w:suppressAutoHyphens/>
              <w:autoSpaceDE w:val="0"/>
              <w:ind w:firstLine="49"/>
              <w:jc w:val="center"/>
              <w:rPr>
                <w:sz w:val="21"/>
                <w:szCs w:val="21"/>
                <w:lang w:eastAsia="zh-CN"/>
              </w:rPr>
            </w:pPr>
          </w:p>
          <w:p w:rsidR="00C91AB0" w:rsidRPr="002905C7" w:rsidRDefault="00C91AB0" w:rsidP="00061097">
            <w:pPr>
              <w:suppressAutoHyphens/>
              <w:autoSpaceDE w:val="0"/>
              <w:ind w:firstLine="49"/>
              <w:jc w:val="center"/>
              <w:rPr>
                <w:sz w:val="21"/>
                <w:szCs w:val="21"/>
                <w:lang w:eastAsia="zh-CN"/>
              </w:rPr>
            </w:pPr>
            <w:r w:rsidRPr="002905C7">
              <w:rPr>
                <w:sz w:val="21"/>
                <w:szCs w:val="21"/>
                <w:lang w:eastAsia="zh-CN"/>
              </w:rPr>
              <w:t>____________</w:t>
            </w:r>
          </w:p>
          <w:p w:rsidR="00C91AB0" w:rsidRPr="002905C7" w:rsidRDefault="00C91AB0" w:rsidP="00061097">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Pr>
          <w:p w:rsidR="00C91AB0" w:rsidRPr="002905C7" w:rsidRDefault="00C91AB0" w:rsidP="00F12402">
            <w:pPr>
              <w:suppressAutoHyphens/>
              <w:autoSpaceDE w:val="0"/>
              <w:ind w:firstLine="0"/>
              <w:jc w:val="center"/>
              <w:rPr>
                <w:sz w:val="21"/>
                <w:szCs w:val="21"/>
                <w:lang w:eastAsia="zh-CN"/>
              </w:rPr>
            </w:pPr>
          </w:p>
          <w:p w:rsidR="00C91AB0" w:rsidRPr="002905C7" w:rsidRDefault="00C91AB0" w:rsidP="00061097">
            <w:pPr>
              <w:suppressAutoHyphens/>
              <w:autoSpaceDE w:val="0"/>
              <w:ind w:firstLine="0"/>
              <w:jc w:val="center"/>
              <w:rPr>
                <w:sz w:val="21"/>
                <w:szCs w:val="21"/>
                <w:lang w:eastAsia="zh-CN"/>
              </w:rPr>
            </w:pPr>
            <w:r w:rsidRPr="002905C7">
              <w:rPr>
                <w:sz w:val="21"/>
                <w:szCs w:val="21"/>
                <w:lang w:eastAsia="zh-CN"/>
              </w:rPr>
              <w:t>__________</w:t>
            </w:r>
          </w:p>
          <w:p w:rsidR="00C91AB0" w:rsidRPr="002905C7" w:rsidRDefault="00C91AB0" w:rsidP="00061097">
            <w:pPr>
              <w:suppressAutoHyphens/>
              <w:autoSpaceDE w:val="0"/>
              <w:ind w:firstLine="0"/>
              <w:jc w:val="center"/>
              <w:rPr>
                <w:sz w:val="21"/>
                <w:szCs w:val="21"/>
                <w:lang w:eastAsia="zh-CN"/>
              </w:rPr>
            </w:pPr>
            <w:r w:rsidRPr="002905C7">
              <w:rPr>
                <w:sz w:val="21"/>
                <w:szCs w:val="21"/>
                <w:lang w:eastAsia="zh-CN"/>
              </w:rPr>
              <w:t>всего</w:t>
            </w:r>
          </w:p>
        </w:tc>
      </w:tr>
      <w:tr w:rsidR="00C91AB0" w:rsidRPr="002905C7" w:rsidTr="006D7E1D">
        <w:trPr>
          <w:cantSplit/>
          <w:trHeight w:val="480"/>
        </w:trPr>
        <w:tc>
          <w:tcPr>
            <w:tcW w:w="540" w:type="dxa"/>
          </w:tcPr>
          <w:p w:rsidR="00C91AB0" w:rsidRPr="002905C7" w:rsidRDefault="00C91AB0" w:rsidP="00CE616E">
            <w:pPr>
              <w:ind w:firstLine="0"/>
              <w:jc w:val="center"/>
              <w:rPr>
                <w:sz w:val="21"/>
                <w:szCs w:val="21"/>
                <w:lang w:eastAsia="zh-CN"/>
              </w:rPr>
            </w:pPr>
            <w:r w:rsidRPr="002905C7">
              <w:rPr>
                <w:sz w:val="21"/>
                <w:szCs w:val="21"/>
                <w:lang w:eastAsia="zh-CN"/>
              </w:rPr>
              <w:t>8.</w:t>
            </w:r>
          </w:p>
        </w:tc>
        <w:tc>
          <w:tcPr>
            <w:tcW w:w="7190" w:type="dxa"/>
          </w:tcPr>
          <w:p w:rsidR="00C91AB0" w:rsidRPr="002905C7" w:rsidRDefault="00C91AB0" w:rsidP="002A1FB1">
            <w:pPr>
              <w:suppressAutoHyphens/>
              <w:snapToGrid w:val="0"/>
              <w:ind w:firstLine="0"/>
              <w:rPr>
                <w:iCs/>
                <w:sz w:val="21"/>
                <w:szCs w:val="21"/>
                <w:lang w:eastAsia="ar-SA"/>
              </w:rPr>
            </w:pPr>
            <w:r w:rsidRPr="002905C7">
              <w:rPr>
                <w:iCs/>
                <w:sz w:val="21"/>
                <w:szCs w:val="21"/>
                <w:lang w:eastAsia="ar-SA"/>
              </w:rPr>
              <w:t>Наличие оборудования для осуществления кремации</w:t>
            </w:r>
          </w:p>
          <w:p w:rsidR="00C91AB0" w:rsidRPr="002905C7" w:rsidRDefault="00C91AB0" w:rsidP="002A1FB1">
            <w:pPr>
              <w:suppressAutoHyphens/>
              <w:snapToGrid w:val="0"/>
              <w:ind w:firstLine="0"/>
              <w:rPr>
                <w:sz w:val="21"/>
                <w:szCs w:val="21"/>
              </w:rPr>
            </w:pPr>
            <w:r w:rsidRPr="002905C7">
              <w:rPr>
                <w:iCs/>
                <w:sz w:val="21"/>
                <w:szCs w:val="21"/>
                <w:lang w:eastAsia="ar-SA"/>
              </w:rPr>
              <w:t>(</w:t>
            </w:r>
            <w:r w:rsidRPr="002905C7">
              <w:rPr>
                <w:i/>
                <w:sz w:val="21"/>
                <w:szCs w:val="21"/>
              </w:rPr>
              <w:t xml:space="preserve">Копии документов, подтверждающих наличие у юридического лица на праве собственности или ином законном основании </w:t>
            </w:r>
            <w:r w:rsidRPr="002905C7">
              <w:rPr>
                <w:i/>
                <w:iCs/>
                <w:sz w:val="21"/>
                <w:szCs w:val="21"/>
                <w:lang w:eastAsia="ar-SA"/>
              </w:rPr>
              <w:t>оборудования для осуществления кремации</w:t>
            </w:r>
            <w:r w:rsidRPr="002905C7">
              <w:rPr>
                <w:iCs/>
                <w:sz w:val="21"/>
                <w:szCs w:val="21"/>
                <w:lang w:eastAsia="ar-SA"/>
              </w:rPr>
              <w:t>)</w:t>
            </w:r>
          </w:p>
        </w:tc>
        <w:tc>
          <w:tcPr>
            <w:tcW w:w="1559" w:type="dxa"/>
          </w:tcPr>
          <w:p w:rsidR="00C91AB0" w:rsidRDefault="00C91AB0" w:rsidP="002905C7">
            <w:pPr>
              <w:suppressAutoHyphens/>
              <w:autoSpaceDE w:val="0"/>
              <w:ind w:firstLine="49"/>
              <w:jc w:val="center"/>
              <w:rPr>
                <w:sz w:val="21"/>
                <w:szCs w:val="21"/>
                <w:lang w:eastAsia="zh-CN"/>
              </w:rPr>
            </w:pPr>
          </w:p>
          <w:p w:rsidR="00C91AB0" w:rsidRPr="002905C7" w:rsidRDefault="00C91AB0" w:rsidP="002905C7">
            <w:pPr>
              <w:suppressAutoHyphens/>
              <w:autoSpaceDE w:val="0"/>
              <w:ind w:firstLine="49"/>
              <w:jc w:val="center"/>
              <w:rPr>
                <w:sz w:val="21"/>
                <w:szCs w:val="21"/>
                <w:lang w:eastAsia="zh-CN"/>
              </w:rPr>
            </w:pPr>
            <w:r w:rsidRPr="002905C7">
              <w:rPr>
                <w:sz w:val="21"/>
                <w:szCs w:val="21"/>
                <w:lang w:eastAsia="zh-CN"/>
              </w:rPr>
              <w:t>____________</w:t>
            </w:r>
          </w:p>
          <w:p w:rsidR="00C91AB0" w:rsidRPr="002905C7" w:rsidRDefault="00C91AB0" w:rsidP="002905C7">
            <w:pPr>
              <w:suppressAutoHyphens/>
              <w:autoSpaceDE w:val="0"/>
              <w:ind w:firstLine="49"/>
              <w:jc w:val="center"/>
              <w:rPr>
                <w:sz w:val="21"/>
                <w:szCs w:val="21"/>
                <w:lang w:eastAsia="zh-CN"/>
              </w:rPr>
            </w:pPr>
            <w:r w:rsidRPr="002905C7">
              <w:rPr>
                <w:sz w:val="21"/>
                <w:szCs w:val="21"/>
                <w:lang w:eastAsia="zh-CN"/>
              </w:rPr>
              <w:t>(имеется, отсутствует)</w:t>
            </w:r>
          </w:p>
        </w:tc>
        <w:tc>
          <w:tcPr>
            <w:tcW w:w="1276" w:type="dxa"/>
          </w:tcPr>
          <w:p w:rsidR="00C91AB0" w:rsidRDefault="00C91AB0" w:rsidP="002905C7">
            <w:pPr>
              <w:suppressAutoHyphens/>
              <w:autoSpaceDE w:val="0"/>
              <w:ind w:firstLine="0"/>
              <w:jc w:val="center"/>
              <w:rPr>
                <w:sz w:val="21"/>
                <w:szCs w:val="21"/>
                <w:lang w:eastAsia="zh-CN"/>
              </w:rPr>
            </w:pPr>
          </w:p>
          <w:p w:rsidR="00C91AB0" w:rsidRPr="002905C7" w:rsidRDefault="00C91AB0" w:rsidP="002905C7">
            <w:pPr>
              <w:suppressAutoHyphens/>
              <w:autoSpaceDE w:val="0"/>
              <w:ind w:firstLine="0"/>
              <w:jc w:val="center"/>
              <w:rPr>
                <w:sz w:val="21"/>
                <w:szCs w:val="21"/>
                <w:lang w:eastAsia="zh-CN"/>
              </w:rPr>
            </w:pPr>
            <w:r w:rsidRPr="002905C7">
              <w:rPr>
                <w:sz w:val="21"/>
                <w:szCs w:val="21"/>
                <w:lang w:eastAsia="zh-CN"/>
              </w:rPr>
              <w:t>__________</w:t>
            </w:r>
          </w:p>
          <w:p w:rsidR="00C91AB0" w:rsidRPr="002905C7" w:rsidRDefault="00C91AB0" w:rsidP="002905C7">
            <w:pPr>
              <w:suppressAutoHyphens/>
              <w:autoSpaceDE w:val="0"/>
              <w:ind w:firstLine="0"/>
              <w:jc w:val="center"/>
              <w:rPr>
                <w:sz w:val="21"/>
                <w:szCs w:val="21"/>
                <w:lang w:eastAsia="zh-CN"/>
              </w:rPr>
            </w:pPr>
            <w:r w:rsidRPr="002905C7">
              <w:rPr>
                <w:sz w:val="21"/>
                <w:szCs w:val="21"/>
                <w:lang w:eastAsia="zh-CN"/>
              </w:rPr>
              <w:t>всего</w:t>
            </w:r>
          </w:p>
        </w:tc>
      </w:tr>
    </w:tbl>
    <w:p w:rsidR="00C91AB0" w:rsidRDefault="00C91AB0" w:rsidP="00F12402">
      <w:pPr>
        <w:suppressAutoHyphens/>
        <w:ind w:firstLine="0"/>
        <w:rPr>
          <w:sz w:val="21"/>
          <w:szCs w:val="21"/>
          <w:lang w:eastAsia="zh-CN"/>
        </w:rPr>
      </w:pPr>
    </w:p>
    <w:p w:rsidR="00C91AB0" w:rsidRPr="002905C7" w:rsidRDefault="00C91AB0" w:rsidP="00F12402">
      <w:pPr>
        <w:suppressAutoHyphens/>
        <w:ind w:firstLine="0"/>
        <w:rPr>
          <w:sz w:val="21"/>
          <w:szCs w:val="21"/>
          <w:lang w:eastAsia="zh-CN"/>
        </w:rPr>
      </w:pPr>
      <w:r w:rsidRPr="002905C7">
        <w:rPr>
          <w:sz w:val="21"/>
          <w:szCs w:val="21"/>
          <w:lang w:eastAsia="zh-CN"/>
        </w:rPr>
        <w:t>_____________________________________________________________________________</w:t>
      </w:r>
    </w:p>
    <w:p w:rsidR="00C91AB0" w:rsidRPr="002905C7" w:rsidRDefault="00C91AB0" w:rsidP="00DD7B9E">
      <w:pPr>
        <w:suppressAutoHyphens/>
        <w:jc w:val="center"/>
        <w:rPr>
          <w:sz w:val="21"/>
          <w:szCs w:val="21"/>
          <w:lang w:eastAsia="zh-CN"/>
        </w:rPr>
      </w:pPr>
      <w:r w:rsidRPr="002905C7">
        <w:rPr>
          <w:sz w:val="21"/>
          <w:szCs w:val="21"/>
          <w:lang w:eastAsia="zh-CN"/>
        </w:rPr>
        <w:t>(должность, Ф.И.О, подпись руководителя)</w:t>
      </w:r>
    </w:p>
    <w:p w:rsidR="00C91AB0" w:rsidRDefault="00C91AB0" w:rsidP="00DD7B9E">
      <w:pPr>
        <w:suppressAutoHyphens/>
        <w:rPr>
          <w:sz w:val="21"/>
          <w:szCs w:val="21"/>
          <w:lang w:eastAsia="zh-CN"/>
        </w:rPr>
      </w:pPr>
      <w:r>
        <w:rPr>
          <w:sz w:val="21"/>
          <w:szCs w:val="21"/>
          <w:lang w:eastAsia="zh-CN"/>
        </w:rPr>
        <w:t xml:space="preserve">                                                                                                               </w:t>
      </w:r>
      <w:r w:rsidRPr="002905C7">
        <w:rPr>
          <w:sz w:val="21"/>
          <w:szCs w:val="21"/>
          <w:lang w:eastAsia="zh-CN"/>
        </w:rPr>
        <w:t xml:space="preserve">М.П. </w:t>
      </w:r>
    </w:p>
    <w:p w:rsidR="00C91AB0" w:rsidRPr="002905C7" w:rsidRDefault="00C91AB0" w:rsidP="00F12402">
      <w:pPr>
        <w:suppressAutoHyphens/>
        <w:ind w:firstLine="0"/>
        <w:rPr>
          <w:b/>
          <w:sz w:val="21"/>
          <w:szCs w:val="21"/>
          <w:lang w:eastAsia="zh-CN"/>
        </w:rPr>
      </w:pPr>
      <w:r w:rsidRPr="002905C7">
        <w:rPr>
          <w:b/>
          <w:sz w:val="21"/>
          <w:szCs w:val="21"/>
          <w:lang w:eastAsia="zh-CN"/>
        </w:rPr>
        <w:t xml:space="preserve">Приложение к конкурсному предложению: </w:t>
      </w:r>
    </w:p>
    <w:p w:rsidR="00C91AB0" w:rsidRPr="00F96FCF" w:rsidRDefault="00C91AB0" w:rsidP="00F12402">
      <w:pPr>
        <w:suppressAutoHyphens/>
        <w:ind w:firstLine="0"/>
        <w:rPr>
          <w:b/>
          <w:sz w:val="21"/>
          <w:szCs w:val="21"/>
          <w:lang w:eastAsia="zh-CN"/>
        </w:rPr>
      </w:pPr>
      <w:r w:rsidRPr="002905C7">
        <w:rPr>
          <w:b/>
          <w:sz w:val="21"/>
          <w:szCs w:val="21"/>
          <w:lang w:eastAsia="zh-CN"/>
        </w:rPr>
        <w:t>копии документов в соответствии с пунктами № 1, № 2, № 3, № 4, № 5, № 6, №7</w:t>
      </w:r>
      <w:r>
        <w:rPr>
          <w:b/>
          <w:sz w:val="21"/>
          <w:szCs w:val="21"/>
          <w:lang w:eastAsia="zh-CN"/>
        </w:rPr>
        <w:t>, №8</w:t>
      </w:r>
      <w:r w:rsidRPr="002905C7">
        <w:rPr>
          <w:b/>
          <w:sz w:val="21"/>
          <w:szCs w:val="21"/>
          <w:lang w:eastAsia="zh-CN"/>
        </w:rPr>
        <w:t>.</w:t>
      </w:r>
    </w:p>
    <w:p w:rsidR="00C91AB0" w:rsidRPr="00C10AD0" w:rsidRDefault="00C91AB0" w:rsidP="00235B83">
      <w:pPr>
        <w:pageBreakBefore/>
        <w:ind w:left="6379" w:hanging="1134"/>
        <w:jc w:val="right"/>
        <w:rPr>
          <w:sz w:val="22"/>
        </w:rPr>
      </w:pPr>
      <w:bookmarkStart w:id="1" w:name="Опись"/>
      <w:r w:rsidRPr="00C10AD0">
        <w:rPr>
          <w:sz w:val="22"/>
        </w:rPr>
        <w:t>Приложение</w:t>
      </w:r>
      <w:r>
        <w:rPr>
          <w:sz w:val="22"/>
        </w:rPr>
        <w:t>№</w:t>
      </w:r>
      <w:r w:rsidRPr="00C10AD0">
        <w:rPr>
          <w:sz w:val="22"/>
        </w:rPr>
        <w:t>2</w:t>
      </w:r>
    </w:p>
    <w:p w:rsidR="00C91AB0" w:rsidRPr="00C10AD0" w:rsidRDefault="00C91AB0" w:rsidP="00235B83">
      <w:pPr>
        <w:ind w:left="5670" w:hanging="283"/>
        <w:jc w:val="right"/>
        <w:rPr>
          <w:sz w:val="22"/>
        </w:rPr>
      </w:pPr>
      <w:r w:rsidRPr="00C10AD0">
        <w:rPr>
          <w:sz w:val="22"/>
        </w:rPr>
        <w:t>к заявке на участие в открытом конкурсе</w:t>
      </w:r>
    </w:p>
    <w:p w:rsidR="00C91AB0" w:rsidRPr="00C10AD0" w:rsidRDefault="00C91AB0" w:rsidP="00DD7B9E">
      <w:pPr>
        <w:keepNext/>
        <w:spacing w:before="240" w:after="60"/>
        <w:jc w:val="center"/>
        <w:outlineLvl w:val="1"/>
        <w:rPr>
          <w:b/>
          <w:bCs/>
          <w:iCs/>
          <w:sz w:val="22"/>
        </w:rPr>
      </w:pPr>
      <w:bookmarkStart w:id="2" w:name="_Toc381868052"/>
      <w:bookmarkStart w:id="3" w:name="_Toc404010126"/>
      <w:bookmarkEnd w:id="1"/>
      <w:r w:rsidRPr="00C10AD0">
        <w:rPr>
          <w:b/>
          <w:bCs/>
          <w:iCs/>
          <w:sz w:val="22"/>
        </w:rPr>
        <w:t>ОПИСЬ ДОКУМЕНТОВ</w:t>
      </w:r>
      <w:bookmarkEnd w:id="2"/>
      <w:bookmarkEnd w:id="3"/>
    </w:p>
    <w:p w:rsidR="00C91AB0" w:rsidRPr="00C10AD0" w:rsidRDefault="00C91AB0" w:rsidP="00DD7B9E">
      <w:pPr>
        <w:jc w:val="center"/>
        <w:rPr>
          <w:sz w:val="22"/>
        </w:rPr>
      </w:pPr>
      <w:r w:rsidRPr="00C10AD0">
        <w:rPr>
          <w:sz w:val="22"/>
        </w:rPr>
        <w:t>входящих в состав заявки на участие в открытом конкурсе документов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
        <w:gridCol w:w="7988"/>
        <w:gridCol w:w="1417"/>
      </w:tblGrid>
      <w:tr w:rsidR="00C91AB0" w:rsidRPr="00C10AD0" w:rsidTr="007B343F">
        <w:tc>
          <w:tcPr>
            <w:tcW w:w="825" w:type="dxa"/>
          </w:tcPr>
          <w:p w:rsidR="00C91AB0" w:rsidRPr="00C10AD0" w:rsidRDefault="00C91AB0" w:rsidP="00783136">
            <w:pPr>
              <w:pStyle w:val="HTMLAddress"/>
              <w:spacing w:before="48" w:after="48"/>
              <w:rPr>
                <w:rStyle w:val="Strong"/>
                <w:b w:val="0"/>
                <w:bCs/>
                <w:i w:val="0"/>
                <w:sz w:val="22"/>
                <w:szCs w:val="22"/>
              </w:rPr>
            </w:pPr>
            <w:r w:rsidRPr="00C10AD0">
              <w:rPr>
                <w:rStyle w:val="Strong"/>
                <w:b w:val="0"/>
                <w:bCs/>
                <w:i w:val="0"/>
                <w:sz w:val="22"/>
                <w:szCs w:val="22"/>
              </w:rPr>
              <w:t>№п/п</w:t>
            </w:r>
          </w:p>
        </w:tc>
        <w:tc>
          <w:tcPr>
            <w:tcW w:w="7988" w:type="dxa"/>
          </w:tcPr>
          <w:p w:rsidR="00C91AB0" w:rsidRPr="00C10AD0" w:rsidRDefault="00C91AB0" w:rsidP="009C29FD">
            <w:pPr>
              <w:pStyle w:val="HTMLAddress"/>
              <w:spacing w:before="48" w:after="48"/>
              <w:jc w:val="center"/>
              <w:rPr>
                <w:rStyle w:val="Strong"/>
                <w:b w:val="0"/>
                <w:bCs/>
                <w:i w:val="0"/>
                <w:sz w:val="22"/>
                <w:szCs w:val="22"/>
              </w:rPr>
            </w:pPr>
            <w:r w:rsidRPr="00C10AD0">
              <w:rPr>
                <w:rStyle w:val="Strong"/>
                <w:b w:val="0"/>
                <w:bCs/>
                <w:i w:val="0"/>
                <w:sz w:val="22"/>
                <w:szCs w:val="22"/>
              </w:rPr>
              <w:t>Наименование документа</w:t>
            </w:r>
          </w:p>
        </w:tc>
        <w:tc>
          <w:tcPr>
            <w:tcW w:w="1417" w:type="dxa"/>
          </w:tcPr>
          <w:p w:rsidR="00C91AB0" w:rsidRPr="00C10AD0" w:rsidRDefault="00C91AB0" w:rsidP="009C29FD">
            <w:pPr>
              <w:pStyle w:val="HTMLAddress"/>
              <w:spacing w:before="48" w:after="48"/>
              <w:jc w:val="center"/>
              <w:rPr>
                <w:rStyle w:val="Strong"/>
                <w:b w:val="0"/>
                <w:bCs/>
                <w:i w:val="0"/>
                <w:sz w:val="22"/>
                <w:szCs w:val="22"/>
              </w:rPr>
            </w:pPr>
            <w:r w:rsidRPr="00C10AD0">
              <w:rPr>
                <w:rStyle w:val="Strong"/>
                <w:b w:val="0"/>
                <w:bCs/>
                <w:i w:val="0"/>
                <w:sz w:val="22"/>
                <w:szCs w:val="22"/>
              </w:rPr>
              <w:t>Количество листов</w:t>
            </w:r>
          </w:p>
        </w:tc>
      </w:tr>
      <w:tr w:rsidR="00C91AB0" w:rsidRPr="00C10AD0" w:rsidTr="007B343F">
        <w:tc>
          <w:tcPr>
            <w:tcW w:w="825" w:type="dxa"/>
          </w:tcPr>
          <w:p w:rsidR="00C91AB0" w:rsidRPr="00C10AD0" w:rsidRDefault="00C91AB0" w:rsidP="009C29FD">
            <w:pPr>
              <w:pStyle w:val="HTMLAddress"/>
              <w:numPr>
                <w:ilvl w:val="0"/>
                <w:numId w:val="10"/>
              </w:numPr>
              <w:spacing w:before="48" w:after="48"/>
              <w:jc w:val="right"/>
              <w:rPr>
                <w:rStyle w:val="Strong"/>
                <w:b w:val="0"/>
                <w:bCs/>
                <w:i w:val="0"/>
                <w:sz w:val="22"/>
                <w:szCs w:val="22"/>
              </w:rPr>
            </w:pPr>
          </w:p>
        </w:tc>
        <w:tc>
          <w:tcPr>
            <w:tcW w:w="7988" w:type="dxa"/>
          </w:tcPr>
          <w:p w:rsidR="00C91AB0" w:rsidRPr="00C10AD0" w:rsidRDefault="00C91AB0" w:rsidP="005B1B3D">
            <w:pPr>
              <w:pStyle w:val="HTMLAddress"/>
              <w:spacing w:before="48" w:after="48"/>
              <w:jc w:val="both"/>
              <w:rPr>
                <w:rStyle w:val="Strong"/>
                <w:b w:val="0"/>
                <w:bCs/>
                <w:i w:val="0"/>
                <w:sz w:val="22"/>
                <w:szCs w:val="22"/>
              </w:rPr>
            </w:pPr>
            <w:r w:rsidRPr="00C10AD0">
              <w:rPr>
                <w:rStyle w:val="Strong"/>
                <w:b w:val="0"/>
                <w:bCs/>
                <w:i w:val="0"/>
                <w:sz w:val="22"/>
                <w:szCs w:val="22"/>
              </w:rPr>
              <w:t xml:space="preserve">Анкета участника </w:t>
            </w:r>
            <w:r>
              <w:rPr>
                <w:rStyle w:val="Strong"/>
                <w:b w:val="0"/>
                <w:bCs/>
                <w:i w:val="0"/>
                <w:sz w:val="22"/>
                <w:szCs w:val="22"/>
              </w:rPr>
              <w:t xml:space="preserve">открытого </w:t>
            </w:r>
            <w:r w:rsidRPr="00C10AD0">
              <w:rPr>
                <w:rStyle w:val="Strong"/>
                <w:b w:val="0"/>
                <w:bCs/>
                <w:i w:val="0"/>
                <w:sz w:val="22"/>
                <w:szCs w:val="22"/>
              </w:rPr>
              <w:t xml:space="preserve">конкурса (приложение </w:t>
            </w:r>
            <w:r>
              <w:rPr>
                <w:rStyle w:val="Strong"/>
                <w:b w:val="0"/>
                <w:bCs/>
                <w:i w:val="0"/>
                <w:sz w:val="22"/>
                <w:szCs w:val="22"/>
              </w:rPr>
              <w:t>№</w:t>
            </w:r>
            <w:r w:rsidRPr="00C10AD0">
              <w:rPr>
                <w:rStyle w:val="Strong"/>
                <w:b w:val="0"/>
                <w:bCs/>
                <w:i w:val="0"/>
                <w:sz w:val="22"/>
                <w:szCs w:val="22"/>
              </w:rPr>
              <w:t xml:space="preserve">3 к </w:t>
            </w:r>
            <w:r>
              <w:rPr>
                <w:rStyle w:val="Strong"/>
                <w:b w:val="0"/>
                <w:bCs/>
                <w:i w:val="0"/>
                <w:sz w:val="22"/>
                <w:szCs w:val="22"/>
              </w:rPr>
              <w:t>конкурсной документации</w:t>
            </w:r>
            <w:r w:rsidRPr="00C10AD0">
              <w:rPr>
                <w:rStyle w:val="Strong"/>
                <w:b w:val="0"/>
                <w:bCs/>
                <w:i w:val="0"/>
                <w:sz w:val="22"/>
                <w:szCs w:val="22"/>
              </w:rPr>
              <w:t>)</w:t>
            </w:r>
          </w:p>
        </w:tc>
        <w:tc>
          <w:tcPr>
            <w:tcW w:w="1417" w:type="dxa"/>
          </w:tcPr>
          <w:p w:rsidR="00C91AB0" w:rsidRPr="00C10AD0" w:rsidRDefault="00C91AB0" w:rsidP="009C29FD">
            <w:pPr>
              <w:pStyle w:val="HTMLAddress"/>
              <w:spacing w:before="48" w:after="48"/>
              <w:jc w:val="right"/>
              <w:rPr>
                <w:rStyle w:val="Strong"/>
                <w:b w:val="0"/>
                <w:bCs/>
                <w:i w:val="0"/>
                <w:sz w:val="22"/>
                <w:szCs w:val="22"/>
              </w:rPr>
            </w:pPr>
          </w:p>
        </w:tc>
      </w:tr>
      <w:tr w:rsidR="00C91AB0" w:rsidRPr="00C10AD0" w:rsidTr="007B343F">
        <w:tc>
          <w:tcPr>
            <w:tcW w:w="825" w:type="dxa"/>
          </w:tcPr>
          <w:p w:rsidR="00C91AB0" w:rsidRPr="00C10AD0" w:rsidRDefault="00C91AB0" w:rsidP="009C29FD">
            <w:pPr>
              <w:pStyle w:val="HTMLAddress"/>
              <w:numPr>
                <w:ilvl w:val="0"/>
                <w:numId w:val="10"/>
              </w:numPr>
              <w:spacing w:before="48" w:after="48"/>
              <w:jc w:val="right"/>
              <w:rPr>
                <w:rStyle w:val="Strong"/>
                <w:b w:val="0"/>
                <w:bCs/>
                <w:i w:val="0"/>
                <w:sz w:val="22"/>
                <w:szCs w:val="22"/>
              </w:rPr>
            </w:pPr>
          </w:p>
        </w:tc>
        <w:tc>
          <w:tcPr>
            <w:tcW w:w="7988" w:type="dxa"/>
          </w:tcPr>
          <w:p w:rsidR="00C91AB0" w:rsidRPr="00C10AD0" w:rsidRDefault="00C91AB0" w:rsidP="00BB00B1">
            <w:pPr>
              <w:autoSpaceDE w:val="0"/>
              <w:autoSpaceDN w:val="0"/>
              <w:adjustRightInd w:val="0"/>
              <w:ind w:firstLine="0"/>
              <w:rPr>
                <w:rStyle w:val="Strong"/>
                <w:b w:val="0"/>
                <w:bCs/>
                <w:i/>
                <w:sz w:val="22"/>
              </w:rPr>
            </w:pPr>
            <w:r w:rsidRPr="00C10AD0">
              <w:rPr>
                <w:sz w:val="22"/>
              </w:rPr>
              <w:t>Заявка на участие в</w:t>
            </w:r>
            <w:r>
              <w:rPr>
                <w:sz w:val="22"/>
              </w:rPr>
              <w:t xml:space="preserve"> открытом</w:t>
            </w:r>
            <w:r w:rsidRPr="00C10AD0">
              <w:rPr>
                <w:sz w:val="22"/>
              </w:rPr>
              <w:t xml:space="preserve"> конкурсе согласно форме, установленной приложением № 2 к </w:t>
            </w:r>
            <w:r w:rsidRPr="005B1B3D">
              <w:rPr>
                <w:rStyle w:val="Strong"/>
                <w:b w:val="0"/>
                <w:bCs/>
                <w:sz w:val="22"/>
              </w:rPr>
              <w:t>конкурсной документации</w:t>
            </w:r>
          </w:p>
        </w:tc>
        <w:tc>
          <w:tcPr>
            <w:tcW w:w="1417" w:type="dxa"/>
          </w:tcPr>
          <w:p w:rsidR="00C91AB0" w:rsidRPr="00C10AD0" w:rsidRDefault="00C91AB0" w:rsidP="009C29FD">
            <w:pPr>
              <w:pStyle w:val="HTMLAddress"/>
              <w:spacing w:before="48" w:after="48"/>
              <w:jc w:val="right"/>
              <w:rPr>
                <w:rStyle w:val="Strong"/>
                <w:b w:val="0"/>
                <w:bCs/>
                <w:i w:val="0"/>
                <w:sz w:val="22"/>
                <w:szCs w:val="22"/>
              </w:rPr>
            </w:pPr>
          </w:p>
        </w:tc>
      </w:tr>
      <w:tr w:rsidR="00C91AB0" w:rsidRPr="00C10AD0" w:rsidTr="007B343F">
        <w:tc>
          <w:tcPr>
            <w:tcW w:w="825" w:type="dxa"/>
          </w:tcPr>
          <w:p w:rsidR="00C91AB0" w:rsidRPr="00C10AD0" w:rsidRDefault="00C91AB0" w:rsidP="009C29FD">
            <w:pPr>
              <w:pStyle w:val="HTMLAddress"/>
              <w:numPr>
                <w:ilvl w:val="0"/>
                <w:numId w:val="10"/>
              </w:numPr>
              <w:spacing w:before="48" w:after="48"/>
              <w:jc w:val="right"/>
              <w:rPr>
                <w:rStyle w:val="Strong"/>
                <w:b w:val="0"/>
                <w:bCs/>
                <w:i w:val="0"/>
                <w:sz w:val="22"/>
                <w:szCs w:val="22"/>
              </w:rPr>
            </w:pPr>
          </w:p>
        </w:tc>
        <w:tc>
          <w:tcPr>
            <w:tcW w:w="7988" w:type="dxa"/>
          </w:tcPr>
          <w:p w:rsidR="00C91AB0" w:rsidRPr="00C10AD0" w:rsidRDefault="00C91AB0" w:rsidP="00BB00B1">
            <w:pPr>
              <w:autoSpaceDE w:val="0"/>
              <w:autoSpaceDN w:val="0"/>
              <w:adjustRightInd w:val="0"/>
              <w:ind w:firstLine="0"/>
              <w:rPr>
                <w:sz w:val="22"/>
              </w:rPr>
            </w:pPr>
            <w:r w:rsidRPr="00C10AD0">
              <w:rPr>
                <w:sz w:val="22"/>
              </w:rPr>
              <w:t xml:space="preserve">Документ, подтверждающий полномочия лица на осуществление действий от имени участника </w:t>
            </w:r>
            <w:r>
              <w:rPr>
                <w:sz w:val="22"/>
              </w:rPr>
              <w:t xml:space="preserve">открытого </w:t>
            </w:r>
            <w:r w:rsidRPr="00C10AD0">
              <w:rPr>
                <w:sz w:val="22"/>
              </w:rPr>
              <w:t xml:space="preserve">конкурса – юридического лица </w:t>
            </w:r>
          </w:p>
        </w:tc>
        <w:tc>
          <w:tcPr>
            <w:tcW w:w="1417" w:type="dxa"/>
          </w:tcPr>
          <w:p w:rsidR="00C91AB0" w:rsidRPr="00C10AD0" w:rsidRDefault="00C91AB0" w:rsidP="009C29FD">
            <w:pPr>
              <w:pStyle w:val="HTMLAddress"/>
              <w:spacing w:before="48" w:after="48"/>
              <w:jc w:val="right"/>
              <w:rPr>
                <w:rStyle w:val="Strong"/>
                <w:b w:val="0"/>
                <w:bCs/>
                <w:i w:val="0"/>
                <w:sz w:val="22"/>
                <w:szCs w:val="22"/>
              </w:rPr>
            </w:pPr>
          </w:p>
        </w:tc>
      </w:tr>
      <w:tr w:rsidR="00C91AB0" w:rsidRPr="00C10AD0" w:rsidTr="007B343F">
        <w:tc>
          <w:tcPr>
            <w:tcW w:w="825" w:type="dxa"/>
          </w:tcPr>
          <w:p w:rsidR="00C91AB0" w:rsidRPr="00C10AD0" w:rsidRDefault="00C91AB0" w:rsidP="009C29FD">
            <w:pPr>
              <w:pStyle w:val="HTMLAddress"/>
              <w:numPr>
                <w:ilvl w:val="0"/>
                <w:numId w:val="10"/>
              </w:numPr>
              <w:spacing w:before="48" w:after="48"/>
              <w:jc w:val="right"/>
              <w:rPr>
                <w:rStyle w:val="Strong"/>
                <w:b w:val="0"/>
                <w:bCs/>
                <w:i w:val="0"/>
                <w:sz w:val="22"/>
                <w:szCs w:val="22"/>
              </w:rPr>
            </w:pPr>
          </w:p>
        </w:tc>
        <w:tc>
          <w:tcPr>
            <w:tcW w:w="7988" w:type="dxa"/>
          </w:tcPr>
          <w:p w:rsidR="00C91AB0" w:rsidRPr="00347BC4" w:rsidRDefault="00C91AB0" w:rsidP="00BB00B1">
            <w:pPr>
              <w:autoSpaceDE w:val="0"/>
              <w:autoSpaceDN w:val="0"/>
              <w:adjustRightInd w:val="0"/>
              <w:ind w:firstLine="0"/>
              <w:rPr>
                <w:sz w:val="22"/>
              </w:rPr>
            </w:pPr>
            <w:r w:rsidRPr="00347BC4">
              <w:rPr>
                <w:sz w:val="22"/>
              </w:rPr>
              <w:t xml:space="preserve">Копии документов для юридических лиц: </w:t>
            </w:r>
          </w:p>
          <w:p w:rsidR="00C91AB0" w:rsidRPr="00347BC4" w:rsidRDefault="00C91AB0" w:rsidP="006B43BB">
            <w:pPr>
              <w:autoSpaceDE w:val="0"/>
              <w:autoSpaceDN w:val="0"/>
              <w:adjustRightInd w:val="0"/>
              <w:ind w:firstLine="0"/>
              <w:rPr>
                <w:sz w:val="22"/>
              </w:rPr>
            </w:pPr>
            <w:r w:rsidRPr="00347BC4">
              <w:rPr>
                <w:sz w:val="22"/>
              </w:rPr>
              <w:t>- копия свидетельства о государственной регистрации,  копия свидетельства о постановке на учет в налоговом органе, выписка из Единого государственного реестра юридических лиц или копия указанной выписки, полученная не ранее чем за 6 месяцев до даты размещения на официальном сайте Администрации Михайловского сельсовета Черемисиновского района в информационно-телекоммуникационной сети «Интернет» (</w:t>
            </w:r>
            <w:r w:rsidRPr="00347BC4">
              <w:rPr>
                <w:sz w:val="22"/>
                <w:lang w:val="en-US"/>
              </w:rPr>
              <w:t>http</w:t>
            </w:r>
            <w:r w:rsidRPr="00347BC4">
              <w:rPr>
                <w:sz w:val="22"/>
              </w:rPr>
              <w:t>://михайловский-курск.рф/) извещения о проведении открытого конкурса.</w:t>
            </w:r>
          </w:p>
        </w:tc>
        <w:tc>
          <w:tcPr>
            <w:tcW w:w="1417" w:type="dxa"/>
          </w:tcPr>
          <w:p w:rsidR="00C91AB0" w:rsidRPr="00C10AD0" w:rsidRDefault="00C91AB0" w:rsidP="009C29FD">
            <w:pPr>
              <w:pStyle w:val="HTMLAddress"/>
              <w:spacing w:before="48" w:after="48"/>
              <w:jc w:val="right"/>
              <w:rPr>
                <w:rStyle w:val="Strong"/>
                <w:b w:val="0"/>
                <w:bCs/>
                <w:i w:val="0"/>
                <w:sz w:val="22"/>
                <w:szCs w:val="22"/>
              </w:rPr>
            </w:pPr>
          </w:p>
        </w:tc>
      </w:tr>
      <w:tr w:rsidR="00C91AB0" w:rsidRPr="00C10AD0" w:rsidTr="007B343F">
        <w:tc>
          <w:tcPr>
            <w:tcW w:w="825" w:type="dxa"/>
          </w:tcPr>
          <w:p w:rsidR="00C91AB0" w:rsidRPr="00C10AD0" w:rsidRDefault="00C91AB0" w:rsidP="009C29FD">
            <w:pPr>
              <w:pStyle w:val="HTMLAddress"/>
              <w:numPr>
                <w:ilvl w:val="0"/>
                <w:numId w:val="10"/>
              </w:numPr>
              <w:spacing w:before="48" w:after="48"/>
              <w:jc w:val="right"/>
              <w:rPr>
                <w:rStyle w:val="Strong"/>
                <w:b w:val="0"/>
                <w:bCs/>
                <w:i w:val="0"/>
                <w:sz w:val="22"/>
                <w:szCs w:val="22"/>
              </w:rPr>
            </w:pPr>
          </w:p>
        </w:tc>
        <w:tc>
          <w:tcPr>
            <w:tcW w:w="7988" w:type="dxa"/>
          </w:tcPr>
          <w:p w:rsidR="00C91AB0" w:rsidRPr="00347BC4" w:rsidRDefault="00C91AB0" w:rsidP="00BB00B1">
            <w:pPr>
              <w:autoSpaceDE w:val="0"/>
              <w:autoSpaceDN w:val="0"/>
              <w:adjustRightInd w:val="0"/>
              <w:ind w:firstLine="0"/>
              <w:rPr>
                <w:sz w:val="22"/>
              </w:rPr>
            </w:pPr>
            <w:r w:rsidRPr="00347BC4">
              <w:rPr>
                <w:sz w:val="22"/>
              </w:rPr>
              <w:t xml:space="preserve">Копии документов для индивидуальных предпринимателей: </w:t>
            </w:r>
          </w:p>
          <w:p w:rsidR="00C91AB0" w:rsidRPr="00347BC4" w:rsidRDefault="00C91AB0" w:rsidP="00EC754B">
            <w:pPr>
              <w:autoSpaceDE w:val="0"/>
              <w:autoSpaceDN w:val="0"/>
              <w:adjustRightInd w:val="0"/>
              <w:ind w:firstLine="0"/>
              <w:rPr>
                <w:sz w:val="22"/>
              </w:rPr>
            </w:pPr>
            <w:r w:rsidRPr="00347BC4">
              <w:rPr>
                <w:sz w:val="22"/>
              </w:rPr>
              <w:t>- копия свидетельства о государственной регистрации физического лица в качестве индивидуального предпринимателя, копия свидетельства о постановке на учет в налоговом органе, выписка из Единого государственного реестра индивидуальных предпринимателей или копия указанной выписки, полученная не ранее чем за 6 месяцев до даты размещения на официальном сайте Администрации Михайловского сельсовета Черемисиновского района в информационно-телекоммуникационной сети «Интернет» (</w:t>
            </w:r>
            <w:r w:rsidRPr="00347BC4">
              <w:rPr>
                <w:sz w:val="22"/>
                <w:lang w:val="en-US"/>
              </w:rPr>
              <w:t>http</w:t>
            </w:r>
            <w:r w:rsidRPr="00347BC4">
              <w:rPr>
                <w:sz w:val="22"/>
              </w:rPr>
              <w:t>://михайловский-курск.рф/) извещения о проведении открытого конкурса.</w:t>
            </w:r>
          </w:p>
        </w:tc>
        <w:tc>
          <w:tcPr>
            <w:tcW w:w="1417" w:type="dxa"/>
          </w:tcPr>
          <w:p w:rsidR="00C91AB0" w:rsidRPr="00C10AD0" w:rsidRDefault="00C91AB0" w:rsidP="009C29FD">
            <w:pPr>
              <w:pStyle w:val="HTMLAddress"/>
              <w:spacing w:before="48" w:after="48"/>
              <w:jc w:val="right"/>
              <w:rPr>
                <w:rStyle w:val="Strong"/>
                <w:b w:val="0"/>
                <w:bCs/>
                <w:i w:val="0"/>
                <w:sz w:val="22"/>
                <w:szCs w:val="22"/>
              </w:rPr>
            </w:pPr>
          </w:p>
        </w:tc>
      </w:tr>
      <w:tr w:rsidR="00C91AB0" w:rsidRPr="00C10AD0" w:rsidTr="007B343F">
        <w:tc>
          <w:tcPr>
            <w:tcW w:w="825" w:type="dxa"/>
          </w:tcPr>
          <w:p w:rsidR="00C91AB0" w:rsidRPr="00C10AD0" w:rsidRDefault="00C91AB0" w:rsidP="009C29FD">
            <w:pPr>
              <w:pStyle w:val="HTMLAddress"/>
              <w:numPr>
                <w:ilvl w:val="0"/>
                <w:numId w:val="10"/>
              </w:numPr>
              <w:spacing w:before="48" w:after="48"/>
              <w:jc w:val="right"/>
              <w:rPr>
                <w:rStyle w:val="Strong"/>
                <w:b w:val="0"/>
                <w:bCs/>
                <w:i w:val="0"/>
                <w:sz w:val="22"/>
                <w:szCs w:val="22"/>
              </w:rPr>
            </w:pPr>
          </w:p>
        </w:tc>
        <w:tc>
          <w:tcPr>
            <w:tcW w:w="7988" w:type="dxa"/>
          </w:tcPr>
          <w:p w:rsidR="00C91AB0" w:rsidRPr="00C10AD0" w:rsidRDefault="00C91AB0" w:rsidP="00BB00B1">
            <w:pPr>
              <w:autoSpaceDE w:val="0"/>
              <w:autoSpaceDN w:val="0"/>
              <w:adjustRightInd w:val="0"/>
              <w:ind w:firstLine="0"/>
              <w:rPr>
                <w:sz w:val="22"/>
              </w:rPr>
            </w:pPr>
            <w:r w:rsidRPr="00C10AD0">
              <w:rPr>
                <w:sz w:val="22"/>
              </w:rPr>
              <w:t>Конкурсное предложение и подтверждающие документы к нему:</w:t>
            </w:r>
          </w:p>
          <w:p w:rsidR="00C91AB0" w:rsidRPr="00C10AD0" w:rsidRDefault="00C91AB0" w:rsidP="00BB00B1">
            <w:pPr>
              <w:autoSpaceDE w:val="0"/>
              <w:autoSpaceDN w:val="0"/>
              <w:adjustRightInd w:val="0"/>
              <w:ind w:firstLine="0"/>
              <w:rPr>
                <w:sz w:val="22"/>
              </w:rPr>
            </w:pPr>
            <w:r w:rsidRPr="00C10AD0">
              <w:rPr>
                <w:sz w:val="22"/>
              </w:rPr>
              <w:t>- документы, подтверждающие наличие специализированного транспорта для предоставления ритуальных услуг;</w:t>
            </w:r>
          </w:p>
          <w:p w:rsidR="00C91AB0" w:rsidRPr="00C10AD0" w:rsidRDefault="00C91AB0" w:rsidP="00BB00B1">
            <w:pPr>
              <w:autoSpaceDE w:val="0"/>
              <w:autoSpaceDN w:val="0"/>
              <w:adjustRightInd w:val="0"/>
              <w:ind w:firstLine="0"/>
              <w:rPr>
                <w:sz w:val="22"/>
              </w:rPr>
            </w:pPr>
            <w:r w:rsidRPr="00C10AD0">
              <w:rPr>
                <w:sz w:val="22"/>
              </w:rPr>
              <w:t>-документы, подтверждающие наличие персонала для оказания ритуальных услуг;</w:t>
            </w:r>
          </w:p>
          <w:p w:rsidR="00C91AB0" w:rsidRPr="00C10AD0" w:rsidRDefault="00C91AB0" w:rsidP="00BB00B1">
            <w:pPr>
              <w:autoSpaceDE w:val="0"/>
              <w:autoSpaceDN w:val="0"/>
              <w:adjustRightInd w:val="0"/>
              <w:ind w:firstLine="0"/>
              <w:rPr>
                <w:sz w:val="22"/>
              </w:rPr>
            </w:pPr>
            <w:r w:rsidRPr="00C10AD0">
              <w:rPr>
                <w:sz w:val="22"/>
              </w:rPr>
              <w:t>- документы, подтверждающие наличие телефонной связи для приема заявок</w:t>
            </w:r>
            <w:r>
              <w:rPr>
                <w:sz w:val="22"/>
              </w:rPr>
              <w:t xml:space="preserve"> </w:t>
            </w:r>
            <w:r w:rsidRPr="00C10AD0">
              <w:rPr>
                <w:iCs/>
                <w:sz w:val="22"/>
                <w:lang w:eastAsia="ar-SA"/>
              </w:rPr>
              <w:t>на оказание ритуальных услуг</w:t>
            </w:r>
            <w:r w:rsidRPr="00C10AD0">
              <w:rPr>
                <w:sz w:val="22"/>
              </w:rPr>
              <w:t>;</w:t>
            </w:r>
          </w:p>
          <w:p w:rsidR="00C91AB0" w:rsidRPr="00C10AD0" w:rsidRDefault="00C91AB0" w:rsidP="00BB00B1">
            <w:pPr>
              <w:autoSpaceDE w:val="0"/>
              <w:autoSpaceDN w:val="0"/>
              <w:adjustRightInd w:val="0"/>
              <w:ind w:firstLine="0"/>
              <w:rPr>
                <w:sz w:val="22"/>
              </w:rPr>
            </w:pPr>
            <w:r w:rsidRPr="00C10AD0">
              <w:rPr>
                <w:sz w:val="22"/>
              </w:rPr>
              <w:t>- документы, подтверждающие наличие помещения для приема заявок</w:t>
            </w:r>
            <w:r>
              <w:rPr>
                <w:sz w:val="22"/>
              </w:rPr>
              <w:t xml:space="preserve"> </w:t>
            </w:r>
            <w:r w:rsidRPr="00C10AD0">
              <w:rPr>
                <w:iCs/>
                <w:sz w:val="22"/>
                <w:lang w:eastAsia="ar-SA"/>
              </w:rPr>
              <w:t>на оказание ритуальных услуг</w:t>
            </w:r>
            <w:r w:rsidRPr="00C10AD0">
              <w:rPr>
                <w:sz w:val="22"/>
              </w:rPr>
              <w:t>;</w:t>
            </w:r>
          </w:p>
          <w:p w:rsidR="00C91AB0" w:rsidRPr="00C10AD0" w:rsidRDefault="00C91AB0" w:rsidP="00BB00B1">
            <w:pPr>
              <w:autoSpaceDE w:val="0"/>
              <w:autoSpaceDN w:val="0"/>
              <w:adjustRightInd w:val="0"/>
              <w:ind w:firstLine="0"/>
              <w:rPr>
                <w:sz w:val="22"/>
              </w:rPr>
            </w:pPr>
            <w:r w:rsidRPr="00C10AD0">
              <w:rPr>
                <w:sz w:val="22"/>
              </w:rPr>
              <w:t>- документы, подтверждающие наличие материально-технической базы изготовления предметов ритуального назначения либо наличие документа на изготовление или приобретение предметов ритуального назначения;</w:t>
            </w:r>
          </w:p>
          <w:p w:rsidR="00C91AB0" w:rsidRPr="00C10AD0" w:rsidRDefault="00C91AB0" w:rsidP="00BB00B1">
            <w:pPr>
              <w:autoSpaceDE w:val="0"/>
              <w:autoSpaceDN w:val="0"/>
              <w:adjustRightInd w:val="0"/>
              <w:ind w:firstLine="0"/>
              <w:rPr>
                <w:sz w:val="22"/>
              </w:rPr>
            </w:pPr>
            <w:r w:rsidRPr="00C10AD0">
              <w:rPr>
                <w:sz w:val="22"/>
              </w:rPr>
              <w:t>-документы, подтверждающие возможность предоставления дополнительных услуг (при наличии);</w:t>
            </w:r>
          </w:p>
          <w:p w:rsidR="00C91AB0" w:rsidRDefault="00C91AB0" w:rsidP="00BB00B1">
            <w:pPr>
              <w:autoSpaceDE w:val="0"/>
              <w:autoSpaceDN w:val="0"/>
              <w:adjustRightInd w:val="0"/>
              <w:ind w:firstLine="0"/>
              <w:rPr>
                <w:sz w:val="22"/>
              </w:rPr>
            </w:pPr>
            <w:r w:rsidRPr="00C10AD0">
              <w:rPr>
                <w:sz w:val="22"/>
              </w:rPr>
              <w:t xml:space="preserve">- документы подтверждающие </w:t>
            </w:r>
            <w:r>
              <w:rPr>
                <w:sz w:val="22"/>
              </w:rPr>
              <w:t>опыт</w:t>
            </w:r>
            <w:r w:rsidRPr="00C10AD0">
              <w:rPr>
                <w:sz w:val="22"/>
              </w:rPr>
              <w:t xml:space="preserve"> в сфере оказания ритуальных услуг</w:t>
            </w:r>
            <w:r>
              <w:rPr>
                <w:sz w:val="22"/>
              </w:rPr>
              <w:t>;</w:t>
            </w:r>
          </w:p>
          <w:p w:rsidR="00C91AB0" w:rsidRPr="00C10AD0" w:rsidRDefault="00C91AB0" w:rsidP="00BB00B1">
            <w:pPr>
              <w:autoSpaceDE w:val="0"/>
              <w:autoSpaceDN w:val="0"/>
              <w:adjustRightInd w:val="0"/>
              <w:ind w:firstLine="0"/>
              <w:rPr>
                <w:sz w:val="22"/>
              </w:rPr>
            </w:pPr>
            <w:r>
              <w:rPr>
                <w:sz w:val="22"/>
              </w:rPr>
              <w:t xml:space="preserve">- </w:t>
            </w:r>
            <w:r w:rsidRPr="00C10AD0">
              <w:rPr>
                <w:sz w:val="22"/>
              </w:rPr>
              <w:t>документы подтверждающие</w:t>
            </w:r>
            <w:r>
              <w:rPr>
                <w:sz w:val="22"/>
              </w:rPr>
              <w:t xml:space="preserve"> наличие оборудования для кремации.</w:t>
            </w:r>
          </w:p>
        </w:tc>
        <w:tc>
          <w:tcPr>
            <w:tcW w:w="1417" w:type="dxa"/>
          </w:tcPr>
          <w:p w:rsidR="00C91AB0" w:rsidRPr="00C10AD0" w:rsidRDefault="00C91AB0" w:rsidP="009C29FD">
            <w:pPr>
              <w:pStyle w:val="HTMLAddress"/>
              <w:spacing w:before="48" w:after="48"/>
              <w:jc w:val="right"/>
              <w:rPr>
                <w:rStyle w:val="Strong"/>
                <w:b w:val="0"/>
                <w:bCs/>
                <w:i w:val="0"/>
                <w:sz w:val="22"/>
                <w:szCs w:val="22"/>
              </w:rPr>
            </w:pPr>
          </w:p>
        </w:tc>
      </w:tr>
      <w:tr w:rsidR="00C91AB0" w:rsidRPr="00C10AD0" w:rsidTr="007B343F">
        <w:tc>
          <w:tcPr>
            <w:tcW w:w="825" w:type="dxa"/>
          </w:tcPr>
          <w:p w:rsidR="00C91AB0" w:rsidRPr="00C10AD0" w:rsidRDefault="00C91AB0" w:rsidP="009C29FD">
            <w:pPr>
              <w:pStyle w:val="HTMLAddress"/>
              <w:numPr>
                <w:ilvl w:val="0"/>
                <w:numId w:val="10"/>
              </w:numPr>
              <w:spacing w:before="48" w:after="48"/>
              <w:jc w:val="right"/>
              <w:rPr>
                <w:rStyle w:val="Strong"/>
                <w:b w:val="0"/>
                <w:bCs/>
                <w:i w:val="0"/>
                <w:sz w:val="22"/>
                <w:szCs w:val="22"/>
              </w:rPr>
            </w:pPr>
          </w:p>
        </w:tc>
        <w:tc>
          <w:tcPr>
            <w:tcW w:w="7988" w:type="dxa"/>
          </w:tcPr>
          <w:p w:rsidR="00C91AB0" w:rsidRPr="00C10AD0" w:rsidRDefault="00C91AB0" w:rsidP="00C10AD0">
            <w:pPr>
              <w:autoSpaceDE w:val="0"/>
              <w:autoSpaceDN w:val="0"/>
              <w:adjustRightInd w:val="0"/>
              <w:ind w:firstLine="0"/>
              <w:rPr>
                <w:sz w:val="22"/>
              </w:rPr>
            </w:pPr>
            <w:r w:rsidRPr="00C10AD0">
              <w:rPr>
                <w:sz w:val="22"/>
              </w:rPr>
              <w:t xml:space="preserve">Прочие документы (при наличии) </w:t>
            </w:r>
          </w:p>
        </w:tc>
        <w:tc>
          <w:tcPr>
            <w:tcW w:w="1417" w:type="dxa"/>
          </w:tcPr>
          <w:p w:rsidR="00C91AB0" w:rsidRPr="00C10AD0" w:rsidRDefault="00C91AB0" w:rsidP="009C29FD">
            <w:pPr>
              <w:pStyle w:val="HTMLAddress"/>
              <w:spacing w:before="48" w:after="48"/>
              <w:jc w:val="right"/>
              <w:rPr>
                <w:rStyle w:val="Strong"/>
                <w:b w:val="0"/>
                <w:bCs/>
                <w:i w:val="0"/>
                <w:sz w:val="22"/>
                <w:szCs w:val="22"/>
              </w:rPr>
            </w:pPr>
          </w:p>
        </w:tc>
      </w:tr>
    </w:tbl>
    <w:p w:rsidR="00C91AB0" w:rsidRPr="00C10AD0" w:rsidRDefault="00C91AB0" w:rsidP="009C29FD">
      <w:pPr>
        <w:pStyle w:val="HTMLAddress"/>
        <w:spacing w:before="48" w:after="48"/>
        <w:rPr>
          <w:rStyle w:val="Strong"/>
          <w:b w:val="0"/>
          <w:bCs/>
          <w:i w:val="0"/>
          <w:sz w:val="22"/>
          <w:szCs w:val="22"/>
        </w:rPr>
      </w:pPr>
      <w:r w:rsidRPr="00C10AD0">
        <w:rPr>
          <w:rStyle w:val="Strong"/>
          <w:b w:val="0"/>
          <w:bCs/>
          <w:i w:val="0"/>
          <w:sz w:val="22"/>
          <w:szCs w:val="22"/>
        </w:rPr>
        <w:t>Участник конкурса</w:t>
      </w:r>
    </w:p>
    <w:p w:rsidR="00C91AB0" w:rsidRPr="00C10AD0" w:rsidRDefault="00C91AB0" w:rsidP="009C29FD">
      <w:pPr>
        <w:pStyle w:val="HTMLAddress"/>
        <w:spacing w:before="48" w:after="48"/>
        <w:rPr>
          <w:rStyle w:val="Strong"/>
          <w:b w:val="0"/>
          <w:bCs/>
          <w:i w:val="0"/>
          <w:sz w:val="22"/>
          <w:szCs w:val="22"/>
        </w:rPr>
      </w:pPr>
      <w:r w:rsidRPr="00C10AD0">
        <w:rPr>
          <w:rStyle w:val="Strong"/>
          <w:b w:val="0"/>
          <w:bCs/>
          <w:i w:val="0"/>
          <w:sz w:val="22"/>
          <w:szCs w:val="22"/>
        </w:rPr>
        <w:t xml:space="preserve">(уполномоченный представитель) </w:t>
      </w:r>
    </w:p>
    <w:p w:rsidR="00C91AB0" w:rsidRPr="00C10AD0" w:rsidRDefault="00C91AB0" w:rsidP="009C29FD">
      <w:pPr>
        <w:pStyle w:val="HTMLAddress"/>
        <w:spacing w:before="48" w:after="48"/>
        <w:rPr>
          <w:rStyle w:val="Strong"/>
          <w:b w:val="0"/>
          <w:bCs/>
          <w:i w:val="0"/>
          <w:sz w:val="22"/>
          <w:szCs w:val="22"/>
        </w:rPr>
      </w:pPr>
      <w:r w:rsidRPr="00C10AD0">
        <w:rPr>
          <w:rStyle w:val="Strong"/>
          <w:b w:val="0"/>
          <w:bCs/>
          <w:i w:val="0"/>
          <w:sz w:val="22"/>
          <w:szCs w:val="22"/>
        </w:rPr>
        <w:t>___________________</w:t>
      </w:r>
      <w:r>
        <w:rPr>
          <w:rStyle w:val="Strong"/>
          <w:b w:val="0"/>
          <w:bCs/>
          <w:i w:val="0"/>
          <w:sz w:val="22"/>
          <w:szCs w:val="22"/>
        </w:rPr>
        <w:t>___________________________</w:t>
      </w:r>
      <w:r w:rsidRPr="00C10AD0">
        <w:rPr>
          <w:rStyle w:val="Strong"/>
          <w:b w:val="0"/>
          <w:bCs/>
          <w:i w:val="0"/>
          <w:sz w:val="22"/>
          <w:szCs w:val="22"/>
        </w:rPr>
        <w:t xml:space="preserve">                                                      _______________</w:t>
      </w:r>
    </w:p>
    <w:p w:rsidR="00C91AB0" w:rsidRPr="00C10AD0" w:rsidRDefault="00C91AB0" w:rsidP="009C29FD">
      <w:pPr>
        <w:pStyle w:val="HTMLAddress"/>
        <w:spacing w:before="48" w:after="48"/>
        <w:rPr>
          <w:rStyle w:val="Strong"/>
          <w:b w:val="0"/>
          <w:bCs/>
          <w:i w:val="0"/>
          <w:sz w:val="22"/>
          <w:szCs w:val="22"/>
        </w:rPr>
      </w:pPr>
      <w:r w:rsidRPr="00C10AD0">
        <w:rPr>
          <w:rStyle w:val="Strong"/>
          <w:b w:val="0"/>
          <w:bCs/>
          <w:i w:val="0"/>
          <w:sz w:val="22"/>
          <w:szCs w:val="22"/>
        </w:rPr>
        <w:t xml:space="preserve">(Ф.И.О.)                                                                       (подпись) </w:t>
      </w:r>
    </w:p>
    <w:p w:rsidR="00C91AB0" w:rsidRPr="00C10AD0" w:rsidRDefault="00C91AB0" w:rsidP="009C29FD">
      <w:pPr>
        <w:pStyle w:val="HTMLAddress"/>
        <w:spacing w:before="48" w:after="48"/>
        <w:rPr>
          <w:rStyle w:val="Strong"/>
          <w:b w:val="0"/>
          <w:bCs/>
          <w:i w:val="0"/>
          <w:sz w:val="22"/>
          <w:szCs w:val="22"/>
        </w:rPr>
      </w:pPr>
      <w:r>
        <w:rPr>
          <w:rStyle w:val="Strong"/>
          <w:b w:val="0"/>
          <w:bCs/>
          <w:i w:val="0"/>
          <w:sz w:val="22"/>
          <w:szCs w:val="22"/>
        </w:rPr>
        <w:t xml:space="preserve">                                                                                                       м</w:t>
      </w:r>
      <w:r w:rsidRPr="00C10AD0">
        <w:rPr>
          <w:rStyle w:val="Strong"/>
          <w:b w:val="0"/>
          <w:bCs/>
          <w:i w:val="0"/>
          <w:sz w:val="22"/>
          <w:szCs w:val="22"/>
        </w:rPr>
        <w:t xml:space="preserve">.п. </w:t>
      </w:r>
      <w:r>
        <w:rPr>
          <w:rStyle w:val="Strong"/>
          <w:b w:val="0"/>
          <w:bCs/>
          <w:i w:val="0"/>
          <w:sz w:val="22"/>
          <w:szCs w:val="22"/>
        </w:rPr>
        <w:t>(при наличии)</w:t>
      </w:r>
    </w:p>
    <w:p w:rsidR="00C91AB0" w:rsidRDefault="00C91AB0" w:rsidP="007B343F">
      <w:pPr>
        <w:ind w:firstLine="0"/>
        <w:rPr>
          <w:sz w:val="24"/>
          <w:szCs w:val="24"/>
          <w:lang w:eastAsia="zh-CN"/>
        </w:rPr>
      </w:pPr>
      <w:r w:rsidRPr="00C10AD0">
        <w:rPr>
          <w:b/>
          <w:sz w:val="22"/>
        </w:rPr>
        <w:t>Примечание:</w:t>
      </w:r>
      <w:r w:rsidRPr="00C10AD0">
        <w:rPr>
          <w:sz w:val="22"/>
        </w:rPr>
        <w:t xml:space="preserve"> Заявка </w:t>
      </w:r>
      <w:r>
        <w:rPr>
          <w:sz w:val="22"/>
        </w:rPr>
        <w:t>участника открытого конкурса</w:t>
      </w:r>
      <w:r w:rsidRPr="00C10AD0">
        <w:rPr>
          <w:sz w:val="22"/>
        </w:rPr>
        <w:t xml:space="preserve"> должна быть сопровождена описью документов.</w:t>
      </w:r>
    </w:p>
    <w:p w:rsidR="00C91AB0" w:rsidRDefault="00C91AB0" w:rsidP="00235B83">
      <w:pPr>
        <w:suppressAutoHyphens/>
        <w:ind w:left="3960"/>
        <w:jc w:val="right"/>
        <w:rPr>
          <w:sz w:val="24"/>
          <w:szCs w:val="24"/>
          <w:lang w:eastAsia="zh-CN"/>
        </w:rPr>
      </w:pPr>
    </w:p>
    <w:p w:rsidR="00C91AB0" w:rsidRPr="00C96A7A" w:rsidRDefault="00C91AB0" w:rsidP="00235B83">
      <w:pPr>
        <w:suppressAutoHyphens/>
        <w:ind w:left="3960"/>
        <w:jc w:val="right"/>
        <w:rPr>
          <w:sz w:val="22"/>
          <w:lang w:eastAsia="zh-CN"/>
        </w:rPr>
      </w:pPr>
      <w:r w:rsidRPr="00C96A7A">
        <w:rPr>
          <w:sz w:val="22"/>
          <w:lang w:eastAsia="zh-CN"/>
        </w:rPr>
        <w:t xml:space="preserve">Приложение </w:t>
      </w:r>
      <w:r>
        <w:rPr>
          <w:sz w:val="22"/>
          <w:lang w:eastAsia="zh-CN"/>
        </w:rPr>
        <w:t>№</w:t>
      </w:r>
      <w:r w:rsidRPr="00C96A7A">
        <w:rPr>
          <w:sz w:val="22"/>
          <w:lang w:eastAsia="zh-CN"/>
        </w:rPr>
        <w:t>3</w:t>
      </w:r>
    </w:p>
    <w:p w:rsidR="00C91AB0" w:rsidRPr="00C96A7A" w:rsidRDefault="00C91AB0" w:rsidP="00235B83">
      <w:pPr>
        <w:suppressAutoHyphens/>
        <w:ind w:left="3960" w:firstLine="293"/>
        <w:jc w:val="right"/>
        <w:rPr>
          <w:b/>
          <w:sz w:val="22"/>
          <w:lang w:eastAsia="zh-CN"/>
        </w:rPr>
      </w:pPr>
      <w:r w:rsidRPr="00C96A7A">
        <w:rPr>
          <w:sz w:val="22"/>
          <w:lang w:eastAsia="zh-CN"/>
        </w:rPr>
        <w:t>к заявке на участие в открытом конкурсе</w:t>
      </w:r>
    </w:p>
    <w:p w:rsidR="00C91AB0" w:rsidRPr="00C96A7A" w:rsidRDefault="00C91AB0" w:rsidP="007B343F">
      <w:pPr>
        <w:suppressAutoHyphens/>
        <w:ind w:firstLine="0"/>
        <w:jc w:val="right"/>
        <w:rPr>
          <w:b/>
          <w:sz w:val="22"/>
          <w:lang w:eastAsia="zh-CN"/>
        </w:rPr>
      </w:pPr>
    </w:p>
    <w:p w:rsidR="00C91AB0" w:rsidRPr="00C96A7A" w:rsidRDefault="00C91AB0" w:rsidP="007B343F">
      <w:pPr>
        <w:suppressAutoHyphens/>
        <w:ind w:firstLine="0"/>
        <w:jc w:val="center"/>
        <w:outlineLvl w:val="0"/>
        <w:rPr>
          <w:b/>
          <w:sz w:val="22"/>
          <w:lang w:eastAsia="zh-CN"/>
        </w:rPr>
      </w:pPr>
      <w:r w:rsidRPr="00C96A7A">
        <w:rPr>
          <w:b/>
          <w:sz w:val="22"/>
          <w:lang w:eastAsia="zh-CN"/>
        </w:rPr>
        <w:t>АНКЕТА</w:t>
      </w:r>
    </w:p>
    <w:p w:rsidR="00C91AB0" w:rsidRPr="00C96A7A" w:rsidRDefault="00C91AB0" w:rsidP="007B343F">
      <w:pPr>
        <w:suppressAutoHyphens/>
        <w:ind w:firstLine="0"/>
        <w:jc w:val="center"/>
        <w:outlineLvl w:val="0"/>
        <w:rPr>
          <w:b/>
          <w:sz w:val="22"/>
          <w:lang w:eastAsia="zh-CN"/>
        </w:rPr>
      </w:pPr>
      <w:r w:rsidRPr="00C96A7A">
        <w:rPr>
          <w:b/>
          <w:sz w:val="22"/>
          <w:lang w:eastAsia="zh-CN"/>
        </w:rPr>
        <w:t>участника, подавшего заявку на участие в</w:t>
      </w:r>
      <w:r>
        <w:rPr>
          <w:b/>
          <w:sz w:val="22"/>
          <w:lang w:eastAsia="zh-CN"/>
        </w:rPr>
        <w:t xml:space="preserve"> открытом конкурсе</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103"/>
        <w:gridCol w:w="4394"/>
      </w:tblGrid>
      <w:tr w:rsidR="00C91AB0" w:rsidRPr="00C96A7A" w:rsidTr="00BF564A">
        <w:trPr>
          <w:trHeight w:val="240"/>
          <w:tblHeader/>
        </w:trPr>
        <w:tc>
          <w:tcPr>
            <w:tcW w:w="534" w:type="dxa"/>
          </w:tcPr>
          <w:p w:rsidR="00C91AB0" w:rsidRDefault="00C91AB0" w:rsidP="0018196D">
            <w:pPr>
              <w:ind w:firstLine="0"/>
              <w:rPr>
                <w:b/>
                <w:sz w:val="22"/>
              </w:rPr>
            </w:pPr>
            <w:r w:rsidRPr="00C96A7A">
              <w:rPr>
                <w:b/>
                <w:sz w:val="22"/>
              </w:rPr>
              <w:t>№</w:t>
            </w:r>
          </w:p>
          <w:p w:rsidR="00C91AB0" w:rsidRPr="00C96A7A" w:rsidRDefault="00C91AB0" w:rsidP="0018196D">
            <w:pPr>
              <w:ind w:firstLine="0"/>
              <w:rPr>
                <w:b/>
                <w:sz w:val="22"/>
              </w:rPr>
            </w:pPr>
            <w:r w:rsidRPr="00C96A7A">
              <w:rPr>
                <w:b/>
                <w:sz w:val="22"/>
              </w:rPr>
              <w:t>п/п</w:t>
            </w:r>
          </w:p>
        </w:tc>
        <w:tc>
          <w:tcPr>
            <w:tcW w:w="5103" w:type="dxa"/>
          </w:tcPr>
          <w:p w:rsidR="00C91AB0" w:rsidRPr="00C96A7A" w:rsidRDefault="00C91AB0" w:rsidP="0018196D">
            <w:pPr>
              <w:suppressAutoHyphens/>
              <w:rPr>
                <w:b/>
                <w:sz w:val="22"/>
                <w:lang w:eastAsia="zh-CN"/>
              </w:rPr>
            </w:pPr>
            <w:r w:rsidRPr="00C96A7A">
              <w:rPr>
                <w:b/>
                <w:sz w:val="22"/>
                <w:lang w:eastAsia="zh-CN"/>
              </w:rPr>
              <w:t xml:space="preserve">    Наименование</w:t>
            </w:r>
          </w:p>
        </w:tc>
        <w:tc>
          <w:tcPr>
            <w:tcW w:w="4394" w:type="dxa"/>
          </w:tcPr>
          <w:p w:rsidR="00C91AB0" w:rsidRDefault="00C91AB0" w:rsidP="00740060">
            <w:pPr>
              <w:suppressAutoHyphens/>
              <w:ind w:firstLine="0"/>
              <w:jc w:val="center"/>
              <w:rPr>
                <w:b/>
                <w:sz w:val="22"/>
                <w:lang w:eastAsia="zh-CN"/>
              </w:rPr>
            </w:pPr>
            <w:r w:rsidRPr="00C96A7A">
              <w:rPr>
                <w:b/>
                <w:sz w:val="22"/>
                <w:lang w:eastAsia="zh-CN"/>
              </w:rPr>
              <w:t>Сведения об участнике</w:t>
            </w:r>
          </w:p>
          <w:p w:rsidR="00C91AB0" w:rsidRPr="00C96A7A" w:rsidRDefault="00C91AB0" w:rsidP="00740060">
            <w:pPr>
              <w:suppressAutoHyphens/>
              <w:ind w:firstLine="0"/>
              <w:jc w:val="center"/>
              <w:rPr>
                <w:b/>
                <w:sz w:val="22"/>
                <w:lang w:eastAsia="zh-CN"/>
              </w:rPr>
            </w:pPr>
            <w:r>
              <w:rPr>
                <w:b/>
                <w:sz w:val="22"/>
                <w:lang w:eastAsia="zh-CN"/>
              </w:rPr>
              <w:t>открытого</w:t>
            </w:r>
            <w:r w:rsidRPr="00C96A7A">
              <w:rPr>
                <w:b/>
                <w:sz w:val="22"/>
                <w:lang w:eastAsia="zh-CN"/>
              </w:rPr>
              <w:t xml:space="preserve"> конкурса</w:t>
            </w:r>
            <w:r w:rsidRPr="00C96A7A">
              <w:rPr>
                <w:b/>
                <w:sz w:val="22"/>
                <w:lang w:eastAsia="zh-CN"/>
              </w:rPr>
              <w:br/>
            </w:r>
          </w:p>
        </w:tc>
      </w:tr>
      <w:tr w:rsidR="00C91AB0" w:rsidRPr="00C96A7A" w:rsidTr="00BF564A">
        <w:trPr>
          <w:trHeight w:val="240"/>
          <w:tblHeader/>
        </w:trPr>
        <w:tc>
          <w:tcPr>
            <w:tcW w:w="534" w:type="dxa"/>
            <w:vAlign w:val="center"/>
          </w:tcPr>
          <w:p w:rsidR="00C91AB0" w:rsidRPr="00C96A7A" w:rsidRDefault="00C91AB0" w:rsidP="0018196D">
            <w:pPr>
              <w:ind w:firstLine="0"/>
              <w:jc w:val="center"/>
              <w:rPr>
                <w:sz w:val="22"/>
              </w:rPr>
            </w:pPr>
            <w:r w:rsidRPr="00C96A7A">
              <w:rPr>
                <w:sz w:val="22"/>
              </w:rPr>
              <w:t>1.</w:t>
            </w:r>
          </w:p>
        </w:tc>
        <w:tc>
          <w:tcPr>
            <w:tcW w:w="5103" w:type="dxa"/>
          </w:tcPr>
          <w:p w:rsidR="00C91AB0" w:rsidRPr="00C96A7A" w:rsidRDefault="00C91AB0" w:rsidP="0018196D">
            <w:pPr>
              <w:suppressAutoHyphens/>
              <w:ind w:firstLine="0"/>
              <w:rPr>
                <w:sz w:val="22"/>
                <w:lang w:eastAsia="zh-CN"/>
              </w:rPr>
            </w:pPr>
            <w:r w:rsidRPr="00C96A7A">
              <w:rPr>
                <w:sz w:val="22"/>
                <w:lang w:eastAsia="zh-CN"/>
              </w:rPr>
              <w:t>Фирменное наименование - для юридических лиц</w:t>
            </w:r>
          </w:p>
          <w:p w:rsidR="00C91AB0" w:rsidRPr="00C96A7A" w:rsidRDefault="00C91AB0" w:rsidP="0018196D">
            <w:pPr>
              <w:suppressAutoHyphens/>
              <w:ind w:firstLine="0"/>
              <w:rPr>
                <w:sz w:val="22"/>
                <w:lang w:eastAsia="zh-CN"/>
              </w:rPr>
            </w:pPr>
            <w:r w:rsidRPr="00C96A7A">
              <w:rPr>
                <w:sz w:val="22"/>
                <w:lang w:eastAsia="zh-CN"/>
              </w:rPr>
              <w:t>(Ф.И.О. для индивидуального предпринимателя)</w:t>
            </w:r>
          </w:p>
        </w:tc>
        <w:tc>
          <w:tcPr>
            <w:tcW w:w="4394" w:type="dxa"/>
          </w:tcPr>
          <w:p w:rsidR="00C91AB0" w:rsidRPr="00C96A7A" w:rsidRDefault="00C91AB0" w:rsidP="0018196D">
            <w:pPr>
              <w:suppressAutoHyphens/>
              <w:rPr>
                <w:sz w:val="22"/>
                <w:lang w:eastAsia="zh-CN"/>
              </w:rPr>
            </w:pPr>
          </w:p>
        </w:tc>
      </w:tr>
      <w:tr w:rsidR="00C91AB0" w:rsidRPr="00C96A7A" w:rsidTr="00BF564A">
        <w:trPr>
          <w:trHeight w:val="240"/>
          <w:tblHeader/>
        </w:trPr>
        <w:tc>
          <w:tcPr>
            <w:tcW w:w="534" w:type="dxa"/>
            <w:vAlign w:val="center"/>
          </w:tcPr>
          <w:p w:rsidR="00C91AB0" w:rsidRPr="00C96A7A" w:rsidRDefault="00C91AB0" w:rsidP="0018196D">
            <w:pPr>
              <w:ind w:left="29" w:firstLine="0"/>
              <w:jc w:val="center"/>
              <w:rPr>
                <w:sz w:val="22"/>
              </w:rPr>
            </w:pPr>
            <w:r w:rsidRPr="00C96A7A">
              <w:rPr>
                <w:sz w:val="22"/>
              </w:rPr>
              <w:t>2.</w:t>
            </w:r>
          </w:p>
        </w:tc>
        <w:tc>
          <w:tcPr>
            <w:tcW w:w="5103" w:type="dxa"/>
          </w:tcPr>
          <w:p w:rsidR="00C91AB0" w:rsidRPr="00C96A7A" w:rsidRDefault="00C91AB0" w:rsidP="0018196D">
            <w:pPr>
              <w:suppressAutoHyphens/>
              <w:ind w:firstLine="0"/>
              <w:rPr>
                <w:sz w:val="22"/>
                <w:lang w:eastAsia="zh-CN"/>
              </w:rPr>
            </w:pPr>
            <w:r w:rsidRPr="00C96A7A">
              <w:rPr>
                <w:sz w:val="22"/>
                <w:lang w:eastAsia="zh-CN"/>
              </w:rPr>
              <w:t>Организационно-правовая форма</w:t>
            </w:r>
          </w:p>
        </w:tc>
        <w:tc>
          <w:tcPr>
            <w:tcW w:w="4394" w:type="dxa"/>
          </w:tcPr>
          <w:p w:rsidR="00C91AB0" w:rsidRPr="00C96A7A" w:rsidRDefault="00C91AB0" w:rsidP="0018196D">
            <w:pPr>
              <w:suppressAutoHyphens/>
              <w:rPr>
                <w:sz w:val="22"/>
                <w:lang w:eastAsia="zh-CN"/>
              </w:rPr>
            </w:pPr>
          </w:p>
        </w:tc>
      </w:tr>
      <w:tr w:rsidR="00C91AB0" w:rsidRPr="00C96A7A" w:rsidTr="00BF564A">
        <w:trPr>
          <w:trHeight w:val="240"/>
          <w:tblHeader/>
        </w:trPr>
        <w:tc>
          <w:tcPr>
            <w:tcW w:w="534" w:type="dxa"/>
            <w:vAlign w:val="center"/>
          </w:tcPr>
          <w:p w:rsidR="00C91AB0" w:rsidRPr="00C96A7A" w:rsidRDefault="00C91AB0" w:rsidP="0018196D">
            <w:pPr>
              <w:ind w:firstLine="0"/>
              <w:jc w:val="center"/>
              <w:rPr>
                <w:sz w:val="22"/>
              </w:rPr>
            </w:pPr>
            <w:r w:rsidRPr="00C96A7A">
              <w:rPr>
                <w:sz w:val="22"/>
              </w:rPr>
              <w:t>3.</w:t>
            </w:r>
          </w:p>
        </w:tc>
        <w:tc>
          <w:tcPr>
            <w:tcW w:w="5103" w:type="dxa"/>
          </w:tcPr>
          <w:p w:rsidR="00C91AB0" w:rsidRPr="00C96A7A" w:rsidRDefault="00C91AB0" w:rsidP="0018196D">
            <w:pPr>
              <w:suppressAutoHyphens/>
              <w:ind w:firstLine="0"/>
              <w:rPr>
                <w:sz w:val="22"/>
                <w:lang w:eastAsia="zh-CN"/>
              </w:rPr>
            </w:pPr>
            <w:r w:rsidRPr="00C96A7A">
              <w:rPr>
                <w:sz w:val="22"/>
                <w:lang w:eastAsia="zh-CN"/>
              </w:rPr>
              <w:t>Свидетельство о государственной регистрации (дата, номер и кем выдано)</w:t>
            </w:r>
          </w:p>
        </w:tc>
        <w:tc>
          <w:tcPr>
            <w:tcW w:w="4394" w:type="dxa"/>
          </w:tcPr>
          <w:p w:rsidR="00C91AB0" w:rsidRPr="00C96A7A" w:rsidRDefault="00C91AB0" w:rsidP="0018196D">
            <w:pPr>
              <w:suppressAutoHyphens/>
              <w:rPr>
                <w:sz w:val="22"/>
                <w:lang w:eastAsia="zh-CN"/>
              </w:rPr>
            </w:pPr>
          </w:p>
        </w:tc>
      </w:tr>
      <w:tr w:rsidR="00C91AB0" w:rsidRPr="00C96A7A" w:rsidTr="00BF564A">
        <w:trPr>
          <w:trHeight w:val="240"/>
          <w:tblHeader/>
        </w:trPr>
        <w:tc>
          <w:tcPr>
            <w:tcW w:w="534" w:type="dxa"/>
            <w:vAlign w:val="center"/>
          </w:tcPr>
          <w:p w:rsidR="00C91AB0" w:rsidRPr="00C96A7A" w:rsidRDefault="00C91AB0" w:rsidP="0018196D">
            <w:pPr>
              <w:ind w:left="29" w:firstLine="0"/>
              <w:jc w:val="center"/>
              <w:rPr>
                <w:sz w:val="22"/>
              </w:rPr>
            </w:pPr>
            <w:r w:rsidRPr="00C96A7A">
              <w:rPr>
                <w:sz w:val="22"/>
              </w:rPr>
              <w:t>4.</w:t>
            </w:r>
          </w:p>
        </w:tc>
        <w:tc>
          <w:tcPr>
            <w:tcW w:w="5103" w:type="dxa"/>
          </w:tcPr>
          <w:p w:rsidR="00C91AB0" w:rsidRPr="00C96A7A" w:rsidRDefault="00C91AB0" w:rsidP="0018196D">
            <w:pPr>
              <w:suppressAutoHyphens/>
              <w:ind w:firstLine="0"/>
              <w:rPr>
                <w:sz w:val="22"/>
                <w:lang w:eastAsia="zh-CN"/>
              </w:rPr>
            </w:pPr>
            <w:r w:rsidRPr="00C96A7A">
              <w:rPr>
                <w:sz w:val="22"/>
                <w:lang w:eastAsia="zh-CN"/>
              </w:rPr>
              <w:t>Юридический адрес</w:t>
            </w:r>
          </w:p>
        </w:tc>
        <w:tc>
          <w:tcPr>
            <w:tcW w:w="4394" w:type="dxa"/>
          </w:tcPr>
          <w:p w:rsidR="00C91AB0" w:rsidRPr="00C96A7A" w:rsidRDefault="00C91AB0" w:rsidP="0018196D">
            <w:pPr>
              <w:suppressAutoHyphens/>
              <w:rPr>
                <w:sz w:val="22"/>
                <w:lang w:eastAsia="zh-CN"/>
              </w:rPr>
            </w:pPr>
          </w:p>
        </w:tc>
      </w:tr>
      <w:tr w:rsidR="00C91AB0" w:rsidRPr="00C96A7A" w:rsidTr="00BF564A">
        <w:trPr>
          <w:trHeight w:val="240"/>
          <w:tblHeader/>
        </w:trPr>
        <w:tc>
          <w:tcPr>
            <w:tcW w:w="534" w:type="dxa"/>
            <w:vAlign w:val="center"/>
          </w:tcPr>
          <w:p w:rsidR="00C91AB0" w:rsidRPr="00C96A7A" w:rsidRDefault="00C91AB0" w:rsidP="0018196D">
            <w:pPr>
              <w:ind w:left="29" w:firstLine="0"/>
              <w:jc w:val="center"/>
              <w:rPr>
                <w:sz w:val="22"/>
              </w:rPr>
            </w:pPr>
            <w:r w:rsidRPr="00C96A7A">
              <w:rPr>
                <w:sz w:val="22"/>
              </w:rPr>
              <w:t>5.</w:t>
            </w:r>
          </w:p>
        </w:tc>
        <w:tc>
          <w:tcPr>
            <w:tcW w:w="5103" w:type="dxa"/>
          </w:tcPr>
          <w:p w:rsidR="00C91AB0" w:rsidRPr="00C96A7A" w:rsidRDefault="00C91AB0" w:rsidP="0018196D">
            <w:pPr>
              <w:suppressAutoHyphens/>
              <w:ind w:firstLine="0"/>
              <w:rPr>
                <w:sz w:val="22"/>
                <w:lang w:eastAsia="zh-CN"/>
              </w:rPr>
            </w:pPr>
            <w:r w:rsidRPr="00C96A7A">
              <w:rPr>
                <w:sz w:val="22"/>
                <w:lang w:eastAsia="zh-CN"/>
              </w:rPr>
              <w:t>Фактическое местонахождение</w:t>
            </w:r>
          </w:p>
        </w:tc>
        <w:tc>
          <w:tcPr>
            <w:tcW w:w="4394" w:type="dxa"/>
          </w:tcPr>
          <w:p w:rsidR="00C91AB0" w:rsidRPr="00C96A7A" w:rsidRDefault="00C91AB0" w:rsidP="0018196D">
            <w:pPr>
              <w:suppressAutoHyphens/>
              <w:rPr>
                <w:sz w:val="22"/>
                <w:lang w:eastAsia="zh-CN"/>
              </w:rPr>
            </w:pPr>
          </w:p>
        </w:tc>
      </w:tr>
      <w:tr w:rsidR="00C91AB0" w:rsidRPr="00C96A7A" w:rsidTr="00BF564A">
        <w:trPr>
          <w:trHeight w:val="240"/>
          <w:tblHeader/>
        </w:trPr>
        <w:tc>
          <w:tcPr>
            <w:tcW w:w="534" w:type="dxa"/>
            <w:vAlign w:val="center"/>
          </w:tcPr>
          <w:p w:rsidR="00C91AB0" w:rsidRPr="00C96A7A" w:rsidRDefault="00C91AB0" w:rsidP="0018196D">
            <w:pPr>
              <w:ind w:left="29" w:firstLine="0"/>
              <w:jc w:val="center"/>
              <w:rPr>
                <w:sz w:val="22"/>
              </w:rPr>
            </w:pPr>
            <w:r w:rsidRPr="00C96A7A">
              <w:rPr>
                <w:sz w:val="22"/>
              </w:rPr>
              <w:t>6.</w:t>
            </w:r>
          </w:p>
        </w:tc>
        <w:tc>
          <w:tcPr>
            <w:tcW w:w="5103" w:type="dxa"/>
          </w:tcPr>
          <w:p w:rsidR="00C91AB0" w:rsidRPr="00C96A7A" w:rsidRDefault="00C91AB0" w:rsidP="0018196D">
            <w:pPr>
              <w:suppressAutoHyphens/>
              <w:ind w:firstLine="0"/>
              <w:rPr>
                <w:sz w:val="22"/>
                <w:lang w:eastAsia="zh-CN"/>
              </w:rPr>
            </w:pPr>
            <w:r w:rsidRPr="00C96A7A">
              <w:rPr>
                <w:sz w:val="22"/>
                <w:lang w:eastAsia="zh-CN"/>
              </w:rPr>
              <w:t>Банковские реквизиты (наименование банка, БИК, ИНН, р/с и к/с)</w:t>
            </w:r>
          </w:p>
        </w:tc>
        <w:tc>
          <w:tcPr>
            <w:tcW w:w="4394" w:type="dxa"/>
          </w:tcPr>
          <w:p w:rsidR="00C91AB0" w:rsidRPr="00C96A7A" w:rsidRDefault="00C91AB0" w:rsidP="0018196D">
            <w:pPr>
              <w:suppressAutoHyphens/>
              <w:rPr>
                <w:sz w:val="22"/>
                <w:lang w:eastAsia="zh-CN"/>
              </w:rPr>
            </w:pPr>
          </w:p>
        </w:tc>
      </w:tr>
      <w:tr w:rsidR="00C91AB0" w:rsidRPr="00C96A7A" w:rsidTr="00BF564A">
        <w:trPr>
          <w:trHeight w:val="240"/>
          <w:tblHeader/>
        </w:trPr>
        <w:tc>
          <w:tcPr>
            <w:tcW w:w="534" w:type="dxa"/>
            <w:vAlign w:val="center"/>
          </w:tcPr>
          <w:p w:rsidR="00C91AB0" w:rsidRPr="00C96A7A" w:rsidRDefault="00C91AB0" w:rsidP="0018196D">
            <w:pPr>
              <w:ind w:left="29" w:firstLine="0"/>
              <w:jc w:val="center"/>
              <w:rPr>
                <w:sz w:val="22"/>
              </w:rPr>
            </w:pPr>
            <w:r w:rsidRPr="00C96A7A">
              <w:rPr>
                <w:sz w:val="22"/>
              </w:rPr>
              <w:t>7.</w:t>
            </w:r>
          </w:p>
        </w:tc>
        <w:tc>
          <w:tcPr>
            <w:tcW w:w="5103" w:type="dxa"/>
          </w:tcPr>
          <w:p w:rsidR="00C91AB0" w:rsidRPr="00C96A7A" w:rsidRDefault="00C91AB0" w:rsidP="0018196D">
            <w:pPr>
              <w:suppressAutoHyphens/>
              <w:ind w:firstLine="0"/>
              <w:rPr>
                <w:sz w:val="22"/>
                <w:lang w:eastAsia="zh-CN"/>
              </w:rPr>
            </w:pPr>
            <w:r w:rsidRPr="00C96A7A">
              <w:rPr>
                <w:sz w:val="22"/>
                <w:lang w:eastAsia="zh-CN"/>
              </w:rPr>
              <w:t>Контактные телефоны (служебный, персональный)</w:t>
            </w:r>
          </w:p>
        </w:tc>
        <w:tc>
          <w:tcPr>
            <w:tcW w:w="4394" w:type="dxa"/>
          </w:tcPr>
          <w:p w:rsidR="00C91AB0" w:rsidRPr="00C96A7A" w:rsidRDefault="00C91AB0" w:rsidP="0018196D">
            <w:pPr>
              <w:suppressAutoHyphens/>
              <w:rPr>
                <w:sz w:val="22"/>
                <w:lang w:eastAsia="zh-CN"/>
              </w:rPr>
            </w:pPr>
          </w:p>
        </w:tc>
      </w:tr>
      <w:tr w:rsidR="00C91AB0" w:rsidRPr="00C96A7A" w:rsidTr="00BF564A">
        <w:trPr>
          <w:trHeight w:val="240"/>
          <w:tblHeader/>
        </w:trPr>
        <w:tc>
          <w:tcPr>
            <w:tcW w:w="534" w:type="dxa"/>
            <w:vAlign w:val="center"/>
          </w:tcPr>
          <w:p w:rsidR="00C91AB0" w:rsidRPr="00C96A7A" w:rsidRDefault="00C91AB0" w:rsidP="0018196D">
            <w:pPr>
              <w:ind w:firstLine="0"/>
              <w:jc w:val="center"/>
              <w:rPr>
                <w:sz w:val="22"/>
              </w:rPr>
            </w:pPr>
            <w:r w:rsidRPr="00C96A7A">
              <w:rPr>
                <w:sz w:val="22"/>
              </w:rPr>
              <w:t>8.</w:t>
            </w:r>
          </w:p>
        </w:tc>
        <w:tc>
          <w:tcPr>
            <w:tcW w:w="5103" w:type="dxa"/>
          </w:tcPr>
          <w:p w:rsidR="00C91AB0" w:rsidRPr="00C96A7A" w:rsidRDefault="00C91AB0" w:rsidP="0018196D">
            <w:pPr>
              <w:suppressAutoHyphens/>
              <w:ind w:firstLine="0"/>
              <w:rPr>
                <w:sz w:val="22"/>
                <w:lang w:eastAsia="zh-CN"/>
              </w:rPr>
            </w:pPr>
            <w:r w:rsidRPr="00C96A7A">
              <w:rPr>
                <w:sz w:val="22"/>
                <w:lang w:eastAsia="zh-CN"/>
              </w:rPr>
              <w:t xml:space="preserve">Факс (с указанием кода города) </w:t>
            </w:r>
          </w:p>
          <w:p w:rsidR="00C91AB0" w:rsidRPr="00C96A7A" w:rsidRDefault="00C91AB0" w:rsidP="0018196D">
            <w:pPr>
              <w:suppressAutoHyphens/>
              <w:ind w:firstLine="0"/>
              <w:rPr>
                <w:sz w:val="22"/>
                <w:lang w:eastAsia="zh-CN"/>
              </w:rPr>
            </w:pPr>
            <w:r w:rsidRPr="00C96A7A">
              <w:rPr>
                <w:sz w:val="22"/>
                <w:lang w:eastAsia="zh-CN"/>
              </w:rPr>
              <w:t>(при наличии)</w:t>
            </w:r>
          </w:p>
        </w:tc>
        <w:tc>
          <w:tcPr>
            <w:tcW w:w="4394" w:type="dxa"/>
          </w:tcPr>
          <w:p w:rsidR="00C91AB0" w:rsidRPr="00C96A7A" w:rsidRDefault="00C91AB0" w:rsidP="0018196D">
            <w:pPr>
              <w:suppressAutoHyphens/>
              <w:rPr>
                <w:sz w:val="22"/>
                <w:lang w:eastAsia="zh-CN"/>
              </w:rPr>
            </w:pPr>
          </w:p>
        </w:tc>
      </w:tr>
      <w:tr w:rsidR="00C91AB0" w:rsidRPr="00C96A7A" w:rsidTr="00BF564A">
        <w:trPr>
          <w:trHeight w:val="240"/>
          <w:tblHeader/>
        </w:trPr>
        <w:tc>
          <w:tcPr>
            <w:tcW w:w="534" w:type="dxa"/>
            <w:vAlign w:val="center"/>
          </w:tcPr>
          <w:p w:rsidR="00C91AB0" w:rsidRPr="00C96A7A" w:rsidRDefault="00C91AB0" w:rsidP="0018196D">
            <w:pPr>
              <w:ind w:firstLine="0"/>
              <w:jc w:val="center"/>
              <w:rPr>
                <w:sz w:val="22"/>
              </w:rPr>
            </w:pPr>
            <w:r w:rsidRPr="00C96A7A">
              <w:rPr>
                <w:sz w:val="22"/>
              </w:rPr>
              <w:t>9.</w:t>
            </w:r>
          </w:p>
        </w:tc>
        <w:tc>
          <w:tcPr>
            <w:tcW w:w="5103" w:type="dxa"/>
          </w:tcPr>
          <w:p w:rsidR="00C91AB0" w:rsidRPr="00C96A7A" w:rsidRDefault="00C91AB0" w:rsidP="0018196D">
            <w:pPr>
              <w:suppressAutoHyphens/>
              <w:ind w:firstLine="0"/>
              <w:rPr>
                <w:sz w:val="22"/>
                <w:lang w:eastAsia="zh-CN"/>
              </w:rPr>
            </w:pPr>
            <w:r w:rsidRPr="00C96A7A">
              <w:rPr>
                <w:sz w:val="22"/>
                <w:lang w:eastAsia="zh-CN"/>
              </w:rPr>
              <w:t>Адрес электронной почты (при наличии)</w:t>
            </w:r>
          </w:p>
        </w:tc>
        <w:tc>
          <w:tcPr>
            <w:tcW w:w="4394" w:type="dxa"/>
          </w:tcPr>
          <w:p w:rsidR="00C91AB0" w:rsidRPr="00C96A7A" w:rsidRDefault="00C91AB0" w:rsidP="0018196D">
            <w:pPr>
              <w:suppressAutoHyphens/>
              <w:rPr>
                <w:sz w:val="22"/>
                <w:lang w:eastAsia="zh-CN"/>
              </w:rPr>
            </w:pPr>
          </w:p>
        </w:tc>
      </w:tr>
      <w:tr w:rsidR="00C91AB0" w:rsidRPr="00C96A7A" w:rsidTr="00BF564A">
        <w:trPr>
          <w:trHeight w:val="240"/>
          <w:tblHeader/>
        </w:trPr>
        <w:tc>
          <w:tcPr>
            <w:tcW w:w="534" w:type="dxa"/>
            <w:vAlign w:val="center"/>
          </w:tcPr>
          <w:p w:rsidR="00C91AB0" w:rsidRPr="00C96A7A" w:rsidRDefault="00C91AB0" w:rsidP="0018196D">
            <w:pPr>
              <w:ind w:firstLine="0"/>
              <w:jc w:val="center"/>
              <w:rPr>
                <w:sz w:val="22"/>
              </w:rPr>
            </w:pPr>
            <w:r w:rsidRPr="00C96A7A">
              <w:rPr>
                <w:sz w:val="22"/>
              </w:rPr>
              <w:t>10.</w:t>
            </w:r>
          </w:p>
        </w:tc>
        <w:tc>
          <w:tcPr>
            <w:tcW w:w="5103" w:type="dxa"/>
          </w:tcPr>
          <w:p w:rsidR="00C91AB0" w:rsidRPr="00C96A7A" w:rsidRDefault="00C91AB0" w:rsidP="0018196D">
            <w:pPr>
              <w:suppressAutoHyphens/>
              <w:ind w:firstLine="0"/>
              <w:rPr>
                <w:sz w:val="22"/>
                <w:lang w:eastAsia="zh-CN"/>
              </w:rPr>
            </w:pPr>
            <w:r w:rsidRPr="00C96A7A">
              <w:rPr>
                <w:sz w:val="22"/>
                <w:lang w:eastAsia="zh-CN"/>
              </w:rPr>
              <w:t>Ответственный исполнитель по данному конкурсу, Ф.И.О, должность, контактный телефон</w:t>
            </w:r>
          </w:p>
        </w:tc>
        <w:tc>
          <w:tcPr>
            <w:tcW w:w="4394" w:type="dxa"/>
          </w:tcPr>
          <w:p w:rsidR="00C91AB0" w:rsidRPr="00C96A7A" w:rsidRDefault="00C91AB0" w:rsidP="0018196D">
            <w:pPr>
              <w:suppressAutoHyphens/>
              <w:rPr>
                <w:sz w:val="22"/>
                <w:lang w:eastAsia="zh-CN"/>
              </w:rPr>
            </w:pPr>
          </w:p>
        </w:tc>
      </w:tr>
    </w:tbl>
    <w:p w:rsidR="00C91AB0" w:rsidRPr="004A2A35" w:rsidRDefault="00C91AB0" w:rsidP="007B343F">
      <w:pPr>
        <w:suppressAutoHyphens/>
        <w:outlineLvl w:val="0"/>
        <w:rPr>
          <w:sz w:val="24"/>
          <w:szCs w:val="24"/>
          <w:lang w:eastAsia="zh-CN"/>
        </w:rPr>
      </w:pPr>
    </w:p>
    <w:p w:rsidR="00C91AB0" w:rsidRPr="004A2A35" w:rsidRDefault="00C91AB0" w:rsidP="007B343F">
      <w:pPr>
        <w:suppressAutoHyphens/>
        <w:outlineLvl w:val="0"/>
        <w:rPr>
          <w:sz w:val="24"/>
          <w:szCs w:val="24"/>
          <w:lang w:eastAsia="zh-CN"/>
        </w:rPr>
      </w:pPr>
    </w:p>
    <w:p w:rsidR="00C91AB0" w:rsidRPr="004A2A35" w:rsidRDefault="00C91AB0" w:rsidP="007B343F">
      <w:pPr>
        <w:suppressAutoHyphens/>
        <w:outlineLvl w:val="0"/>
        <w:rPr>
          <w:sz w:val="24"/>
          <w:szCs w:val="24"/>
          <w:lang w:eastAsia="zh-CN"/>
        </w:rPr>
      </w:pPr>
      <w:r w:rsidRPr="004A2A35">
        <w:rPr>
          <w:b/>
          <w:sz w:val="24"/>
          <w:szCs w:val="24"/>
          <w:lang w:eastAsia="zh-CN"/>
        </w:rPr>
        <w:t xml:space="preserve">  </w:t>
      </w:r>
    </w:p>
    <w:p w:rsidR="00C91AB0" w:rsidRPr="004A2A35" w:rsidRDefault="00C91AB0" w:rsidP="007B343F">
      <w:pPr>
        <w:suppressAutoHyphens/>
        <w:rPr>
          <w:sz w:val="24"/>
          <w:szCs w:val="24"/>
          <w:lang w:eastAsia="zh-CN"/>
        </w:rPr>
      </w:pPr>
    </w:p>
    <w:p w:rsidR="00C91AB0" w:rsidRPr="004A2A35" w:rsidRDefault="00C91AB0" w:rsidP="007B343F">
      <w:pPr>
        <w:suppressAutoHyphens/>
        <w:spacing w:line="240" w:lineRule="exact"/>
        <w:ind w:left="-100"/>
        <w:rPr>
          <w:szCs w:val="28"/>
          <w:lang w:eastAsia="zh-CN"/>
        </w:rPr>
      </w:pPr>
    </w:p>
    <w:p w:rsidR="00C91AB0" w:rsidRPr="004A2A35" w:rsidRDefault="00C91AB0" w:rsidP="007B343F">
      <w:pPr>
        <w:suppressAutoHyphens/>
        <w:spacing w:line="240" w:lineRule="exact"/>
        <w:ind w:left="-100"/>
        <w:rPr>
          <w:szCs w:val="28"/>
          <w:lang w:eastAsia="zh-CN"/>
        </w:rPr>
      </w:pPr>
    </w:p>
    <w:p w:rsidR="00C91AB0" w:rsidRPr="004A2A35" w:rsidRDefault="00C91AB0" w:rsidP="007B343F">
      <w:pPr>
        <w:suppressAutoHyphens/>
        <w:spacing w:line="240" w:lineRule="exact"/>
        <w:ind w:left="-100"/>
        <w:rPr>
          <w:szCs w:val="28"/>
          <w:lang w:eastAsia="zh-CN"/>
        </w:rPr>
      </w:pPr>
    </w:p>
    <w:p w:rsidR="00C91AB0" w:rsidRPr="004A2A35" w:rsidRDefault="00C91AB0" w:rsidP="007B343F">
      <w:pPr>
        <w:suppressAutoHyphens/>
        <w:spacing w:line="240" w:lineRule="exact"/>
        <w:ind w:left="-100"/>
        <w:rPr>
          <w:szCs w:val="28"/>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Default="00C91AB0" w:rsidP="00DD7B9E">
      <w:pPr>
        <w:suppressAutoHyphens/>
        <w:jc w:val="center"/>
        <w:rPr>
          <w:sz w:val="24"/>
          <w:szCs w:val="24"/>
          <w:lang w:eastAsia="zh-CN"/>
        </w:rPr>
      </w:pPr>
    </w:p>
    <w:p w:rsidR="00C91AB0" w:rsidRPr="00E56941" w:rsidRDefault="00C91AB0" w:rsidP="003E3593">
      <w:pPr>
        <w:suppressAutoHyphens/>
        <w:ind w:firstLine="0"/>
        <w:jc w:val="right"/>
        <w:rPr>
          <w:sz w:val="22"/>
          <w:lang w:eastAsia="ar-SA"/>
        </w:rPr>
      </w:pPr>
      <w:r w:rsidRPr="00E56941">
        <w:rPr>
          <w:sz w:val="22"/>
          <w:lang w:eastAsia="ar-SA"/>
        </w:rPr>
        <w:t>Приложение №3</w:t>
      </w:r>
    </w:p>
    <w:p w:rsidR="00C91AB0" w:rsidRPr="00E56941" w:rsidRDefault="00C91AB0" w:rsidP="003E3593">
      <w:pPr>
        <w:suppressAutoHyphens/>
        <w:ind w:left="3960"/>
        <w:jc w:val="center"/>
        <w:rPr>
          <w:sz w:val="22"/>
          <w:lang w:eastAsia="zh-CN"/>
        </w:rPr>
      </w:pPr>
      <w:r>
        <w:rPr>
          <w:sz w:val="22"/>
          <w:lang w:eastAsia="ar-SA"/>
        </w:rPr>
        <w:t xml:space="preserve">                                        к конкурсной</w:t>
      </w:r>
      <w:r w:rsidRPr="005C6B95">
        <w:rPr>
          <w:sz w:val="22"/>
          <w:lang w:eastAsia="ar-SA"/>
        </w:rPr>
        <w:t xml:space="preserve"> документации</w:t>
      </w:r>
    </w:p>
    <w:p w:rsidR="00C91AB0" w:rsidRPr="00E56941" w:rsidRDefault="00C91AB0" w:rsidP="00DD7B9E">
      <w:pPr>
        <w:suppressAutoHyphens/>
        <w:jc w:val="right"/>
        <w:rPr>
          <w:sz w:val="22"/>
          <w:lang w:eastAsia="zh-CN"/>
        </w:rPr>
      </w:pPr>
    </w:p>
    <w:p w:rsidR="00C91AB0" w:rsidRPr="00E56941" w:rsidRDefault="00C91AB0" w:rsidP="00DD7B9E">
      <w:pPr>
        <w:suppressAutoHyphens/>
        <w:rPr>
          <w:sz w:val="22"/>
          <w:lang w:eastAsia="zh-CN"/>
        </w:rPr>
      </w:pPr>
    </w:p>
    <w:p w:rsidR="00C91AB0" w:rsidRPr="00E56941" w:rsidRDefault="00C91AB0" w:rsidP="00BD2827">
      <w:pPr>
        <w:keepNext/>
        <w:suppressAutoHyphens/>
        <w:spacing w:before="240" w:after="60"/>
        <w:jc w:val="center"/>
        <w:outlineLvl w:val="2"/>
        <w:rPr>
          <w:b/>
          <w:bCs/>
          <w:sz w:val="22"/>
          <w:lang w:eastAsia="zh-CN"/>
        </w:rPr>
      </w:pPr>
      <w:r w:rsidRPr="00E56941">
        <w:rPr>
          <w:b/>
          <w:bCs/>
          <w:sz w:val="22"/>
          <w:lang w:eastAsia="zh-CN"/>
        </w:rPr>
        <w:t>УВЕДОМЛЕНИЕ</w:t>
      </w:r>
    </w:p>
    <w:p w:rsidR="00C91AB0" w:rsidRPr="00E56941" w:rsidRDefault="00C91AB0" w:rsidP="00BD2827">
      <w:pPr>
        <w:keepNext/>
        <w:suppressAutoHyphens/>
        <w:spacing w:before="240" w:after="60"/>
        <w:jc w:val="center"/>
        <w:outlineLvl w:val="2"/>
        <w:rPr>
          <w:b/>
          <w:bCs/>
          <w:sz w:val="22"/>
          <w:lang w:eastAsia="zh-CN"/>
        </w:rPr>
      </w:pPr>
      <w:r w:rsidRPr="00E56941">
        <w:rPr>
          <w:b/>
          <w:bCs/>
          <w:sz w:val="22"/>
          <w:lang w:eastAsia="zh-CN"/>
        </w:rPr>
        <w:t xml:space="preserve">о внесении изменений в </w:t>
      </w:r>
      <w:r>
        <w:rPr>
          <w:b/>
          <w:bCs/>
          <w:sz w:val="22"/>
          <w:lang w:eastAsia="zh-CN"/>
        </w:rPr>
        <w:t>Заявку</w:t>
      </w:r>
      <w:r w:rsidRPr="00E56941">
        <w:rPr>
          <w:b/>
          <w:bCs/>
          <w:sz w:val="22"/>
          <w:lang w:eastAsia="zh-CN"/>
        </w:rPr>
        <w:t xml:space="preserve"> на участие в открытом конкурсе,</w:t>
      </w:r>
      <w:r>
        <w:rPr>
          <w:b/>
          <w:sz w:val="22"/>
          <w:lang w:eastAsia="ar-SA"/>
        </w:rPr>
        <w:t xml:space="preserve"> поданную</w:t>
      </w:r>
      <w:r w:rsidRPr="00E56941">
        <w:rPr>
          <w:b/>
          <w:sz w:val="22"/>
          <w:lang w:eastAsia="ar-SA"/>
        </w:rPr>
        <w:t xml:space="preserve"> в запечатанном конверте</w:t>
      </w:r>
    </w:p>
    <w:p w:rsidR="00C91AB0" w:rsidRPr="00E56941" w:rsidRDefault="00C91AB0" w:rsidP="00DD7B9E">
      <w:pPr>
        <w:suppressAutoHyphens/>
        <w:ind w:firstLine="400"/>
        <w:jc w:val="right"/>
        <w:rPr>
          <w:b/>
          <w:sz w:val="22"/>
          <w:lang w:eastAsia="zh-CN"/>
        </w:rPr>
      </w:pPr>
    </w:p>
    <w:p w:rsidR="00C91AB0" w:rsidRPr="005D45E8" w:rsidRDefault="00C91AB0" w:rsidP="00277F6F">
      <w:pPr>
        <w:ind w:firstLine="284"/>
        <w:jc w:val="right"/>
        <w:rPr>
          <w:color w:val="000000"/>
          <w:sz w:val="22"/>
        </w:rPr>
      </w:pPr>
      <w:r w:rsidRPr="005D45E8">
        <w:rPr>
          <w:color w:val="000000"/>
          <w:sz w:val="22"/>
        </w:rPr>
        <w:t xml:space="preserve">В конкурсную комиссию </w:t>
      </w:r>
    </w:p>
    <w:p w:rsidR="00C91AB0" w:rsidRDefault="00C91AB0" w:rsidP="00277F6F">
      <w:pPr>
        <w:ind w:firstLine="284"/>
        <w:jc w:val="right"/>
        <w:rPr>
          <w:color w:val="000000"/>
          <w:sz w:val="22"/>
        </w:rPr>
      </w:pPr>
      <w:r w:rsidRPr="005D45E8">
        <w:rPr>
          <w:color w:val="000000"/>
          <w:sz w:val="22"/>
        </w:rPr>
        <w:t>по проведению открытого конкурса</w:t>
      </w:r>
      <w:r>
        <w:rPr>
          <w:color w:val="000000"/>
          <w:sz w:val="22"/>
        </w:rPr>
        <w:t xml:space="preserve"> </w:t>
      </w:r>
      <w:r w:rsidRPr="005D45E8">
        <w:rPr>
          <w:color w:val="000000"/>
          <w:sz w:val="22"/>
        </w:rPr>
        <w:t xml:space="preserve">по отбору </w:t>
      </w:r>
    </w:p>
    <w:p w:rsidR="00C91AB0" w:rsidRDefault="00C91AB0" w:rsidP="00277F6F">
      <w:pPr>
        <w:ind w:firstLine="284"/>
        <w:jc w:val="right"/>
        <w:rPr>
          <w:color w:val="000000"/>
          <w:sz w:val="22"/>
        </w:rPr>
      </w:pPr>
      <w:r w:rsidRPr="005D45E8">
        <w:rPr>
          <w:color w:val="000000"/>
          <w:sz w:val="22"/>
        </w:rPr>
        <w:t>специализированной службы</w:t>
      </w:r>
      <w:r>
        <w:rPr>
          <w:color w:val="000000"/>
          <w:sz w:val="22"/>
        </w:rPr>
        <w:t xml:space="preserve"> </w:t>
      </w:r>
      <w:r w:rsidRPr="005D45E8">
        <w:rPr>
          <w:color w:val="000000"/>
          <w:sz w:val="22"/>
        </w:rPr>
        <w:t>по вопросам похоронного дела</w:t>
      </w:r>
    </w:p>
    <w:p w:rsidR="00C91AB0" w:rsidRPr="005D45E8" w:rsidRDefault="00C91AB0" w:rsidP="00277F6F">
      <w:pPr>
        <w:ind w:firstLine="284"/>
        <w:jc w:val="right"/>
        <w:rPr>
          <w:color w:val="000000"/>
          <w:sz w:val="22"/>
        </w:rPr>
      </w:pPr>
      <w:r>
        <w:rPr>
          <w:color w:val="000000"/>
          <w:sz w:val="22"/>
        </w:rPr>
        <w:t xml:space="preserve">для оказания услуг по погребению </w:t>
      </w:r>
      <w:r w:rsidRPr="005D45E8">
        <w:rPr>
          <w:color w:val="000000"/>
          <w:sz w:val="22"/>
        </w:rPr>
        <w:t xml:space="preserve">на территории </w:t>
      </w:r>
    </w:p>
    <w:p w:rsidR="00C91AB0" w:rsidRPr="00E56941" w:rsidRDefault="00C91AB0" w:rsidP="00277F6F">
      <w:pPr>
        <w:suppressAutoHyphens/>
        <w:ind w:left="4536" w:firstLine="0"/>
        <w:jc w:val="right"/>
        <w:rPr>
          <w:color w:val="000000"/>
          <w:sz w:val="22"/>
        </w:rPr>
      </w:pPr>
      <w:r w:rsidRPr="005D45E8">
        <w:rPr>
          <w:color w:val="000000"/>
          <w:sz w:val="22"/>
        </w:rPr>
        <w:t>муниципального образования «</w:t>
      </w:r>
      <w:r>
        <w:rPr>
          <w:color w:val="000000"/>
          <w:sz w:val="22"/>
        </w:rPr>
        <w:t>Михайловск</w:t>
      </w:r>
      <w:r w:rsidRPr="005D45E8">
        <w:rPr>
          <w:color w:val="000000"/>
          <w:sz w:val="22"/>
        </w:rPr>
        <w:t>ий сельсовет» Черемисиновского района</w:t>
      </w:r>
      <w:r>
        <w:rPr>
          <w:color w:val="000000"/>
          <w:sz w:val="22"/>
        </w:rPr>
        <w:t xml:space="preserve"> </w:t>
      </w:r>
      <w:r w:rsidRPr="005D45E8">
        <w:rPr>
          <w:color w:val="000000"/>
          <w:sz w:val="22"/>
        </w:rPr>
        <w:t>Курской области</w:t>
      </w:r>
    </w:p>
    <w:p w:rsidR="00C91AB0" w:rsidRPr="00E56941" w:rsidRDefault="00C91AB0" w:rsidP="00BC1862">
      <w:pPr>
        <w:suppressAutoHyphens/>
        <w:ind w:left="4536" w:firstLine="0"/>
        <w:jc w:val="right"/>
        <w:rPr>
          <w:color w:val="000000"/>
          <w:sz w:val="22"/>
        </w:rPr>
      </w:pPr>
    </w:p>
    <w:p w:rsidR="00C91AB0" w:rsidRPr="00E56941" w:rsidRDefault="00C91AB0" w:rsidP="00BC1862">
      <w:pPr>
        <w:suppressAutoHyphens/>
        <w:ind w:left="4536" w:firstLine="0"/>
        <w:jc w:val="right"/>
        <w:rPr>
          <w:color w:val="000000"/>
          <w:sz w:val="22"/>
        </w:rPr>
      </w:pPr>
    </w:p>
    <w:p w:rsidR="00C91AB0" w:rsidRPr="00E56941" w:rsidRDefault="00C91AB0" w:rsidP="00B47F61">
      <w:pPr>
        <w:suppressAutoHyphens/>
        <w:ind w:firstLine="0"/>
        <w:rPr>
          <w:sz w:val="22"/>
          <w:lang w:eastAsia="zh-CN"/>
        </w:rPr>
      </w:pPr>
      <w:r w:rsidRPr="00E56941">
        <w:rPr>
          <w:sz w:val="22"/>
          <w:lang w:eastAsia="zh-CN"/>
        </w:rPr>
        <w:t>№_____________                             «___»_____________20__г.</w:t>
      </w:r>
    </w:p>
    <w:p w:rsidR="00C91AB0" w:rsidRPr="00E56941" w:rsidRDefault="00C91AB0" w:rsidP="00DD7B9E">
      <w:pPr>
        <w:suppressAutoHyphens/>
        <w:rPr>
          <w:sz w:val="22"/>
          <w:lang w:eastAsia="zh-CN"/>
        </w:rPr>
      </w:pPr>
    </w:p>
    <w:p w:rsidR="00C91AB0" w:rsidRPr="00E56941" w:rsidRDefault="00C91AB0" w:rsidP="00DD7B9E">
      <w:pPr>
        <w:suppressAutoHyphens/>
        <w:ind w:left="40" w:right="5245"/>
        <w:rPr>
          <w:sz w:val="22"/>
          <w:lang w:eastAsia="zh-CN"/>
        </w:rPr>
      </w:pPr>
    </w:p>
    <w:p w:rsidR="00C91AB0" w:rsidRPr="00E56941" w:rsidRDefault="00C91AB0" w:rsidP="00BD2827">
      <w:pPr>
        <w:suppressAutoHyphens/>
        <w:ind w:left="40" w:right="5245" w:hanging="40"/>
        <w:rPr>
          <w:b/>
          <w:i/>
          <w:sz w:val="22"/>
          <w:lang w:eastAsia="zh-CN"/>
        </w:rPr>
      </w:pPr>
      <w:r w:rsidRPr="00E56941">
        <w:rPr>
          <w:b/>
          <w:i/>
          <w:sz w:val="22"/>
          <w:lang w:eastAsia="zh-CN"/>
        </w:rPr>
        <w:t xml:space="preserve">Уведомление о внесении изменений в </w:t>
      </w:r>
      <w:r>
        <w:rPr>
          <w:b/>
          <w:i/>
          <w:sz w:val="22"/>
          <w:lang w:eastAsia="zh-CN"/>
        </w:rPr>
        <w:t>Заявку</w:t>
      </w:r>
      <w:r w:rsidRPr="00E56941">
        <w:rPr>
          <w:b/>
          <w:i/>
          <w:sz w:val="22"/>
          <w:lang w:eastAsia="zh-CN"/>
        </w:rPr>
        <w:t xml:space="preserve">  на участие в </w:t>
      </w:r>
      <w:r>
        <w:rPr>
          <w:b/>
          <w:i/>
          <w:sz w:val="22"/>
          <w:lang w:eastAsia="zh-CN"/>
        </w:rPr>
        <w:t xml:space="preserve">открытом </w:t>
      </w:r>
      <w:r w:rsidRPr="00E56941">
        <w:rPr>
          <w:b/>
          <w:i/>
          <w:sz w:val="22"/>
          <w:lang w:eastAsia="zh-CN"/>
        </w:rPr>
        <w:t>конкурсе</w:t>
      </w:r>
    </w:p>
    <w:p w:rsidR="00C91AB0" w:rsidRPr="00E56941" w:rsidRDefault="00C91AB0" w:rsidP="00DD7B9E">
      <w:pPr>
        <w:suppressAutoHyphens/>
        <w:ind w:left="320" w:right="37"/>
        <w:rPr>
          <w:b/>
          <w:sz w:val="22"/>
          <w:lang w:eastAsia="zh-CN"/>
        </w:rPr>
      </w:pPr>
    </w:p>
    <w:p w:rsidR="00C91AB0" w:rsidRPr="00E56941" w:rsidRDefault="00C91AB0" w:rsidP="00DD7B9E">
      <w:pPr>
        <w:suppressAutoHyphens/>
        <w:ind w:left="320" w:right="37"/>
        <w:rPr>
          <w:b/>
          <w:sz w:val="22"/>
          <w:lang w:eastAsia="zh-CN"/>
        </w:rPr>
      </w:pPr>
    </w:p>
    <w:p w:rsidR="00C91AB0" w:rsidRPr="00E56941" w:rsidRDefault="00C91AB0" w:rsidP="00DD7B9E">
      <w:pPr>
        <w:suppressAutoHyphens/>
        <w:autoSpaceDE w:val="0"/>
        <w:autoSpaceDN w:val="0"/>
        <w:adjustRightInd w:val="0"/>
        <w:ind w:firstLine="540"/>
        <w:rPr>
          <w:sz w:val="22"/>
          <w:lang w:eastAsia="zh-CN"/>
        </w:rPr>
      </w:pPr>
      <w:r w:rsidRPr="00E56941">
        <w:rPr>
          <w:sz w:val="22"/>
          <w:lang w:eastAsia="zh-CN"/>
        </w:rPr>
        <w:t xml:space="preserve">Настоящим  уведомляем Вас, </w:t>
      </w:r>
      <w:r>
        <w:rPr>
          <w:sz w:val="22"/>
          <w:lang w:eastAsia="zh-CN"/>
        </w:rPr>
        <w:t>о внесении изменения в свою Заявку</w:t>
      </w:r>
      <w:r w:rsidRPr="00E56941">
        <w:rPr>
          <w:sz w:val="22"/>
          <w:lang w:eastAsia="zh-CN"/>
        </w:rPr>
        <w:t xml:space="preserve"> регистрационный №_______  на участие в</w:t>
      </w:r>
      <w:r>
        <w:rPr>
          <w:sz w:val="22"/>
          <w:lang w:eastAsia="zh-CN"/>
        </w:rPr>
        <w:t xml:space="preserve"> открытом</w:t>
      </w:r>
      <w:r w:rsidRPr="00E56941">
        <w:rPr>
          <w:sz w:val="22"/>
          <w:lang w:eastAsia="zh-CN"/>
        </w:rPr>
        <w:t xml:space="preserve"> конкурсе по отбору специализированной службы по вопросам похоронного дела</w:t>
      </w:r>
      <w:r>
        <w:rPr>
          <w:sz w:val="22"/>
          <w:lang w:eastAsia="zh-CN"/>
        </w:rPr>
        <w:t xml:space="preserve"> для оказания услуг по погребению</w:t>
      </w:r>
      <w:r w:rsidRPr="00E56941">
        <w:rPr>
          <w:sz w:val="22"/>
          <w:lang w:eastAsia="zh-CN"/>
        </w:rPr>
        <w:t xml:space="preserve"> на территории МО «</w:t>
      </w:r>
      <w:r>
        <w:rPr>
          <w:sz w:val="22"/>
          <w:lang w:eastAsia="zh-CN"/>
        </w:rPr>
        <w:t>Михайловск</w:t>
      </w:r>
      <w:r w:rsidRPr="00E56941">
        <w:rPr>
          <w:sz w:val="22"/>
          <w:lang w:eastAsia="zh-CN"/>
        </w:rPr>
        <w:t>ий сельсовет» Черемисиновского района Курской области.</w:t>
      </w:r>
    </w:p>
    <w:p w:rsidR="00C91AB0" w:rsidRPr="00E56941" w:rsidRDefault="00C91AB0" w:rsidP="00DD7B9E">
      <w:pPr>
        <w:suppressAutoHyphens/>
        <w:autoSpaceDE w:val="0"/>
        <w:autoSpaceDN w:val="0"/>
        <w:adjustRightInd w:val="0"/>
        <w:ind w:firstLine="540"/>
        <w:rPr>
          <w:sz w:val="22"/>
          <w:lang w:eastAsia="zh-CN"/>
        </w:rPr>
      </w:pPr>
    </w:p>
    <w:p w:rsidR="00C91AB0" w:rsidRPr="00E56941" w:rsidRDefault="00C91AB0" w:rsidP="00DD7B9E">
      <w:pPr>
        <w:suppressAutoHyphens/>
        <w:autoSpaceDE w:val="0"/>
        <w:autoSpaceDN w:val="0"/>
        <w:adjustRightInd w:val="0"/>
        <w:ind w:firstLine="540"/>
        <w:rPr>
          <w:sz w:val="22"/>
          <w:lang w:eastAsia="zh-CN"/>
        </w:rPr>
      </w:pPr>
    </w:p>
    <w:p w:rsidR="00C91AB0" w:rsidRPr="00E56941" w:rsidRDefault="00C91AB0" w:rsidP="00DD7B9E">
      <w:pPr>
        <w:suppressAutoHyphens/>
        <w:autoSpaceDE w:val="0"/>
        <w:autoSpaceDN w:val="0"/>
        <w:adjustRightInd w:val="0"/>
        <w:ind w:firstLine="540"/>
        <w:rPr>
          <w:sz w:val="22"/>
          <w:lang w:eastAsia="zh-CN"/>
        </w:rPr>
      </w:pPr>
    </w:p>
    <w:p w:rsidR="00C91AB0" w:rsidRPr="00E56941" w:rsidRDefault="00C91AB0" w:rsidP="00BD2827">
      <w:pPr>
        <w:suppressAutoHyphens/>
        <w:ind w:firstLine="0"/>
        <w:rPr>
          <w:sz w:val="22"/>
          <w:lang w:eastAsia="zh-CN"/>
        </w:rPr>
      </w:pPr>
      <w:r w:rsidRPr="00E56941">
        <w:rPr>
          <w:sz w:val="22"/>
          <w:lang w:eastAsia="zh-CN"/>
        </w:rPr>
        <w:t>______________________________________</w:t>
      </w:r>
      <w:r w:rsidRPr="00E56941">
        <w:rPr>
          <w:sz w:val="22"/>
          <w:lang w:eastAsia="zh-CN"/>
        </w:rPr>
        <w:tab/>
        <w:t xml:space="preserve">_________________________________     </w:t>
      </w:r>
    </w:p>
    <w:p w:rsidR="00C91AB0" w:rsidRPr="00E56941" w:rsidRDefault="00C91AB0" w:rsidP="00BD2827">
      <w:pPr>
        <w:suppressAutoHyphens/>
        <w:ind w:firstLine="0"/>
        <w:rPr>
          <w:sz w:val="22"/>
          <w:lang w:eastAsia="zh-CN"/>
        </w:rPr>
      </w:pPr>
      <w:r w:rsidRPr="00E56941">
        <w:rPr>
          <w:sz w:val="22"/>
          <w:lang w:eastAsia="zh-CN"/>
        </w:rPr>
        <w:t>(должность, расшифровка подписи)                                        (подпись)</w:t>
      </w:r>
    </w:p>
    <w:p w:rsidR="00C91AB0" w:rsidRPr="00E56941" w:rsidRDefault="00C91AB0" w:rsidP="00DD7B9E">
      <w:pPr>
        <w:suppressAutoHyphens/>
        <w:ind w:firstLine="400"/>
        <w:rPr>
          <w:sz w:val="22"/>
          <w:lang w:eastAsia="zh-CN"/>
        </w:rPr>
      </w:pPr>
      <w:r w:rsidRPr="00E56941">
        <w:rPr>
          <w:sz w:val="22"/>
          <w:lang w:eastAsia="zh-CN"/>
        </w:rPr>
        <w:t>М.П.</w:t>
      </w:r>
    </w:p>
    <w:p w:rsidR="00C91AB0" w:rsidRPr="005C337A" w:rsidRDefault="00C91AB0" w:rsidP="00DD7B9E">
      <w:pPr>
        <w:suppressAutoHyphens/>
        <w:ind w:firstLine="400"/>
        <w:rPr>
          <w:sz w:val="24"/>
          <w:szCs w:val="24"/>
          <w:lang w:eastAsia="zh-CN"/>
        </w:rPr>
      </w:pPr>
    </w:p>
    <w:p w:rsidR="00C91AB0" w:rsidRPr="005C337A" w:rsidRDefault="00C91AB0" w:rsidP="00DD7B9E">
      <w:pPr>
        <w:suppressAutoHyphens/>
        <w:ind w:firstLine="400"/>
        <w:rPr>
          <w:sz w:val="24"/>
          <w:szCs w:val="24"/>
          <w:lang w:eastAsia="zh-CN"/>
        </w:rPr>
      </w:pPr>
    </w:p>
    <w:p w:rsidR="00C91AB0" w:rsidRPr="005C337A" w:rsidRDefault="00C91AB0" w:rsidP="00DD7B9E">
      <w:pPr>
        <w:suppressAutoHyphens/>
        <w:ind w:firstLine="400"/>
        <w:rPr>
          <w:sz w:val="24"/>
          <w:szCs w:val="24"/>
          <w:lang w:eastAsia="zh-CN"/>
        </w:rPr>
      </w:pPr>
    </w:p>
    <w:p w:rsidR="00C91AB0" w:rsidRPr="005C337A" w:rsidRDefault="00C91AB0" w:rsidP="00DD7B9E">
      <w:pPr>
        <w:suppressAutoHyphens/>
        <w:ind w:firstLine="400"/>
        <w:rPr>
          <w:sz w:val="24"/>
          <w:szCs w:val="24"/>
          <w:lang w:eastAsia="zh-CN"/>
        </w:rPr>
      </w:pPr>
    </w:p>
    <w:p w:rsidR="00C91AB0" w:rsidRPr="005C337A" w:rsidRDefault="00C91AB0" w:rsidP="00DD7B9E">
      <w:pPr>
        <w:suppressAutoHyphens/>
        <w:ind w:firstLine="400"/>
        <w:rPr>
          <w:sz w:val="24"/>
          <w:szCs w:val="24"/>
          <w:lang w:eastAsia="zh-CN"/>
        </w:rPr>
      </w:pPr>
    </w:p>
    <w:p w:rsidR="00C91AB0" w:rsidRPr="005C337A" w:rsidRDefault="00C91AB0" w:rsidP="00DD7B9E">
      <w:pPr>
        <w:suppressAutoHyphens/>
        <w:ind w:firstLine="400"/>
        <w:rPr>
          <w:sz w:val="24"/>
          <w:szCs w:val="24"/>
          <w:lang w:eastAsia="zh-CN"/>
        </w:rPr>
      </w:pPr>
    </w:p>
    <w:p w:rsidR="00C91AB0" w:rsidRPr="005C337A" w:rsidRDefault="00C91AB0" w:rsidP="00DD7B9E">
      <w:pPr>
        <w:suppressAutoHyphens/>
        <w:ind w:firstLine="400"/>
        <w:rPr>
          <w:sz w:val="24"/>
          <w:szCs w:val="24"/>
          <w:lang w:eastAsia="zh-CN"/>
        </w:rPr>
      </w:pPr>
    </w:p>
    <w:p w:rsidR="00C91AB0" w:rsidRPr="005C337A" w:rsidRDefault="00C91AB0" w:rsidP="00DD7B9E">
      <w:pPr>
        <w:suppressAutoHyphens/>
        <w:ind w:firstLine="400"/>
        <w:rPr>
          <w:sz w:val="24"/>
          <w:szCs w:val="24"/>
          <w:lang w:eastAsia="zh-CN"/>
        </w:rPr>
      </w:pPr>
    </w:p>
    <w:p w:rsidR="00C91AB0" w:rsidRPr="005C337A" w:rsidRDefault="00C91AB0" w:rsidP="00DD7B9E">
      <w:pPr>
        <w:suppressAutoHyphens/>
        <w:ind w:firstLine="400"/>
        <w:rPr>
          <w:sz w:val="24"/>
          <w:szCs w:val="24"/>
          <w:lang w:eastAsia="zh-CN"/>
        </w:rPr>
      </w:pPr>
    </w:p>
    <w:p w:rsidR="00C91AB0" w:rsidRPr="005C337A" w:rsidRDefault="00C91AB0" w:rsidP="00DD7B9E">
      <w:pPr>
        <w:suppressAutoHyphens/>
        <w:ind w:firstLine="400"/>
        <w:rPr>
          <w:sz w:val="24"/>
          <w:szCs w:val="24"/>
          <w:lang w:eastAsia="zh-CN"/>
        </w:rPr>
      </w:pPr>
    </w:p>
    <w:p w:rsidR="00C91AB0" w:rsidRPr="005C337A" w:rsidRDefault="00C91AB0" w:rsidP="00DD7B9E">
      <w:pPr>
        <w:suppressAutoHyphens/>
        <w:rPr>
          <w:sz w:val="24"/>
          <w:szCs w:val="24"/>
          <w:lang w:eastAsia="zh-CN"/>
        </w:rPr>
      </w:pPr>
    </w:p>
    <w:p w:rsidR="00C91AB0" w:rsidRPr="005C337A" w:rsidRDefault="00C91AB0" w:rsidP="00DD7B9E">
      <w:pPr>
        <w:suppressAutoHyphens/>
        <w:rPr>
          <w:sz w:val="24"/>
          <w:szCs w:val="24"/>
          <w:lang w:eastAsia="zh-CN"/>
        </w:rPr>
      </w:pPr>
    </w:p>
    <w:p w:rsidR="00C91AB0" w:rsidRPr="005C337A" w:rsidRDefault="00C91AB0" w:rsidP="00DD7B9E">
      <w:pPr>
        <w:suppressAutoHyphens/>
        <w:rPr>
          <w:sz w:val="24"/>
          <w:szCs w:val="24"/>
          <w:lang w:eastAsia="zh-CN"/>
        </w:rPr>
      </w:pPr>
    </w:p>
    <w:p w:rsidR="00C91AB0" w:rsidRDefault="00C91AB0" w:rsidP="00DD7B9E">
      <w:pPr>
        <w:suppressAutoHyphens/>
        <w:rPr>
          <w:sz w:val="24"/>
          <w:szCs w:val="24"/>
          <w:lang w:eastAsia="zh-CN"/>
        </w:rPr>
      </w:pPr>
    </w:p>
    <w:p w:rsidR="00C91AB0" w:rsidRPr="005C337A" w:rsidRDefault="00C91AB0" w:rsidP="00DD7B9E">
      <w:pPr>
        <w:suppressAutoHyphens/>
        <w:rPr>
          <w:sz w:val="24"/>
          <w:szCs w:val="24"/>
          <w:lang w:eastAsia="zh-CN"/>
        </w:rPr>
      </w:pPr>
    </w:p>
    <w:p w:rsidR="00C91AB0" w:rsidRDefault="00C91AB0" w:rsidP="00DD7B9E">
      <w:pPr>
        <w:suppressAutoHyphens/>
        <w:rPr>
          <w:sz w:val="24"/>
          <w:szCs w:val="24"/>
          <w:lang w:eastAsia="zh-CN"/>
        </w:rPr>
      </w:pPr>
    </w:p>
    <w:p w:rsidR="00C91AB0" w:rsidRDefault="00C91AB0" w:rsidP="00DD7B9E">
      <w:pPr>
        <w:suppressAutoHyphens/>
        <w:rPr>
          <w:sz w:val="24"/>
          <w:szCs w:val="24"/>
          <w:lang w:eastAsia="zh-CN"/>
        </w:rPr>
      </w:pPr>
    </w:p>
    <w:p w:rsidR="00C91AB0" w:rsidRDefault="00C91AB0" w:rsidP="00DD7B9E">
      <w:pPr>
        <w:suppressAutoHyphens/>
        <w:rPr>
          <w:sz w:val="24"/>
          <w:szCs w:val="24"/>
          <w:lang w:eastAsia="zh-CN"/>
        </w:rPr>
      </w:pPr>
    </w:p>
    <w:p w:rsidR="00C91AB0" w:rsidRDefault="00C91AB0" w:rsidP="00DD7B9E">
      <w:pPr>
        <w:suppressAutoHyphens/>
        <w:rPr>
          <w:sz w:val="24"/>
          <w:szCs w:val="24"/>
          <w:lang w:eastAsia="zh-CN"/>
        </w:rPr>
      </w:pPr>
    </w:p>
    <w:p w:rsidR="00C91AB0" w:rsidRDefault="00C91AB0" w:rsidP="00DD7B9E">
      <w:pPr>
        <w:suppressAutoHyphens/>
        <w:rPr>
          <w:sz w:val="24"/>
          <w:szCs w:val="24"/>
          <w:lang w:eastAsia="zh-CN"/>
        </w:rPr>
      </w:pPr>
    </w:p>
    <w:p w:rsidR="00C91AB0" w:rsidRPr="00E87C25" w:rsidRDefault="00C91AB0" w:rsidP="00E56941">
      <w:pPr>
        <w:suppressAutoHyphens/>
        <w:ind w:firstLine="0"/>
        <w:jc w:val="right"/>
        <w:rPr>
          <w:sz w:val="22"/>
          <w:lang w:eastAsia="ar-SA"/>
        </w:rPr>
      </w:pPr>
      <w:r w:rsidRPr="00E87C25">
        <w:rPr>
          <w:sz w:val="22"/>
          <w:lang w:eastAsia="ar-SA"/>
        </w:rPr>
        <w:t>Приложение №4</w:t>
      </w:r>
    </w:p>
    <w:p w:rsidR="00C91AB0" w:rsidRPr="00E87C25" w:rsidRDefault="00C91AB0" w:rsidP="00E56941">
      <w:pPr>
        <w:suppressAutoHyphens/>
        <w:ind w:left="3960"/>
        <w:jc w:val="center"/>
        <w:rPr>
          <w:sz w:val="22"/>
          <w:lang w:eastAsia="zh-CN"/>
        </w:rPr>
      </w:pPr>
      <w:r>
        <w:rPr>
          <w:sz w:val="22"/>
          <w:lang w:eastAsia="ar-SA"/>
        </w:rPr>
        <w:t xml:space="preserve">                                        к конкурсной</w:t>
      </w:r>
      <w:r w:rsidRPr="005C6B95">
        <w:rPr>
          <w:sz w:val="22"/>
          <w:lang w:eastAsia="ar-SA"/>
        </w:rPr>
        <w:t xml:space="preserve"> документации</w:t>
      </w:r>
    </w:p>
    <w:p w:rsidR="00C91AB0" w:rsidRPr="00E87C25" w:rsidRDefault="00C91AB0" w:rsidP="00DD7B9E">
      <w:pPr>
        <w:suppressAutoHyphens/>
        <w:jc w:val="right"/>
        <w:rPr>
          <w:sz w:val="22"/>
          <w:lang w:eastAsia="zh-CN"/>
        </w:rPr>
      </w:pPr>
    </w:p>
    <w:p w:rsidR="00C91AB0" w:rsidRPr="00E87C25" w:rsidRDefault="00C91AB0" w:rsidP="00DD7B9E">
      <w:pPr>
        <w:keepNext/>
        <w:suppressAutoHyphens/>
        <w:spacing w:before="240" w:after="60"/>
        <w:outlineLvl w:val="2"/>
        <w:rPr>
          <w:rFonts w:ascii="Cambria" w:hAnsi="Cambria"/>
          <w:b/>
          <w:bCs/>
          <w:sz w:val="22"/>
          <w:lang w:eastAsia="zh-CN"/>
        </w:rPr>
      </w:pPr>
    </w:p>
    <w:p w:rsidR="00C91AB0" w:rsidRPr="00E87C25" w:rsidRDefault="00C91AB0" w:rsidP="00BD2827">
      <w:pPr>
        <w:keepNext/>
        <w:suppressAutoHyphens/>
        <w:spacing w:before="240" w:after="60"/>
        <w:ind w:firstLine="0"/>
        <w:jc w:val="center"/>
        <w:outlineLvl w:val="2"/>
        <w:rPr>
          <w:b/>
          <w:bCs/>
          <w:sz w:val="22"/>
          <w:lang w:eastAsia="zh-CN"/>
        </w:rPr>
      </w:pPr>
      <w:r w:rsidRPr="00E87C25">
        <w:rPr>
          <w:b/>
          <w:bCs/>
          <w:sz w:val="22"/>
          <w:lang w:eastAsia="zh-CN"/>
        </w:rPr>
        <w:t>УВЕДОМЛЕНИЕ</w:t>
      </w:r>
    </w:p>
    <w:p w:rsidR="00C91AB0" w:rsidRPr="00E87C25" w:rsidRDefault="00C91AB0" w:rsidP="00BD2827">
      <w:pPr>
        <w:keepNext/>
        <w:suppressAutoHyphens/>
        <w:spacing w:before="240" w:after="60"/>
        <w:ind w:firstLine="0"/>
        <w:jc w:val="center"/>
        <w:outlineLvl w:val="2"/>
        <w:rPr>
          <w:b/>
          <w:bCs/>
          <w:sz w:val="22"/>
          <w:lang w:eastAsia="zh-CN"/>
        </w:rPr>
      </w:pPr>
      <w:r w:rsidRPr="00E87C25">
        <w:rPr>
          <w:b/>
          <w:bCs/>
          <w:sz w:val="22"/>
          <w:lang w:eastAsia="zh-CN"/>
        </w:rPr>
        <w:t xml:space="preserve">об отзыве </w:t>
      </w:r>
      <w:r>
        <w:rPr>
          <w:b/>
          <w:bCs/>
          <w:sz w:val="22"/>
          <w:lang w:eastAsia="zh-CN"/>
        </w:rPr>
        <w:t>Заявки</w:t>
      </w:r>
      <w:r w:rsidRPr="00E87C25">
        <w:rPr>
          <w:b/>
          <w:bCs/>
          <w:sz w:val="22"/>
          <w:lang w:eastAsia="zh-CN"/>
        </w:rPr>
        <w:t xml:space="preserve"> на участие в открытом конкурсе, поданн</w:t>
      </w:r>
      <w:r>
        <w:rPr>
          <w:b/>
          <w:bCs/>
          <w:sz w:val="22"/>
          <w:lang w:eastAsia="zh-CN"/>
        </w:rPr>
        <w:t>ой</w:t>
      </w:r>
      <w:r w:rsidRPr="00E87C25">
        <w:rPr>
          <w:b/>
          <w:bCs/>
          <w:sz w:val="22"/>
          <w:lang w:eastAsia="zh-CN"/>
        </w:rPr>
        <w:t xml:space="preserve"> в запечатанном конверте</w:t>
      </w:r>
    </w:p>
    <w:p w:rsidR="00C91AB0" w:rsidRPr="00E87C25" w:rsidRDefault="00C91AB0" w:rsidP="00DD7B9E">
      <w:pPr>
        <w:suppressAutoHyphens/>
        <w:ind w:left="5580"/>
        <w:rPr>
          <w:sz w:val="22"/>
          <w:lang w:eastAsia="zh-CN"/>
        </w:rPr>
      </w:pPr>
    </w:p>
    <w:p w:rsidR="00C91AB0" w:rsidRPr="00E87C25" w:rsidRDefault="00C91AB0" w:rsidP="00DD7B9E">
      <w:pPr>
        <w:suppressAutoHyphens/>
        <w:ind w:left="5580"/>
        <w:rPr>
          <w:sz w:val="22"/>
          <w:lang w:eastAsia="zh-CN"/>
        </w:rPr>
      </w:pPr>
    </w:p>
    <w:p w:rsidR="00C91AB0" w:rsidRPr="005D45E8" w:rsidRDefault="00C91AB0" w:rsidP="00D03411">
      <w:pPr>
        <w:ind w:firstLine="284"/>
        <w:jc w:val="right"/>
        <w:rPr>
          <w:color w:val="000000"/>
          <w:sz w:val="22"/>
        </w:rPr>
      </w:pPr>
      <w:r w:rsidRPr="005D45E8">
        <w:rPr>
          <w:color w:val="000000"/>
          <w:sz w:val="22"/>
        </w:rPr>
        <w:t xml:space="preserve">В конкурсную комиссию </w:t>
      </w:r>
    </w:p>
    <w:p w:rsidR="00C91AB0" w:rsidRDefault="00C91AB0" w:rsidP="00D03411">
      <w:pPr>
        <w:ind w:firstLine="284"/>
        <w:jc w:val="right"/>
        <w:rPr>
          <w:color w:val="000000"/>
          <w:sz w:val="22"/>
        </w:rPr>
      </w:pPr>
      <w:r w:rsidRPr="005D45E8">
        <w:rPr>
          <w:color w:val="000000"/>
          <w:sz w:val="22"/>
        </w:rPr>
        <w:t>по проведению открытого конкурса</w:t>
      </w:r>
      <w:r>
        <w:rPr>
          <w:color w:val="000000"/>
          <w:sz w:val="22"/>
        </w:rPr>
        <w:t xml:space="preserve"> </w:t>
      </w:r>
      <w:r w:rsidRPr="005D45E8">
        <w:rPr>
          <w:color w:val="000000"/>
          <w:sz w:val="22"/>
        </w:rPr>
        <w:t xml:space="preserve">по отбору </w:t>
      </w:r>
    </w:p>
    <w:p w:rsidR="00C91AB0" w:rsidRDefault="00C91AB0" w:rsidP="00D03411">
      <w:pPr>
        <w:ind w:firstLine="284"/>
        <w:jc w:val="right"/>
        <w:rPr>
          <w:color w:val="000000"/>
          <w:sz w:val="22"/>
        </w:rPr>
      </w:pPr>
      <w:r w:rsidRPr="005D45E8">
        <w:rPr>
          <w:color w:val="000000"/>
          <w:sz w:val="22"/>
        </w:rPr>
        <w:t>специализированной службы</w:t>
      </w:r>
      <w:r>
        <w:rPr>
          <w:color w:val="000000"/>
          <w:sz w:val="22"/>
        </w:rPr>
        <w:t xml:space="preserve"> </w:t>
      </w:r>
      <w:r w:rsidRPr="005D45E8">
        <w:rPr>
          <w:color w:val="000000"/>
          <w:sz w:val="22"/>
        </w:rPr>
        <w:t>по вопросам похоронного дела</w:t>
      </w:r>
    </w:p>
    <w:p w:rsidR="00C91AB0" w:rsidRPr="005D45E8" w:rsidRDefault="00C91AB0" w:rsidP="00D03411">
      <w:pPr>
        <w:ind w:firstLine="284"/>
        <w:jc w:val="right"/>
        <w:rPr>
          <w:color w:val="000000"/>
          <w:sz w:val="22"/>
        </w:rPr>
      </w:pPr>
      <w:r>
        <w:rPr>
          <w:color w:val="000000"/>
          <w:sz w:val="22"/>
        </w:rPr>
        <w:t xml:space="preserve">для оказания услуг по погребению </w:t>
      </w:r>
      <w:r w:rsidRPr="005D45E8">
        <w:rPr>
          <w:color w:val="000000"/>
          <w:sz w:val="22"/>
        </w:rPr>
        <w:t xml:space="preserve">на территории </w:t>
      </w:r>
    </w:p>
    <w:p w:rsidR="00C91AB0" w:rsidRPr="00E87C25" w:rsidRDefault="00C91AB0" w:rsidP="00D03411">
      <w:pPr>
        <w:suppressAutoHyphens/>
        <w:ind w:left="4536" w:firstLine="0"/>
        <w:jc w:val="right"/>
        <w:rPr>
          <w:sz w:val="22"/>
          <w:lang w:eastAsia="zh-CN"/>
        </w:rPr>
      </w:pPr>
      <w:r w:rsidRPr="005D45E8">
        <w:rPr>
          <w:color w:val="000000"/>
          <w:sz w:val="22"/>
        </w:rPr>
        <w:t>муниципального образования «</w:t>
      </w:r>
      <w:r>
        <w:rPr>
          <w:color w:val="000000"/>
          <w:sz w:val="22"/>
        </w:rPr>
        <w:t>Михайловск</w:t>
      </w:r>
      <w:r w:rsidRPr="005D45E8">
        <w:rPr>
          <w:color w:val="000000"/>
          <w:sz w:val="22"/>
        </w:rPr>
        <w:t>ий сельсовет» Черемисиновского района</w:t>
      </w:r>
      <w:r>
        <w:rPr>
          <w:color w:val="000000"/>
          <w:sz w:val="22"/>
        </w:rPr>
        <w:t xml:space="preserve"> </w:t>
      </w:r>
      <w:r w:rsidRPr="005D45E8">
        <w:rPr>
          <w:color w:val="000000"/>
          <w:sz w:val="22"/>
        </w:rPr>
        <w:t>Курской области</w:t>
      </w:r>
    </w:p>
    <w:p w:rsidR="00C91AB0" w:rsidRPr="00E87C25" w:rsidRDefault="00C91AB0" w:rsidP="00DD7B9E">
      <w:pPr>
        <w:suppressAutoHyphens/>
        <w:rPr>
          <w:sz w:val="22"/>
          <w:lang w:eastAsia="zh-CN"/>
        </w:rPr>
      </w:pPr>
    </w:p>
    <w:p w:rsidR="00C91AB0" w:rsidRPr="00E87C25" w:rsidRDefault="00C91AB0" w:rsidP="009F736B">
      <w:pPr>
        <w:suppressAutoHyphens/>
        <w:ind w:firstLine="426"/>
        <w:rPr>
          <w:sz w:val="22"/>
          <w:lang w:eastAsia="zh-CN"/>
        </w:rPr>
      </w:pPr>
      <w:r w:rsidRPr="00E87C25">
        <w:rPr>
          <w:sz w:val="22"/>
          <w:lang w:eastAsia="zh-CN"/>
        </w:rPr>
        <w:t>№_____________                       «___»________________20</w:t>
      </w:r>
      <w:r w:rsidRPr="00E87C25">
        <w:rPr>
          <w:sz w:val="22"/>
          <w:lang w:eastAsia="zh-CN"/>
        </w:rPr>
        <w:softHyphen/>
      </w:r>
      <w:r w:rsidRPr="00E87C25">
        <w:rPr>
          <w:sz w:val="22"/>
          <w:lang w:eastAsia="zh-CN"/>
        </w:rPr>
        <w:softHyphen/>
        <w:t>__г.</w:t>
      </w:r>
    </w:p>
    <w:p w:rsidR="00C91AB0" w:rsidRPr="00E87C25" w:rsidRDefault="00C91AB0" w:rsidP="00DD7B9E">
      <w:pPr>
        <w:suppressAutoHyphens/>
        <w:rPr>
          <w:sz w:val="22"/>
          <w:lang w:eastAsia="zh-CN"/>
        </w:rPr>
      </w:pPr>
    </w:p>
    <w:p w:rsidR="00C91AB0" w:rsidRPr="00E87C25" w:rsidRDefault="00C91AB0" w:rsidP="00DD7B9E">
      <w:pPr>
        <w:suppressAutoHyphens/>
        <w:rPr>
          <w:sz w:val="22"/>
          <w:lang w:eastAsia="zh-CN"/>
        </w:rPr>
      </w:pPr>
    </w:p>
    <w:p w:rsidR="00C91AB0" w:rsidRPr="00E87C25" w:rsidRDefault="00C91AB0" w:rsidP="00DD7B9E">
      <w:pPr>
        <w:suppressAutoHyphens/>
        <w:rPr>
          <w:sz w:val="22"/>
          <w:lang w:eastAsia="zh-CN"/>
        </w:rPr>
      </w:pPr>
    </w:p>
    <w:p w:rsidR="00C91AB0" w:rsidRPr="00E87C25" w:rsidRDefault="00C91AB0" w:rsidP="009F736B">
      <w:pPr>
        <w:tabs>
          <w:tab w:val="left" w:pos="10632"/>
        </w:tabs>
        <w:suppressAutoHyphens/>
        <w:ind w:left="426" w:right="49" w:firstLine="0"/>
        <w:rPr>
          <w:b/>
          <w:bCs/>
          <w:i/>
          <w:iCs/>
          <w:sz w:val="22"/>
          <w:lang w:eastAsia="zh-CN"/>
        </w:rPr>
      </w:pPr>
      <w:r w:rsidRPr="00E87C25">
        <w:rPr>
          <w:b/>
          <w:bCs/>
          <w:i/>
          <w:iCs/>
          <w:sz w:val="22"/>
          <w:lang w:eastAsia="zh-CN"/>
        </w:rPr>
        <w:t xml:space="preserve">Уведомление об отзыве </w:t>
      </w:r>
      <w:r>
        <w:rPr>
          <w:b/>
          <w:bCs/>
          <w:i/>
          <w:iCs/>
          <w:sz w:val="22"/>
          <w:lang w:eastAsia="zh-CN"/>
        </w:rPr>
        <w:t>Заявки</w:t>
      </w:r>
    </w:p>
    <w:p w:rsidR="00C91AB0" w:rsidRDefault="00C91AB0" w:rsidP="009F736B">
      <w:pPr>
        <w:tabs>
          <w:tab w:val="left" w:pos="10632"/>
        </w:tabs>
        <w:suppressAutoHyphens/>
        <w:ind w:left="426" w:right="49" w:firstLine="0"/>
        <w:rPr>
          <w:b/>
          <w:bCs/>
          <w:i/>
          <w:iCs/>
          <w:sz w:val="22"/>
          <w:lang w:eastAsia="zh-CN"/>
        </w:rPr>
      </w:pPr>
      <w:r w:rsidRPr="00E87C25">
        <w:rPr>
          <w:b/>
          <w:bCs/>
          <w:i/>
          <w:iCs/>
          <w:sz w:val="22"/>
          <w:lang w:eastAsia="zh-CN"/>
        </w:rPr>
        <w:t>на участие в</w:t>
      </w:r>
      <w:r>
        <w:rPr>
          <w:b/>
          <w:bCs/>
          <w:i/>
          <w:iCs/>
          <w:sz w:val="22"/>
          <w:lang w:eastAsia="zh-CN"/>
        </w:rPr>
        <w:t xml:space="preserve"> открытом</w:t>
      </w:r>
      <w:r w:rsidRPr="00E87C25">
        <w:rPr>
          <w:b/>
          <w:bCs/>
          <w:i/>
          <w:iCs/>
          <w:sz w:val="22"/>
          <w:lang w:eastAsia="zh-CN"/>
        </w:rPr>
        <w:t xml:space="preserve"> конкурсе, </w:t>
      </w:r>
    </w:p>
    <w:p w:rsidR="00C91AB0" w:rsidRPr="00E87C25" w:rsidRDefault="00C91AB0" w:rsidP="009F736B">
      <w:pPr>
        <w:tabs>
          <w:tab w:val="left" w:pos="10632"/>
        </w:tabs>
        <w:suppressAutoHyphens/>
        <w:ind w:left="426" w:right="49" w:firstLine="0"/>
        <w:rPr>
          <w:b/>
          <w:bCs/>
          <w:i/>
          <w:iCs/>
          <w:sz w:val="22"/>
          <w:lang w:eastAsia="zh-CN"/>
        </w:rPr>
      </w:pPr>
      <w:r w:rsidRPr="00E87C25">
        <w:rPr>
          <w:b/>
          <w:bCs/>
          <w:i/>
          <w:iCs/>
          <w:sz w:val="22"/>
          <w:lang w:eastAsia="zh-CN"/>
        </w:rPr>
        <w:t>поданн</w:t>
      </w:r>
      <w:r>
        <w:rPr>
          <w:b/>
          <w:bCs/>
          <w:i/>
          <w:iCs/>
          <w:sz w:val="22"/>
          <w:lang w:eastAsia="zh-CN"/>
        </w:rPr>
        <w:t>ой</w:t>
      </w:r>
      <w:r w:rsidRPr="00E87C25">
        <w:rPr>
          <w:b/>
          <w:bCs/>
          <w:i/>
          <w:iCs/>
          <w:sz w:val="22"/>
          <w:lang w:eastAsia="zh-CN"/>
        </w:rPr>
        <w:t xml:space="preserve"> в запечатанном конверте.</w:t>
      </w:r>
    </w:p>
    <w:p w:rsidR="00C91AB0" w:rsidRPr="00E87C25" w:rsidRDefault="00C91AB0" w:rsidP="009F736B">
      <w:pPr>
        <w:tabs>
          <w:tab w:val="left" w:pos="10632"/>
        </w:tabs>
        <w:suppressAutoHyphens/>
        <w:ind w:left="426" w:right="49" w:firstLine="0"/>
        <w:rPr>
          <w:b/>
          <w:bCs/>
          <w:i/>
          <w:iCs/>
          <w:sz w:val="22"/>
          <w:lang w:eastAsia="zh-CN"/>
        </w:rPr>
      </w:pPr>
    </w:p>
    <w:p w:rsidR="00C91AB0" w:rsidRPr="00E87C25" w:rsidRDefault="00C91AB0" w:rsidP="00DD7B9E">
      <w:pPr>
        <w:tabs>
          <w:tab w:val="left" w:pos="10632"/>
        </w:tabs>
        <w:suppressAutoHyphens/>
        <w:ind w:left="40" w:right="49"/>
        <w:rPr>
          <w:b/>
          <w:bCs/>
          <w:i/>
          <w:iCs/>
          <w:sz w:val="22"/>
          <w:lang w:eastAsia="zh-CN"/>
        </w:rPr>
      </w:pPr>
    </w:p>
    <w:p w:rsidR="00C91AB0" w:rsidRPr="00E87C25" w:rsidRDefault="00C91AB0" w:rsidP="009F736B">
      <w:pPr>
        <w:suppressAutoHyphens/>
        <w:autoSpaceDE w:val="0"/>
        <w:autoSpaceDN w:val="0"/>
        <w:adjustRightInd w:val="0"/>
        <w:ind w:left="426" w:firstLine="540"/>
        <w:rPr>
          <w:sz w:val="22"/>
          <w:lang w:eastAsia="zh-CN"/>
        </w:rPr>
      </w:pPr>
      <w:r w:rsidRPr="00E87C25">
        <w:rPr>
          <w:sz w:val="22"/>
          <w:lang w:eastAsia="zh-CN"/>
        </w:rPr>
        <w:t>Уведомляет В</w:t>
      </w:r>
      <w:r>
        <w:rPr>
          <w:sz w:val="22"/>
          <w:lang w:eastAsia="zh-CN"/>
        </w:rPr>
        <w:t>ас, об отзыве своей Заявки</w:t>
      </w:r>
      <w:r w:rsidRPr="00E87C25">
        <w:rPr>
          <w:sz w:val="22"/>
          <w:lang w:eastAsia="zh-CN"/>
        </w:rPr>
        <w:t xml:space="preserve"> регистрационный №_______ на участие в</w:t>
      </w:r>
      <w:r>
        <w:rPr>
          <w:sz w:val="22"/>
          <w:lang w:eastAsia="zh-CN"/>
        </w:rPr>
        <w:t xml:space="preserve"> открытом</w:t>
      </w:r>
      <w:r w:rsidRPr="00E87C25">
        <w:rPr>
          <w:sz w:val="22"/>
          <w:lang w:eastAsia="zh-CN"/>
        </w:rPr>
        <w:t xml:space="preserve"> конкурсе на право заключения договора по отбору специализированной службы по вопросам похоронного дела на территории </w:t>
      </w:r>
      <w:r w:rsidRPr="00E56941">
        <w:rPr>
          <w:sz w:val="22"/>
          <w:lang w:eastAsia="zh-CN"/>
        </w:rPr>
        <w:t>МО «</w:t>
      </w:r>
      <w:r>
        <w:rPr>
          <w:sz w:val="22"/>
          <w:lang w:eastAsia="zh-CN"/>
        </w:rPr>
        <w:t>Михайловск</w:t>
      </w:r>
      <w:r w:rsidRPr="00E56941">
        <w:rPr>
          <w:sz w:val="22"/>
          <w:lang w:eastAsia="zh-CN"/>
        </w:rPr>
        <w:t>ий сельсовет» Черемисиновского района Курской области.</w:t>
      </w:r>
    </w:p>
    <w:p w:rsidR="00C91AB0" w:rsidRPr="00E87C25" w:rsidRDefault="00C91AB0" w:rsidP="009F736B">
      <w:pPr>
        <w:suppressAutoHyphens/>
        <w:autoSpaceDE w:val="0"/>
        <w:autoSpaceDN w:val="0"/>
        <w:adjustRightInd w:val="0"/>
        <w:ind w:left="426" w:firstLine="540"/>
        <w:rPr>
          <w:sz w:val="22"/>
          <w:lang w:eastAsia="zh-CN"/>
        </w:rPr>
      </w:pPr>
    </w:p>
    <w:p w:rsidR="00C91AB0" w:rsidRPr="00E87C25" w:rsidRDefault="00C91AB0" w:rsidP="009F736B">
      <w:pPr>
        <w:suppressAutoHyphens/>
        <w:autoSpaceDE w:val="0"/>
        <w:autoSpaceDN w:val="0"/>
        <w:adjustRightInd w:val="0"/>
        <w:ind w:left="426" w:firstLine="540"/>
        <w:rPr>
          <w:sz w:val="22"/>
          <w:lang w:eastAsia="zh-CN"/>
        </w:rPr>
      </w:pPr>
    </w:p>
    <w:p w:rsidR="00C91AB0" w:rsidRPr="00E87C25" w:rsidRDefault="00C91AB0" w:rsidP="00DD7B9E">
      <w:pPr>
        <w:suppressAutoHyphens/>
        <w:ind w:right="37" w:firstLine="284"/>
        <w:rPr>
          <w:sz w:val="22"/>
          <w:lang w:eastAsia="zh-CN"/>
        </w:rPr>
      </w:pPr>
    </w:p>
    <w:p w:rsidR="00C91AB0" w:rsidRPr="00E87C25" w:rsidRDefault="00C91AB0" w:rsidP="009F736B">
      <w:pPr>
        <w:suppressAutoHyphens/>
        <w:ind w:firstLine="426"/>
        <w:rPr>
          <w:sz w:val="22"/>
          <w:lang w:eastAsia="zh-CN"/>
        </w:rPr>
      </w:pPr>
      <w:r w:rsidRPr="00E87C25">
        <w:rPr>
          <w:sz w:val="22"/>
          <w:lang w:eastAsia="zh-CN"/>
        </w:rPr>
        <w:t>___________________________________</w:t>
      </w:r>
      <w:r w:rsidRPr="00E87C25">
        <w:rPr>
          <w:sz w:val="22"/>
          <w:lang w:eastAsia="zh-CN"/>
        </w:rPr>
        <w:tab/>
        <w:t>_________________________________</w:t>
      </w:r>
    </w:p>
    <w:p w:rsidR="00C91AB0" w:rsidRPr="00E87C25" w:rsidRDefault="00C91AB0" w:rsidP="00DD7B9E">
      <w:pPr>
        <w:suppressAutoHyphens/>
        <w:rPr>
          <w:sz w:val="22"/>
          <w:lang w:eastAsia="zh-CN"/>
        </w:rPr>
      </w:pPr>
      <w:r w:rsidRPr="00E87C25">
        <w:rPr>
          <w:sz w:val="22"/>
          <w:lang w:eastAsia="zh-CN"/>
        </w:rPr>
        <w:t>(должность, расшифровка подписи)                                       (подпись)</w:t>
      </w:r>
    </w:p>
    <w:p w:rsidR="00C91AB0" w:rsidRPr="00E87C25" w:rsidRDefault="00C91AB0" w:rsidP="00DD7B9E">
      <w:pPr>
        <w:suppressAutoHyphens/>
        <w:rPr>
          <w:sz w:val="22"/>
          <w:lang w:eastAsia="zh-CN"/>
        </w:rPr>
      </w:pPr>
      <w:r w:rsidRPr="00E87C25">
        <w:rPr>
          <w:sz w:val="22"/>
          <w:lang w:eastAsia="zh-CN"/>
        </w:rPr>
        <w:t>М.П.</w:t>
      </w:r>
    </w:p>
    <w:p w:rsidR="00C91AB0" w:rsidRPr="005C337A" w:rsidRDefault="00C91AB0" w:rsidP="00DD7B9E">
      <w:pPr>
        <w:suppressAutoHyphens/>
        <w:rPr>
          <w:sz w:val="24"/>
          <w:szCs w:val="24"/>
          <w:lang w:eastAsia="zh-CN"/>
        </w:rPr>
      </w:pPr>
    </w:p>
    <w:p w:rsidR="00C91AB0" w:rsidRPr="005C337A" w:rsidRDefault="00C91AB0" w:rsidP="00DD7B9E">
      <w:pPr>
        <w:suppressAutoHyphens/>
        <w:rPr>
          <w:sz w:val="24"/>
          <w:szCs w:val="24"/>
          <w:lang w:eastAsia="zh-CN"/>
        </w:rPr>
      </w:pPr>
    </w:p>
    <w:p w:rsidR="00C91AB0" w:rsidRPr="005C337A" w:rsidRDefault="00C91AB0" w:rsidP="00DD7B9E">
      <w:pPr>
        <w:suppressAutoHyphens/>
        <w:rPr>
          <w:sz w:val="24"/>
          <w:szCs w:val="24"/>
          <w:lang w:eastAsia="zh-CN"/>
        </w:rPr>
      </w:pPr>
    </w:p>
    <w:p w:rsidR="00C91AB0" w:rsidRPr="005C337A" w:rsidRDefault="00C91AB0" w:rsidP="00DD7B9E">
      <w:pPr>
        <w:suppressAutoHyphens/>
        <w:rPr>
          <w:sz w:val="24"/>
          <w:szCs w:val="24"/>
          <w:lang w:eastAsia="zh-CN"/>
        </w:rPr>
      </w:pPr>
    </w:p>
    <w:p w:rsidR="00C91AB0" w:rsidRPr="005C337A" w:rsidRDefault="00C91AB0" w:rsidP="00DD7B9E">
      <w:pPr>
        <w:suppressAutoHyphens/>
        <w:rPr>
          <w:sz w:val="24"/>
          <w:szCs w:val="24"/>
          <w:lang w:eastAsia="zh-CN"/>
        </w:rPr>
      </w:pPr>
    </w:p>
    <w:p w:rsidR="00C91AB0" w:rsidRPr="005C337A" w:rsidRDefault="00C91AB0" w:rsidP="00DD7B9E">
      <w:pPr>
        <w:suppressAutoHyphens/>
        <w:rPr>
          <w:sz w:val="24"/>
          <w:szCs w:val="24"/>
          <w:lang w:eastAsia="zh-CN"/>
        </w:rPr>
      </w:pPr>
    </w:p>
    <w:p w:rsidR="00C91AB0" w:rsidRPr="005C337A" w:rsidRDefault="00C91AB0" w:rsidP="00DD7B9E">
      <w:pPr>
        <w:suppressAutoHyphens/>
        <w:rPr>
          <w:sz w:val="24"/>
          <w:szCs w:val="24"/>
          <w:lang w:eastAsia="zh-CN"/>
        </w:rPr>
      </w:pPr>
    </w:p>
    <w:p w:rsidR="00C91AB0" w:rsidRDefault="00C91AB0" w:rsidP="00DD7B9E">
      <w:pPr>
        <w:suppressAutoHyphens/>
        <w:rPr>
          <w:sz w:val="24"/>
          <w:szCs w:val="24"/>
          <w:lang w:eastAsia="zh-CN"/>
        </w:rPr>
      </w:pPr>
    </w:p>
    <w:p w:rsidR="00C91AB0" w:rsidRDefault="00C91AB0" w:rsidP="00DD7B9E">
      <w:pPr>
        <w:suppressAutoHyphens/>
        <w:rPr>
          <w:sz w:val="24"/>
          <w:szCs w:val="24"/>
          <w:lang w:eastAsia="zh-CN"/>
        </w:rPr>
      </w:pPr>
    </w:p>
    <w:p w:rsidR="00C91AB0" w:rsidRDefault="00C91AB0" w:rsidP="00DD7B9E">
      <w:pPr>
        <w:suppressAutoHyphens/>
        <w:rPr>
          <w:sz w:val="24"/>
          <w:szCs w:val="24"/>
          <w:lang w:eastAsia="zh-CN"/>
        </w:rPr>
      </w:pPr>
    </w:p>
    <w:p w:rsidR="00C91AB0" w:rsidRDefault="00C91AB0" w:rsidP="00DD7B9E">
      <w:pPr>
        <w:suppressAutoHyphens/>
        <w:rPr>
          <w:sz w:val="24"/>
          <w:szCs w:val="24"/>
          <w:lang w:eastAsia="zh-CN"/>
        </w:rPr>
      </w:pPr>
    </w:p>
    <w:p w:rsidR="00C91AB0" w:rsidRDefault="00C91AB0" w:rsidP="00DD7B9E">
      <w:pPr>
        <w:suppressAutoHyphens/>
        <w:rPr>
          <w:sz w:val="24"/>
          <w:szCs w:val="24"/>
          <w:lang w:eastAsia="zh-CN"/>
        </w:rPr>
      </w:pPr>
    </w:p>
    <w:p w:rsidR="00C91AB0" w:rsidRDefault="00C91AB0" w:rsidP="00DD7B9E">
      <w:pPr>
        <w:suppressAutoHyphens/>
        <w:rPr>
          <w:sz w:val="24"/>
          <w:szCs w:val="24"/>
          <w:lang w:eastAsia="zh-CN"/>
        </w:rPr>
      </w:pPr>
    </w:p>
    <w:p w:rsidR="00C91AB0" w:rsidRDefault="00C91AB0" w:rsidP="00DD7B9E">
      <w:pPr>
        <w:suppressAutoHyphens/>
        <w:rPr>
          <w:sz w:val="24"/>
          <w:szCs w:val="24"/>
          <w:lang w:eastAsia="zh-CN"/>
        </w:rPr>
      </w:pPr>
    </w:p>
    <w:p w:rsidR="00C91AB0" w:rsidRPr="005C337A" w:rsidRDefault="00C91AB0" w:rsidP="00DD7B9E">
      <w:pPr>
        <w:suppressAutoHyphens/>
        <w:rPr>
          <w:sz w:val="24"/>
          <w:szCs w:val="24"/>
          <w:lang w:eastAsia="zh-CN"/>
        </w:rPr>
      </w:pPr>
    </w:p>
    <w:p w:rsidR="00C91AB0" w:rsidRPr="005C337A" w:rsidRDefault="00C91AB0" w:rsidP="00DD7B9E">
      <w:pPr>
        <w:suppressAutoHyphens/>
        <w:rPr>
          <w:sz w:val="24"/>
          <w:szCs w:val="24"/>
          <w:lang w:eastAsia="zh-CN"/>
        </w:rPr>
      </w:pPr>
    </w:p>
    <w:p w:rsidR="00C91AB0" w:rsidRDefault="00C91AB0" w:rsidP="00DD7B9E">
      <w:pPr>
        <w:suppressAutoHyphens/>
        <w:ind w:left="3960" w:firstLine="435"/>
        <w:jc w:val="center"/>
        <w:rPr>
          <w:sz w:val="24"/>
          <w:szCs w:val="24"/>
          <w:lang w:eastAsia="zh-CN"/>
        </w:rPr>
      </w:pPr>
    </w:p>
    <w:p w:rsidR="00C91AB0" w:rsidRDefault="00C91AB0" w:rsidP="00DD7B9E">
      <w:pPr>
        <w:suppressAutoHyphens/>
        <w:ind w:left="3960" w:firstLine="435"/>
        <w:jc w:val="center"/>
        <w:rPr>
          <w:sz w:val="24"/>
          <w:szCs w:val="24"/>
          <w:lang w:eastAsia="zh-CN"/>
        </w:rPr>
      </w:pPr>
    </w:p>
    <w:p w:rsidR="00C91AB0" w:rsidRPr="003646DD" w:rsidRDefault="00C91AB0" w:rsidP="00CC438D">
      <w:pPr>
        <w:suppressAutoHyphens/>
        <w:ind w:firstLine="0"/>
        <w:jc w:val="right"/>
        <w:rPr>
          <w:sz w:val="21"/>
          <w:szCs w:val="21"/>
          <w:lang w:eastAsia="ar-SA"/>
        </w:rPr>
      </w:pPr>
      <w:r w:rsidRPr="003646DD">
        <w:rPr>
          <w:sz w:val="21"/>
          <w:szCs w:val="21"/>
          <w:lang w:eastAsia="ar-SA"/>
        </w:rPr>
        <w:t>Приложение №5</w:t>
      </w:r>
    </w:p>
    <w:p w:rsidR="00C91AB0" w:rsidRPr="003646DD" w:rsidRDefault="00C91AB0" w:rsidP="00CC438D">
      <w:pPr>
        <w:suppressAutoHyphens/>
        <w:ind w:left="3960" w:firstLine="293"/>
        <w:jc w:val="center"/>
        <w:rPr>
          <w:sz w:val="21"/>
          <w:szCs w:val="21"/>
          <w:lang w:eastAsia="zh-CN"/>
        </w:rPr>
      </w:pPr>
      <w:r w:rsidRPr="003646DD">
        <w:rPr>
          <w:sz w:val="21"/>
          <w:szCs w:val="21"/>
          <w:lang w:eastAsia="ar-SA"/>
        </w:rPr>
        <w:t xml:space="preserve">                                               к конкурсной документации</w:t>
      </w:r>
    </w:p>
    <w:p w:rsidR="00C91AB0" w:rsidRPr="003646DD" w:rsidRDefault="00C91AB0" w:rsidP="00DD7B9E">
      <w:pPr>
        <w:suppressAutoHyphens/>
        <w:ind w:left="3960" w:firstLine="293"/>
        <w:jc w:val="center"/>
        <w:rPr>
          <w:sz w:val="21"/>
          <w:szCs w:val="21"/>
          <w:lang w:eastAsia="zh-CN"/>
        </w:rPr>
      </w:pPr>
    </w:p>
    <w:p w:rsidR="00C91AB0" w:rsidRPr="003646DD" w:rsidRDefault="00C91AB0" w:rsidP="00CC438D">
      <w:pPr>
        <w:suppressAutoHyphens/>
        <w:ind w:left="3960" w:firstLine="293"/>
        <w:jc w:val="right"/>
        <w:rPr>
          <w:sz w:val="21"/>
          <w:szCs w:val="21"/>
          <w:lang w:eastAsia="zh-CN"/>
        </w:rPr>
      </w:pPr>
      <w:r w:rsidRPr="003646DD">
        <w:rPr>
          <w:sz w:val="21"/>
          <w:szCs w:val="21"/>
          <w:lang w:eastAsia="zh-CN"/>
        </w:rPr>
        <w:t>проект договора</w:t>
      </w:r>
    </w:p>
    <w:p w:rsidR="00C91AB0" w:rsidRPr="004F29CA" w:rsidRDefault="00C91AB0" w:rsidP="00DD7B9E">
      <w:pPr>
        <w:suppressAutoHyphens/>
        <w:jc w:val="right"/>
        <w:rPr>
          <w:b/>
          <w:sz w:val="22"/>
          <w:lang w:eastAsia="zh-CN"/>
        </w:rPr>
      </w:pPr>
    </w:p>
    <w:p w:rsidR="00C91AB0" w:rsidRPr="003646DD" w:rsidRDefault="00C91AB0" w:rsidP="00DD7B9E">
      <w:pPr>
        <w:ind w:left="-567"/>
        <w:jc w:val="center"/>
        <w:rPr>
          <w:b/>
          <w:bCs/>
          <w:sz w:val="22"/>
        </w:rPr>
      </w:pPr>
      <w:r w:rsidRPr="003646DD">
        <w:rPr>
          <w:b/>
          <w:bCs/>
          <w:sz w:val="22"/>
        </w:rPr>
        <w:t>ДОГОВОР</w:t>
      </w:r>
    </w:p>
    <w:p w:rsidR="00C91AB0" w:rsidRPr="003646DD" w:rsidRDefault="00C91AB0" w:rsidP="003906B7">
      <w:pPr>
        <w:suppressAutoHyphens/>
        <w:ind w:firstLine="0"/>
        <w:jc w:val="center"/>
        <w:rPr>
          <w:sz w:val="22"/>
          <w:lang w:eastAsia="zh-CN"/>
        </w:rPr>
      </w:pPr>
      <w:r w:rsidRPr="003646DD">
        <w:rPr>
          <w:bCs/>
          <w:sz w:val="22"/>
        </w:rPr>
        <w:t>на оказание услуг по погребению</w:t>
      </w:r>
      <w:r w:rsidRPr="003646DD">
        <w:rPr>
          <w:sz w:val="22"/>
          <w:lang w:eastAsia="zh-CN"/>
        </w:rPr>
        <w:t xml:space="preserve"> на территории муниципального образования</w:t>
      </w:r>
    </w:p>
    <w:p w:rsidR="00C91AB0" w:rsidRPr="003646DD" w:rsidRDefault="00C91AB0" w:rsidP="003906B7">
      <w:pPr>
        <w:suppressAutoHyphens/>
        <w:ind w:firstLine="0"/>
        <w:jc w:val="center"/>
        <w:rPr>
          <w:sz w:val="22"/>
          <w:lang w:eastAsia="zh-CN"/>
        </w:rPr>
      </w:pPr>
      <w:r w:rsidRPr="003646DD">
        <w:rPr>
          <w:sz w:val="22"/>
          <w:lang w:eastAsia="zh-CN"/>
        </w:rPr>
        <w:t>«Михайловский сельсовет» Черемисиновского района Курской области</w:t>
      </w:r>
    </w:p>
    <w:p w:rsidR="00C91AB0" w:rsidRPr="003646DD" w:rsidRDefault="00C91AB0" w:rsidP="00B15E24">
      <w:pPr>
        <w:suppressAutoHyphens/>
        <w:spacing w:after="120"/>
        <w:ind w:firstLine="0"/>
        <w:rPr>
          <w:sz w:val="22"/>
          <w:lang w:eastAsia="zh-CN"/>
        </w:rPr>
      </w:pPr>
    </w:p>
    <w:p w:rsidR="00C91AB0" w:rsidRPr="003646DD" w:rsidRDefault="00C91AB0" w:rsidP="00B15E24">
      <w:pPr>
        <w:suppressAutoHyphens/>
        <w:spacing w:after="120"/>
        <w:ind w:firstLine="0"/>
        <w:rPr>
          <w:sz w:val="22"/>
          <w:lang w:eastAsia="zh-CN"/>
        </w:rPr>
      </w:pPr>
      <w:r w:rsidRPr="003646DD">
        <w:rPr>
          <w:sz w:val="22"/>
          <w:lang w:eastAsia="zh-CN"/>
        </w:rPr>
        <w:t>с. Михайловка                                                                                             «___»_____________2020 г.</w:t>
      </w:r>
    </w:p>
    <w:p w:rsidR="00C91AB0" w:rsidRPr="003646DD" w:rsidRDefault="00C91AB0" w:rsidP="004F29CA">
      <w:pPr>
        <w:tabs>
          <w:tab w:val="left" w:pos="709"/>
        </w:tabs>
        <w:suppressAutoHyphens/>
        <w:rPr>
          <w:sz w:val="22"/>
          <w:lang w:eastAsia="zh-CN"/>
        </w:rPr>
      </w:pPr>
      <w:r w:rsidRPr="003646DD">
        <w:rPr>
          <w:sz w:val="22"/>
          <w:lang w:eastAsia="zh-CN"/>
        </w:rPr>
        <w:t xml:space="preserve">Администрация Михайловского сельсовета Черемисиновского района Курской области, именуемая в дальнейшем «Заказчик», в лице </w:t>
      </w:r>
      <w:r w:rsidRPr="003646DD">
        <w:rPr>
          <w:sz w:val="22"/>
        </w:rPr>
        <w:t>Главы Михайловского сельсовета Черемисиновского</w:t>
      </w:r>
      <w:r>
        <w:rPr>
          <w:sz w:val="22"/>
        </w:rPr>
        <w:t xml:space="preserve"> района Агеевой Ольги Ивановны</w:t>
      </w:r>
      <w:r w:rsidRPr="003646DD">
        <w:rPr>
          <w:sz w:val="22"/>
          <w:lang w:eastAsia="zh-CN"/>
        </w:rPr>
        <w:t xml:space="preserve">, действующего на основании Устава, с одной стороны, и ___________________________________________, именуемое(ый) в дальнейшем «Исполнитель», в лице __________________________, действующего на основании ___________, с другой стороны, вместе именуемые «Стороны», на основании Протокола __________________________ заключили настоящий договор (далее – Договор) о нижеследующем: </w:t>
      </w:r>
    </w:p>
    <w:p w:rsidR="00C91AB0" w:rsidRPr="003646DD" w:rsidRDefault="00C91AB0" w:rsidP="00DD7B9E">
      <w:pPr>
        <w:suppressAutoHyphens/>
        <w:ind w:firstLine="540"/>
        <w:jc w:val="center"/>
        <w:rPr>
          <w:b/>
          <w:sz w:val="22"/>
          <w:lang w:eastAsia="zh-CN"/>
        </w:rPr>
      </w:pPr>
      <w:r w:rsidRPr="003646DD">
        <w:rPr>
          <w:b/>
          <w:sz w:val="22"/>
          <w:lang w:eastAsia="zh-CN"/>
        </w:rPr>
        <w:t>1. Предмет Договора</w:t>
      </w:r>
    </w:p>
    <w:p w:rsidR="00C91AB0" w:rsidRPr="003646DD" w:rsidRDefault="00C91AB0" w:rsidP="00DD7B9E">
      <w:pPr>
        <w:suppressAutoHyphens/>
        <w:rPr>
          <w:sz w:val="22"/>
          <w:lang w:eastAsia="zh-CN"/>
        </w:rPr>
      </w:pPr>
      <w:r w:rsidRPr="003646DD">
        <w:rPr>
          <w:sz w:val="22"/>
          <w:lang w:eastAsia="zh-CN"/>
        </w:rPr>
        <w:t>1.1.</w:t>
      </w:r>
      <w:r w:rsidRPr="003646DD">
        <w:rPr>
          <w:color w:val="000000"/>
          <w:spacing w:val="2"/>
          <w:sz w:val="22"/>
        </w:rPr>
        <w:t xml:space="preserve"> Исполнитель принимает на себя полномочия специализированной службы по вопросам похоронного дела для оказания услуг по погребению на территории МО «Михайловский сельсовет» Черемисиновского района Курской области и обязуется осуществлять услуги по погребению согласно гарантированному перечню услуг и перечню услуг, оказываемых при </w:t>
      </w:r>
      <w:r w:rsidRPr="003646DD">
        <w:rPr>
          <w:color w:val="000000"/>
          <w:sz w:val="22"/>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Pr="003646DD">
        <w:rPr>
          <w:sz w:val="22"/>
          <w:lang w:eastAsia="zh-CN"/>
        </w:rPr>
        <w:t>.</w:t>
      </w:r>
    </w:p>
    <w:p w:rsidR="00C91AB0" w:rsidRPr="003646DD" w:rsidRDefault="00C91AB0" w:rsidP="00303732">
      <w:pPr>
        <w:rPr>
          <w:color w:val="000000"/>
          <w:sz w:val="22"/>
        </w:rPr>
      </w:pPr>
      <w:r w:rsidRPr="003646DD">
        <w:rPr>
          <w:color w:val="000000"/>
          <w:sz w:val="22"/>
        </w:rPr>
        <w:t>1.2. Перечень кладбищ, на которых будет происходить погребение:</w:t>
      </w:r>
    </w:p>
    <w:p w:rsidR="00C91AB0" w:rsidRDefault="00C91AB0" w:rsidP="00D05B34">
      <w:pPr>
        <w:suppressAutoHyphens/>
        <w:autoSpaceDE w:val="0"/>
        <w:ind w:firstLine="567"/>
        <w:outlineLvl w:val="1"/>
        <w:rPr>
          <w:bCs/>
          <w:color w:val="000000"/>
          <w:sz w:val="21"/>
          <w:szCs w:val="21"/>
        </w:rPr>
      </w:pPr>
      <w:r>
        <w:rPr>
          <w:bCs/>
          <w:color w:val="000000"/>
          <w:sz w:val="21"/>
          <w:szCs w:val="21"/>
        </w:rPr>
        <w:t xml:space="preserve">1.2.1. </w:t>
      </w:r>
      <w:r>
        <w:rPr>
          <w:bCs/>
          <w:color w:val="000000"/>
          <w:sz w:val="21"/>
          <w:szCs w:val="21"/>
          <w:highlight w:val="yellow"/>
        </w:rPr>
        <w:t xml:space="preserve">Курская область, Черемисиновский район, Михайловский сельсовет, д.Сенчуковка, расположенное на земельном участке с кадастровым номером 46:27: 051704:4 ; площадью 5525 кв.м.; категория земель – земли сельскохозяйственного назначения  ; вид разрешенного использования – </w:t>
      </w:r>
      <w:r>
        <w:rPr>
          <w:bCs/>
          <w:color w:val="000000"/>
          <w:sz w:val="21"/>
          <w:szCs w:val="21"/>
        </w:rPr>
        <w:t>ритуальная деятельность ;</w:t>
      </w:r>
    </w:p>
    <w:p w:rsidR="00C91AB0" w:rsidRDefault="00C91AB0" w:rsidP="00D05B34">
      <w:pPr>
        <w:suppressAutoHyphens/>
        <w:autoSpaceDE w:val="0"/>
        <w:ind w:firstLine="567"/>
        <w:outlineLvl w:val="1"/>
        <w:rPr>
          <w:bCs/>
          <w:color w:val="000000"/>
          <w:sz w:val="21"/>
          <w:szCs w:val="21"/>
        </w:rPr>
      </w:pPr>
      <w:r>
        <w:rPr>
          <w:bCs/>
          <w:color w:val="000000"/>
          <w:sz w:val="21"/>
          <w:szCs w:val="21"/>
        </w:rPr>
        <w:t>1.2.2.</w:t>
      </w:r>
      <w:r>
        <w:rPr>
          <w:bCs/>
          <w:color w:val="000000"/>
          <w:sz w:val="21"/>
          <w:szCs w:val="21"/>
          <w:highlight w:val="yellow"/>
        </w:rPr>
        <w:t xml:space="preserve"> Курская область, Черемисиновский район, Михайловский сельсовет, д.Теплое, расположенное на земельном участке с кадастровым номером 46:27:050601:105; площадью 18176 кв.м.; категория земель – земли населенных пунктов; вид разрешенного использования – </w:t>
      </w:r>
      <w:r>
        <w:rPr>
          <w:bCs/>
          <w:color w:val="000000"/>
          <w:sz w:val="21"/>
          <w:szCs w:val="21"/>
        </w:rPr>
        <w:t>ритуальная деятельность_;</w:t>
      </w:r>
    </w:p>
    <w:p w:rsidR="00C91AB0" w:rsidRDefault="00C91AB0" w:rsidP="00D05B34">
      <w:pPr>
        <w:suppressAutoHyphens/>
        <w:autoSpaceDE w:val="0"/>
        <w:ind w:firstLine="567"/>
        <w:outlineLvl w:val="1"/>
        <w:rPr>
          <w:bCs/>
          <w:color w:val="000000"/>
          <w:sz w:val="21"/>
          <w:szCs w:val="21"/>
        </w:rPr>
      </w:pPr>
      <w:r>
        <w:rPr>
          <w:bCs/>
          <w:color w:val="000000"/>
          <w:sz w:val="21"/>
          <w:szCs w:val="21"/>
        </w:rPr>
        <w:t>1.2.3.</w:t>
      </w:r>
      <w:r>
        <w:rPr>
          <w:bCs/>
          <w:color w:val="000000"/>
          <w:sz w:val="21"/>
          <w:szCs w:val="21"/>
          <w:highlight w:val="yellow"/>
        </w:rPr>
        <w:t xml:space="preserve"> Курская область, Черемисиновский район, Михайловский сельсовет, д.Дурновка, расположенное на земельном участке с кадастровым номером 46:27:061401:52; площадью 12190 кв.м.; категория земель – земли сельскохозяйственного назначения ; вид разрешенного использования – </w:t>
      </w:r>
      <w:r>
        <w:rPr>
          <w:bCs/>
          <w:color w:val="000000"/>
          <w:sz w:val="21"/>
          <w:szCs w:val="21"/>
        </w:rPr>
        <w:t>ритуальная деятельность;</w:t>
      </w:r>
    </w:p>
    <w:p w:rsidR="00C91AB0" w:rsidRDefault="00C91AB0" w:rsidP="00D05B34">
      <w:pPr>
        <w:suppressAutoHyphens/>
        <w:autoSpaceDE w:val="0"/>
        <w:ind w:firstLine="567"/>
        <w:outlineLvl w:val="1"/>
        <w:rPr>
          <w:bCs/>
          <w:color w:val="000000"/>
          <w:sz w:val="21"/>
          <w:szCs w:val="21"/>
        </w:rPr>
      </w:pPr>
      <w:r>
        <w:rPr>
          <w:bCs/>
          <w:color w:val="000000"/>
          <w:sz w:val="21"/>
          <w:szCs w:val="21"/>
        </w:rPr>
        <w:t xml:space="preserve">1.2.4. </w:t>
      </w:r>
      <w:r>
        <w:rPr>
          <w:bCs/>
          <w:color w:val="000000"/>
          <w:sz w:val="21"/>
          <w:szCs w:val="21"/>
          <w:highlight w:val="yellow"/>
        </w:rPr>
        <w:t xml:space="preserve">Курская область, Черемисиновский район, Михайловский сельсовет, д.Петрищево, расположенное на земельном участке с кадастровым номером 46:27:061101:118; площадью 7210 кв.м.; категория земель – земли населенных пунктов; вид разрешенного использования – </w:t>
      </w:r>
      <w:r>
        <w:rPr>
          <w:bCs/>
          <w:color w:val="000000"/>
          <w:sz w:val="21"/>
          <w:szCs w:val="21"/>
        </w:rPr>
        <w:t>ритуальная деятельность;</w:t>
      </w:r>
    </w:p>
    <w:p w:rsidR="00C91AB0" w:rsidRDefault="00C91AB0" w:rsidP="00D05B34">
      <w:pPr>
        <w:suppressAutoHyphens/>
        <w:autoSpaceDE w:val="0"/>
        <w:ind w:firstLine="567"/>
        <w:outlineLvl w:val="1"/>
        <w:rPr>
          <w:bCs/>
          <w:color w:val="000000"/>
          <w:sz w:val="21"/>
          <w:szCs w:val="21"/>
        </w:rPr>
      </w:pPr>
      <w:r>
        <w:rPr>
          <w:bCs/>
          <w:color w:val="000000"/>
          <w:sz w:val="21"/>
          <w:szCs w:val="21"/>
        </w:rPr>
        <w:t xml:space="preserve">1.2.5. </w:t>
      </w:r>
      <w:r>
        <w:rPr>
          <w:bCs/>
          <w:color w:val="000000"/>
          <w:sz w:val="21"/>
          <w:szCs w:val="21"/>
          <w:highlight w:val="yellow"/>
        </w:rPr>
        <w:t xml:space="preserve">Курская область, Черемисиновский район, Михайловский сельсовет, с.Михайловка, расположенное на земельном участке с кадастровым номером 46:27:060301:337; площадью 3551 кв.м.; категория земель – земли населенных пунктов; вид разрешенного использования – </w:t>
      </w:r>
      <w:r>
        <w:rPr>
          <w:bCs/>
          <w:color w:val="000000"/>
          <w:sz w:val="21"/>
          <w:szCs w:val="21"/>
        </w:rPr>
        <w:t>ритуальная деятельность;</w:t>
      </w:r>
    </w:p>
    <w:p w:rsidR="00C91AB0" w:rsidRDefault="00C91AB0" w:rsidP="00D05B34">
      <w:pPr>
        <w:suppressAutoHyphens/>
        <w:autoSpaceDE w:val="0"/>
        <w:ind w:firstLine="567"/>
        <w:outlineLvl w:val="1"/>
        <w:rPr>
          <w:bCs/>
          <w:color w:val="000000"/>
          <w:sz w:val="21"/>
          <w:szCs w:val="21"/>
        </w:rPr>
      </w:pPr>
      <w:r>
        <w:rPr>
          <w:bCs/>
          <w:color w:val="000000"/>
          <w:sz w:val="21"/>
          <w:szCs w:val="21"/>
        </w:rPr>
        <w:t xml:space="preserve">1.2.6. </w:t>
      </w:r>
      <w:r>
        <w:rPr>
          <w:bCs/>
          <w:color w:val="000000"/>
          <w:sz w:val="21"/>
          <w:szCs w:val="21"/>
          <w:highlight w:val="yellow"/>
        </w:rPr>
        <w:t xml:space="preserve">Курская область, Черемисиновский район, Михайловский сельсовет, с.Толстый Колодезь, расположенное на земельном участке с кадастровым номером 46:27:060701:311; площадью 11825 кв.м.; категория земель – земли населенных пунктов; вид разрешенного использования – </w:t>
      </w:r>
      <w:r>
        <w:rPr>
          <w:bCs/>
          <w:color w:val="000000"/>
          <w:sz w:val="21"/>
          <w:szCs w:val="21"/>
        </w:rPr>
        <w:t>ритуальная деятельность;</w:t>
      </w:r>
    </w:p>
    <w:p w:rsidR="00C91AB0" w:rsidRDefault="00C91AB0" w:rsidP="00D05B34">
      <w:pPr>
        <w:suppressAutoHyphens/>
        <w:autoSpaceDE w:val="0"/>
        <w:ind w:firstLine="567"/>
        <w:outlineLvl w:val="1"/>
        <w:rPr>
          <w:bCs/>
          <w:color w:val="000000"/>
          <w:sz w:val="21"/>
          <w:szCs w:val="21"/>
        </w:rPr>
      </w:pPr>
      <w:r>
        <w:rPr>
          <w:bCs/>
          <w:color w:val="000000"/>
          <w:sz w:val="21"/>
          <w:szCs w:val="21"/>
        </w:rPr>
        <w:t xml:space="preserve">1.2.7. </w:t>
      </w:r>
      <w:r>
        <w:rPr>
          <w:bCs/>
          <w:color w:val="000000"/>
          <w:sz w:val="21"/>
          <w:szCs w:val="21"/>
          <w:highlight w:val="yellow"/>
        </w:rPr>
        <w:t xml:space="preserve">Курская область, Черемисиновский район, Михайловский сельсовет, с.Михайловка, расположенное на земельном участке с кадастровым номером 46:27:060301:345; площадью 16000 кв.м.; категория земель – земли населенных пунктов; вид разрешенного использования – </w:t>
      </w:r>
      <w:r>
        <w:rPr>
          <w:bCs/>
          <w:color w:val="000000"/>
          <w:sz w:val="21"/>
          <w:szCs w:val="21"/>
        </w:rPr>
        <w:t>ритуальная деятельность.</w:t>
      </w:r>
    </w:p>
    <w:p w:rsidR="00C91AB0" w:rsidRPr="003646DD" w:rsidRDefault="00C91AB0" w:rsidP="00A10AE4">
      <w:pPr>
        <w:jc w:val="center"/>
        <w:rPr>
          <w:b/>
          <w:bCs/>
          <w:sz w:val="22"/>
          <w:lang w:eastAsia="zh-CN"/>
        </w:rPr>
      </w:pPr>
      <w:r w:rsidRPr="003646DD">
        <w:rPr>
          <w:b/>
          <w:sz w:val="22"/>
          <w:lang w:eastAsia="zh-CN"/>
        </w:rPr>
        <w:t>2.  Оказание услуг</w:t>
      </w:r>
    </w:p>
    <w:p w:rsidR="00C91AB0" w:rsidRPr="003646DD" w:rsidRDefault="00C91AB0" w:rsidP="00DD7B9E">
      <w:pPr>
        <w:rPr>
          <w:sz w:val="22"/>
        </w:rPr>
      </w:pPr>
      <w:r w:rsidRPr="003646DD">
        <w:rPr>
          <w:sz w:val="22"/>
        </w:rPr>
        <w:t xml:space="preserve">2.1. Оказание услуг по настоящему Договору производится силами, средствами и транспортом Исполнителя. </w:t>
      </w:r>
    </w:p>
    <w:p w:rsidR="00C91AB0" w:rsidRPr="003646DD" w:rsidRDefault="00C91AB0" w:rsidP="00DD7B9E">
      <w:pPr>
        <w:suppressAutoHyphens/>
        <w:rPr>
          <w:sz w:val="22"/>
          <w:lang w:eastAsia="zh-CN"/>
        </w:rPr>
      </w:pPr>
      <w:r w:rsidRPr="003646DD">
        <w:rPr>
          <w:sz w:val="22"/>
          <w:lang w:eastAsia="zh-CN"/>
        </w:rPr>
        <w:t xml:space="preserve">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rsidR="00C91AB0" w:rsidRPr="003646DD" w:rsidRDefault="00C91AB0" w:rsidP="00DD7B9E">
      <w:pPr>
        <w:suppressAutoHyphens/>
        <w:ind w:firstLine="540"/>
        <w:jc w:val="center"/>
        <w:rPr>
          <w:sz w:val="22"/>
          <w:lang w:eastAsia="zh-CN"/>
        </w:rPr>
      </w:pPr>
      <w:r w:rsidRPr="003646DD">
        <w:rPr>
          <w:b/>
          <w:sz w:val="22"/>
          <w:lang w:eastAsia="zh-CN"/>
        </w:rPr>
        <w:t>3. Права и обязанности Сторон</w:t>
      </w:r>
    </w:p>
    <w:p w:rsidR="00C91AB0" w:rsidRPr="003646DD" w:rsidRDefault="00C91AB0" w:rsidP="00DD7B9E">
      <w:pPr>
        <w:suppressAutoHyphens/>
        <w:rPr>
          <w:sz w:val="22"/>
          <w:lang w:eastAsia="zh-CN"/>
        </w:rPr>
      </w:pPr>
      <w:r w:rsidRPr="003646DD">
        <w:rPr>
          <w:b/>
          <w:sz w:val="22"/>
          <w:lang w:eastAsia="zh-CN"/>
        </w:rPr>
        <w:t xml:space="preserve">3.1 Исполнитель обязан: </w:t>
      </w:r>
    </w:p>
    <w:p w:rsidR="00C91AB0" w:rsidRPr="003646DD" w:rsidRDefault="00C91AB0" w:rsidP="00DD7B9E">
      <w:pPr>
        <w:ind w:firstLine="700"/>
        <w:rPr>
          <w:sz w:val="22"/>
        </w:rPr>
      </w:pPr>
      <w:r w:rsidRPr="003646DD">
        <w:rPr>
          <w:sz w:val="22"/>
        </w:rPr>
        <w:t xml:space="preserve">3.1.1. </w:t>
      </w:r>
      <w:r w:rsidRPr="003646DD">
        <w:rPr>
          <w:color w:val="000000"/>
          <w:sz w:val="22"/>
        </w:rPr>
        <w:t>Обеспечивать своевременное и качественное оказание услуг по настоящему Договору в соответствии с Техническим заданием (приложение № 1 к Договору).</w:t>
      </w:r>
    </w:p>
    <w:p w:rsidR="00C91AB0" w:rsidRPr="003646DD" w:rsidRDefault="00C91AB0" w:rsidP="00ED11FC">
      <w:pPr>
        <w:ind w:firstLine="700"/>
        <w:rPr>
          <w:color w:val="000000"/>
          <w:sz w:val="22"/>
        </w:rPr>
      </w:pPr>
      <w:r w:rsidRPr="003646DD">
        <w:rPr>
          <w:sz w:val="22"/>
        </w:rPr>
        <w:t xml:space="preserve">3.1.2. </w:t>
      </w:r>
      <w:r w:rsidRPr="003646DD">
        <w:rPr>
          <w:color w:val="000000"/>
          <w:sz w:val="22"/>
        </w:rPr>
        <w:t xml:space="preserve">В полном объеме предоставлять ритуальные услуги в соответствии с гарантированным перечнем услуг и перечнем услуг, </w:t>
      </w:r>
      <w:r w:rsidRPr="003646DD">
        <w:rPr>
          <w:color w:val="000000"/>
          <w:spacing w:val="2"/>
          <w:sz w:val="22"/>
        </w:rPr>
        <w:t xml:space="preserve">перечню услуг, оказываемых при </w:t>
      </w:r>
      <w:r w:rsidRPr="003646DD">
        <w:rPr>
          <w:color w:val="000000"/>
          <w:sz w:val="22"/>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Качество оказываемых услуг должно соответствовать требованиям действующего законодательства, санитарных норм и правил.</w:t>
      </w:r>
    </w:p>
    <w:p w:rsidR="00C91AB0" w:rsidRPr="003646DD" w:rsidRDefault="00C91AB0" w:rsidP="00ED11FC">
      <w:pPr>
        <w:ind w:firstLine="700"/>
        <w:rPr>
          <w:sz w:val="22"/>
        </w:rPr>
      </w:pPr>
      <w:r w:rsidRPr="003646DD">
        <w:rPr>
          <w:color w:val="000000"/>
          <w:sz w:val="22"/>
        </w:rPr>
        <w:t xml:space="preserve">3.1.3. </w:t>
      </w:r>
      <w:r w:rsidRPr="003646DD">
        <w:rPr>
          <w:sz w:val="22"/>
        </w:rPr>
        <w:t>С момента оказания услуг и до их завершения вести надлежащим образом оформленную документацию по учету оказанных услуг.</w:t>
      </w:r>
    </w:p>
    <w:p w:rsidR="00C91AB0" w:rsidRPr="003646DD" w:rsidRDefault="00C91AB0" w:rsidP="00ED11FC">
      <w:pPr>
        <w:ind w:firstLine="700"/>
        <w:rPr>
          <w:sz w:val="22"/>
        </w:rPr>
      </w:pPr>
      <w:r w:rsidRPr="003646DD">
        <w:rPr>
          <w:sz w:val="22"/>
        </w:rPr>
        <w:t>3.1.4.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оказании услуг или иные отступления от условий настоящего Договора.</w:t>
      </w:r>
    </w:p>
    <w:p w:rsidR="00C91AB0" w:rsidRPr="003646DD" w:rsidRDefault="00C91AB0" w:rsidP="00ED11FC">
      <w:pPr>
        <w:ind w:firstLine="700"/>
        <w:rPr>
          <w:sz w:val="22"/>
        </w:rPr>
      </w:pPr>
      <w:r w:rsidRPr="003646DD">
        <w:rPr>
          <w:sz w:val="22"/>
        </w:rPr>
        <w:t>3.1.5. Обеспечить Заказчику возможность контроля и надзора за процессом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C91AB0" w:rsidRPr="003646DD" w:rsidRDefault="00C91AB0" w:rsidP="00ED11FC">
      <w:pPr>
        <w:ind w:firstLine="700"/>
        <w:rPr>
          <w:sz w:val="22"/>
        </w:rPr>
      </w:pPr>
      <w:r w:rsidRPr="003646DD">
        <w:rPr>
          <w:sz w:val="22"/>
        </w:rPr>
        <w:t>3.1.6. Выполнять иные обязанности, предусмотренные законодательством Российской Федерации и настоящим Договором.</w:t>
      </w:r>
    </w:p>
    <w:p w:rsidR="00C91AB0" w:rsidRPr="003646DD" w:rsidRDefault="00C91AB0" w:rsidP="00DD7B9E">
      <w:pPr>
        <w:suppressAutoHyphens/>
        <w:rPr>
          <w:b/>
          <w:sz w:val="22"/>
          <w:lang w:eastAsia="zh-CN"/>
        </w:rPr>
      </w:pPr>
      <w:r w:rsidRPr="003646DD">
        <w:rPr>
          <w:b/>
          <w:bCs/>
          <w:sz w:val="22"/>
          <w:lang w:eastAsia="zh-CN"/>
        </w:rPr>
        <w:t>3.2. И</w:t>
      </w:r>
      <w:r w:rsidRPr="003646DD">
        <w:rPr>
          <w:b/>
          <w:sz w:val="22"/>
          <w:lang w:eastAsia="zh-CN"/>
        </w:rPr>
        <w:t>сполнитель вправе:</w:t>
      </w:r>
    </w:p>
    <w:p w:rsidR="00C91AB0" w:rsidRPr="003646DD" w:rsidRDefault="00C91AB0" w:rsidP="00DD7B9E">
      <w:pPr>
        <w:suppressAutoHyphens/>
        <w:rPr>
          <w:sz w:val="22"/>
          <w:lang w:eastAsia="zh-CN"/>
        </w:rPr>
      </w:pPr>
      <w:r w:rsidRPr="003646DD">
        <w:rPr>
          <w:sz w:val="22"/>
          <w:lang w:eastAsia="zh-CN"/>
        </w:rPr>
        <w:t xml:space="preserve">3.2.1. </w:t>
      </w:r>
      <w:r w:rsidRPr="003646DD">
        <w:rPr>
          <w:color w:val="000000"/>
          <w:sz w:val="22"/>
        </w:rPr>
        <w:t>Принимать участие во всех проверках и инспекциях, проводимых Заказчиком по исполнению условий настоящего Договора</w:t>
      </w:r>
      <w:r w:rsidRPr="003646DD">
        <w:rPr>
          <w:sz w:val="22"/>
          <w:lang w:eastAsia="zh-CN"/>
        </w:rPr>
        <w:t>.</w:t>
      </w:r>
    </w:p>
    <w:p w:rsidR="00C91AB0" w:rsidRPr="003646DD" w:rsidRDefault="00C91AB0" w:rsidP="00DD7B9E">
      <w:pPr>
        <w:suppressAutoHyphens/>
        <w:autoSpaceDE w:val="0"/>
        <w:ind w:firstLine="708"/>
        <w:outlineLvl w:val="1"/>
        <w:rPr>
          <w:sz w:val="22"/>
          <w:lang w:eastAsia="zh-CN"/>
        </w:rPr>
      </w:pPr>
      <w:r w:rsidRPr="003646DD">
        <w:rPr>
          <w:sz w:val="22"/>
          <w:lang w:eastAsia="zh-CN"/>
        </w:rPr>
        <w:t>3.2.2. Исполнитель вправе заключать договоры с физическими и юридическими лицами на оказание отдельных услуг по погребению, а также по устройству и содержанию могил, надмогильных сооружений и на изготовление предметов похоронного ритуала.</w:t>
      </w:r>
    </w:p>
    <w:p w:rsidR="00C91AB0" w:rsidRPr="003646DD" w:rsidRDefault="00C91AB0" w:rsidP="00DD7B9E">
      <w:pPr>
        <w:suppressAutoHyphens/>
        <w:ind w:firstLine="180"/>
        <w:rPr>
          <w:b/>
          <w:sz w:val="22"/>
          <w:lang w:eastAsia="zh-CN"/>
        </w:rPr>
      </w:pPr>
      <w:r w:rsidRPr="003646DD">
        <w:rPr>
          <w:sz w:val="22"/>
          <w:lang w:eastAsia="zh-CN"/>
        </w:rPr>
        <w:tab/>
      </w:r>
      <w:r w:rsidRPr="003646DD">
        <w:rPr>
          <w:b/>
          <w:sz w:val="22"/>
          <w:lang w:eastAsia="zh-CN"/>
        </w:rPr>
        <w:t>3.4. Заказчик обязан:</w:t>
      </w:r>
    </w:p>
    <w:p w:rsidR="00C91AB0" w:rsidRPr="003646DD" w:rsidRDefault="00C91AB0" w:rsidP="00DD7B9E">
      <w:pPr>
        <w:suppressAutoHyphens/>
        <w:ind w:firstLine="180"/>
        <w:rPr>
          <w:sz w:val="22"/>
          <w:lang w:eastAsia="zh-CN"/>
        </w:rPr>
      </w:pPr>
      <w:r w:rsidRPr="003646DD">
        <w:rPr>
          <w:color w:val="000000"/>
          <w:spacing w:val="-7"/>
          <w:sz w:val="22"/>
          <w:lang w:eastAsia="zh-CN"/>
        </w:rPr>
        <w:tab/>
        <w:t xml:space="preserve">3.4.1. </w:t>
      </w:r>
      <w:r w:rsidRPr="003646DD">
        <w:rPr>
          <w:sz w:val="22"/>
          <w:lang w:eastAsia="zh-CN"/>
        </w:rPr>
        <w:t xml:space="preserve">Осуществлять контроль за исполнением Исполнителем условий настоящего Договора; </w:t>
      </w:r>
    </w:p>
    <w:p w:rsidR="00C91AB0" w:rsidRPr="003646DD" w:rsidRDefault="00C91AB0" w:rsidP="00DD7B9E">
      <w:pPr>
        <w:suppressAutoHyphens/>
        <w:ind w:firstLine="181"/>
        <w:rPr>
          <w:sz w:val="22"/>
          <w:lang w:eastAsia="zh-CN"/>
        </w:rPr>
      </w:pPr>
      <w:r w:rsidRPr="003646DD">
        <w:rPr>
          <w:sz w:val="22"/>
          <w:lang w:eastAsia="zh-CN"/>
        </w:rPr>
        <w:tab/>
        <w:t xml:space="preserve">3.4.2. При обнаружении в ходе оказания услуг отступлений от условий настоящего Договора, которые могут ухудшить качество оказываемых услуг или иных недостатков, немедленно заявить об этом Исполнителю в письменной форме, назначить срок их устранения. </w:t>
      </w:r>
    </w:p>
    <w:p w:rsidR="00C91AB0" w:rsidRPr="003646DD" w:rsidRDefault="00C91AB0" w:rsidP="00DD7B9E">
      <w:pPr>
        <w:suppressAutoHyphens/>
        <w:ind w:firstLine="181"/>
        <w:rPr>
          <w:sz w:val="22"/>
          <w:lang w:eastAsia="zh-CN"/>
        </w:rPr>
      </w:pPr>
      <w:r w:rsidRPr="003646DD">
        <w:rPr>
          <w:b/>
          <w:sz w:val="22"/>
          <w:lang w:eastAsia="zh-CN"/>
        </w:rPr>
        <w:tab/>
        <w:t xml:space="preserve">3.5. Заказчик вправе: </w:t>
      </w:r>
    </w:p>
    <w:p w:rsidR="00C91AB0" w:rsidRPr="003646DD" w:rsidRDefault="00C91AB0" w:rsidP="00DD7B9E">
      <w:pPr>
        <w:suppressAutoHyphens/>
        <w:ind w:firstLine="181"/>
        <w:rPr>
          <w:sz w:val="22"/>
          <w:lang w:eastAsia="zh-CN"/>
        </w:rPr>
      </w:pPr>
      <w:r w:rsidRPr="003646DD">
        <w:rPr>
          <w:sz w:val="22"/>
          <w:lang w:eastAsia="zh-CN"/>
        </w:rPr>
        <w:tab/>
        <w:t xml:space="preserve">3.5.1. Осуществлять выборочно или в полном объеме контроль за ходом оказания услуг; </w:t>
      </w:r>
    </w:p>
    <w:p w:rsidR="00C91AB0" w:rsidRPr="003646DD" w:rsidRDefault="00C91AB0" w:rsidP="00DD7B9E">
      <w:pPr>
        <w:suppressAutoHyphens/>
        <w:ind w:firstLine="181"/>
        <w:rPr>
          <w:sz w:val="22"/>
          <w:lang w:eastAsia="zh-CN"/>
        </w:rPr>
      </w:pPr>
      <w:r w:rsidRPr="003646DD">
        <w:rPr>
          <w:sz w:val="22"/>
          <w:lang w:eastAsia="zh-CN"/>
        </w:rPr>
        <w:tab/>
        <w:t xml:space="preserve">3.5.2. Отдавать распоряжения о запрещении применения технологий, материалов, не обеспечивающих требуемый уровень качества предоставляемых услуг; </w:t>
      </w:r>
    </w:p>
    <w:p w:rsidR="00C91AB0" w:rsidRPr="003646DD" w:rsidRDefault="00C91AB0" w:rsidP="00DD7B9E">
      <w:pPr>
        <w:suppressAutoHyphens/>
        <w:ind w:firstLine="181"/>
        <w:rPr>
          <w:sz w:val="22"/>
          <w:lang w:eastAsia="zh-CN"/>
        </w:rPr>
      </w:pPr>
      <w:r w:rsidRPr="003646DD">
        <w:rPr>
          <w:sz w:val="22"/>
          <w:lang w:eastAsia="zh-CN"/>
        </w:rPr>
        <w:tab/>
        <w:t xml:space="preserve">3.5.3. </w:t>
      </w:r>
      <w:r w:rsidRPr="003646DD">
        <w:rPr>
          <w:color w:val="000000"/>
          <w:sz w:val="22"/>
        </w:rPr>
        <w:t>Давать предписания на устранение выявленных недостатков по предоставлению услуг связанных с содержанием мест захоронений</w:t>
      </w:r>
      <w:r w:rsidRPr="003646DD">
        <w:rPr>
          <w:sz w:val="22"/>
          <w:lang w:eastAsia="zh-CN"/>
        </w:rPr>
        <w:t xml:space="preserve">. </w:t>
      </w:r>
    </w:p>
    <w:p w:rsidR="00C91AB0" w:rsidRPr="003646DD" w:rsidRDefault="00C91AB0" w:rsidP="00DD7B9E">
      <w:pPr>
        <w:suppressAutoHyphens/>
        <w:ind w:firstLine="540"/>
        <w:jc w:val="center"/>
        <w:rPr>
          <w:sz w:val="22"/>
          <w:lang w:eastAsia="zh-CN"/>
        </w:rPr>
      </w:pPr>
      <w:r w:rsidRPr="003646DD">
        <w:rPr>
          <w:b/>
          <w:bCs/>
          <w:sz w:val="22"/>
          <w:lang w:eastAsia="zh-CN"/>
        </w:rPr>
        <w:t>4.  Ответственность Сторон</w:t>
      </w:r>
    </w:p>
    <w:p w:rsidR="00C91AB0" w:rsidRPr="003646DD" w:rsidRDefault="00C91AB0" w:rsidP="00DD7B9E">
      <w:pPr>
        <w:suppressAutoHyphens/>
        <w:ind w:firstLine="180"/>
        <w:rPr>
          <w:sz w:val="22"/>
          <w:lang w:eastAsia="zh-CN"/>
        </w:rPr>
      </w:pPr>
      <w:r w:rsidRPr="003646DD">
        <w:rPr>
          <w:sz w:val="22"/>
          <w:lang w:eastAsia="zh-CN"/>
        </w:rPr>
        <w:tab/>
        <w:t xml:space="preserve">4.1.За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C91AB0" w:rsidRPr="003646DD" w:rsidRDefault="00C91AB0" w:rsidP="00DD7B9E">
      <w:pPr>
        <w:suppressAutoHyphens/>
        <w:ind w:firstLine="700"/>
        <w:rPr>
          <w:sz w:val="22"/>
          <w:lang w:eastAsia="zh-CN"/>
        </w:rPr>
      </w:pPr>
      <w:r w:rsidRPr="003646DD">
        <w:rPr>
          <w:sz w:val="22"/>
          <w:lang w:eastAsia="zh-CN"/>
        </w:rPr>
        <w:t xml:space="preserve">4.2. Для целей настоящего Договора услуги считаются выполненными или оказанными с ненадлежащим качеством если: </w:t>
      </w:r>
    </w:p>
    <w:p w:rsidR="00C91AB0" w:rsidRPr="003646DD" w:rsidRDefault="00C91AB0" w:rsidP="00DD7B9E">
      <w:pPr>
        <w:suppressAutoHyphens/>
        <w:rPr>
          <w:sz w:val="22"/>
          <w:lang w:eastAsia="zh-CN"/>
        </w:rPr>
      </w:pPr>
      <w:r w:rsidRPr="003646DD">
        <w:rPr>
          <w:sz w:val="22"/>
          <w:lang w:eastAsia="zh-CN"/>
        </w:rPr>
        <w:t xml:space="preserve">4.2.1.качество оказываемых услуг и набор предметов похоронного ритуала не соответствует установленному гарантированному перечню услуг по погребению; </w:t>
      </w:r>
    </w:p>
    <w:p w:rsidR="00C91AB0" w:rsidRPr="003646DD" w:rsidRDefault="00C91AB0" w:rsidP="00DD7B9E">
      <w:pPr>
        <w:suppressAutoHyphens/>
        <w:rPr>
          <w:sz w:val="22"/>
          <w:lang w:eastAsia="zh-CN"/>
        </w:rPr>
      </w:pPr>
      <w:r w:rsidRPr="003646DD">
        <w:rPr>
          <w:sz w:val="22"/>
          <w:lang w:eastAsia="zh-CN"/>
        </w:rPr>
        <w:t xml:space="preserve">4.2.2. услуги выполняются или оказываются с нарушением установленных действующим законодательством сроков. </w:t>
      </w:r>
    </w:p>
    <w:p w:rsidR="00C91AB0" w:rsidRPr="003646DD" w:rsidRDefault="00C91AB0" w:rsidP="00DD7B9E">
      <w:pPr>
        <w:suppressAutoHyphens/>
        <w:rPr>
          <w:sz w:val="22"/>
          <w:lang w:eastAsia="zh-CN"/>
        </w:rPr>
      </w:pPr>
      <w:r w:rsidRPr="003646DD">
        <w:rPr>
          <w:sz w:val="22"/>
          <w:lang w:eastAsia="zh-CN"/>
        </w:rPr>
        <w:t xml:space="preserve">4.3.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C91AB0" w:rsidRPr="003646DD" w:rsidRDefault="00C91AB0" w:rsidP="00DD7B9E">
      <w:pPr>
        <w:suppressAutoHyphens/>
        <w:ind w:left="283" w:firstLine="417"/>
        <w:rPr>
          <w:sz w:val="22"/>
          <w:lang w:eastAsia="zh-CN"/>
        </w:rPr>
      </w:pPr>
      <w:r w:rsidRPr="003646DD">
        <w:rPr>
          <w:sz w:val="22"/>
          <w:lang w:eastAsia="zh-CN"/>
        </w:rPr>
        <w:t xml:space="preserve">4.4.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 </w:t>
      </w:r>
    </w:p>
    <w:p w:rsidR="00C91AB0" w:rsidRPr="003646DD" w:rsidRDefault="00C91AB0" w:rsidP="00DD7B9E">
      <w:pPr>
        <w:suppressAutoHyphens/>
        <w:ind w:firstLine="180"/>
        <w:rPr>
          <w:sz w:val="22"/>
          <w:lang w:eastAsia="zh-CN"/>
        </w:rPr>
      </w:pPr>
      <w:r w:rsidRPr="003646DD">
        <w:rPr>
          <w:sz w:val="22"/>
          <w:lang w:eastAsia="zh-CN"/>
        </w:rPr>
        <w:tab/>
        <w:t xml:space="preserve">4.5. Все споры между Сторонами, по которым не было достигнуто соглашение, разрешаются в соответствии с законодательством РФ. </w:t>
      </w:r>
    </w:p>
    <w:p w:rsidR="00C91AB0" w:rsidRPr="003646DD" w:rsidRDefault="00C91AB0" w:rsidP="00DD7B9E">
      <w:pPr>
        <w:suppressAutoHyphens/>
        <w:ind w:firstLine="540"/>
        <w:rPr>
          <w:sz w:val="22"/>
          <w:lang w:eastAsia="zh-CN"/>
        </w:rPr>
      </w:pPr>
      <w:r w:rsidRPr="003646DD">
        <w:rPr>
          <w:sz w:val="22"/>
          <w:lang w:eastAsia="zh-CN"/>
        </w:rPr>
        <w:t xml:space="preserve">   4.6.Исполнитель несет риск случайной гибели или случайного повреждения имущества Заказчика. </w:t>
      </w:r>
    </w:p>
    <w:p w:rsidR="00C91AB0" w:rsidRPr="003646DD" w:rsidRDefault="00C91AB0" w:rsidP="00DD7B9E">
      <w:pPr>
        <w:suppressAutoHyphens/>
        <w:jc w:val="center"/>
        <w:rPr>
          <w:sz w:val="22"/>
          <w:lang w:eastAsia="zh-CN"/>
        </w:rPr>
      </w:pPr>
      <w:r w:rsidRPr="003646DD">
        <w:rPr>
          <w:b/>
          <w:bCs/>
          <w:sz w:val="22"/>
          <w:lang w:eastAsia="zh-CN"/>
        </w:rPr>
        <w:t>5. Форс-мажор</w:t>
      </w:r>
    </w:p>
    <w:p w:rsidR="00C91AB0" w:rsidRPr="003646DD" w:rsidRDefault="00C91AB0" w:rsidP="00A31995">
      <w:pPr>
        <w:suppressAutoHyphens/>
        <w:ind w:firstLine="0"/>
        <w:contextualSpacing/>
        <w:rPr>
          <w:sz w:val="22"/>
          <w:lang w:eastAsia="zh-CN"/>
        </w:rPr>
      </w:pPr>
      <w:r w:rsidRPr="003646DD">
        <w:rPr>
          <w:sz w:val="22"/>
          <w:lang w:eastAsia="zh-CN"/>
        </w:rPr>
        <w:tab/>
        <w:t xml:space="preserve">5.1.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 </w:t>
      </w:r>
    </w:p>
    <w:p w:rsidR="00C91AB0" w:rsidRPr="003646DD" w:rsidRDefault="00C91AB0" w:rsidP="00A31995">
      <w:pPr>
        <w:suppressAutoHyphens/>
        <w:contextualSpacing/>
        <w:rPr>
          <w:sz w:val="22"/>
          <w:lang w:eastAsia="zh-CN"/>
        </w:rPr>
      </w:pPr>
      <w:r w:rsidRPr="003646DD">
        <w:rPr>
          <w:sz w:val="22"/>
          <w:lang w:eastAsia="zh-CN"/>
        </w:rPr>
        <w:t xml:space="preserve">5.2.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 </w:t>
      </w:r>
    </w:p>
    <w:p w:rsidR="00C91AB0" w:rsidRPr="003646DD" w:rsidRDefault="00C91AB0" w:rsidP="00DD7B9E">
      <w:pPr>
        <w:suppressAutoHyphens/>
        <w:ind w:firstLine="540"/>
        <w:jc w:val="center"/>
        <w:rPr>
          <w:b/>
          <w:bCs/>
          <w:sz w:val="22"/>
          <w:lang w:eastAsia="zh-CN"/>
        </w:rPr>
      </w:pPr>
      <w:r w:rsidRPr="003646DD">
        <w:rPr>
          <w:b/>
          <w:bCs/>
          <w:sz w:val="22"/>
          <w:lang w:eastAsia="zh-CN"/>
        </w:rPr>
        <w:t>6. Порядок расторжения договора</w:t>
      </w:r>
    </w:p>
    <w:p w:rsidR="00C91AB0" w:rsidRPr="003646DD" w:rsidRDefault="00C91AB0" w:rsidP="00DD7B9E">
      <w:pPr>
        <w:suppressAutoHyphens/>
        <w:rPr>
          <w:bCs/>
          <w:sz w:val="22"/>
          <w:lang w:eastAsia="zh-CN"/>
        </w:rPr>
      </w:pPr>
      <w:r w:rsidRPr="003646DD">
        <w:rPr>
          <w:bCs/>
          <w:sz w:val="22"/>
          <w:lang w:eastAsia="zh-CN"/>
        </w:rPr>
        <w:t>6.1. Договор расторгается досрочно:</w:t>
      </w:r>
    </w:p>
    <w:p w:rsidR="00C91AB0" w:rsidRPr="003646DD" w:rsidRDefault="00C91AB0" w:rsidP="00DD7B9E">
      <w:pPr>
        <w:suppressAutoHyphens/>
        <w:rPr>
          <w:bCs/>
          <w:sz w:val="22"/>
          <w:lang w:eastAsia="zh-CN"/>
        </w:rPr>
      </w:pPr>
      <w:r w:rsidRPr="003646DD">
        <w:rPr>
          <w:bCs/>
          <w:sz w:val="22"/>
          <w:lang w:eastAsia="zh-CN"/>
        </w:rPr>
        <w:t>6.1.1.по соглашению Сторон;</w:t>
      </w:r>
    </w:p>
    <w:p w:rsidR="00C91AB0" w:rsidRPr="003646DD" w:rsidRDefault="00C91AB0" w:rsidP="00DD7B9E">
      <w:pPr>
        <w:suppressAutoHyphens/>
        <w:ind w:firstLine="540"/>
        <w:rPr>
          <w:bCs/>
          <w:sz w:val="22"/>
          <w:lang w:eastAsia="zh-CN"/>
        </w:rPr>
      </w:pPr>
      <w:r w:rsidRPr="003646DD">
        <w:rPr>
          <w:bCs/>
          <w:sz w:val="22"/>
          <w:lang w:eastAsia="zh-CN"/>
        </w:rPr>
        <w:tab/>
        <w:t>6.1.2.решением Арбитражного суда Курской области по требованию одной из Сторон, если другая Сторона нарушает условия Договора;</w:t>
      </w:r>
    </w:p>
    <w:p w:rsidR="00C91AB0" w:rsidRPr="003646DD" w:rsidRDefault="00C91AB0" w:rsidP="00DD7B9E">
      <w:pPr>
        <w:suppressAutoHyphens/>
        <w:rPr>
          <w:bCs/>
          <w:sz w:val="22"/>
          <w:lang w:eastAsia="zh-CN"/>
        </w:rPr>
      </w:pPr>
      <w:r w:rsidRPr="003646DD">
        <w:rPr>
          <w:sz w:val="22"/>
          <w:lang w:eastAsia="zh-CN"/>
        </w:rPr>
        <w:t xml:space="preserve">6.1.3.в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 </w:t>
      </w:r>
    </w:p>
    <w:p w:rsidR="00C91AB0" w:rsidRPr="003646DD" w:rsidRDefault="00C91AB0" w:rsidP="004F29CA">
      <w:pPr>
        <w:suppressAutoHyphens/>
        <w:rPr>
          <w:bCs/>
          <w:sz w:val="22"/>
          <w:lang w:eastAsia="zh-CN"/>
        </w:rPr>
      </w:pPr>
      <w:r w:rsidRPr="003646DD">
        <w:rPr>
          <w:bCs/>
          <w:sz w:val="22"/>
          <w:lang w:eastAsia="zh-CN"/>
        </w:rPr>
        <w:t>6.2. Действие Договора может быть приостановлено:</w:t>
      </w:r>
    </w:p>
    <w:p w:rsidR="00C91AB0" w:rsidRPr="003646DD" w:rsidRDefault="00C91AB0" w:rsidP="004F29CA">
      <w:pPr>
        <w:suppressAutoHyphens/>
        <w:rPr>
          <w:bCs/>
          <w:sz w:val="22"/>
          <w:lang w:eastAsia="zh-CN"/>
        </w:rPr>
      </w:pPr>
      <w:r w:rsidRPr="003646DD">
        <w:rPr>
          <w:bCs/>
          <w:sz w:val="22"/>
          <w:lang w:eastAsia="zh-CN"/>
        </w:rPr>
        <w:t>6.2.1. по итогам  рассмотрения на заседании Комиссии о грубых или неоднократных нарушениях действующего законодательства;</w:t>
      </w:r>
    </w:p>
    <w:p w:rsidR="00C91AB0" w:rsidRPr="003646DD" w:rsidRDefault="00C91AB0" w:rsidP="00DD7B9E">
      <w:pPr>
        <w:suppressAutoHyphens/>
        <w:ind w:firstLine="700"/>
        <w:rPr>
          <w:bCs/>
          <w:sz w:val="22"/>
          <w:lang w:eastAsia="zh-CN"/>
        </w:rPr>
      </w:pPr>
      <w:r w:rsidRPr="003646DD">
        <w:rPr>
          <w:bCs/>
          <w:sz w:val="22"/>
          <w:lang w:eastAsia="zh-CN"/>
        </w:rPr>
        <w:t>6.2.2. невыполнении государственных гарантий по погребению.</w:t>
      </w:r>
    </w:p>
    <w:p w:rsidR="00C91AB0" w:rsidRPr="003646DD" w:rsidRDefault="00C91AB0" w:rsidP="00DD7B9E">
      <w:pPr>
        <w:suppressAutoHyphens/>
        <w:ind w:firstLine="700"/>
        <w:rPr>
          <w:bCs/>
          <w:sz w:val="22"/>
          <w:lang w:eastAsia="zh-CN"/>
        </w:rPr>
      </w:pPr>
      <w:r w:rsidRPr="003646DD">
        <w:rPr>
          <w:bCs/>
          <w:sz w:val="22"/>
          <w:lang w:eastAsia="zh-CN"/>
        </w:rPr>
        <w:t>6.3. Основания для расторжения Договора:</w:t>
      </w:r>
    </w:p>
    <w:p w:rsidR="00C91AB0" w:rsidRPr="003646DD" w:rsidRDefault="00C91AB0" w:rsidP="00DD7B9E">
      <w:pPr>
        <w:suppressAutoHyphens/>
        <w:ind w:firstLine="700"/>
        <w:rPr>
          <w:bCs/>
          <w:sz w:val="22"/>
          <w:lang w:eastAsia="zh-CN"/>
        </w:rPr>
      </w:pPr>
      <w:r w:rsidRPr="003646DD">
        <w:rPr>
          <w:bCs/>
          <w:sz w:val="22"/>
          <w:lang w:eastAsia="zh-CN"/>
        </w:rPr>
        <w:t>6.3.1.представление соответствующего заявления Исполнителем;</w:t>
      </w:r>
    </w:p>
    <w:p w:rsidR="00C91AB0" w:rsidRPr="003646DD" w:rsidRDefault="00C91AB0" w:rsidP="00DD7B9E">
      <w:pPr>
        <w:suppressAutoHyphens/>
        <w:ind w:firstLine="700"/>
        <w:rPr>
          <w:bCs/>
          <w:sz w:val="22"/>
          <w:lang w:eastAsia="zh-CN"/>
        </w:rPr>
      </w:pPr>
      <w:r w:rsidRPr="003646DD">
        <w:rPr>
          <w:bCs/>
          <w:sz w:val="22"/>
          <w:lang w:eastAsia="zh-CN"/>
        </w:rPr>
        <w:t>6.3.2.ликвидация юридического лица, прекращение деятельности индивидуального предпринимателя;</w:t>
      </w:r>
    </w:p>
    <w:p w:rsidR="00C91AB0" w:rsidRPr="003646DD" w:rsidRDefault="00C91AB0" w:rsidP="00DD7B9E">
      <w:pPr>
        <w:suppressAutoHyphens/>
        <w:ind w:firstLine="700"/>
        <w:rPr>
          <w:bCs/>
          <w:sz w:val="22"/>
          <w:lang w:eastAsia="zh-CN"/>
        </w:rPr>
      </w:pPr>
      <w:r w:rsidRPr="003646DD">
        <w:rPr>
          <w:bCs/>
          <w:sz w:val="22"/>
          <w:lang w:eastAsia="zh-CN"/>
        </w:rPr>
        <w:t xml:space="preserve">6.3.3.невыполнение Исполнителем предписаний или распоряжений органов местного самоуправления Администрации </w:t>
      </w:r>
      <w:r w:rsidRPr="003646DD">
        <w:rPr>
          <w:sz w:val="22"/>
        </w:rPr>
        <w:t xml:space="preserve">Михайловского сельсовета Черемисиновского района </w:t>
      </w:r>
      <w:r w:rsidRPr="003646DD">
        <w:rPr>
          <w:bCs/>
          <w:sz w:val="22"/>
          <w:lang w:eastAsia="zh-CN"/>
        </w:rPr>
        <w:t>об устранении нарушений действующего  законодательства, условий Договора, приостановление в соответствии с действующим законодательством деятельности юридического лица, индивидуального предпринимателя;</w:t>
      </w:r>
    </w:p>
    <w:p w:rsidR="00C91AB0" w:rsidRPr="003646DD" w:rsidRDefault="00C91AB0" w:rsidP="00DD7B9E">
      <w:pPr>
        <w:suppressAutoHyphens/>
        <w:ind w:firstLine="700"/>
        <w:rPr>
          <w:bCs/>
          <w:sz w:val="22"/>
          <w:lang w:eastAsia="zh-CN"/>
        </w:rPr>
      </w:pPr>
      <w:r w:rsidRPr="003646DD">
        <w:rPr>
          <w:bCs/>
          <w:sz w:val="22"/>
          <w:lang w:eastAsia="zh-CN"/>
        </w:rPr>
        <w:t>6.3.4. фактическое прекращение деятельности по оказанию ритуальных услуг;</w:t>
      </w:r>
    </w:p>
    <w:p w:rsidR="00C91AB0" w:rsidRPr="003646DD" w:rsidRDefault="00C91AB0" w:rsidP="00DD7B9E">
      <w:pPr>
        <w:suppressAutoHyphens/>
        <w:ind w:firstLine="700"/>
        <w:rPr>
          <w:bCs/>
          <w:sz w:val="22"/>
          <w:lang w:eastAsia="zh-CN"/>
        </w:rPr>
      </w:pPr>
      <w:r w:rsidRPr="003646DD">
        <w:rPr>
          <w:bCs/>
          <w:sz w:val="22"/>
          <w:lang w:eastAsia="zh-CN"/>
        </w:rPr>
        <w:t>6.3.5. отказ от выполнения государственных гарантий при погребении;</w:t>
      </w:r>
    </w:p>
    <w:p w:rsidR="00C91AB0" w:rsidRPr="003646DD" w:rsidRDefault="00C91AB0" w:rsidP="00DD7B9E">
      <w:pPr>
        <w:suppressAutoHyphens/>
        <w:ind w:firstLine="700"/>
        <w:rPr>
          <w:bCs/>
          <w:sz w:val="22"/>
          <w:lang w:eastAsia="zh-CN"/>
        </w:rPr>
      </w:pPr>
      <w:r w:rsidRPr="003646DD">
        <w:rPr>
          <w:bCs/>
          <w:sz w:val="22"/>
          <w:lang w:eastAsia="zh-CN"/>
        </w:rPr>
        <w:t>6.3.6. не предоставление гарантированного перечня услуг по погребению.</w:t>
      </w:r>
    </w:p>
    <w:p w:rsidR="00C91AB0" w:rsidRPr="003646DD" w:rsidRDefault="00C91AB0" w:rsidP="00DD7B9E">
      <w:pPr>
        <w:suppressAutoHyphens/>
        <w:ind w:firstLine="540"/>
        <w:jc w:val="center"/>
        <w:rPr>
          <w:sz w:val="22"/>
          <w:lang w:eastAsia="zh-CN"/>
        </w:rPr>
      </w:pPr>
      <w:r w:rsidRPr="003646DD">
        <w:rPr>
          <w:b/>
          <w:bCs/>
          <w:sz w:val="22"/>
          <w:lang w:eastAsia="zh-CN"/>
        </w:rPr>
        <w:t xml:space="preserve">7. Срок действия договора и иные условия </w:t>
      </w:r>
    </w:p>
    <w:p w:rsidR="00C91AB0" w:rsidRPr="003646DD" w:rsidRDefault="00C91AB0" w:rsidP="00A731F9">
      <w:pPr>
        <w:suppressAutoHyphens/>
        <w:ind w:firstLine="700"/>
        <w:rPr>
          <w:sz w:val="22"/>
          <w:lang w:eastAsia="zh-CN"/>
        </w:rPr>
      </w:pPr>
      <w:r w:rsidRPr="003646DD">
        <w:rPr>
          <w:sz w:val="22"/>
          <w:lang w:eastAsia="zh-CN"/>
        </w:rPr>
        <w:t xml:space="preserve">7.1. Настоящий договор вступает в силу с даты заключения Договора и действует до _______________, а в части исполнения обязательств </w:t>
      </w:r>
      <w:r w:rsidRPr="003646DD">
        <w:rPr>
          <w:color w:val="000000"/>
          <w:sz w:val="22"/>
        </w:rPr>
        <w:t>считается прекратившим свое действие после исполнения каждой из сторон своих обязательств по настоящему Договору</w:t>
      </w:r>
      <w:r w:rsidRPr="003646DD">
        <w:rPr>
          <w:sz w:val="22"/>
          <w:lang w:eastAsia="zh-CN"/>
        </w:rPr>
        <w:t xml:space="preserve">. </w:t>
      </w:r>
    </w:p>
    <w:p w:rsidR="00C91AB0" w:rsidRPr="003646DD" w:rsidRDefault="00C91AB0" w:rsidP="00DD7B9E">
      <w:pPr>
        <w:suppressAutoHyphens/>
        <w:ind w:firstLine="700"/>
        <w:rPr>
          <w:sz w:val="22"/>
          <w:lang w:eastAsia="zh-CN"/>
        </w:rPr>
      </w:pPr>
      <w:r w:rsidRPr="003646DD">
        <w:rPr>
          <w:sz w:val="22"/>
          <w:lang w:eastAsia="zh-CN"/>
        </w:rPr>
        <w:t xml:space="preserve">7.2. Настоящий Договор составлен в двух экземплярах, имеющих равную юридическую силу, по одному экземпляру для каждой из Сторон. </w:t>
      </w:r>
    </w:p>
    <w:p w:rsidR="00C91AB0" w:rsidRPr="003646DD" w:rsidRDefault="00C91AB0" w:rsidP="00DD7B9E">
      <w:pPr>
        <w:suppressAutoHyphens/>
        <w:ind w:firstLine="700"/>
        <w:rPr>
          <w:sz w:val="22"/>
          <w:lang w:eastAsia="zh-CN"/>
        </w:rPr>
      </w:pPr>
      <w:r w:rsidRPr="003646DD">
        <w:rPr>
          <w:sz w:val="22"/>
          <w:lang w:eastAsia="zh-CN"/>
        </w:rPr>
        <w:t xml:space="preserve">7.3. Все изменения и дополнения к настоящему Договору действительны, если они совершены в письменной форме и  подписаны всеми Сторонами. </w:t>
      </w:r>
    </w:p>
    <w:p w:rsidR="00C91AB0" w:rsidRPr="003646DD" w:rsidRDefault="00C91AB0" w:rsidP="00DD7B9E">
      <w:pPr>
        <w:tabs>
          <w:tab w:val="left" w:pos="405"/>
          <w:tab w:val="right" w:pos="9354"/>
        </w:tabs>
        <w:suppressAutoHyphens/>
        <w:autoSpaceDE w:val="0"/>
        <w:ind w:right="19772"/>
        <w:rPr>
          <w:b/>
          <w:bCs/>
          <w:color w:val="000000"/>
          <w:sz w:val="22"/>
          <w:lang w:eastAsia="zh-CN"/>
        </w:rPr>
      </w:pPr>
    </w:p>
    <w:p w:rsidR="00C91AB0" w:rsidRPr="003646DD" w:rsidRDefault="00C91AB0" w:rsidP="00DD7B9E">
      <w:pPr>
        <w:shd w:val="clear" w:color="auto" w:fill="FFFFFF"/>
        <w:suppressAutoHyphens/>
        <w:ind w:left="2712"/>
        <w:rPr>
          <w:b/>
          <w:bCs/>
          <w:color w:val="000000"/>
          <w:sz w:val="22"/>
          <w:lang w:eastAsia="zh-CN"/>
        </w:rPr>
      </w:pPr>
      <w:r w:rsidRPr="003646DD">
        <w:rPr>
          <w:b/>
          <w:bCs/>
          <w:color w:val="000000"/>
          <w:sz w:val="22"/>
          <w:lang w:eastAsia="zh-CN"/>
        </w:rPr>
        <w:t>8. Адреса, банковские реквизиты Сторон</w:t>
      </w:r>
    </w:p>
    <w:tbl>
      <w:tblPr>
        <w:tblW w:w="0" w:type="auto"/>
        <w:tblInd w:w="-252" w:type="dxa"/>
        <w:tblLook w:val="01E0"/>
      </w:tblPr>
      <w:tblGrid>
        <w:gridCol w:w="5463"/>
        <w:gridCol w:w="4643"/>
      </w:tblGrid>
      <w:tr w:rsidR="00C91AB0" w:rsidRPr="003646DD" w:rsidTr="007B5A65">
        <w:tc>
          <w:tcPr>
            <w:tcW w:w="5463" w:type="dxa"/>
          </w:tcPr>
          <w:p w:rsidR="00C91AB0" w:rsidRPr="003646DD" w:rsidRDefault="00C91AB0" w:rsidP="00B15E24">
            <w:pPr>
              <w:suppressAutoHyphens/>
              <w:autoSpaceDE w:val="0"/>
              <w:spacing w:line="240" w:lineRule="exact"/>
              <w:rPr>
                <w:b/>
                <w:sz w:val="22"/>
                <w:lang w:eastAsia="zh-CN"/>
              </w:rPr>
            </w:pPr>
            <w:r w:rsidRPr="003646DD">
              <w:rPr>
                <w:b/>
                <w:sz w:val="22"/>
                <w:lang w:eastAsia="zh-CN"/>
              </w:rPr>
              <w:t xml:space="preserve">          Заказчик</w:t>
            </w:r>
          </w:p>
          <w:p w:rsidR="00C91AB0" w:rsidRPr="003646DD" w:rsidRDefault="00C91AB0" w:rsidP="00B15E24">
            <w:pPr>
              <w:suppressAutoHyphens/>
              <w:autoSpaceDE w:val="0"/>
              <w:spacing w:line="240" w:lineRule="exact"/>
              <w:rPr>
                <w:b/>
                <w:sz w:val="22"/>
                <w:lang w:eastAsia="zh-CN"/>
              </w:rPr>
            </w:pPr>
          </w:p>
        </w:tc>
        <w:tc>
          <w:tcPr>
            <w:tcW w:w="4643" w:type="dxa"/>
          </w:tcPr>
          <w:p w:rsidR="00C91AB0" w:rsidRPr="003646DD" w:rsidRDefault="00C91AB0" w:rsidP="00B15E24">
            <w:pPr>
              <w:suppressAutoHyphens/>
              <w:autoSpaceDE w:val="0"/>
              <w:ind w:firstLine="426"/>
              <w:rPr>
                <w:b/>
                <w:sz w:val="22"/>
                <w:lang w:eastAsia="zh-CN"/>
              </w:rPr>
            </w:pPr>
            <w:r w:rsidRPr="003646DD">
              <w:rPr>
                <w:b/>
                <w:sz w:val="22"/>
                <w:lang w:eastAsia="zh-CN"/>
              </w:rPr>
              <w:t>Исполнитель</w:t>
            </w:r>
          </w:p>
        </w:tc>
      </w:tr>
      <w:tr w:rsidR="00C91AB0" w:rsidRPr="003646DD" w:rsidTr="007B5A65">
        <w:tc>
          <w:tcPr>
            <w:tcW w:w="5463" w:type="dxa"/>
          </w:tcPr>
          <w:p w:rsidR="00C91AB0" w:rsidRPr="003646DD" w:rsidRDefault="00C91AB0" w:rsidP="00730C93">
            <w:pPr>
              <w:autoSpaceDE w:val="0"/>
              <w:autoSpaceDN w:val="0"/>
              <w:adjustRightInd w:val="0"/>
              <w:ind w:left="-32" w:firstLine="0"/>
              <w:jc w:val="left"/>
              <w:rPr>
                <w:sz w:val="21"/>
                <w:szCs w:val="21"/>
              </w:rPr>
            </w:pPr>
            <w:r w:rsidRPr="003646DD">
              <w:rPr>
                <w:sz w:val="21"/>
                <w:szCs w:val="21"/>
              </w:rPr>
              <w:t>Администрация Михайловского сельсовета Черемисиновского района Курской области</w:t>
            </w:r>
          </w:p>
          <w:p w:rsidR="00C91AB0" w:rsidRPr="003646DD" w:rsidRDefault="00C91AB0" w:rsidP="00C12169">
            <w:pPr>
              <w:autoSpaceDE w:val="0"/>
              <w:autoSpaceDN w:val="0"/>
              <w:adjustRightInd w:val="0"/>
              <w:ind w:firstLine="0"/>
              <w:rPr>
                <w:sz w:val="21"/>
                <w:szCs w:val="21"/>
              </w:rPr>
            </w:pPr>
            <w:r w:rsidRPr="003646DD">
              <w:rPr>
                <w:sz w:val="21"/>
                <w:szCs w:val="21"/>
              </w:rPr>
              <w:t xml:space="preserve">Юридический и почтовый адрес: </w:t>
            </w:r>
          </w:p>
          <w:p w:rsidR="00C91AB0" w:rsidRDefault="00C91AB0" w:rsidP="00C12169">
            <w:pPr>
              <w:ind w:firstLine="0"/>
              <w:rPr>
                <w:sz w:val="21"/>
                <w:szCs w:val="21"/>
              </w:rPr>
            </w:pPr>
            <w:r w:rsidRPr="003646DD">
              <w:rPr>
                <w:sz w:val="21"/>
                <w:szCs w:val="21"/>
              </w:rPr>
              <w:t xml:space="preserve">306444, Курская область, Черемисиновский район, </w:t>
            </w:r>
          </w:p>
          <w:p w:rsidR="00C91AB0" w:rsidRPr="003646DD" w:rsidRDefault="00C91AB0" w:rsidP="00C12169">
            <w:pPr>
              <w:ind w:firstLine="0"/>
              <w:rPr>
                <w:sz w:val="21"/>
                <w:szCs w:val="21"/>
              </w:rPr>
            </w:pPr>
            <w:r w:rsidRPr="003646DD">
              <w:rPr>
                <w:sz w:val="21"/>
                <w:szCs w:val="21"/>
              </w:rPr>
              <w:t>с. Михайловка.</w:t>
            </w:r>
          </w:p>
          <w:p w:rsidR="00C91AB0" w:rsidRPr="003646DD" w:rsidRDefault="00C91AB0" w:rsidP="00C12169">
            <w:pPr>
              <w:autoSpaceDE w:val="0"/>
              <w:autoSpaceDN w:val="0"/>
              <w:adjustRightInd w:val="0"/>
              <w:ind w:firstLine="0"/>
              <w:rPr>
                <w:sz w:val="21"/>
                <w:szCs w:val="21"/>
              </w:rPr>
            </w:pPr>
            <w:r w:rsidRPr="003646DD">
              <w:rPr>
                <w:sz w:val="21"/>
                <w:szCs w:val="21"/>
              </w:rPr>
              <w:t>ИНН 4627000720,  КПП 462701001, ОКТМО 38648412,</w:t>
            </w:r>
          </w:p>
          <w:p w:rsidR="00C91AB0" w:rsidRPr="003646DD" w:rsidRDefault="00C91AB0" w:rsidP="00C12169">
            <w:pPr>
              <w:autoSpaceDE w:val="0"/>
              <w:autoSpaceDN w:val="0"/>
              <w:adjustRightInd w:val="0"/>
              <w:ind w:firstLine="0"/>
              <w:rPr>
                <w:sz w:val="21"/>
                <w:szCs w:val="21"/>
              </w:rPr>
            </w:pPr>
            <w:r w:rsidRPr="003646DD">
              <w:rPr>
                <w:sz w:val="21"/>
                <w:szCs w:val="21"/>
              </w:rPr>
              <w:t xml:space="preserve">УФК по Курской области (Администрация Михайловского сельсовета Черемисиновского района Курской области, л/с 03443024950), </w:t>
            </w:r>
          </w:p>
          <w:p w:rsidR="00C91AB0" w:rsidRPr="003646DD" w:rsidRDefault="00C91AB0" w:rsidP="00C12169">
            <w:pPr>
              <w:autoSpaceDE w:val="0"/>
              <w:autoSpaceDN w:val="0"/>
              <w:adjustRightInd w:val="0"/>
              <w:ind w:firstLine="0"/>
              <w:rPr>
                <w:sz w:val="21"/>
                <w:szCs w:val="21"/>
              </w:rPr>
            </w:pPr>
            <w:r w:rsidRPr="003646DD">
              <w:rPr>
                <w:sz w:val="21"/>
                <w:szCs w:val="21"/>
              </w:rPr>
              <w:t>р/с 40204810745250000416 в Отделении Курск г. Курск, БИК 043807001, ОГРН 1024600840901.</w:t>
            </w:r>
          </w:p>
          <w:p w:rsidR="00C91AB0" w:rsidRPr="00EA3280" w:rsidRDefault="00C91AB0" w:rsidP="00C12169">
            <w:pPr>
              <w:autoSpaceDE w:val="0"/>
              <w:autoSpaceDN w:val="0"/>
              <w:adjustRightInd w:val="0"/>
              <w:ind w:firstLine="0"/>
              <w:rPr>
                <w:sz w:val="21"/>
                <w:szCs w:val="21"/>
                <w:lang w:val="en-US"/>
              </w:rPr>
            </w:pPr>
            <w:r w:rsidRPr="00EA3280">
              <w:rPr>
                <w:sz w:val="21"/>
                <w:szCs w:val="21"/>
                <w:lang w:val="en-US"/>
              </w:rPr>
              <w:t>e-mail: admmihaylovka@bk.ru</w:t>
            </w:r>
          </w:p>
          <w:p w:rsidR="00C91AB0" w:rsidRPr="003646DD" w:rsidRDefault="00C91AB0" w:rsidP="00C12169">
            <w:pPr>
              <w:suppressAutoHyphens/>
              <w:ind w:left="-32" w:firstLine="0"/>
              <w:jc w:val="left"/>
              <w:rPr>
                <w:sz w:val="21"/>
                <w:szCs w:val="21"/>
                <w:lang w:val="en-US"/>
              </w:rPr>
            </w:pPr>
            <w:r w:rsidRPr="003646DD">
              <w:rPr>
                <w:sz w:val="21"/>
                <w:szCs w:val="21"/>
              </w:rPr>
              <w:t>тел</w:t>
            </w:r>
            <w:r w:rsidRPr="003646DD">
              <w:rPr>
                <w:sz w:val="21"/>
                <w:szCs w:val="21"/>
                <w:lang w:val="en-US"/>
              </w:rPr>
              <w:t>/</w:t>
            </w:r>
            <w:r w:rsidRPr="003646DD">
              <w:rPr>
                <w:sz w:val="21"/>
                <w:szCs w:val="21"/>
              </w:rPr>
              <w:t>факс</w:t>
            </w:r>
            <w:r w:rsidRPr="003646DD">
              <w:rPr>
                <w:sz w:val="21"/>
                <w:szCs w:val="21"/>
                <w:lang w:val="en-US"/>
              </w:rPr>
              <w:t>: (47159) 3-62-17</w:t>
            </w:r>
          </w:p>
          <w:p w:rsidR="00C91AB0" w:rsidRPr="003646DD" w:rsidRDefault="00C91AB0" w:rsidP="00765426">
            <w:pPr>
              <w:suppressAutoHyphens/>
              <w:ind w:firstLine="0"/>
              <w:rPr>
                <w:sz w:val="22"/>
                <w:lang w:val="en-US"/>
              </w:rPr>
            </w:pPr>
          </w:p>
          <w:p w:rsidR="00C91AB0" w:rsidRPr="003646DD" w:rsidRDefault="00C91AB0" w:rsidP="00765426">
            <w:pPr>
              <w:ind w:firstLine="0"/>
              <w:rPr>
                <w:sz w:val="21"/>
                <w:szCs w:val="21"/>
              </w:rPr>
            </w:pPr>
            <w:r w:rsidRPr="003646DD">
              <w:rPr>
                <w:sz w:val="21"/>
                <w:szCs w:val="21"/>
              </w:rPr>
              <w:t>Глава Михайловского сельсовета</w:t>
            </w:r>
          </w:p>
          <w:p w:rsidR="00C91AB0" w:rsidRPr="003646DD" w:rsidRDefault="00C91AB0" w:rsidP="00765426">
            <w:pPr>
              <w:suppressAutoHyphens/>
              <w:ind w:firstLine="0"/>
              <w:rPr>
                <w:sz w:val="21"/>
                <w:szCs w:val="21"/>
              </w:rPr>
            </w:pPr>
            <w:r w:rsidRPr="003646DD">
              <w:rPr>
                <w:sz w:val="21"/>
                <w:szCs w:val="21"/>
              </w:rPr>
              <w:t>Черемисиновского района</w:t>
            </w:r>
          </w:p>
          <w:p w:rsidR="00C91AB0" w:rsidRPr="003646DD" w:rsidRDefault="00C91AB0" w:rsidP="00765426">
            <w:pPr>
              <w:suppressAutoHyphens/>
              <w:ind w:firstLine="0"/>
              <w:rPr>
                <w:sz w:val="22"/>
              </w:rPr>
            </w:pPr>
          </w:p>
          <w:p w:rsidR="00C91AB0" w:rsidRPr="003646DD" w:rsidRDefault="00C91AB0" w:rsidP="00E03388">
            <w:pPr>
              <w:suppressAutoHyphens/>
              <w:ind w:firstLine="0"/>
              <w:rPr>
                <w:sz w:val="22"/>
              </w:rPr>
            </w:pPr>
            <w:r w:rsidRPr="003646DD">
              <w:rPr>
                <w:sz w:val="22"/>
              </w:rPr>
              <w:t>_____________ О.И. Агеева</w:t>
            </w:r>
          </w:p>
          <w:p w:rsidR="00C91AB0" w:rsidRPr="003646DD" w:rsidRDefault="00C91AB0" w:rsidP="00765426">
            <w:pPr>
              <w:suppressAutoHyphens/>
              <w:autoSpaceDE w:val="0"/>
              <w:spacing w:line="240" w:lineRule="exact"/>
              <w:ind w:firstLine="0"/>
              <w:rPr>
                <w:sz w:val="22"/>
                <w:lang w:eastAsia="zh-CN"/>
              </w:rPr>
            </w:pPr>
            <w:r w:rsidRPr="003646DD">
              <w:rPr>
                <w:sz w:val="22"/>
                <w:lang w:eastAsia="zh-CN"/>
              </w:rPr>
              <w:t>м.п</w:t>
            </w:r>
          </w:p>
        </w:tc>
        <w:tc>
          <w:tcPr>
            <w:tcW w:w="4643" w:type="dxa"/>
          </w:tcPr>
          <w:p w:rsidR="00C91AB0" w:rsidRPr="003646DD" w:rsidRDefault="00C91AB0" w:rsidP="00B15E24">
            <w:pPr>
              <w:suppressAutoHyphens/>
              <w:autoSpaceDE w:val="0"/>
              <w:ind w:firstLine="426"/>
              <w:rPr>
                <w:sz w:val="22"/>
                <w:lang w:eastAsia="zh-CN"/>
              </w:rPr>
            </w:pPr>
          </w:p>
        </w:tc>
      </w:tr>
    </w:tbl>
    <w:p w:rsidR="00C91AB0" w:rsidRPr="00B5368F" w:rsidRDefault="00C91AB0" w:rsidP="00DD7B9E">
      <w:pPr>
        <w:ind w:firstLine="540"/>
        <w:jc w:val="right"/>
        <w:rPr>
          <w:bCs/>
          <w:sz w:val="22"/>
        </w:rPr>
      </w:pPr>
      <w:r w:rsidRPr="00B5368F">
        <w:rPr>
          <w:bCs/>
          <w:sz w:val="22"/>
        </w:rPr>
        <w:t>Приложение №1 к договору</w:t>
      </w:r>
    </w:p>
    <w:p w:rsidR="00C91AB0" w:rsidRPr="00B5368F" w:rsidRDefault="00C91AB0" w:rsidP="00DD7B9E">
      <w:pPr>
        <w:ind w:firstLine="540"/>
        <w:jc w:val="right"/>
        <w:rPr>
          <w:bCs/>
          <w:sz w:val="22"/>
        </w:rPr>
      </w:pPr>
      <w:r w:rsidRPr="00B5368F">
        <w:rPr>
          <w:bCs/>
          <w:sz w:val="22"/>
        </w:rPr>
        <w:t>№ ___ от  __________________</w:t>
      </w:r>
    </w:p>
    <w:p w:rsidR="00C91AB0" w:rsidRPr="004A2A35" w:rsidRDefault="00C91AB0" w:rsidP="00DD7B9E">
      <w:pPr>
        <w:ind w:firstLine="540"/>
        <w:jc w:val="right"/>
        <w:rPr>
          <w:bCs/>
          <w:sz w:val="24"/>
          <w:szCs w:val="24"/>
        </w:rPr>
      </w:pPr>
    </w:p>
    <w:p w:rsidR="00C91AB0" w:rsidRPr="007077E4" w:rsidRDefault="00C91AB0" w:rsidP="004B744D">
      <w:pPr>
        <w:ind w:firstLine="0"/>
        <w:jc w:val="center"/>
        <w:rPr>
          <w:b/>
          <w:bCs/>
          <w:sz w:val="22"/>
        </w:rPr>
      </w:pPr>
      <w:r w:rsidRPr="0097372B">
        <w:rPr>
          <w:b/>
          <w:bCs/>
          <w:sz w:val="22"/>
        </w:rPr>
        <w:t>Техническое задание</w:t>
      </w:r>
    </w:p>
    <w:p w:rsidR="00C91AB0" w:rsidRPr="007077E4" w:rsidRDefault="00C91AB0" w:rsidP="004B744D">
      <w:pPr>
        <w:ind w:firstLine="720"/>
        <w:rPr>
          <w:b/>
          <w:bCs/>
          <w:sz w:val="22"/>
        </w:rPr>
      </w:pPr>
    </w:p>
    <w:p w:rsidR="00C91AB0" w:rsidRPr="007077E4" w:rsidRDefault="00C91AB0" w:rsidP="004B744D">
      <w:pPr>
        <w:suppressAutoHyphens/>
        <w:ind w:firstLine="0"/>
        <w:jc w:val="center"/>
        <w:rPr>
          <w:b/>
          <w:bCs/>
          <w:sz w:val="22"/>
        </w:rPr>
      </w:pPr>
      <w:r w:rsidRPr="007077E4">
        <w:rPr>
          <w:b/>
          <w:bCs/>
          <w:sz w:val="22"/>
        </w:rPr>
        <w:t>1. Общие положения</w:t>
      </w:r>
    </w:p>
    <w:p w:rsidR="00C91AB0" w:rsidRPr="007077E4" w:rsidRDefault="00C91AB0" w:rsidP="0097372B">
      <w:pPr>
        <w:suppressAutoHyphens/>
        <w:ind w:left="709" w:firstLine="0"/>
        <w:jc w:val="left"/>
        <w:rPr>
          <w:b/>
          <w:sz w:val="22"/>
          <w:lang w:eastAsia="zh-CN"/>
        </w:rPr>
      </w:pPr>
      <w:r w:rsidRPr="007077E4">
        <w:rPr>
          <w:b/>
          <w:sz w:val="22"/>
          <w:lang w:eastAsia="zh-CN"/>
        </w:rPr>
        <w:t>1.1. Основные понятия:</w:t>
      </w:r>
    </w:p>
    <w:p w:rsidR="00C91AB0" w:rsidRPr="007077E4" w:rsidRDefault="00C91AB0" w:rsidP="0097372B">
      <w:pPr>
        <w:widowControl w:val="0"/>
        <w:suppressAutoHyphens/>
        <w:autoSpaceDE w:val="0"/>
        <w:autoSpaceDN w:val="0"/>
        <w:adjustRightInd w:val="0"/>
        <w:rPr>
          <w:sz w:val="22"/>
          <w:lang w:eastAsia="zh-CN"/>
        </w:rPr>
      </w:pPr>
      <w:r w:rsidRPr="007077E4">
        <w:rPr>
          <w:b/>
          <w:sz w:val="22"/>
          <w:lang w:eastAsia="zh-CN"/>
        </w:rPr>
        <w:t>Погребение</w:t>
      </w:r>
      <w:r w:rsidRPr="007077E4">
        <w:rPr>
          <w:sz w:val="22"/>
          <w:lang w:eastAsia="zh-CN"/>
        </w:rPr>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C91AB0" w:rsidRPr="007077E4" w:rsidRDefault="00C91AB0" w:rsidP="0097372B">
      <w:pPr>
        <w:widowControl w:val="0"/>
        <w:suppressAutoHyphens/>
        <w:autoSpaceDE w:val="0"/>
        <w:autoSpaceDN w:val="0"/>
        <w:adjustRightInd w:val="0"/>
        <w:ind w:firstLine="720"/>
        <w:rPr>
          <w:sz w:val="22"/>
          <w:lang w:eastAsia="zh-CN"/>
        </w:rPr>
      </w:pPr>
      <w:r w:rsidRPr="007077E4">
        <w:rPr>
          <w:b/>
          <w:sz w:val="22"/>
          <w:lang w:eastAsia="zh-CN"/>
        </w:rPr>
        <w:t>Места погребения</w:t>
      </w:r>
      <w:r w:rsidRPr="007077E4">
        <w:rPr>
          <w:sz w:val="22"/>
          <w:lang w:eastAsia="zh-CN"/>
        </w:rPr>
        <w:t xml:space="preserve"> - специально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C91AB0" w:rsidRPr="007077E4" w:rsidRDefault="00C91AB0" w:rsidP="0097372B">
      <w:pPr>
        <w:widowControl w:val="0"/>
        <w:suppressAutoHyphens/>
        <w:autoSpaceDE w:val="0"/>
        <w:autoSpaceDN w:val="0"/>
        <w:adjustRightInd w:val="0"/>
        <w:ind w:firstLine="720"/>
        <w:rPr>
          <w:sz w:val="22"/>
          <w:lang w:eastAsia="zh-CN"/>
        </w:rPr>
      </w:pPr>
      <w:r w:rsidRPr="007077E4">
        <w:rPr>
          <w:b/>
          <w:sz w:val="22"/>
          <w:lang w:eastAsia="zh-CN"/>
        </w:rPr>
        <w:t>Кладбище -</w:t>
      </w:r>
      <w:r w:rsidRPr="007077E4">
        <w:rPr>
          <w:sz w:val="22"/>
          <w:lang w:eastAsia="zh-CN"/>
        </w:rPr>
        <w:t xml:space="preserve">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rsidR="00C91AB0" w:rsidRPr="007077E4" w:rsidRDefault="00C91AB0" w:rsidP="0097372B">
      <w:pPr>
        <w:widowControl w:val="0"/>
        <w:suppressAutoHyphens/>
        <w:autoSpaceDE w:val="0"/>
        <w:autoSpaceDN w:val="0"/>
        <w:adjustRightInd w:val="0"/>
        <w:ind w:firstLine="720"/>
        <w:rPr>
          <w:sz w:val="22"/>
          <w:lang w:eastAsia="zh-CN"/>
        </w:rPr>
      </w:pPr>
      <w:r w:rsidRPr="007077E4">
        <w:rPr>
          <w:b/>
          <w:sz w:val="22"/>
          <w:lang w:eastAsia="zh-CN"/>
        </w:rPr>
        <w:t>Захоронение -</w:t>
      </w:r>
      <w:r w:rsidRPr="007077E4">
        <w:rPr>
          <w:sz w:val="22"/>
          <w:lang w:eastAsia="zh-CN"/>
        </w:rPr>
        <w:t xml:space="preserve"> земельный участок на кладбище, на котором осуществлено погребение тела (останков) или праха умершего.</w:t>
      </w:r>
    </w:p>
    <w:p w:rsidR="00C91AB0" w:rsidRPr="007077E4" w:rsidRDefault="00C91AB0" w:rsidP="0097372B">
      <w:pPr>
        <w:widowControl w:val="0"/>
        <w:suppressAutoHyphens/>
        <w:autoSpaceDE w:val="0"/>
        <w:autoSpaceDN w:val="0"/>
        <w:adjustRightInd w:val="0"/>
        <w:ind w:firstLine="720"/>
        <w:rPr>
          <w:sz w:val="22"/>
          <w:lang w:eastAsia="zh-CN"/>
        </w:rPr>
      </w:pPr>
      <w:r w:rsidRPr="007077E4">
        <w:rPr>
          <w:b/>
          <w:sz w:val="22"/>
          <w:lang w:eastAsia="zh-CN"/>
        </w:rPr>
        <w:t>Одиночное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не имеющего супруга, близких родственников, иных родственников или законного представителя.</w:t>
      </w:r>
    </w:p>
    <w:p w:rsidR="00C91AB0" w:rsidRPr="007077E4" w:rsidRDefault="00C91AB0" w:rsidP="0097372B">
      <w:pPr>
        <w:widowControl w:val="0"/>
        <w:suppressAutoHyphens/>
        <w:autoSpaceDE w:val="0"/>
        <w:autoSpaceDN w:val="0"/>
        <w:adjustRightInd w:val="0"/>
        <w:ind w:firstLine="720"/>
        <w:rPr>
          <w:sz w:val="22"/>
          <w:lang w:eastAsia="zh-CN"/>
        </w:rPr>
      </w:pPr>
      <w:r w:rsidRPr="007077E4">
        <w:rPr>
          <w:b/>
          <w:sz w:val="22"/>
          <w:lang w:eastAsia="zh-CN"/>
        </w:rPr>
        <w:t>Родственное захоронение</w:t>
      </w:r>
      <w:r w:rsidRPr="007077E4">
        <w:rPr>
          <w:sz w:val="22"/>
          <w:lang w:eastAsia="zh-CN"/>
        </w:rPr>
        <w:t xml:space="preserve"> - земельный участок на кладбище, на котором осуществлено погребение тела (останков) умершего, с учетом погребения в дальнейшем на этом участке земли супруга или близкого родственника умершего.</w:t>
      </w:r>
    </w:p>
    <w:p w:rsidR="00C91AB0" w:rsidRPr="007077E4" w:rsidRDefault="00C91AB0" w:rsidP="0097372B">
      <w:pPr>
        <w:widowControl w:val="0"/>
        <w:suppressAutoHyphens/>
        <w:autoSpaceDE w:val="0"/>
        <w:autoSpaceDN w:val="0"/>
        <w:adjustRightInd w:val="0"/>
        <w:ind w:firstLine="720"/>
        <w:rPr>
          <w:sz w:val="22"/>
          <w:lang w:eastAsia="zh-CN"/>
        </w:rPr>
      </w:pPr>
      <w:r w:rsidRPr="007077E4">
        <w:rPr>
          <w:b/>
          <w:sz w:val="22"/>
          <w:lang w:eastAsia="zh-CN"/>
        </w:rPr>
        <w:t>Семейное (родовое) захоронение</w:t>
      </w:r>
      <w:r w:rsidRPr="007077E4">
        <w:rPr>
          <w:sz w:val="22"/>
          <w:lang w:eastAsia="zh-CN"/>
        </w:rPr>
        <w:t xml:space="preserve"> - земельный участок на кладбище увеличенных размеров, рассчитанный более чем на две могилы, для погребения умерших, связанных родством.</w:t>
      </w:r>
    </w:p>
    <w:p w:rsidR="00C91AB0" w:rsidRPr="007077E4" w:rsidRDefault="00C91AB0" w:rsidP="0097372B">
      <w:pPr>
        <w:widowControl w:val="0"/>
        <w:suppressAutoHyphens/>
        <w:autoSpaceDE w:val="0"/>
        <w:autoSpaceDN w:val="0"/>
        <w:adjustRightInd w:val="0"/>
        <w:ind w:left="720" w:hanging="11"/>
        <w:rPr>
          <w:sz w:val="22"/>
          <w:lang w:eastAsia="zh-CN"/>
        </w:rPr>
      </w:pPr>
      <w:r w:rsidRPr="007077E4">
        <w:rPr>
          <w:b/>
          <w:sz w:val="22"/>
          <w:lang w:eastAsia="zh-CN"/>
        </w:rPr>
        <w:t>Могила</w:t>
      </w:r>
      <w:r w:rsidRPr="007077E4">
        <w:rPr>
          <w:sz w:val="22"/>
          <w:lang w:eastAsia="zh-CN"/>
        </w:rPr>
        <w:t xml:space="preserve"> - углубление в земле для погребения гроба с телом (останками) или урны с прахом.</w:t>
      </w:r>
    </w:p>
    <w:p w:rsidR="00C91AB0" w:rsidRPr="007077E4" w:rsidRDefault="00C91AB0" w:rsidP="0097372B">
      <w:pPr>
        <w:widowControl w:val="0"/>
        <w:suppressAutoHyphens/>
        <w:autoSpaceDE w:val="0"/>
        <w:autoSpaceDN w:val="0"/>
        <w:adjustRightInd w:val="0"/>
        <w:rPr>
          <w:sz w:val="22"/>
          <w:lang w:eastAsia="zh-CN"/>
        </w:rPr>
      </w:pPr>
      <w:r w:rsidRPr="007077E4">
        <w:rPr>
          <w:b/>
          <w:sz w:val="22"/>
          <w:lang w:eastAsia="zh-CN"/>
        </w:rPr>
        <w:t>Надмогильное сооружение -</w:t>
      </w:r>
      <w:r w:rsidRPr="007077E4">
        <w:rPr>
          <w:sz w:val="22"/>
          <w:lang w:eastAsia="zh-CN"/>
        </w:rPr>
        <w:t xml:space="preserve"> сооружение (памятник, крест, ограда, цветник и т.п.), устанавливаемое на захоронении (могиле).</w:t>
      </w:r>
    </w:p>
    <w:p w:rsidR="00C91AB0" w:rsidRPr="007077E4" w:rsidRDefault="00C91AB0" w:rsidP="0097372B">
      <w:pPr>
        <w:suppressAutoHyphens/>
        <w:autoSpaceDE w:val="0"/>
        <w:autoSpaceDN w:val="0"/>
        <w:adjustRightInd w:val="0"/>
        <w:ind w:firstLine="720"/>
        <w:rPr>
          <w:sz w:val="22"/>
          <w:lang w:eastAsia="zh-CN"/>
        </w:rPr>
      </w:pPr>
      <w:r w:rsidRPr="007077E4">
        <w:rPr>
          <w:b/>
          <w:sz w:val="22"/>
          <w:lang w:eastAsia="zh-CN"/>
        </w:rPr>
        <w:t>Исполнитель волеизъявления умершего</w:t>
      </w:r>
      <w:r w:rsidRPr="007077E4">
        <w:rPr>
          <w:sz w:val="22"/>
          <w:lang w:eastAsia="zh-CN"/>
        </w:rPr>
        <w:t xml:space="preserve">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p>
    <w:p w:rsidR="00C91AB0" w:rsidRPr="007077E4" w:rsidRDefault="00C91AB0" w:rsidP="0097372B">
      <w:pPr>
        <w:suppressAutoHyphens/>
        <w:autoSpaceDE w:val="0"/>
        <w:autoSpaceDN w:val="0"/>
        <w:adjustRightInd w:val="0"/>
        <w:ind w:firstLine="720"/>
        <w:rPr>
          <w:sz w:val="22"/>
          <w:lang w:eastAsia="zh-CN"/>
        </w:rPr>
      </w:pPr>
      <w:r w:rsidRPr="007077E4">
        <w:rPr>
          <w:b/>
          <w:sz w:val="22"/>
          <w:lang w:eastAsia="zh-CN"/>
        </w:rPr>
        <w:t>Книга регистрации захоронений -</w:t>
      </w:r>
      <w:r w:rsidRPr="007077E4">
        <w:rPr>
          <w:sz w:val="22"/>
          <w:lang w:eastAsia="zh-CN"/>
        </w:rPr>
        <w:t xml:space="preserve"> книга установленного образца, в которой регистрируются захоронения.</w:t>
      </w:r>
    </w:p>
    <w:p w:rsidR="00C91AB0" w:rsidRPr="007077E4" w:rsidRDefault="00C91AB0" w:rsidP="0097372B">
      <w:pPr>
        <w:suppressAutoHyphens/>
        <w:autoSpaceDE w:val="0"/>
        <w:autoSpaceDN w:val="0"/>
        <w:adjustRightInd w:val="0"/>
        <w:ind w:firstLine="720"/>
        <w:rPr>
          <w:sz w:val="22"/>
          <w:lang w:eastAsia="zh-CN"/>
        </w:rPr>
      </w:pPr>
      <w:r w:rsidRPr="007077E4">
        <w:rPr>
          <w:b/>
          <w:sz w:val="22"/>
          <w:lang w:eastAsia="zh-CN"/>
        </w:rPr>
        <w:t>Книга регистрации установки надмогильных сооружений</w:t>
      </w:r>
      <w:r w:rsidRPr="007077E4">
        <w:rPr>
          <w:sz w:val="22"/>
          <w:lang w:eastAsia="zh-CN"/>
        </w:rPr>
        <w:t xml:space="preserve"> - книга установленного образца, в которой регистрируются установленные надмогильные сооружения.</w:t>
      </w:r>
    </w:p>
    <w:p w:rsidR="00C91AB0" w:rsidRPr="007077E4" w:rsidRDefault="00C91AB0" w:rsidP="0097372B">
      <w:pPr>
        <w:suppressAutoHyphens/>
        <w:autoSpaceDE w:val="0"/>
        <w:autoSpaceDN w:val="0"/>
        <w:adjustRightInd w:val="0"/>
        <w:ind w:firstLine="720"/>
        <w:rPr>
          <w:sz w:val="22"/>
          <w:lang w:eastAsia="zh-CN"/>
        </w:rPr>
      </w:pPr>
      <w:r w:rsidRPr="007077E4">
        <w:rPr>
          <w:b/>
          <w:sz w:val="22"/>
          <w:lang w:eastAsia="zh-CN"/>
        </w:rPr>
        <w:t>Ответственный за захоронение</w:t>
      </w:r>
      <w:r w:rsidRPr="007077E4">
        <w:rPr>
          <w:sz w:val="22"/>
          <w:lang w:eastAsia="zh-CN"/>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C91AB0" w:rsidRPr="007077E4" w:rsidRDefault="00C91AB0" w:rsidP="0097372B">
      <w:pPr>
        <w:suppressAutoHyphens/>
        <w:autoSpaceDE w:val="0"/>
        <w:autoSpaceDN w:val="0"/>
        <w:adjustRightInd w:val="0"/>
        <w:ind w:left="720" w:hanging="11"/>
        <w:rPr>
          <w:b/>
          <w:sz w:val="22"/>
        </w:rPr>
      </w:pPr>
      <w:r w:rsidRPr="007077E4">
        <w:rPr>
          <w:b/>
          <w:bCs/>
          <w:sz w:val="22"/>
        </w:rPr>
        <w:t xml:space="preserve">1.2. </w:t>
      </w:r>
      <w:r w:rsidRPr="007077E4">
        <w:rPr>
          <w:b/>
          <w:color w:val="000000"/>
          <w:sz w:val="22"/>
        </w:rPr>
        <w:t>Требования, предъявляемые к специализированной службе</w:t>
      </w:r>
      <w:r w:rsidRPr="007077E4">
        <w:rPr>
          <w:b/>
          <w:sz w:val="22"/>
        </w:rPr>
        <w:t>:</w:t>
      </w:r>
    </w:p>
    <w:p w:rsidR="00C91AB0" w:rsidRPr="007077E4" w:rsidRDefault="00C91AB0" w:rsidP="0097372B">
      <w:pPr>
        <w:pStyle w:val="12"/>
        <w:jc w:val="both"/>
        <w:rPr>
          <w:sz w:val="22"/>
          <w:szCs w:val="22"/>
        </w:rPr>
      </w:pPr>
      <w:r w:rsidRPr="007077E4">
        <w:rPr>
          <w:sz w:val="22"/>
          <w:szCs w:val="22"/>
        </w:rPr>
        <w:tab/>
        <w:t>1.2.1.При оказании услуг специализированная служба руководствуется:</w:t>
      </w:r>
    </w:p>
    <w:p w:rsidR="00C91AB0" w:rsidRPr="007077E4" w:rsidRDefault="00C91AB0" w:rsidP="0097372B">
      <w:pPr>
        <w:pStyle w:val="12"/>
        <w:jc w:val="both"/>
        <w:rPr>
          <w:sz w:val="22"/>
          <w:szCs w:val="22"/>
        </w:rPr>
      </w:pPr>
      <w:r w:rsidRPr="007077E4">
        <w:rPr>
          <w:sz w:val="22"/>
          <w:szCs w:val="22"/>
        </w:rPr>
        <w:tab/>
        <w:t>- Федеральным законом Российской Федерации «О погребении и похоронном деле»от 12.01.1996 № 8-ФЗ;</w:t>
      </w:r>
    </w:p>
    <w:p w:rsidR="00C91AB0" w:rsidRPr="007077E4" w:rsidRDefault="00C91AB0" w:rsidP="0097372B">
      <w:pPr>
        <w:pStyle w:val="12"/>
        <w:rPr>
          <w:sz w:val="22"/>
          <w:szCs w:val="22"/>
        </w:rPr>
      </w:pPr>
      <w:r w:rsidRPr="007077E4">
        <w:rPr>
          <w:sz w:val="22"/>
          <w:szCs w:val="22"/>
        </w:rPr>
        <w:tab/>
        <w:t xml:space="preserve">- Градостроительным </w:t>
      </w:r>
      <w:hyperlink r:id="rId18" w:history="1">
        <w:r w:rsidRPr="008F595D">
          <w:t>кодекс</w:t>
        </w:r>
      </w:hyperlink>
      <w:r w:rsidRPr="007077E4">
        <w:rPr>
          <w:sz w:val="22"/>
          <w:szCs w:val="22"/>
        </w:rPr>
        <w:t>ом Российской Федерации;</w:t>
      </w:r>
    </w:p>
    <w:p w:rsidR="00C91AB0" w:rsidRPr="007077E4" w:rsidRDefault="00C91AB0" w:rsidP="0097372B">
      <w:pPr>
        <w:pStyle w:val="12"/>
        <w:ind w:firstLine="708"/>
        <w:rPr>
          <w:sz w:val="22"/>
          <w:szCs w:val="22"/>
        </w:rPr>
      </w:pPr>
      <w:r w:rsidRPr="007077E4">
        <w:rPr>
          <w:sz w:val="22"/>
          <w:szCs w:val="22"/>
        </w:rPr>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C91AB0" w:rsidRPr="007077E4" w:rsidRDefault="00C91AB0" w:rsidP="0097372B">
      <w:pPr>
        <w:pStyle w:val="12"/>
        <w:ind w:firstLine="708"/>
        <w:jc w:val="both"/>
        <w:rPr>
          <w:sz w:val="22"/>
          <w:szCs w:val="22"/>
        </w:rPr>
      </w:pPr>
      <w:r w:rsidRPr="007077E4">
        <w:rPr>
          <w:sz w:val="22"/>
          <w:szCs w:val="22"/>
        </w:rPr>
        <w:t>-«СП 59.13330.2016. Свод правил. Доступность зданий и сооружений для маломобильных групп населения. Актуализированная редакция СНиП 35-01-2001»;</w:t>
      </w:r>
    </w:p>
    <w:p w:rsidR="00C91AB0" w:rsidRPr="007077E4" w:rsidRDefault="00C91AB0" w:rsidP="0097372B">
      <w:pPr>
        <w:pStyle w:val="12"/>
        <w:ind w:firstLine="708"/>
        <w:jc w:val="both"/>
        <w:rPr>
          <w:sz w:val="22"/>
          <w:szCs w:val="22"/>
        </w:rPr>
      </w:pPr>
      <w:r w:rsidRPr="007077E4">
        <w:rPr>
          <w:sz w:val="22"/>
          <w:szCs w:val="22"/>
        </w:rPr>
        <w:t>-«СП 82.13330.2016. Свод правил. Благоустройство территорий. Актуализированная редакция СНиП III-10-75»;</w:t>
      </w:r>
    </w:p>
    <w:p w:rsidR="00C91AB0" w:rsidRPr="007077E4" w:rsidRDefault="00C91AB0" w:rsidP="0097372B">
      <w:pPr>
        <w:pStyle w:val="12"/>
        <w:ind w:firstLine="708"/>
        <w:jc w:val="both"/>
        <w:rPr>
          <w:sz w:val="22"/>
          <w:szCs w:val="22"/>
        </w:rPr>
      </w:pPr>
      <w:r w:rsidRPr="007077E4">
        <w:rPr>
          <w:sz w:val="22"/>
          <w:szCs w:val="22"/>
        </w:rPr>
        <w:t>-«СП 30.13330 «СНиП 2.04.01-85* Внутренний водопровод и канализация зданий»;</w:t>
      </w:r>
    </w:p>
    <w:p w:rsidR="00C91AB0" w:rsidRPr="007077E4" w:rsidRDefault="00C91AB0" w:rsidP="0097372B">
      <w:pPr>
        <w:pStyle w:val="12"/>
        <w:jc w:val="both"/>
        <w:rPr>
          <w:sz w:val="22"/>
          <w:szCs w:val="22"/>
        </w:rPr>
      </w:pPr>
      <w:r w:rsidRPr="007077E4">
        <w:rPr>
          <w:sz w:val="22"/>
          <w:szCs w:val="22"/>
        </w:rPr>
        <w:tab/>
        <w:t>-«СП 42.13330.2016. Свод правил. Градостроительство. Планировка и застройка городских и сельских поселений. Актуализированная редакция СНиП 2.07.01-89*»;</w:t>
      </w:r>
    </w:p>
    <w:p w:rsidR="00C91AB0" w:rsidRPr="007077E4" w:rsidRDefault="00C91AB0" w:rsidP="0097372B">
      <w:pPr>
        <w:pStyle w:val="12"/>
        <w:ind w:firstLine="708"/>
        <w:jc w:val="both"/>
        <w:rPr>
          <w:sz w:val="22"/>
          <w:szCs w:val="22"/>
        </w:rPr>
      </w:pPr>
      <w:r w:rsidRPr="007077E4">
        <w:rPr>
          <w:sz w:val="22"/>
          <w:szCs w:val="22"/>
        </w:rPr>
        <w:t>-«СП 118.13330.2012*. Свод правил. Общественные здания и сооружения. Актуализированная редакция СНиП 31-06-2009»;</w:t>
      </w:r>
    </w:p>
    <w:p w:rsidR="00C91AB0" w:rsidRPr="007077E4" w:rsidRDefault="00C91AB0" w:rsidP="0097372B">
      <w:pPr>
        <w:pStyle w:val="12"/>
        <w:ind w:firstLine="708"/>
        <w:jc w:val="both"/>
        <w:rPr>
          <w:sz w:val="22"/>
          <w:szCs w:val="22"/>
        </w:rPr>
      </w:pPr>
      <w:r w:rsidRPr="007077E4">
        <w:rPr>
          <w:sz w:val="22"/>
          <w:szCs w:val="22"/>
        </w:rPr>
        <w:t>-«СП 56.13330.2011. Свод правил. Производственные здания. Актуализированная редакция СНиП 31-03-2001»;</w:t>
      </w:r>
    </w:p>
    <w:p w:rsidR="00C91AB0" w:rsidRPr="007077E4" w:rsidRDefault="00C91AB0" w:rsidP="0097372B">
      <w:pPr>
        <w:pStyle w:val="12"/>
        <w:ind w:firstLine="708"/>
        <w:jc w:val="both"/>
        <w:rPr>
          <w:sz w:val="22"/>
          <w:szCs w:val="22"/>
        </w:rPr>
      </w:pPr>
      <w:r w:rsidRPr="007077E4">
        <w:rPr>
          <w:sz w:val="22"/>
          <w:szCs w:val="22"/>
        </w:rPr>
        <w:t>-«СП 44.13330.2011. Свод правил. Административные и бытовые здания. Актуализированная редакция СНиП 2.09.04-87»;</w:t>
      </w:r>
    </w:p>
    <w:p w:rsidR="00C91AB0" w:rsidRPr="007077E4" w:rsidRDefault="00C91AB0" w:rsidP="0097372B">
      <w:pPr>
        <w:pStyle w:val="12"/>
        <w:ind w:firstLine="708"/>
        <w:jc w:val="both"/>
        <w:rPr>
          <w:sz w:val="22"/>
          <w:szCs w:val="22"/>
        </w:rPr>
      </w:pPr>
      <w:r w:rsidRPr="007077E4">
        <w:rPr>
          <w:sz w:val="22"/>
          <w:szCs w:val="22"/>
        </w:rPr>
        <w:t>-«СанПиН 2.2.1/2.1.1.1031-01.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C91AB0" w:rsidRPr="007077E4" w:rsidRDefault="00C91AB0" w:rsidP="0097372B">
      <w:pPr>
        <w:pStyle w:val="12"/>
        <w:ind w:firstLine="708"/>
        <w:jc w:val="both"/>
        <w:rPr>
          <w:sz w:val="22"/>
          <w:szCs w:val="22"/>
        </w:rPr>
      </w:pPr>
      <w:r w:rsidRPr="007077E4">
        <w:rPr>
          <w:sz w:val="22"/>
          <w:szCs w:val="22"/>
        </w:rPr>
        <w:t>-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28.06.2011г. №84;</w:t>
      </w:r>
    </w:p>
    <w:p w:rsidR="00C91AB0" w:rsidRPr="007077E4" w:rsidRDefault="00C91AB0" w:rsidP="0097372B">
      <w:pPr>
        <w:pStyle w:val="12"/>
        <w:ind w:firstLine="708"/>
        <w:jc w:val="both"/>
        <w:rPr>
          <w:sz w:val="22"/>
          <w:szCs w:val="22"/>
        </w:rPr>
      </w:pPr>
      <w:r w:rsidRPr="007077E4">
        <w:rPr>
          <w:sz w:val="22"/>
          <w:szCs w:val="22"/>
        </w:rPr>
        <w:t>- разделом «Отдание воинских почестей при погребении» гл. 12 ч. 3 Устава гарнизонной и караульной служб Вооруженных Сил Российской Федерации;</w:t>
      </w:r>
    </w:p>
    <w:p w:rsidR="00C91AB0" w:rsidRPr="007077E4" w:rsidRDefault="00C91AB0" w:rsidP="0097372B">
      <w:pPr>
        <w:pStyle w:val="12"/>
        <w:ind w:firstLine="708"/>
        <w:jc w:val="both"/>
        <w:rPr>
          <w:sz w:val="22"/>
          <w:szCs w:val="22"/>
        </w:rPr>
      </w:pPr>
      <w:r w:rsidRPr="007077E4">
        <w:rPr>
          <w:sz w:val="22"/>
          <w:szCs w:val="22"/>
        </w:rPr>
        <w:t>-Постановлением Правительства Российской Федерации от 15.08.1997г. №1025 «Об утверждении Правил бытового обслуживания населения в Российской Федерации»;</w:t>
      </w:r>
    </w:p>
    <w:p w:rsidR="00C91AB0" w:rsidRPr="007077E4" w:rsidRDefault="00C91AB0" w:rsidP="0097372B">
      <w:pPr>
        <w:pStyle w:val="12"/>
        <w:ind w:firstLine="708"/>
        <w:jc w:val="both"/>
        <w:rPr>
          <w:sz w:val="22"/>
          <w:szCs w:val="22"/>
        </w:rPr>
      </w:pPr>
      <w:r w:rsidRPr="007077E4">
        <w:rPr>
          <w:sz w:val="22"/>
          <w:szCs w:val="22"/>
        </w:rPr>
        <w:t>-Указом Президента РФ от 29 июня 1996г. № 1001 «О гарантиях прав граждан на предоставление услуг по погребению умерших»;</w:t>
      </w:r>
    </w:p>
    <w:p w:rsidR="00C91AB0" w:rsidRDefault="00C91AB0" w:rsidP="007B5A65">
      <w:pPr>
        <w:pStyle w:val="12"/>
        <w:ind w:firstLine="708"/>
        <w:jc w:val="both"/>
        <w:rPr>
          <w:color w:val="000000"/>
          <w:sz w:val="22"/>
          <w:szCs w:val="22"/>
        </w:rPr>
      </w:pPr>
      <w:r w:rsidRPr="007077E4">
        <w:rPr>
          <w:sz w:val="22"/>
          <w:szCs w:val="22"/>
        </w:rPr>
        <w:t>-</w:t>
      </w:r>
      <w:r w:rsidRPr="00212DC6">
        <w:rPr>
          <w:color w:val="000000"/>
          <w:sz w:val="22"/>
          <w:szCs w:val="22"/>
        </w:rPr>
        <w:t xml:space="preserve"> </w:t>
      </w:r>
      <w:r w:rsidRPr="00191BDE">
        <w:rPr>
          <w:color w:val="000000"/>
          <w:sz w:val="22"/>
        </w:rPr>
        <w:t>Решением собрания депутатов</w:t>
      </w:r>
      <w:r w:rsidRPr="007077E4">
        <w:rPr>
          <w:color w:val="000000"/>
          <w:sz w:val="22"/>
          <w:szCs w:val="22"/>
        </w:rPr>
        <w:t xml:space="preserve"> </w:t>
      </w:r>
      <w:r>
        <w:rPr>
          <w:color w:val="000000"/>
          <w:sz w:val="22"/>
          <w:szCs w:val="22"/>
        </w:rPr>
        <w:t>Михайловск</w:t>
      </w:r>
      <w:r w:rsidRPr="007077E4">
        <w:rPr>
          <w:color w:val="000000"/>
          <w:sz w:val="22"/>
          <w:szCs w:val="22"/>
        </w:rPr>
        <w:t>ого сельсовета Черемисиновского района Кур</w:t>
      </w:r>
      <w:r>
        <w:rPr>
          <w:color w:val="000000"/>
          <w:sz w:val="22"/>
          <w:szCs w:val="22"/>
        </w:rPr>
        <w:t>ской области от 22.03.2017 г. №3.2/2</w:t>
      </w:r>
      <w:r w:rsidRPr="007077E4">
        <w:rPr>
          <w:color w:val="000000"/>
          <w:sz w:val="22"/>
          <w:szCs w:val="22"/>
        </w:rPr>
        <w:t xml:space="preserve"> «Об утверждении прави</w:t>
      </w:r>
      <w:r>
        <w:rPr>
          <w:color w:val="000000"/>
          <w:sz w:val="22"/>
          <w:szCs w:val="22"/>
        </w:rPr>
        <w:t>л содержания мест погребения и п</w:t>
      </w:r>
      <w:r w:rsidRPr="007077E4">
        <w:rPr>
          <w:color w:val="000000"/>
          <w:sz w:val="22"/>
          <w:szCs w:val="22"/>
        </w:rPr>
        <w:t>орядка деятельности общественных кладбищ на территории</w:t>
      </w:r>
      <w:r>
        <w:rPr>
          <w:color w:val="000000"/>
          <w:sz w:val="22"/>
          <w:szCs w:val="22"/>
        </w:rPr>
        <w:t xml:space="preserve"> муниципального образования</w:t>
      </w:r>
      <w:r w:rsidRPr="007077E4">
        <w:rPr>
          <w:color w:val="000000"/>
          <w:sz w:val="22"/>
          <w:szCs w:val="22"/>
        </w:rPr>
        <w:t xml:space="preserve"> </w:t>
      </w:r>
      <w:r>
        <w:rPr>
          <w:color w:val="000000"/>
          <w:sz w:val="22"/>
          <w:szCs w:val="22"/>
        </w:rPr>
        <w:t>«Михайловский сельсовет»</w:t>
      </w:r>
      <w:r w:rsidRPr="007077E4">
        <w:rPr>
          <w:color w:val="000000"/>
          <w:sz w:val="22"/>
          <w:szCs w:val="22"/>
        </w:rPr>
        <w:t xml:space="preserve"> Черемисиновского района Курской области»;</w:t>
      </w:r>
    </w:p>
    <w:p w:rsidR="00C91AB0" w:rsidRDefault="00C91AB0" w:rsidP="007B5A65">
      <w:pPr>
        <w:pStyle w:val="12"/>
        <w:ind w:firstLine="708"/>
        <w:jc w:val="both"/>
        <w:rPr>
          <w:color w:val="000000"/>
          <w:sz w:val="22"/>
          <w:szCs w:val="22"/>
        </w:rPr>
      </w:pPr>
      <w:r w:rsidRPr="00191BDE">
        <w:rPr>
          <w:color w:val="000000"/>
          <w:sz w:val="22"/>
        </w:rPr>
        <w:t>-</w:t>
      </w:r>
      <w:r w:rsidRPr="00B24022">
        <w:rPr>
          <w:color w:val="000000"/>
          <w:sz w:val="22"/>
          <w:highlight w:val="yellow"/>
        </w:rPr>
        <w:t xml:space="preserve">Решением собрания депутатов Михайловского сельсовета Черемисиновского района Курской области от </w:t>
      </w:r>
      <w:r>
        <w:rPr>
          <w:color w:val="000000"/>
          <w:sz w:val="22"/>
          <w:highlight w:val="yellow"/>
        </w:rPr>
        <w:t>30.01.2020 г. №3.3/2</w:t>
      </w:r>
      <w:r w:rsidRPr="00B24022">
        <w:rPr>
          <w:color w:val="000000"/>
          <w:sz w:val="22"/>
          <w:highlight w:val="yellow"/>
        </w:rPr>
        <w:t xml:space="preserve"> «Об утверждении тарифов на ритуальные услуги»;</w:t>
      </w:r>
    </w:p>
    <w:p w:rsidR="00C91AB0" w:rsidRPr="007077E4" w:rsidRDefault="00C91AB0" w:rsidP="007B5A65">
      <w:pPr>
        <w:pStyle w:val="12"/>
        <w:ind w:firstLine="708"/>
        <w:jc w:val="both"/>
        <w:rPr>
          <w:sz w:val="22"/>
          <w:szCs w:val="22"/>
        </w:rPr>
      </w:pPr>
      <w:r>
        <w:rPr>
          <w:color w:val="000000"/>
          <w:sz w:val="22"/>
          <w:szCs w:val="22"/>
        </w:rPr>
        <w:t>-</w:t>
      </w:r>
      <w:r w:rsidRPr="00C52770">
        <w:rPr>
          <w:color w:val="000000"/>
          <w:sz w:val="22"/>
          <w:szCs w:val="22"/>
        </w:rPr>
        <w:t xml:space="preserve"> </w:t>
      </w:r>
      <w:r w:rsidRPr="007124F9">
        <w:rPr>
          <w:color w:val="000000"/>
          <w:sz w:val="22"/>
          <w:szCs w:val="22"/>
        </w:rPr>
        <w:t xml:space="preserve">Постановлением  Администрации </w:t>
      </w:r>
      <w:r>
        <w:rPr>
          <w:color w:val="000000"/>
          <w:sz w:val="22"/>
          <w:szCs w:val="22"/>
        </w:rPr>
        <w:t>Михайловск</w:t>
      </w:r>
      <w:r w:rsidRPr="007124F9">
        <w:rPr>
          <w:color w:val="000000"/>
          <w:sz w:val="22"/>
          <w:szCs w:val="22"/>
        </w:rPr>
        <w:t>ого сельсовета Черемисиновского района Курс</w:t>
      </w:r>
      <w:r>
        <w:rPr>
          <w:color w:val="000000"/>
          <w:sz w:val="22"/>
          <w:szCs w:val="22"/>
        </w:rPr>
        <w:t xml:space="preserve">кой области от </w:t>
      </w:r>
      <w:r>
        <w:rPr>
          <w:color w:val="000000"/>
          <w:sz w:val="22"/>
          <w:szCs w:val="22"/>
          <w:highlight w:val="yellow"/>
        </w:rPr>
        <w:t>01</w:t>
      </w:r>
      <w:r w:rsidRPr="00BD367A">
        <w:rPr>
          <w:color w:val="000000"/>
          <w:sz w:val="22"/>
          <w:szCs w:val="22"/>
          <w:highlight w:val="yellow"/>
        </w:rPr>
        <w:t>.</w:t>
      </w:r>
      <w:r>
        <w:rPr>
          <w:color w:val="000000"/>
          <w:sz w:val="22"/>
          <w:szCs w:val="22"/>
        </w:rPr>
        <w:t>06.2020 г. №58</w:t>
      </w:r>
      <w:r w:rsidRPr="007124F9">
        <w:rPr>
          <w:color w:val="000000"/>
          <w:sz w:val="22"/>
          <w:szCs w:val="22"/>
        </w:rPr>
        <w:t xml:space="preserve"> «О внесении изменений в постановление Администрации </w:t>
      </w:r>
      <w:r>
        <w:rPr>
          <w:color w:val="000000"/>
          <w:sz w:val="22"/>
          <w:szCs w:val="22"/>
        </w:rPr>
        <w:t>Михайловск</w:t>
      </w:r>
      <w:r w:rsidRPr="007124F9">
        <w:rPr>
          <w:color w:val="000000"/>
          <w:sz w:val="22"/>
          <w:szCs w:val="22"/>
        </w:rPr>
        <w:t>ого сельсовета Черемисиновск</w:t>
      </w:r>
      <w:r>
        <w:rPr>
          <w:color w:val="000000"/>
          <w:sz w:val="22"/>
          <w:szCs w:val="22"/>
        </w:rPr>
        <w:t>ого района Курской области от 15.12.2017 г. №143</w:t>
      </w:r>
      <w:r w:rsidRPr="007124F9">
        <w:rPr>
          <w:color w:val="000000"/>
          <w:sz w:val="22"/>
          <w:szCs w:val="22"/>
        </w:rPr>
        <w:t xml:space="preserve"> «Об утверждении Положения о порядке </w:t>
      </w:r>
      <w:r>
        <w:rPr>
          <w:color w:val="000000"/>
          <w:sz w:val="22"/>
          <w:szCs w:val="22"/>
        </w:rPr>
        <w:t>деятельности</w:t>
      </w:r>
      <w:r w:rsidRPr="007124F9">
        <w:rPr>
          <w:color w:val="000000"/>
          <w:sz w:val="22"/>
          <w:szCs w:val="22"/>
        </w:rPr>
        <w:t xml:space="preserve"> специализированной службы по вопросам похоронного дела на территории </w:t>
      </w:r>
      <w:r>
        <w:rPr>
          <w:color w:val="000000"/>
          <w:sz w:val="22"/>
          <w:szCs w:val="22"/>
        </w:rPr>
        <w:t>муниципального образования</w:t>
      </w:r>
      <w:r w:rsidRPr="007077E4">
        <w:rPr>
          <w:color w:val="000000"/>
          <w:sz w:val="22"/>
          <w:szCs w:val="22"/>
        </w:rPr>
        <w:t xml:space="preserve"> </w:t>
      </w:r>
      <w:r>
        <w:rPr>
          <w:color w:val="000000"/>
          <w:sz w:val="22"/>
          <w:szCs w:val="22"/>
        </w:rPr>
        <w:t>«Михайловский сельсовет»</w:t>
      </w:r>
      <w:r w:rsidRPr="007124F9">
        <w:rPr>
          <w:color w:val="000000"/>
          <w:sz w:val="22"/>
          <w:szCs w:val="22"/>
        </w:rPr>
        <w:t xml:space="preserve"> Черемисиновского района Курской области»;</w:t>
      </w:r>
    </w:p>
    <w:p w:rsidR="00C91AB0" w:rsidRPr="007077E4" w:rsidRDefault="00C91AB0" w:rsidP="007B5A65">
      <w:pPr>
        <w:pStyle w:val="12"/>
        <w:ind w:firstLine="708"/>
        <w:jc w:val="both"/>
        <w:rPr>
          <w:color w:val="000000"/>
          <w:sz w:val="22"/>
          <w:szCs w:val="22"/>
          <w:highlight w:val="yellow"/>
        </w:rPr>
      </w:pPr>
      <w:r>
        <w:rPr>
          <w:color w:val="000000"/>
          <w:sz w:val="22"/>
          <w:szCs w:val="22"/>
        </w:rPr>
        <w:t>-П</w:t>
      </w:r>
      <w:r w:rsidRPr="00AF43FE">
        <w:rPr>
          <w:color w:val="000000"/>
          <w:sz w:val="22"/>
          <w:szCs w:val="22"/>
        </w:rPr>
        <w:t xml:space="preserve">остановлением Администрации </w:t>
      </w:r>
      <w:r>
        <w:rPr>
          <w:color w:val="000000"/>
          <w:sz w:val="22"/>
          <w:szCs w:val="22"/>
        </w:rPr>
        <w:t>Михайловск</w:t>
      </w:r>
      <w:r w:rsidRPr="00AF43FE">
        <w:rPr>
          <w:color w:val="000000"/>
          <w:sz w:val="22"/>
          <w:szCs w:val="22"/>
        </w:rPr>
        <w:t xml:space="preserve">ого сельсовета Черемисиновского района Курской области </w:t>
      </w:r>
      <w:r>
        <w:rPr>
          <w:color w:val="000000"/>
          <w:sz w:val="22"/>
          <w:szCs w:val="22"/>
        </w:rPr>
        <w:t>от 01</w:t>
      </w:r>
      <w:r w:rsidRPr="00191BDE">
        <w:rPr>
          <w:color w:val="000000"/>
          <w:sz w:val="22"/>
          <w:szCs w:val="22"/>
        </w:rPr>
        <w:t>.06.2020 г</w:t>
      </w:r>
      <w:r>
        <w:rPr>
          <w:color w:val="000000"/>
          <w:sz w:val="22"/>
          <w:szCs w:val="22"/>
        </w:rPr>
        <w:t>. №59</w:t>
      </w:r>
      <w:r w:rsidRPr="00191BDE">
        <w:rPr>
          <w:color w:val="000000"/>
          <w:sz w:val="22"/>
          <w:szCs w:val="22"/>
        </w:rPr>
        <w:t xml:space="preserve"> «</w:t>
      </w:r>
      <w:r w:rsidRPr="008E3200">
        <w:rPr>
          <w:color w:val="000000"/>
          <w:sz w:val="22"/>
          <w:szCs w:val="22"/>
        </w:rPr>
        <w:t>Об утверждении Положения о порядке проведения открытого конкурса по отбору специализированной службы по вопросам похоронного дела</w:t>
      </w:r>
      <w:r>
        <w:rPr>
          <w:color w:val="000000"/>
          <w:sz w:val="22"/>
          <w:szCs w:val="22"/>
        </w:rPr>
        <w:t xml:space="preserve"> для оказания услуг по погребению</w:t>
      </w:r>
      <w:r w:rsidRPr="008E3200">
        <w:rPr>
          <w:color w:val="000000"/>
          <w:sz w:val="22"/>
          <w:szCs w:val="22"/>
        </w:rPr>
        <w:t xml:space="preserve"> на территории муниципального образования «</w:t>
      </w:r>
      <w:r>
        <w:rPr>
          <w:color w:val="000000"/>
          <w:sz w:val="22"/>
          <w:szCs w:val="22"/>
        </w:rPr>
        <w:t>Михайловск</w:t>
      </w:r>
      <w:r w:rsidRPr="008E3200">
        <w:rPr>
          <w:color w:val="000000"/>
          <w:sz w:val="22"/>
          <w:szCs w:val="22"/>
        </w:rPr>
        <w:t>ий сельсовет» Черемисиновского</w:t>
      </w:r>
      <w:r>
        <w:rPr>
          <w:color w:val="000000"/>
          <w:sz w:val="22"/>
          <w:szCs w:val="22"/>
        </w:rPr>
        <w:t xml:space="preserve"> района Курской области».</w:t>
      </w:r>
    </w:p>
    <w:p w:rsidR="00C91AB0" w:rsidRPr="007077E4" w:rsidRDefault="00C91AB0" w:rsidP="00F544CE">
      <w:pPr>
        <w:rPr>
          <w:sz w:val="22"/>
          <w:lang w:eastAsia="zh-CN"/>
        </w:rPr>
      </w:pPr>
      <w:r w:rsidRPr="007077E4">
        <w:rPr>
          <w:color w:val="000000"/>
          <w:sz w:val="22"/>
        </w:rPr>
        <w:t>1.2.2.</w:t>
      </w:r>
      <w:r w:rsidRPr="007077E4">
        <w:rPr>
          <w:sz w:val="22"/>
        </w:rPr>
        <w:t>Знание основ похоронного дела.</w:t>
      </w:r>
    </w:p>
    <w:p w:rsidR="00C91AB0" w:rsidRPr="003953DB" w:rsidRDefault="00C91AB0" w:rsidP="00F544CE">
      <w:pPr>
        <w:suppressAutoHyphens/>
        <w:autoSpaceDE w:val="0"/>
        <w:ind w:firstLine="426"/>
        <w:outlineLvl w:val="1"/>
        <w:rPr>
          <w:sz w:val="22"/>
          <w:lang w:eastAsia="zh-CN"/>
        </w:rPr>
      </w:pPr>
      <w:r w:rsidRPr="007077E4">
        <w:rPr>
          <w:color w:val="C00000"/>
          <w:sz w:val="22"/>
          <w:lang w:eastAsia="zh-CN"/>
        </w:rPr>
        <w:tab/>
      </w:r>
      <w:r w:rsidRPr="00836CEA">
        <w:rPr>
          <w:b/>
          <w:sz w:val="22"/>
          <w:lang w:eastAsia="zh-CN"/>
        </w:rPr>
        <w:t>1.3. Для выполнения оказание услуг специализированной службе необходимо иметь</w:t>
      </w:r>
      <w:r w:rsidRPr="00836CEA">
        <w:rPr>
          <w:sz w:val="22"/>
          <w:lang w:eastAsia="zh-CN"/>
        </w:rPr>
        <w:t>:</w:t>
      </w:r>
    </w:p>
    <w:p w:rsidR="00C91AB0" w:rsidRPr="003953DB" w:rsidRDefault="00C91AB0" w:rsidP="00F544CE">
      <w:pPr>
        <w:ind w:firstLine="720"/>
        <w:rPr>
          <w:sz w:val="22"/>
        </w:rPr>
      </w:pPr>
      <w:r w:rsidRPr="003953DB">
        <w:rPr>
          <w:sz w:val="22"/>
        </w:rPr>
        <w:t xml:space="preserve">1.3.1.специализированный автотранспорт (на праве собственности или на ином законном основании) для предоставления услуг по захоронению  (катафалк, грузовой автомобиль и др.);   </w:t>
      </w:r>
    </w:p>
    <w:p w:rsidR="00C91AB0" w:rsidRPr="003953DB" w:rsidRDefault="00C91AB0" w:rsidP="00F544CE">
      <w:pPr>
        <w:ind w:firstLine="720"/>
        <w:rPr>
          <w:sz w:val="22"/>
        </w:rPr>
      </w:pPr>
      <w:r w:rsidRPr="003953DB">
        <w:rPr>
          <w:sz w:val="22"/>
        </w:rPr>
        <w:t xml:space="preserve">1.3.2.персонал для оказания услуг по захоронениям и выносу тел (останков) умерших; </w:t>
      </w:r>
    </w:p>
    <w:p w:rsidR="00C91AB0" w:rsidRPr="003953DB" w:rsidRDefault="00C91AB0" w:rsidP="00F544CE">
      <w:pPr>
        <w:ind w:firstLine="720"/>
        <w:rPr>
          <w:sz w:val="22"/>
        </w:rPr>
      </w:pPr>
      <w:r w:rsidRPr="003953DB">
        <w:rPr>
          <w:sz w:val="22"/>
        </w:rPr>
        <w:t xml:space="preserve">1.3.3.наличие </w:t>
      </w:r>
      <w:r w:rsidRPr="00836CEA">
        <w:rPr>
          <w:sz w:val="22"/>
        </w:rPr>
        <w:t>прямой</w:t>
      </w:r>
      <w:r w:rsidRPr="003953DB">
        <w:rPr>
          <w:sz w:val="22"/>
        </w:rPr>
        <w:t xml:space="preserve"> телефонной связи для приема заявок; </w:t>
      </w:r>
    </w:p>
    <w:p w:rsidR="00C91AB0" w:rsidRPr="003953DB" w:rsidRDefault="00C91AB0" w:rsidP="00F544CE">
      <w:pPr>
        <w:ind w:firstLine="720"/>
        <w:rPr>
          <w:sz w:val="22"/>
        </w:rPr>
      </w:pPr>
      <w:r w:rsidRPr="003953DB">
        <w:rPr>
          <w:sz w:val="22"/>
        </w:rPr>
        <w:t>1.3.4.наличие дополнительного оборудования и инвентаря для производства захоронений;</w:t>
      </w:r>
    </w:p>
    <w:p w:rsidR="00C91AB0" w:rsidRPr="003953DB" w:rsidRDefault="00C91AB0" w:rsidP="00F544CE">
      <w:pPr>
        <w:tabs>
          <w:tab w:val="left" w:pos="993"/>
        </w:tabs>
        <w:suppressAutoHyphens/>
        <w:ind w:firstLine="720"/>
        <w:rPr>
          <w:sz w:val="22"/>
          <w:lang w:eastAsia="zh-CN"/>
        </w:rPr>
      </w:pPr>
      <w:r w:rsidRPr="003953DB">
        <w:rPr>
          <w:sz w:val="22"/>
          <w:lang w:eastAsia="zh-CN"/>
        </w:rPr>
        <w:t>1.3.5.наличие помещения для приема заявок на предоставление ритуальных услуг (</w:t>
      </w:r>
      <w:r w:rsidRPr="003953DB">
        <w:rPr>
          <w:sz w:val="22"/>
        </w:rPr>
        <w:t>на праве собственности или на ином законном основании)</w:t>
      </w:r>
      <w:r w:rsidRPr="003953DB">
        <w:rPr>
          <w:sz w:val="22"/>
          <w:lang w:eastAsia="zh-CN"/>
        </w:rPr>
        <w:t>.</w:t>
      </w:r>
    </w:p>
    <w:p w:rsidR="00C91AB0" w:rsidRPr="00DF180C" w:rsidRDefault="00C91AB0" w:rsidP="00F544CE">
      <w:pPr>
        <w:tabs>
          <w:tab w:val="left" w:pos="993"/>
        </w:tabs>
        <w:suppressAutoHyphens/>
        <w:ind w:firstLine="720"/>
        <w:rPr>
          <w:sz w:val="22"/>
          <w:highlight w:val="yellow"/>
          <w:lang w:eastAsia="zh-CN"/>
        </w:rPr>
      </w:pPr>
      <w:r w:rsidRPr="003953DB">
        <w:rPr>
          <w:sz w:val="22"/>
          <w:lang w:eastAsia="zh-CN"/>
        </w:rPr>
        <w:t>1.3.6. наличие оборудования для осуществления кремации (</w:t>
      </w:r>
      <w:r w:rsidRPr="003953DB">
        <w:rPr>
          <w:sz w:val="22"/>
        </w:rPr>
        <w:t>на праве собственности или на ином законном основании</w:t>
      </w:r>
      <w:r w:rsidRPr="003953DB">
        <w:rPr>
          <w:sz w:val="22"/>
          <w:lang w:eastAsia="zh-CN"/>
        </w:rPr>
        <w:t>).</w:t>
      </w:r>
    </w:p>
    <w:p w:rsidR="00C91AB0" w:rsidRPr="00E07889" w:rsidRDefault="00C91AB0" w:rsidP="00F544CE">
      <w:pPr>
        <w:suppressAutoHyphens/>
        <w:autoSpaceDE w:val="0"/>
        <w:ind w:firstLine="720"/>
        <w:outlineLvl w:val="1"/>
        <w:rPr>
          <w:b/>
          <w:sz w:val="22"/>
          <w:lang w:eastAsia="zh-CN"/>
        </w:rPr>
      </w:pPr>
      <w:r w:rsidRPr="00E07889">
        <w:rPr>
          <w:b/>
          <w:sz w:val="22"/>
          <w:lang w:eastAsia="zh-CN"/>
        </w:rPr>
        <w:t>1.4. Требования к качеству оказания услуг по погребению</w:t>
      </w:r>
    </w:p>
    <w:p w:rsidR="00C91AB0" w:rsidRPr="00E07889" w:rsidRDefault="00C91AB0" w:rsidP="00F544CE">
      <w:pPr>
        <w:suppressAutoHyphens/>
        <w:autoSpaceDE w:val="0"/>
        <w:ind w:firstLine="708"/>
        <w:rPr>
          <w:sz w:val="22"/>
          <w:lang w:eastAsia="zh-CN"/>
        </w:rPr>
      </w:pPr>
      <w:r w:rsidRPr="00E07889">
        <w:rPr>
          <w:sz w:val="22"/>
          <w:lang w:eastAsia="zh-CN"/>
        </w:rPr>
        <w:t xml:space="preserve">1.4.1.Качество ритуальных услуг и предметов похоронного ритуала, предоставляемых </w:t>
      </w:r>
      <w:r>
        <w:rPr>
          <w:sz w:val="22"/>
          <w:lang w:eastAsia="zh-CN"/>
        </w:rPr>
        <w:t xml:space="preserve">специализированной службой </w:t>
      </w:r>
      <w:r w:rsidRPr="00E07889">
        <w:rPr>
          <w:sz w:val="22"/>
          <w:lang w:eastAsia="zh-CN"/>
        </w:rPr>
        <w:t xml:space="preserve">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C91AB0" w:rsidRPr="006561B1" w:rsidRDefault="00C91AB0" w:rsidP="00F544CE">
      <w:pPr>
        <w:widowControl w:val="0"/>
        <w:suppressAutoHyphens/>
        <w:autoSpaceDE w:val="0"/>
        <w:autoSpaceDN w:val="0"/>
        <w:adjustRightInd w:val="0"/>
        <w:ind w:firstLine="720"/>
        <w:outlineLvl w:val="1"/>
        <w:rPr>
          <w:b/>
          <w:sz w:val="22"/>
          <w:lang w:eastAsia="zh-CN"/>
        </w:rPr>
      </w:pPr>
      <w:r w:rsidRPr="006561B1">
        <w:rPr>
          <w:b/>
          <w:sz w:val="22"/>
          <w:lang w:eastAsia="zh-CN"/>
        </w:rPr>
        <w:t xml:space="preserve">1.5. Соблюдение </w:t>
      </w:r>
      <w:r>
        <w:rPr>
          <w:b/>
          <w:sz w:val="22"/>
          <w:lang w:eastAsia="zh-CN"/>
        </w:rPr>
        <w:t>специализированной службой</w:t>
      </w:r>
      <w:r w:rsidRPr="006561B1">
        <w:rPr>
          <w:b/>
          <w:sz w:val="22"/>
          <w:lang w:eastAsia="zh-CN"/>
        </w:rPr>
        <w:t xml:space="preserve"> порядка оформления погребения</w:t>
      </w:r>
    </w:p>
    <w:p w:rsidR="00C91AB0" w:rsidRPr="006561B1" w:rsidRDefault="00C91AB0" w:rsidP="00F544CE">
      <w:pPr>
        <w:widowControl w:val="0"/>
        <w:suppressAutoHyphens/>
        <w:autoSpaceDE w:val="0"/>
        <w:autoSpaceDN w:val="0"/>
        <w:adjustRightInd w:val="0"/>
        <w:ind w:firstLine="426"/>
        <w:outlineLvl w:val="1"/>
        <w:rPr>
          <w:sz w:val="22"/>
          <w:lang w:eastAsia="zh-CN"/>
        </w:rPr>
      </w:pPr>
      <w:r w:rsidRPr="006561B1">
        <w:rPr>
          <w:sz w:val="22"/>
          <w:lang w:eastAsia="zh-CN"/>
        </w:rPr>
        <w:tab/>
        <w:t>1.5.1.</w:t>
      </w:r>
      <w:r>
        <w:rPr>
          <w:sz w:val="22"/>
          <w:lang w:eastAsia="zh-CN"/>
        </w:rPr>
        <w:t>Специализированной службе д</w:t>
      </w:r>
      <w:r w:rsidRPr="006561B1">
        <w:rPr>
          <w:sz w:val="22"/>
          <w:lang w:eastAsia="zh-CN"/>
        </w:rPr>
        <w:t xml:space="preserve">ля осуществления погребения волеизъявления умершего, необходимо выдать </w:t>
      </w:r>
      <w:r>
        <w:rPr>
          <w:sz w:val="22"/>
          <w:lang w:eastAsia="zh-CN"/>
        </w:rPr>
        <w:t>удостоверение</w:t>
      </w:r>
      <w:r w:rsidRPr="006561B1">
        <w:rPr>
          <w:sz w:val="22"/>
          <w:lang w:eastAsia="zh-CN"/>
        </w:rPr>
        <w:t xml:space="preserve"> о захоронении по форме, согласно приложения №</w:t>
      </w:r>
      <w:r>
        <w:rPr>
          <w:sz w:val="22"/>
          <w:lang w:eastAsia="zh-CN"/>
        </w:rPr>
        <w:t>1</w:t>
      </w:r>
      <w:r w:rsidRPr="006561B1">
        <w:rPr>
          <w:sz w:val="22"/>
          <w:lang w:eastAsia="zh-CN"/>
        </w:rPr>
        <w:t xml:space="preserve"> к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о захоронении не взимается);</w:t>
      </w:r>
    </w:p>
    <w:p w:rsidR="00C91AB0" w:rsidRPr="00DF180C" w:rsidRDefault="00C91AB0" w:rsidP="00F544CE">
      <w:pPr>
        <w:widowControl w:val="0"/>
        <w:suppressAutoHyphens/>
        <w:autoSpaceDE w:val="0"/>
        <w:autoSpaceDN w:val="0"/>
        <w:adjustRightInd w:val="0"/>
        <w:ind w:firstLine="540"/>
        <w:rPr>
          <w:sz w:val="22"/>
          <w:highlight w:val="yellow"/>
          <w:lang w:eastAsia="zh-CN"/>
        </w:rPr>
      </w:pPr>
      <w:r w:rsidRPr="006561B1">
        <w:rPr>
          <w:sz w:val="22"/>
          <w:lang w:eastAsia="zh-CN"/>
        </w:rPr>
        <w:t xml:space="preserve">  1.5.2.Для осуществления погребения на свободном участке родственного захоронения или для подзахоронения умершего в существующую могилу волеизъявления умершего,</w:t>
      </w:r>
      <w:r>
        <w:rPr>
          <w:sz w:val="22"/>
          <w:lang w:eastAsia="zh-CN"/>
        </w:rPr>
        <w:t xml:space="preserve"> Специализированной службе</w:t>
      </w:r>
      <w:r w:rsidRPr="006561B1">
        <w:rPr>
          <w:sz w:val="22"/>
          <w:lang w:eastAsia="zh-CN"/>
        </w:rPr>
        <w:t xml:space="preserve"> необходимо выдать </w:t>
      </w:r>
      <w:r>
        <w:rPr>
          <w:sz w:val="22"/>
          <w:lang w:eastAsia="zh-CN"/>
        </w:rPr>
        <w:t>удостоверение</w:t>
      </w:r>
      <w:r w:rsidRPr="006561B1">
        <w:rPr>
          <w:sz w:val="22"/>
          <w:lang w:eastAsia="zh-CN"/>
        </w:rPr>
        <w:t xml:space="preserve"> о подзахоронении умершего по форме, согласно приложения № </w:t>
      </w:r>
      <w:r>
        <w:rPr>
          <w:sz w:val="22"/>
          <w:lang w:eastAsia="zh-CN"/>
        </w:rPr>
        <w:t>3 к</w:t>
      </w:r>
      <w:r w:rsidRPr="006561B1">
        <w:rPr>
          <w:sz w:val="22"/>
          <w:lang w:eastAsia="zh-CN"/>
        </w:rPr>
        <w:t xml:space="preserve"> </w:t>
      </w:r>
      <w:r>
        <w:rPr>
          <w:sz w:val="22"/>
          <w:lang w:eastAsia="zh-CN"/>
        </w:rPr>
        <w:t>техническому заданию</w:t>
      </w:r>
      <w:r w:rsidRPr="006561B1">
        <w:rPr>
          <w:sz w:val="22"/>
          <w:lang w:eastAsia="zh-CN"/>
        </w:rPr>
        <w:t xml:space="preserve">  (плата за выдачу </w:t>
      </w:r>
      <w:r>
        <w:rPr>
          <w:sz w:val="22"/>
          <w:lang w:eastAsia="zh-CN"/>
        </w:rPr>
        <w:t>удостоверения</w:t>
      </w:r>
      <w:r w:rsidRPr="006561B1">
        <w:rPr>
          <w:sz w:val="22"/>
          <w:lang w:eastAsia="zh-CN"/>
        </w:rPr>
        <w:t xml:space="preserve"> на подзахоронение не взимается);</w:t>
      </w:r>
    </w:p>
    <w:p w:rsidR="00C91AB0" w:rsidRPr="00AF6B64" w:rsidRDefault="00C91AB0" w:rsidP="00F544CE">
      <w:pPr>
        <w:widowControl w:val="0"/>
        <w:suppressAutoHyphens/>
        <w:autoSpaceDE w:val="0"/>
        <w:autoSpaceDN w:val="0"/>
        <w:adjustRightInd w:val="0"/>
        <w:ind w:firstLine="720"/>
        <w:rPr>
          <w:sz w:val="22"/>
          <w:lang w:eastAsia="zh-CN"/>
        </w:rPr>
      </w:pPr>
      <w:r w:rsidRPr="00AF6B64">
        <w:rPr>
          <w:sz w:val="22"/>
          <w:lang w:eastAsia="zh-CN"/>
        </w:rPr>
        <w:t>1.5.3.Все захоронения на муниципальных общественных кладбищах регистрировать в книге регистрации захоронений (книге регистрации урн с прахом)</w:t>
      </w:r>
      <w:r>
        <w:rPr>
          <w:sz w:val="22"/>
          <w:lang w:eastAsia="zh-CN"/>
        </w:rPr>
        <w:t xml:space="preserve"> (приложения №3 и №4 </w:t>
      </w:r>
      <w:r w:rsidRPr="006561B1">
        <w:rPr>
          <w:sz w:val="22"/>
          <w:lang w:eastAsia="zh-CN"/>
        </w:rPr>
        <w:t xml:space="preserve">к </w:t>
      </w:r>
      <w:r>
        <w:rPr>
          <w:sz w:val="22"/>
          <w:lang w:eastAsia="zh-CN"/>
        </w:rPr>
        <w:t>техническому заданию)</w:t>
      </w:r>
      <w:r w:rsidRPr="00AF6B64">
        <w:rPr>
          <w:sz w:val="22"/>
          <w:lang w:eastAsia="zh-CN"/>
        </w:rPr>
        <w:t xml:space="preserve">. Книга регистрации захоронений (книга регистрации урн с прахом) является документом строгой отчетности и хранится в архиве </w:t>
      </w:r>
      <w:r>
        <w:rPr>
          <w:sz w:val="22"/>
          <w:lang w:eastAsia="zh-CN"/>
        </w:rPr>
        <w:t>Специализированной службы</w:t>
      </w:r>
      <w:r w:rsidRPr="00AF6B64">
        <w:rPr>
          <w:sz w:val="22"/>
          <w:lang w:eastAsia="zh-CN"/>
        </w:rPr>
        <w:t xml:space="preserve"> конкурса бессрочно.</w:t>
      </w:r>
    </w:p>
    <w:p w:rsidR="00C91AB0" w:rsidRPr="006561B1" w:rsidRDefault="00C91AB0" w:rsidP="00F544CE">
      <w:pPr>
        <w:widowControl w:val="0"/>
        <w:suppressAutoHyphens/>
        <w:autoSpaceDE w:val="0"/>
        <w:autoSpaceDN w:val="0"/>
        <w:adjustRightInd w:val="0"/>
        <w:ind w:firstLine="720"/>
        <w:rPr>
          <w:sz w:val="22"/>
          <w:lang w:eastAsia="zh-CN"/>
        </w:rPr>
      </w:pPr>
      <w:r w:rsidRPr="006561B1">
        <w:rPr>
          <w:sz w:val="22"/>
          <w:lang w:eastAsia="zh-CN"/>
        </w:rPr>
        <w:t>1.5.4.Перерегистрация захоронения на другое лицо возможна только с письменного согласия лица, на имя которого выдано удостоверение о захоронении, ответственного за данное захоронение.</w:t>
      </w:r>
    </w:p>
    <w:p w:rsidR="00C91AB0" w:rsidRPr="006561B1" w:rsidRDefault="00C91AB0" w:rsidP="00F544CE">
      <w:pPr>
        <w:ind w:firstLine="720"/>
        <w:rPr>
          <w:b/>
          <w:sz w:val="22"/>
        </w:rPr>
      </w:pPr>
      <w:r>
        <w:rPr>
          <w:b/>
          <w:sz w:val="22"/>
        </w:rPr>
        <w:t>1.6</w:t>
      </w:r>
      <w:r w:rsidRPr="006561B1">
        <w:rPr>
          <w:b/>
          <w:sz w:val="22"/>
        </w:rPr>
        <w:t xml:space="preserve">. Соблюдение </w:t>
      </w:r>
      <w:r>
        <w:rPr>
          <w:b/>
          <w:sz w:val="22"/>
        </w:rPr>
        <w:t>специализированной организацией</w:t>
      </w:r>
      <w:r w:rsidRPr="006561B1">
        <w:rPr>
          <w:b/>
          <w:sz w:val="22"/>
        </w:rPr>
        <w:t xml:space="preserve"> правил техники безопасности и противопожарной безопасности</w:t>
      </w:r>
    </w:p>
    <w:p w:rsidR="00C91AB0" w:rsidRPr="007077E4" w:rsidRDefault="00C91AB0" w:rsidP="00F544CE">
      <w:pPr>
        <w:ind w:firstLine="720"/>
        <w:rPr>
          <w:sz w:val="22"/>
        </w:rPr>
      </w:pPr>
      <w:r w:rsidRPr="006561B1">
        <w:rPr>
          <w:sz w:val="22"/>
        </w:rPr>
        <w:t>Требования к безопасности оказываемых услуг: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(Правила противопожарного режима в Российской Федерации, утв. Постановлением Правительства РФ от 25.04.2012 № 390 «О противопожарном режиме»).</w:t>
      </w:r>
    </w:p>
    <w:p w:rsidR="00C91AB0" w:rsidRPr="006561B1" w:rsidRDefault="00C91AB0" w:rsidP="00F544CE">
      <w:pPr>
        <w:suppressAutoHyphens/>
        <w:jc w:val="center"/>
        <w:rPr>
          <w:iCs/>
          <w:sz w:val="22"/>
          <w:lang w:eastAsia="zh-CN"/>
        </w:rPr>
      </w:pPr>
      <w:r w:rsidRPr="006561B1">
        <w:rPr>
          <w:b/>
          <w:sz w:val="22"/>
          <w:lang w:eastAsia="zh-CN"/>
        </w:rPr>
        <w:t>2</w:t>
      </w:r>
      <w:r w:rsidRPr="006561B1">
        <w:rPr>
          <w:b/>
          <w:iCs/>
          <w:sz w:val="22"/>
          <w:lang w:eastAsia="zh-CN"/>
        </w:rPr>
        <w:t>. Предоставление гарантированного перечня услуг по погребению</w:t>
      </w:r>
    </w:p>
    <w:p w:rsidR="00C91AB0" w:rsidRPr="006561B1" w:rsidRDefault="00C91AB0" w:rsidP="00F544CE">
      <w:pPr>
        <w:suppressAutoHyphens/>
        <w:rPr>
          <w:sz w:val="22"/>
          <w:lang w:eastAsia="zh-CN"/>
        </w:rPr>
      </w:pPr>
      <w:r w:rsidRPr="006561B1">
        <w:rPr>
          <w:b/>
          <w:sz w:val="22"/>
          <w:lang w:eastAsia="zh-CN"/>
        </w:rPr>
        <w:t>Гарантированный перечень услуг по погребению, предоставляемый</w:t>
      </w:r>
      <w:r w:rsidRPr="006561B1">
        <w:rPr>
          <w:sz w:val="22"/>
          <w:lang w:eastAsia="zh-CN"/>
        </w:rPr>
        <w:t xml:space="preserve">: </w:t>
      </w:r>
    </w:p>
    <w:p w:rsidR="00C91AB0" w:rsidRPr="006561B1" w:rsidRDefault="00C91AB0" w:rsidP="00F544CE">
      <w:pPr>
        <w:rPr>
          <w:sz w:val="22"/>
        </w:rPr>
      </w:pPr>
      <w:r w:rsidRPr="006561B1">
        <w:rPr>
          <w:sz w:val="22"/>
        </w:rPr>
        <w:t xml:space="preserve">2.1.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C91AB0" w:rsidRPr="006561B1" w:rsidRDefault="00C91AB0" w:rsidP="00F544CE">
      <w:pPr>
        <w:rPr>
          <w:sz w:val="22"/>
        </w:rPr>
      </w:pPr>
      <w:r w:rsidRPr="006561B1">
        <w:rPr>
          <w:sz w:val="22"/>
        </w:rPr>
        <w:t xml:space="preserve">2.1.1.Оформление документов, необходимых для погребения; </w:t>
      </w:r>
    </w:p>
    <w:p w:rsidR="00C91AB0" w:rsidRPr="006561B1" w:rsidRDefault="00C91AB0" w:rsidP="00F544CE">
      <w:pPr>
        <w:rPr>
          <w:sz w:val="22"/>
        </w:rPr>
      </w:pPr>
      <w:r w:rsidRPr="006561B1">
        <w:rPr>
          <w:sz w:val="22"/>
        </w:rPr>
        <w:t xml:space="preserve">2.1.2.Предоставление и доставка гроба и других предметов, необходимых для погребения; </w:t>
      </w:r>
    </w:p>
    <w:p w:rsidR="00C91AB0" w:rsidRPr="006561B1" w:rsidRDefault="00C91AB0" w:rsidP="00F544CE">
      <w:pPr>
        <w:rPr>
          <w:sz w:val="22"/>
        </w:rPr>
      </w:pPr>
      <w:r w:rsidRPr="006561B1">
        <w:rPr>
          <w:sz w:val="22"/>
        </w:rPr>
        <w:t>2.1.3.</w:t>
      </w:r>
      <w:r w:rsidRPr="006561B1">
        <w:rPr>
          <w:color w:val="000000"/>
        </w:rPr>
        <w:t xml:space="preserve"> </w:t>
      </w:r>
      <w:r w:rsidRPr="006561B1">
        <w:rPr>
          <w:color w:val="000000"/>
          <w:sz w:val="22"/>
        </w:rPr>
        <w:t>Перевозка тела (останков) умершего на кладбище (в крематорий)</w:t>
      </w:r>
      <w:r w:rsidRPr="006561B1">
        <w:rPr>
          <w:sz w:val="22"/>
        </w:rPr>
        <w:t xml:space="preserve">; </w:t>
      </w:r>
    </w:p>
    <w:p w:rsidR="00C91AB0" w:rsidRPr="006561B1" w:rsidRDefault="00C91AB0" w:rsidP="00F544CE">
      <w:pPr>
        <w:rPr>
          <w:sz w:val="22"/>
        </w:rPr>
      </w:pPr>
      <w:r w:rsidRPr="006561B1">
        <w:rPr>
          <w:sz w:val="22"/>
        </w:rPr>
        <w:t>2.1.4.</w:t>
      </w:r>
      <w:r w:rsidRPr="006561B1">
        <w:rPr>
          <w:color w:val="000000"/>
          <w:sz w:val="22"/>
        </w:rPr>
        <w:t xml:space="preserve"> Погребение (кремация с последующей выдачей урны с прахом)</w:t>
      </w:r>
      <w:r w:rsidRPr="006561B1">
        <w:rPr>
          <w:sz w:val="22"/>
        </w:rPr>
        <w:t xml:space="preserve">. </w:t>
      </w:r>
    </w:p>
    <w:p w:rsidR="00C91AB0" w:rsidRPr="006561B1" w:rsidRDefault="00C91AB0" w:rsidP="00F544CE">
      <w:pPr>
        <w:rPr>
          <w:sz w:val="22"/>
        </w:rPr>
      </w:pPr>
      <w:r w:rsidRPr="006561B1">
        <w:rPr>
          <w:sz w:val="22"/>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C91AB0" w:rsidRPr="006561B1" w:rsidRDefault="00C91AB0" w:rsidP="00F544CE">
      <w:pPr>
        <w:suppressAutoHyphens/>
        <w:ind w:firstLine="426"/>
        <w:rPr>
          <w:sz w:val="22"/>
          <w:lang w:eastAsia="zh-CN"/>
        </w:rPr>
      </w:pPr>
      <w:r w:rsidRPr="006561B1">
        <w:rPr>
          <w:sz w:val="22"/>
          <w:lang w:eastAsia="zh-CN"/>
        </w:rPr>
        <w:t xml:space="preserve">  </w:t>
      </w:r>
      <w:r w:rsidRPr="006561B1">
        <w:rPr>
          <w:sz w:val="22"/>
          <w:lang w:eastAsia="zh-CN"/>
        </w:rPr>
        <w:tab/>
        <w:t xml:space="preserve">2.2.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C91AB0" w:rsidRPr="006561B1" w:rsidRDefault="00C91AB0" w:rsidP="00F544CE">
      <w:pPr>
        <w:ind w:firstLine="720"/>
        <w:rPr>
          <w:sz w:val="22"/>
        </w:rPr>
      </w:pPr>
      <w:r w:rsidRPr="006561B1">
        <w:rPr>
          <w:sz w:val="22"/>
        </w:rPr>
        <w:t xml:space="preserve">2.2.1. оформление документов, необходимых для погребения; </w:t>
      </w:r>
    </w:p>
    <w:p w:rsidR="00C91AB0" w:rsidRPr="006561B1" w:rsidRDefault="00C91AB0" w:rsidP="00F544CE">
      <w:pPr>
        <w:ind w:firstLine="720"/>
        <w:rPr>
          <w:sz w:val="22"/>
        </w:rPr>
      </w:pPr>
      <w:r w:rsidRPr="006561B1">
        <w:rPr>
          <w:sz w:val="22"/>
        </w:rPr>
        <w:t>2.2.2. облачение тела;</w:t>
      </w:r>
    </w:p>
    <w:p w:rsidR="00C91AB0" w:rsidRPr="006561B1" w:rsidRDefault="00C91AB0" w:rsidP="00F544CE">
      <w:pPr>
        <w:ind w:firstLine="720"/>
        <w:rPr>
          <w:sz w:val="22"/>
        </w:rPr>
      </w:pPr>
      <w:r w:rsidRPr="006561B1">
        <w:rPr>
          <w:sz w:val="22"/>
        </w:rPr>
        <w:t xml:space="preserve">2.2.3. предоставление гроба; </w:t>
      </w:r>
    </w:p>
    <w:p w:rsidR="00C91AB0" w:rsidRPr="006561B1" w:rsidRDefault="00C91AB0" w:rsidP="00F544CE">
      <w:pPr>
        <w:ind w:firstLine="720"/>
        <w:rPr>
          <w:sz w:val="22"/>
        </w:rPr>
      </w:pPr>
      <w:r w:rsidRPr="006561B1">
        <w:rPr>
          <w:sz w:val="22"/>
        </w:rPr>
        <w:t xml:space="preserve">2.2.4. перевозка умершего на кладбище </w:t>
      </w:r>
      <w:r w:rsidRPr="006561B1">
        <w:rPr>
          <w:color w:val="000000"/>
          <w:sz w:val="22"/>
        </w:rPr>
        <w:t>(в крематорий)</w:t>
      </w:r>
      <w:r w:rsidRPr="006561B1">
        <w:rPr>
          <w:sz w:val="22"/>
        </w:rPr>
        <w:t>;</w:t>
      </w:r>
    </w:p>
    <w:p w:rsidR="00C91AB0" w:rsidRPr="006561B1" w:rsidRDefault="00C91AB0" w:rsidP="00F544CE">
      <w:pPr>
        <w:suppressAutoHyphens/>
        <w:ind w:firstLine="720"/>
        <w:rPr>
          <w:sz w:val="22"/>
          <w:lang w:eastAsia="zh-CN"/>
        </w:rPr>
      </w:pPr>
      <w:r w:rsidRPr="006561B1">
        <w:rPr>
          <w:sz w:val="22"/>
          <w:lang w:eastAsia="zh-CN"/>
        </w:rPr>
        <w:t>2.2.5. погребение.</w:t>
      </w:r>
    </w:p>
    <w:p w:rsidR="00C91AB0" w:rsidRPr="007077E4" w:rsidRDefault="00C91AB0" w:rsidP="00F544CE">
      <w:pPr>
        <w:suppressAutoHyphens/>
        <w:ind w:firstLine="0"/>
        <w:rPr>
          <w:sz w:val="22"/>
          <w:lang w:eastAsia="zh-CN"/>
        </w:rPr>
      </w:pPr>
      <w:r w:rsidRPr="006561B1">
        <w:rPr>
          <w:sz w:val="22"/>
          <w:lang w:eastAsia="zh-CN"/>
        </w:rPr>
        <w:tab/>
        <w:t>2.3. Качество услуг по погребению, предоставляемых населению МО «</w:t>
      </w:r>
      <w:r>
        <w:rPr>
          <w:sz w:val="22"/>
          <w:lang w:eastAsia="zh-CN"/>
        </w:rPr>
        <w:t>Михайловск</w:t>
      </w:r>
      <w:r w:rsidRPr="006561B1">
        <w:rPr>
          <w:sz w:val="22"/>
          <w:lang w:eastAsia="zh-CN"/>
        </w:rPr>
        <w:t>ий сельсовет» Черемисиновского района Курской области, в соответствии с гарантированным перечнем услуг по погребению указанных в пункте 15 конкурсной документации:</w:t>
      </w:r>
    </w:p>
    <w:p w:rsidR="00C91AB0" w:rsidRPr="006D2B67" w:rsidRDefault="00C91AB0" w:rsidP="00F544CE">
      <w:pPr>
        <w:contextualSpacing/>
        <w:rPr>
          <w:sz w:val="22"/>
        </w:rPr>
      </w:pPr>
      <w:r>
        <w:rPr>
          <w:sz w:val="22"/>
        </w:rPr>
        <w:t>2.3</w:t>
      </w:r>
      <w:r w:rsidRPr="006D2B67">
        <w:rPr>
          <w:sz w:val="22"/>
        </w:rPr>
        <w:t xml:space="preserve">.1.Оформление документов, необходимых для погребения: </w:t>
      </w:r>
    </w:p>
    <w:p w:rsidR="00C91AB0" w:rsidRPr="006D2B67" w:rsidRDefault="00C91AB0" w:rsidP="00F544CE">
      <w:pPr>
        <w:contextualSpacing/>
        <w:rPr>
          <w:sz w:val="22"/>
        </w:rPr>
      </w:pPr>
      <w:r w:rsidRPr="006D2B67">
        <w:rPr>
          <w:sz w:val="22"/>
        </w:rPr>
        <w:t>- получение справки о смерти в медицинском учреждении;</w:t>
      </w:r>
    </w:p>
    <w:p w:rsidR="00C91AB0" w:rsidRPr="006D2B67" w:rsidRDefault="00C91AB0" w:rsidP="00F544CE">
      <w:pPr>
        <w:contextualSpacing/>
        <w:rPr>
          <w:sz w:val="22"/>
        </w:rPr>
      </w:pPr>
      <w:r w:rsidRPr="006D2B67">
        <w:rPr>
          <w:sz w:val="22"/>
        </w:rPr>
        <w:t xml:space="preserve">- оформление свидетельства о смерти в отделе ЗАГС;    </w:t>
      </w:r>
    </w:p>
    <w:p w:rsidR="00C91AB0" w:rsidRPr="006D2B67" w:rsidRDefault="00C91AB0" w:rsidP="00F544CE">
      <w:pPr>
        <w:contextualSpacing/>
        <w:rPr>
          <w:sz w:val="22"/>
        </w:rPr>
      </w:pPr>
      <w:r w:rsidRPr="006D2B67">
        <w:rPr>
          <w:sz w:val="22"/>
        </w:rPr>
        <w:t>- оформление удостоверения на захоронение;</w:t>
      </w:r>
    </w:p>
    <w:p w:rsidR="00C91AB0" w:rsidRPr="006D2B67" w:rsidRDefault="00C91AB0" w:rsidP="00F544CE">
      <w:pPr>
        <w:contextualSpacing/>
        <w:rPr>
          <w:sz w:val="22"/>
        </w:rPr>
      </w:pPr>
      <w:r w:rsidRPr="006D2B67">
        <w:rPr>
          <w:sz w:val="22"/>
        </w:rPr>
        <w:t>- оформление заказа на оказание услуг по погребению.</w:t>
      </w:r>
    </w:p>
    <w:p w:rsidR="00C91AB0" w:rsidRPr="006D2B67" w:rsidRDefault="00C91AB0" w:rsidP="00F544CE">
      <w:pPr>
        <w:contextualSpacing/>
        <w:rPr>
          <w:sz w:val="22"/>
        </w:rPr>
      </w:pPr>
      <w:r>
        <w:rPr>
          <w:sz w:val="22"/>
        </w:rPr>
        <w:t>2.3</w:t>
      </w:r>
      <w:r w:rsidRPr="006D2B67">
        <w:rPr>
          <w:sz w:val="22"/>
        </w:rPr>
        <w:t>.2.Облачение тела:</w:t>
      </w:r>
    </w:p>
    <w:p w:rsidR="00C91AB0" w:rsidRPr="006D2B67" w:rsidRDefault="00C91AB0" w:rsidP="00F544CE">
      <w:pPr>
        <w:contextualSpacing/>
        <w:rPr>
          <w:sz w:val="22"/>
        </w:rPr>
      </w:pPr>
      <w:r w:rsidRPr="006D2B67">
        <w:rPr>
          <w:sz w:val="22"/>
        </w:rPr>
        <w:t>- облачение тела в ткань;</w:t>
      </w:r>
    </w:p>
    <w:p w:rsidR="00C91AB0" w:rsidRPr="006D2B67" w:rsidRDefault="00C91AB0" w:rsidP="00F544CE">
      <w:pPr>
        <w:contextualSpacing/>
        <w:rPr>
          <w:sz w:val="22"/>
        </w:rPr>
      </w:pPr>
      <w:r w:rsidRPr="006D2B67">
        <w:rPr>
          <w:sz w:val="22"/>
        </w:rPr>
        <w:t>- укладка в гроб.</w:t>
      </w:r>
    </w:p>
    <w:p w:rsidR="00C91AB0" w:rsidRPr="006D2B67" w:rsidRDefault="00C91AB0" w:rsidP="00F544CE">
      <w:pPr>
        <w:contextualSpacing/>
        <w:rPr>
          <w:sz w:val="22"/>
        </w:rPr>
      </w:pPr>
      <w:r>
        <w:rPr>
          <w:sz w:val="22"/>
        </w:rPr>
        <w:t>2.3</w:t>
      </w:r>
      <w:r w:rsidRPr="006D2B67">
        <w:rPr>
          <w:sz w:val="22"/>
        </w:rPr>
        <w:t xml:space="preserve">.3.Предоставление и доставка гроба, креста, перевозка тела (останков) умершего на кладбище: </w:t>
      </w:r>
    </w:p>
    <w:p w:rsidR="00C91AB0" w:rsidRPr="006D2B67" w:rsidRDefault="00C91AB0" w:rsidP="00F544CE">
      <w:pPr>
        <w:contextualSpacing/>
        <w:rPr>
          <w:sz w:val="22"/>
        </w:rPr>
      </w:pPr>
      <w:r w:rsidRPr="006D2B67">
        <w:rPr>
          <w:sz w:val="22"/>
        </w:rPr>
        <w:t>-предоставление гроба деревянного неокрашенного, без текстильного убранства;</w:t>
      </w:r>
    </w:p>
    <w:p w:rsidR="00C91AB0" w:rsidRPr="006D2B67" w:rsidRDefault="00C91AB0" w:rsidP="00F544CE">
      <w:pPr>
        <w:contextualSpacing/>
        <w:rPr>
          <w:sz w:val="22"/>
        </w:rPr>
      </w:pPr>
      <w:r w:rsidRPr="006D2B67">
        <w:rPr>
          <w:sz w:val="22"/>
        </w:rPr>
        <w:t>- доставка гроба и похоронных принадлежностей по адресу бригадой рабочих по выносу. Для доставки гроба и похоронных принадлежностей предоставляется специализированный или другой автотранспорт, за исключением автотранспорта, используемого для перевозки пищевого сырья и продуктов;</w:t>
      </w:r>
    </w:p>
    <w:p w:rsidR="00C91AB0" w:rsidRPr="006D2B67" w:rsidRDefault="00C91AB0" w:rsidP="00F544CE">
      <w:pPr>
        <w:contextualSpacing/>
        <w:rPr>
          <w:sz w:val="22"/>
        </w:rPr>
      </w:pPr>
      <w:r w:rsidRPr="006D2B67">
        <w:rPr>
          <w:sz w:val="22"/>
        </w:rPr>
        <w:t>- перевозка гроба с телом (останками) умершего из дома (морга) до кладбища на специализированном или другом автотранспорте, за исключением автотранспорта, используемого для перевозки пищевого сырья и продуктов (скорость движения от 25 до 40 км/ч);</w:t>
      </w:r>
    </w:p>
    <w:p w:rsidR="00C91AB0" w:rsidRPr="006D2B67" w:rsidRDefault="00C91AB0" w:rsidP="00F544CE">
      <w:pPr>
        <w:contextualSpacing/>
        <w:rPr>
          <w:sz w:val="22"/>
        </w:rPr>
      </w:pPr>
      <w:r w:rsidRPr="006D2B67">
        <w:rPr>
          <w:sz w:val="22"/>
        </w:rPr>
        <w:t>- предоставление деревянного креста (высотой не менее 1,6 м, шириной в верхней части не менее 0,7 м) и крепление на нем регистрационной таблички, регистрационного номера.</w:t>
      </w:r>
    </w:p>
    <w:p w:rsidR="00C91AB0" w:rsidRPr="006D2B67" w:rsidRDefault="00C91AB0" w:rsidP="00F544CE">
      <w:pPr>
        <w:contextualSpacing/>
        <w:rPr>
          <w:sz w:val="22"/>
        </w:rPr>
      </w:pPr>
      <w:r>
        <w:rPr>
          <w:sz w:val="22"/>
        </w:rPr>
        <w:t>2.3</w:t>
      </w:r>
      <w:r w:rsidRPr="006D2B67">
        <w:rPr>
          <w:sz w:val="22"/>
        </w:rPr>
        <w:t>.4. Предоставление иных предметов:</w:t>
      </w:r>
    </w:p>
    <w:p w:rsidR="00C91AB0" w:rsidRPr="006D2B67" w:rsidRDefault="00C91AB0" w:rsidP="00F544CE">
      <w:pPr>
        <w:contextualSpacing/>
        <w:rPr>
          <w:sz w:val="22"/>
        </w:rPr>
      </w:pPr>
      <w:r w:rsidRPr="006D2B67">
        <w:rPr>
          <w:sz w:val="22"/>
        </w:rPr>
        <w:t>- предоставление регистрационной таблички, изготовленной из жести, окрашенной, размером 0,1 м х 0,1 м, с надписью о данных умершего (фамилия, имя, отчество, дата рождения, дата смерти);</w:t>
      </w:r>
    </w:p>
    <w:p w:rsidR="00C91AB0" w:rsidRPr="006D2B67" w:rsidRDefault="00C91AB0" w:rsidP="00F544CE">
      <w:pPr>
        <w:contextualSpacing/>
        <w:rPr>
          <w:sz w:val="22"/>
        </w:rPr>
      </w:pPr>
      <w:r w:rsidRPr="006D2B67">
        <w:rPr>
          <w:sz w:val="22"/>
        </w:rPr>
        <w:t>- предоставление регистрационного номера, изготовленного из жести, размером 50 мм х 50 мм, на котором выбит регистрационный номер захоронения.</w:t>
      </w:r>
    </w:p>
    <w:p w:rsidR="00C91AB0" w:rsidRPr="006D2B67" w:rsidRDefault="00C91AB0" w:rsidP="00F544CE">
      <w:pPr>
        <w:contextualSpacing/>
        <w:rPr>
          <w:sz w:val="22"/>
        </w:rPr>
      </w:pPr>
      <w:r>
        <w:rPr>
          <w:sz w:val="22"/>
        </w:rPr>
        <w:t>2.3</w:t>
      </w:r>
      <w:r w:rsidRPr="006D2B67">
        <w:rPr>
          <w:sz w:val="22"/>
        </w:rPr>
        <w:t xml:space="preserve">.5. Погребение и захоронение: </w:t>
      </w:r>
    </w:p>
    <w:p w:rsidR="00C91AB0" w:rsidRPr="006D2B67" w:rsidRDefault="00C91AB0" w:rsidP="00F544CE">
      <w:pPr>
        <w:contextualSpacing/>
        <w:rPr>
          <w:sz w:val="22"/>
        </w:rPr>
      </w:pPr>
      <w:r w:rsidRPr="006D2B67">
        <w:rPr>
          <w:sz w:val="22"/>
        </w:rPr>
        <w:t xml:space="preserve">- предоставление могилы: </w:t>
      </w:r>
    </w:p>
    <w:p w:rsidR="00C91AB0" w:rsidRPr="006D2B67" w:rsidRDefault="00C91AB0" w:rsidP="00F544CE">
      <w:pPr>
        <w:contextualSpacing/>
        <w:rPr>
          <w:sz w:val="22"/>
        </w:rPr>
      </w:pPr>
      <w:r w:rsidRPr="006D2B67">
        <w:rPr>
          <w:sz w:val="22"/>
        </w:rPr>
        <w:t>- расчистку и разметку места для рытья могилы;</w:t>
      </w:r>
    </w:p>
    <w:p w:rsidR="00C91AB0" w:rsidRPr="006D2B67" w:rsidRDefault="00C91AB0" w:rsidP="00F544CE">
      <w:pPr>
        <w:contextualSpacing/>
        <w:rPr>
          <w:sz w:val="22"/>
        </w:rPr>
      </w:pPr>
      <w:r w:rsidRPr="006D2B67">
        <w:rPr>
          <w:sz w:val="22"/>
        </w:rPr>
        <w:t>- рытье могилы установленного размера на отведенном участке кладбища, осуществляемое с использованием механических или ручных средств;</w:t>
      </w:r>
    </w:p>
    <w:p w:rsidR="00C91AB0" w:rsidRPr="006D2B67" w:rsidRDefault="00C91AB0" w:rsidP="00F544CE">
      <w:pPr>
        <w:contextualSpacing/>
        <w:rPr>
          <w:sz w:val="22"/>
        </w:rPr>
      </w:pPr>
      <w:r w:rsidRPr="006D2B67">
        <w:rPr>
          <w:sz w:val="22"/>
        </w:rPr>
        <w:t>- опускание гроба в могилу;</w:t>
      </w:r>
    </w:p>
    <w:p w:rsidR="00C91AB0" w:rsidRPr="006D2B67" w:rsidRDefault="00C91AB0" w:rsidP="00F544CE">
      <w:pPr>
        <w:contextualSpacing/>
        <w:rPr>
          <w:sz w:val="22"/>
        </w:rPr>
      </w:pPr>
      <w:r w:rsidRPr="006D2B67">
        <w:rPr>
          <w:sz w:val="22"/>
        </w:rPr>
        <w:t>- засыпку могилы;</w:t>
      </w:r>
    </w:p>
    <w:p w:rsidR="00C91AB0" w:rsidRPr="006D2B67" w:rsidRDefault="00C91AB0" w:rsidP="00F544CE">
      <w:pPr>
        <w:contextualSpacing/>
        <w:rPr>
          <w:sz w:val="22"/>
        </w:rPr>
      </w:pPr>
      <w:r w:rsidRPr="006D2B67">
        <w:rPr>
          <w:sz w:val="22"/>
        </w:rPr>
        <w:t>- устройство надмогильного холма;</w:t>
      </w:r>
    </w:p>
    <w:p w:rsidR="00C91AB0" w:rsidRPr="006D2B67" w:rsidRDefault="00C91AB0" w:rsidP="00F544CE">
      <w:pPr>
        <w:contextualSpacing/>
        <w:rPr>
          <w:sz w:val="22"/>
        </w:rPr>
      </w:pPr>
      <w:r w:rsidRPr="006D2B67">
        <w:rPr>
          <w:sz w:val="22"/>
        </w:rPr>
        <w:t>- установка деревянного креста на месте захоронения;</w:t>
      </w:r>
    </w:p>
    <w:p w:rsidR="00C91AB0" w:rsidRPr="00925545" w:rsidRDefault="00C91AB0" w:rsidP="00F544CE">
      <w:pPr>
        <w:pStyle w:val="12"/>
        <w:ind w:firstLine="708"/>
        <w:jc w:val="both"/>
        <w:rPr>
          <w:sz w:val="22"/>
          <w:lang w:eastAsia="zh-CN"/>
        </w:rPr>
      </w:pPr>
      <w:r w:rsidRPr="006D2B67">
        <w:rPr>
          <w:sz w:val="22"/>
        </w:rPr>
        <w:t>- установка регистрационной таблички.</w:t>
      </w:r>
    </w:p>
    <w:p w:rsidR="00C91AB0" w:rsidRPr="00925545" w:rsidRDefault="00C91AB0" w:rsidP="006F1834">
      <w:pPr>
        <w:suppressAutoHyphens/>
        <w:ind w:left="720"/>
        <w:rPr>
          <w:sz w:val="22"/>
          <w:lang w:eastAsia="zh-CN"/>
        </w:rPr>
      </w:pPr>
    </w:p>
    <w:p w:rsidR="00C91AB0" w:rsidRPr="004A2A35" w:rsidRDefault="00C91AB0" w:rsidP="00DD7B9E">
      <w:pPr>
        <w:ind w:firstLine="540"/>
        <w:jc w:val="center"/>
        <w:rPr>
          <w:b/>
          <w:bCs/>
          <w:szCs w:val="28"/>
        </w:rPr>
      </w:pPr>
    </w:p>
    <w:p w:rsidR="00C91AB0" w:rsidRPr="005C337A" w:rsidRDefault="00C91AB0" w:rsidP="00DD7B9E">
      <w:pPr>
        <w:suppressAutoHyphens/>
        <w:spacing w:line="240" w:lineRule="exact"/>
        <w:ind w:left="-100"/>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B5368F">
      <w:pPr>
        <w:ind w:firstLine="540"/>
        <w:jc w:val="right"/>
        <w:rPr>
          <w:bCs/>
          <w:sz w:val="22"/>
        </w:rPr>
      </w:pPr>
    </w:p>
    <w:p w:rsidR="00C91AB0" w:rsidRPr="00B5368F" w:rsidRDefault="00C91AB0" w:rsidP="00BF0504">
      <w:pPr>
        <w:ind w:firstLine="540"/>
        <w:jc w:val="right"/>
        <w:rPr>
          <w:bCs/>
          <w:sz w:val="22"/>
        </w:rPr>
      </w:pPr>
      <w:r w:rsidRPr="00B5368F">
        <w:rPr>
          <w:bCs/>
          <w:sz w:val="22"/>
        </w:rPr>
        <w:t xml:space="preserve">Приложение </w:t>
      </w:r>
      <w:r>
        <w:rPr>
          <w:bCs/>
          <w:sz w:val="22"/>
        </w:rPr>
        <w:t>№1</w:t>
      </w:r>
      <w:r w:rsidRPr="00B5368F">
        <w:rPr>
          <w:bCs/>
          <w:sz w:val="22"/>
        </w:rPr>
        <w:t xml:space="preserve"> к </w:t>
      </w:r>
      <w:r>
        <w:rPr>
          <w:bCs/>
          <w:sz w:val="22"/>
        </w:rPr>
        <w:t>техническому заданию</w:t>
      </w:r>
    </w:p>
    <w:p w:rsidR="00C91AB0" w:rsidRDefault="00C91AB0" w:rsidP="00BF0504">
      <w:pPr>
        <w:suppressAutoHyphens/>
        <w:jc w:val="right"/>
        <w:rPr>
          <w:bCs/>
          <w:sz w:val="24"/>
          <w:szCs w:val="24"/>
          <w:lang w:eastAsia="zh-CN"/>
        </w:rPr>
      </w:pPr>
      <w:r w:rsidRPr="006F1834">
        <w:rPr>
          <w:bCs/>
          <w:sz w:val="24"/>
          <w:szCs w:val="24"/>
          <w:lang w:eastAsia="zh-CN"/>
        </w:rPr>
        <w:t xml:space="preserve">(форма) </w:t>
      </w:r>
    </w:p>
    <w:p w:rsidR="00C91AB0" w:rsidRPr="006F1834" w:rsidRDefault="00C91AB0" w:rsidP="00DD7B9E">
      <w:pPr>
        <w:suppressAutoHyphens/>
        <w:jc w:val="center"/>
        <w:rPr>
          <w:bCs/>
          <w:sz w:val="24"/>
          <w:szCs w:val="24"/>
          <w:lang w:eastAsia="zh-CN"/>
        </w:rPr>
      </w:pPr>
    </w:p>
    <w:p w:rsidR="00C91AB0" w:rsidRPr="005C337A" w:rsidRDefault="00C91AB0" w:rsidP="00DD7B9E">
      <w:pPr>
        <w:suppressAutoHyphens/>
        <w:jc w:val="center"/>
        <w:rPr>
          <w:b/>
          <w:bCs/>
          <w:sz w:val="24"/>
          <w:szCs w:val="24"/>
          <w:lang w:eastAsia="zh-CN"/>
        </w:rPr>
      </w:pPr>
      <w:r>
        <w:rPr>
          <w:b/>
          <w:bCs/>
          <w:sz w:val="24"/>
          <w:szCs w:val="24"/>
          <w:lang w:eastAsia="zh-CN"/>
        </w:rPr>
        <w:t>УДОСТОВЕРЕНИЕ</w:t>
      </w:r>
      <w:r w:rsidRPr="005C337A">
        <w:rPr>
          <w:b/>
          <w:bCs/>
          <w:sz w:val="24"/>
          <w:szCs w:val="24"/>
          <w:lang w:eastAsia="zh-CN"/>
        </w:rPr>
        <w:t xml:space="preserve"> О ЗАХОРОНЕНИИ</w:t>
      </w:r>
    </w:p>
    <w:p w:rsidR="00C91AB0" w:rsidRPr="005C337A" w:rsidRDefault="00C91AB0" w:rsidP="00DD7B9E">
      <w:pPr>
        <w:suppressAutoHyphens/>
        <w:jc w:val="center"/>
        <w:rPr>
          <w:b/>
          <w:bCs/>
          <w:sz w:val="24"/>
          <w:szCs w:val="24"/>
          <w:lang w:eastAsia="zh-CN"/>
        </w:rPr>
      </w:pPr>
    </w:p>
    <w:p w:rsidR="00C91AB0" w:rsidRPr="005C337A" w:rsidRDefault="00C91AB0" w:rsidP="00DD7B9E">
      <w:pPr>
        <w:suppressAutoHyphens/>
        <w:rPr>
          <w:b/>
          <w:bCs/>
          <w:sz w:val="24"/>
          <w:szCs w:val="24"/>
          <w:lang w:eastAsia="zh-CN"/>
        </w:rPr>
      </w:pPr>
    </w:p>
    <w:p w:rsidR="00C91AB0" w:rsidRPr="005C337A" w:rsidRDefault="00C91AB0" w:rsidP="00DD7B9E">
      <w:pPr>
        <w:suppressAutoHyphens/>
        <w:rPr>
          <w:bCs/>
          <w:sz w:val="24"/>
          <w:szCs w:val="24"/>
          <w:lang w:eastAsia="zh-CN"/>
        </w:rPr>
      </w:pPr>
      <w:r w:rsidRPr="005C337A">
        <w:rPr>
          <w:bCs/>
          <w:sz w:val="24"/>
          <w:szCs w:val="24"/>
          <w:lang w:eastAsia="zh-CN"/>
        </w:rPr>
        <w:t>№ _____ от «_____» ___________ 20___г.</w:t>
      </w:r>
    </w:p>
    <w:p w:rsidR="00C91AB0" w:rsidRPr="005C337A" w:rsidRDefault="00C91AB0" w:rsidP="00DD7B9E">
      <w:pPr>
        <w:suppressAutoHyphens/>
        <w:rPr>
          <w:bCs/>
          <w:sz w:val="24"/>
          <w:szCs w:val="24"/>
          <w:lang w:eastAsia="zh-CN"/>
        </w:rPr>
      </w:pPr>
    </w:p>
    <w:p w:rsidR="00C91AB0" w:rsidRPr="005C337A" w:rsidRDefault="00C91AB0" w:rsidP="00DD7B9E">
      <w:pPr>
        <w:suppressAutoHyphens/>
        <w:rPr>
          <w:bCs/>
          <w:sz w:val="24"/>
          <w:szCs w:val="24"/>
          <w:lang w:eastAsia="zh-CN"/>
        </w:rPr>
      </w:pPr>
    </w:p>
    <w:p w:rsidR="00C91AB0" w:rsidRPr="005C337A" w:rsidRDefault="00C91AB0"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___________________________________________________</w:t>
      </w:r>
      <w:r>
        <w:rPr>
          <w:bCs/>
          <w:sz w:val="24"/>
          <w:szCs w:val="24"/>
          <w:lang w:eastAsia="zh-CN"/>
        </w:rPr>
        <w:t>__</w:t>
      </w:r>
    </w:p>
    <w:p w:rsidR="00C91AB0" w:rsidRPr="005C337A" w:rsidRDefault="00C91AB0"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Pr>
          <w:bCs/>
          <w:sz w:val="24"/>
          <w:szCs w:val="24"/>
          <w:lang w:eastAsia="zh-CN"/>
        </w:rPr>
        <w:t>_</w:t>
      </w:r>
    </w:p>
    <w:p w:rsidR="00C91AB0" w:rsidRPr="005C337A" w:rsidRDefault="00C91AB0"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C91AB0" w:rsidRPr="005C337A" w:rsidRDefault="00C91AB0" w:rsidP="00186CC4">
      <w:pPr>
        <w:suppressAutoHyphens/>
        <w:ind w:firstLine="0"/>
        <w:rPr>
          <w:bCs/>
          <w:sz w:val="24"/>
          <w:szCs w:val="24"/>
          <w:lang w:eastAsia="zh-CN"/>
        </w:rPr>
      </w:pPr>
    </w:p>
    <w:p w:rsidR="00C91AB0" w:rsidRPr="005C337A" w:rsidRDefault="00C91AB0" w:rsidP="00186CC4">
      <w:pPr>
        <w:suppressAutoHyphens/>
        <w:ind w:firstLine="0"/>
        <w:rPr>
          <w:bCs/>
          <w:sz w:val="24"/>
          <w:szCs w:val="24"/>
          <w:lang w:eastAsia="zh-CN"/>
        </w:rPr>
      </w:pPr>
      <w:r w:rsidRPr="005C337A">
        <w:rPr>
          <w:bCs/>
          <w:sz w:val="24"/>
          <w:szCs w:val="24"/>
          <w:lang w:eastAsia="zh-CN"/>
        </w:rPr>
        <w:t>о регистрации захоронения на __________________________________________________</w:t>
      </w:r>
      <w:r>
        <w:rPr>
          <w:bCs/>
          <w:sz w:val="24"/>
          <w:szCs w:val="24"/>
          <w:lang w:eastAsia="zh-CN"/>
        </w:rPr>
        <w:t>__</w:t>
      </w:r>
    </w:p>
    <w:p w:rsidR="00C91AB0" w:rsidRPr="005C337A" w:rsidRDefault="00C91AB0"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C91AB0" w:rsidRPr="005C337A" w:rsidRDefault="00C91AB0"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C91AB0" w:rsidRPr="005C337A" w:rsidRDefault="00C91AB0"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C91AB0" w:rsidRPr="005C337A" w:rsidRDefault="00C91AB0"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C91AB0" w:rsidRPr="005C337A" w:rsidRDefault="00C91AB0" w:rsidP="00186CC4">
      <w:pPr>
        <w:suppressAutoHyphens/>
        <w:ind w:firstLine="0"/>
        <w:rPr>
          <w:bCs/>
          <w:sz w:val="24"/>
          <w:szCs w:val="24"/>
          <w:lang w:eastAsia="zh-CN"/>
        </w:rPr>
      </w:pPr>
      <w:r w:rsidRPr="005C337A">
        <w:rPr>
          <w:bCs/>
          <w:sz w:val="24"/>
          <w:szCs w:val="24"/>
          <w:lang w:eastAsia="zh-CN"/>
        </w:rPr>
        <w:t xml:space="preserve">умершего (ей)  «___» ________________  __________ г.,   </w:t>
      </w:r>
    </w:p>
    <w:p w:rsidR="00C91AB0" w:rsidRPr="005C337A" w:rsidRDefault="00C91AB0" w:rsidP="00186CC4">
      <w:pPr>
        <w:suppressAutoHyphens/>
        <w:ind w:firstLine="0"/>
        <w:rPr>
          <w:bCs/>
          <w:sz w:val="24"/>
          <w:szCs w:val="24"/>
          <w:lang w:eastAsia="zh-CN"/>
        </w:rPr>
      </w:pPr>
    </w:p>
    <w:p w:rsidR="00C91AB0" w:rsidRPr="005C337A" w:rsidRDefault="00C91AB0"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Pr>
          <w:bCs/>
          <w:sz w:val="24"/>
          <w:szCs w:val="24"/>
          <w:lang w:eastAsia="zh-CN"/>
        </w:rPr>
        <w:t>__</w:t>
      </w:r>
    </w:p>
    <w:p w:rsidR="00C91AB0" w:rsidRPr="005C337A" w:rsidRDefault="00C91AB0"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C91AB0" w:rsidRPr="005C337A" w:rsidRDefault="00C91AB0"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p>
    <w:p w:rsidR="00C91AB0" w:rsidRPr="005C337A" w:rsidRDefault="00C91AB0" w:rsidP="00186CC4">
      <w:pPr>
        <w:suppressAutoHyphens/>
        <w:ind w:firstLine="0"/>
        <w:rPr>
          <w:bCs/>
          <w:sz w:val="24"/>
          <w:szCs w:val="24"/>
          <w:lang w:eastAsia="zh-CN"/>
        </w:rPr>
      </w:pPr>
    </w:p>
    <w:p w:rsidR="00C91AB0" w:rsidRPr="005C337A" w:rsidRDefault="00C91AB0" w:rsidP="00186CC4">
      <w:pPr>
        <w:suppressAutoHyphens/>
        <w:ind w:firstLine="0"/>
        <w:rPr>
          <w:bCs/>
          <w:sz w:val="24"/>
          <w:szCs w:val="24"/>
          <w:lang w:eastAsia="zh-CN"/>
        </w:rPr>
      </w:pPr>
    </w:p>
    <w:p w:rsidR="00C91AB0" w:rsidRPr="005C337A" w:rsidRDefault="00C91AB0" w:rsidP="00186CC4">
      <w:pPr>
        <w:suppressAutoHyphens/>
        <w:ind w:firstLine="0"/>
        <w:rPr>
          <w:bCs/>
          <w:sz w:val="24"/>
          <w:szCs w:val="24"/>
          <w:lang w:eastAsia="zh-CN"/>
        </w:rPr>
      </w:pPr>
      <w:r w:rsidRPr="005C337A">
        <w:rPr>
          <w:bCs/>
          <w:sz w:val="24"/>
          <w:szCs w:val="24"/>
          <w:lang w:eastAsia="zh-CN"/>
        </w:rPr>
        <w:t xml:space="preserve">М.П.           Ответственное лицо  __________ ( _____________ ) </w:t>
      </w:r>
    </w:p>
    <w:p w:rsidR="00C91AB0" w:rsidRPr="005C337A" w:rsidRDefault="00C91AB0" w:rsidP="00DD7B9E">
      <w:pPr>
        <w:suppressAutoHyphens/>
        <w:rPr>
          <w:bCs/>
          <w:sz w:val="24"/>
          <w:szCs w:val="24"/>
          <w:lang w:eastAsia="zh-CN"/>
        </w:rPr>
      </w:pPr>
    </w:p>
    <w:p w:rsidR="00C91AB0" w:rsidRPr="005C337A" w:rsidRDefault="00C91AB0" w:rsidP="00DD7B9E">
      <w:pPr>
        <w:suppressAutoHyphens/>
        <w:rPr>
          <w:bCs/>
          <w:sz w:val="24"/>
          <w:szCs w:val="24"/>
          <w:lang w:eastAsia="zh-CN"/>
        </w:rPr>
      </w:pPr>
    </w:p>
    <w:p w:rsidR="00C91AB0" w:rsidRPr="005C337A" w:rsidRDefault="00C91AB0" w:rsidP="00DD7B9E">
      <w:pPr>
        <w:suppressAutoHyphens/>
        <w:rPr>
          <w:bCs/>
          <w:sz w:val="24"/>
          <w:szCs w:val="24"/>
          <w:lang w:eastAsia="zh-CN"/>
        </w:rPr>
      </w:pPr>
    </w:p>
    <w:p w:rsidR="00C91AB0" w:rsidRPr="005C337A" w:rsidRDefault="00C91AB0" w:rsidP="00DD7B9E">
      <w:pPr>
        <w:suppressAutoHyphens/>
        <w:rPr>
          <w:bCs/>
          <w:sz w:val="24"/>
          <w:szCs w:val="24"/>
          <w:lang w:eastAsia="zh-CN"/>
        </w:rPr>
      </w:pPr>
    </w:p>
    <w:p w:rsidR="00C91AB0" w:rsidRPr="005C337A" w:rsidRDefault="00C91AB0" w:rsidP="00DD7B9E">
      <w:pPr>
        <w:suppressAutoHyphens/>
        <w:rPr>
          <w:szCs w:val="28"/>
          <w:lang w:eastAsia="zh-CN"/>
        </w:rPr>
      </w:pPr>
    </w:p>
    <w:p w:rsidR="00C91AB0" w:rsidRPr="005C337A" w:rsidRDefault="00C91AB0" w:rsidP="00DD7B9E">
      <w:pPr>
        <w:suppressAutoHyphens/>
        <w:rPr>
          <w:szCs w:val="28"/>
          <w:lang w:eastAsia="zh-CN"/>
        </w:rPr>
      </w:pPr>
    </w:p>
    <w:p w:rsidR="00C91AB0" w:rsidRPr="005C337A" w:rsidRDefault="00C91AB0" w:rsidP="00DD7B9E">
      <w:pPr>
        <w:suppressAutoHyphens/>
        <w:rPr>
          <w:szCs w:val="28"/>
          <w:lang w:eastAsia="zh-CN"/>
        </w:rPr>
      </w:pPr>
    </w:p>
    <w:p w:rsidR="00C91AB0" w:rsidRPr="005C337A" w:rsidRDefault="00C91AB0" w:rsidP="00DD7B9E">
      <w:pPr>
        <w:suppressAutoHyphens/>
        <w:rPr>
          <w:szCs w:val="28"/>
          <w:lang w:eastAsia="zh-CN"/>
        </w:rPr>
      </w:pPr>
    </w:p>
    <w:p w:rsidR="00C91AB0" w:rsidRPr="005C337A" w:rsidRDefault="00C91AB0" w:rsidP="00DD7B9E">
      <w:pPr>
        <w:suppressAutoHyphens/>
        <w:rPr>
          <w:szCs w:val="28"/>
          <w:lang w:eastAsia="zh-CN"/>
        </w:rPr>
      </w:pPr>
    </w:p>
    <w:p w:rsidR="00C91AB0" w:rsidRPr="005C337A" w:rsidRDefault="00C91AB0" w:rsidP="00DD7B9E">
      <w:pPr>
        <w:suppressAutoHyphens/>
        <w:rPr>
          <w:szCs w:val="28"/>
          <w:lang w:eastAsia="zh-CN"/>
        </w:rPr>
      </w:pPr>
    </w:p>
    <w:p w:rsidR="00C91AB0" w:rsidRPr="005C337A" w:rsidRDefault="00C91AB0" w:rsidP="00DD7B9E">
      <w:pPr>
        <w:suppressAutoHyphens/>
        <w:rPr>
          <w:szCs w:val="28"/>
          <w:lang w:eastAsia="zh-CN"/>
        </w:rPr>
      </w:pPr>
    </w:p>
    <w:p w:rsidR="00C91AB0" w:rsidRPr="005C337A" w:rsidRDefault="00C91AB0" w:rsidP="00DD7B9E">
      <w:pPr>
        <w:suppressAutoHyphens/>
        <w:rPr>
          <w:szCs w:val="28"/>
          <w:lang w:eastAsia="zh-CN"/>
        </w:rPr>
      </w:pPr>
    </w:p>
    <w:p w:rsidR="00C91AB0" w:rsidRPr="005C337A" w:rsidRDefault="00C91AB0" w:rsidP="00DD7B9E">
      <w:pPr>
        <w:suppressAutoHyphens/>
        <w:rPr>
          <w:szCs w:val="28"/>
          <w:lang w:eastAsia="zh-CN"/>
        </w:rPr>
      </w:pPr>
    </w:p>
    <w:p w:rsidR="00C91AB0" w:rsidRPr="005C337A" w:rsidRDefault="00C91AB0" w:rsidP="00DD7B9E">
      <w:pPr>
        <w:suppressAutoHyphens/>
        <w:rPr>
          <w:szCs w:val="28"/>
          <w:lang w:eastAsia="zh-CN"/>
        </w:rPr>
      </w:pPr>
    </w:p>
    <w:p w:rsidR="00C91AB0" w:rsidRPr="005C337A" w:rsidRDefault="00C91AB0" w:rsidP="00DD7B9E">
      <w:pPr>
        <w:suppressAutoHyphens/>
        <w:rPr>
          <w:szCs w:val="28"/>
          <w:lang w:eastAsia="zh-CN"/>
        </w:rPr>
      </w:pPr>
    </w:p>
    <w:p w:rsidR="00C91AB0" w:rsidRDefault="00C91AB0" w:rsidP="00DD7B9E">
      <w:pPr>
        <w:suppressAutoHyphens/>
        <w:rPr>
          <w:szCs w:val="28"/>
          <w:lang w:eastAsia="zh-CN"/>
        </w:rPr>
      </w:pPr>
    </w:p>
    <w:p w:rsidR="00C91AB0" w:rsidRDefault="00C91AB0" w:rsidP="00DD7B9E">
      <w:pPr>
        <w:suppressAutoHyphens/>
        <w:rPr>
          <w:szCs w:val="28"/>
          <w:lang w:eastAsia="zh-CN"/>
        </w:rPr>
      </w:pPr>
    </w:p>
    <w:p w:rsidR="00C91AB0" w:rsidRDefault="00C91AB0" w:rsidP="00DD7B9E">
      <w:pPr>
        <w:suppressAutoHyphens/>
        <w:rPr>
          <w:szCs w:val="28"/>
          <w:lang w:eastAsia="zh-CN"/>
        </w:rPr>
      </w:pPr>
    </w:p>
    <w:p w:rsidR="00C91AB0" w:rsidRDefault="00C91AB0" w:rsidP="00DD7B9E">
      <w:pPr>
        <w:suppressAutoHyphens/>
        <w:rPr>
          <w:szCs w:val="28"/>
          <w:lang w:eastAsia="zh-CN"/>
        </w:rPr>
      </w:pPr>
    </w:p>
    <w:p w:rsidR="00C91AB0" w:rsidRDefault="00C91AB0" w:rsidP="00DD7B9E">
      <w:pPr>
        <w:suppressAutoHyphens/>
        <w:rPr>
          <w:szCs w:val="28"/>
          <w:lang w:eastAsia="zh-CN"/>
        </w:rPr>
      </w:pPr>
    </w:p>
    <w:p w:rsidR="00C91AB0" w:rsidRDefault="00C91AB0" w:rsidP="00DD7B9E">
      <w:pPr>
        <w:suppressAutoHyphens/>
        <w:rPr>
          <w:szCs w:val="28"/>
          <w:lang w:eastAsia="zh-CN"/>
        </w:rPr>
      </w:pPr>
    </w:p>
    <w:p w:rsidR="00C91AB0" w:rsidRDefault="00C91AB0" w:rsidP="00DD7B9E">
      <w:pPr>
        <w:suppressAutoHyphens/>
        <w:ind w:left="3960"/>
        <w:jc w:val="center"/>
        <w:rPr>
          <w:sz w:val="24"/>
          <w:szCs w:val="24"/>
          <w:lang w:eastAsia="zh-CN"/>
        </w:rPr>
      </w:pPr>
    </w:p>
    <w:p w:rsidR="00C91AB0" w:rsidRDefault="00C91AB0" w:rsidP="00DD7B9E">
      <w:pPr>
        <w:suppressAutoHyphens/>
        <w:ind w:left="3960"/>
        <w:jc w:val="center"/>
        <w:rPr>
          <w:sz w:val="24"/>
          <w:szCs w:val="24"/>
          <w:lang w:eastAsia="zh-CN"/>
        </w:rPr>
      </w:pPr>
    </w:p>
    <w:p w:rsidR="00C91AB0" w:rsidRDefault="00C91AB0" w:rsidP="00AA57DB">
      <w:pPr>
        <w:suppressAutoHyphens/>
        <w:ind w:left="3960"/>
        <w:jc w:val="right"/>
        <w:rPr>
          <w:bCs/>
          <w:sz w:val="22"/>
        </w:rPr>
      </w:pPr>
    </w:p>
    <w:p w:rsidR="00C91AB0" w:rsidRPr="005C337A" w:rsidRDefault="00C91AB0" w:rsidP="00AA57DB">
      <w:pPr>
        <w:suppressAutoHyphens/>
        <w:ind w:left="3960"/>
        <w:jc w:val="right"/>
        <w:rPr>
          <w:sz w:val="24"/>
          <w:szCs w:val="24"/>
          <w:lang w:eastAsia="zh-CN"/>
        </w:rPr>
      </w:pPr>
      <w:r w:rsidRPr="00B5368F">
        <w:rPr>
          <w:bCs/>
          <w:sz w:val="22"/>
        </w:rPr>
        <w:t xml:space="preserve">Приложение </w:t>
      </w:r>
      <w:r>
        <w:rPr>
          <w:bCs/>
          <w:sz w:val="22"/>
        </w:rPr>
        <w:t>№2</w:t>
      </w:r>
      <w:r w:rsidRPr="00B5368F">
        <w:rPr>
          <w:bCs/>
          <w:sz w:val="22"/>
        </w:rPr>
        <w:t xml:space="preserve"> к </w:t>
      </w:r>
      <w:r>
        <w:rPr>
          <w:bCs/>
          <w:sz w:val="22"/>
        </w:rPr>
        <w:t>техническому заданию</w:t>
      </w:r>
    </w:p>
    <w:p w:rsidR="00C91AB0" w:rsidRPr="006F1834" w:rsidRDefault="00C91AB0" w:rsidP="00BF0504">
      <w:pPr>
        <w:suppressAutoHyphens/>
        <w:ind w:firstLine="0"/>
        <w:jc w:val="right"/>
        <w:rPr>
          <w:bCs/>
          <w:sz w:val="24"/>
          <w:szCs w:val="24"/>
          <w:lang w:eastAsia="zh-CN"/>
        </w:rPr>
      </w:pPr>
      <w:r w:rsidRPr="006F1834">
        <w:rPr>
          <w:bCs/>
          <w:sz w:val="24"/>
          <w:szCs w:val="24"/>
          <w:lang w:eastAsia="zh-CN"/>
        </w:rPr>
        <w:t xml:space="preserve">(форма) </w:t>
      </w:r>
    </w:p>
    <w:p w:rsidR="00C91AB0" w:rsidRPr="005C337A" w:rsidRDefault="00C91AB0" w:rsidP="00DD7B9E">
      <w:pPr>
        <w:suppressAutoHyphens/>
        <w:jc w:val="right"/>
        <w:rPr>
          <w:b/>
          <w:bCs/>
          <w:sz w:val="24"/>
          <w:szCs w:val="24"/>
          <w:lang w:eastAsia="zh-CN"/>
        </w:rPr>
      </w:pPr>
    </w:p>
    <w:p w:rsidR="00C91AB0" w:rsidRPr="005C337A" w:rsidRDefault="00C91AB0" w:rsidP="00DD7B9E">
      <w:pPr>
        <w:suppressAutoHyphens/>
        <w:jc w:val="center"/>
        <w:rPr>
          <w:b/>
          <w:bCs/>
          <w:sz w:val="24"/>
          <w:szCs w:val="24"/>
          <w:lang w:eastAsia="zh-CN"/>
        </w:rPr>
      </w:pPr>
    </w:p>
    <w:p w:rsidR="00C91AB0" w:rsidRPr="005C337A" w:rsidRDefault="00C91AB0" w:rsidP="00DD7B9E">
      <w:pPr>
        <w:suppressAutoHyphens/>
        <w:jc w:val="center"/>
        <w:rPr>
          <w:b/>
          <w:bCs/>
          <w:sz w:val="24"/>
          <w:szCs w:val="24"/>
          <w:lang w:eastAsia="zh-CN"/>
        </w:rPr>
      </w:pPr>
      <w:r>
        <w:rPr>
          <w:b/>
          <w:bCs/>
          <w:sz w:val="24"/>
          <w:szCs w:val="24"/>
          <w:lang w:eastAsia="zh-CN"/>
        </w:rPr>
        <w:t>УДОСТОВЕРЕНИЕ</w:t>
      </w:r>
      <w:r w:rsidRPr="005C337A">
        <w:rPr>
          <w:b/>
          <w:bCs/>
          <w:sz w:val="24"/>
          <w:szCs w:val="24"/>
          <w:lang w:eastAsia="zh-CN"/>
        </w:rPr>
        <w:t xml:space="preserve"> О ПОДЗАХОРОНЕНИИ</w:t>
      </w:r>
    </w:p>
    <w:p w:rsidR="00C91AB0" w:rsidRPr="005C337A" w:rsidRDefault="00C91AB0" w:rsidP="00DD7B9E">
      <w:pPr>
        <w:suppressAutoHyphens/>
        <w:jc w:val="center"/>
        <w:rPr>
          <w:b/>
          <w:bCs/>
          <w:sz w:val="24"/>
          <w:szCs w:val="24"/>
          <w:lang w:eastAsia="zh-CN"/>
        </w:rPr>
      </w:pPr>
    </w:p>
    <w:p w:rsidR="00C91AB0" w:rsidRPr="005C337A" w:rsidRDefault="00C91AB0" w:rsidP="00DD7B9E">
      <w:pPr>
        <w:suppressAutoHyphens/>
        <w:rPr>
          <w:b/>
          <w:bCs/>
          <w:sz w:val="24"/>
          <w:szCs w:val="24"/>
          <w:lang w:eastAsia="zh-CN"/>
        </w:rPr>
      </w:pPr>
    </w:p>
    <w:p w:rsidR="00C91AB0" w:rsidRPr="005C337A" w:rsidRDefault="00C91AB0" w:rsidP="00DD7B9E">
      <w:pPr>
        <w:suppressAutoHyphens/>
        <w:rPr>
          <w:bCs/>
          <w:sz w:val="24"/>
          <w:szCs w:val="24"/>
          <w:lang w:eastAsia="zh-CN"/>
        </w:rPr>
      </w:pPr>
      <w:r w:rsidRPr="005C337A">
        <w:rPr>
          <w:bCs/>
          <w:sz w:val="24"/>
          <w:szCs w:val="24"/>
          <w:lang w:eastAsia="zh-CN"/>
        </w:rPr>
        <w:t>№ _____ от «_____» ___________ 20___г.</w:t>
      </w:r>
    </w:p>
    <w:p w:rsidR="00C91AB0" w:rsidRPr="005C337A" w:rsidRDefault="00C91AB0" w:rsidP="00DD7B9E">
      <w:pPr>
        <w:suppressAutoHyphens/>
        <w:rPr>
          <w:bCs/>
          <w:sz w:val="24"/>
          <w:szCs w:val="24"/>
          <w:lang w:eastAsia="zh-CN"/>
        </w:rPr>
      </w:pPr>
    </w:p>
    <w:p w:rsidR="00C91AB0" w:rsidRPr="005C337A" w:rsidRDefault="00C91AB0" w:rsidP="00DD7B9E">
      <w:pPr>
        <w:suppressAutoHyphens/>
        <w:rPr>
          <w:bCs/>
          <w:sz w:val="24"/>
          <w:szCs w:val="24"/>
          <w:lang w:eastAsia="zh-CN"/>
        </w:rPr>
      </w:pPr>
    </w:p>
    <w:p w:rsidR="00C91AB0" w:rsidRPr="005C337A" w:rsidRDefault="00C91AB0" w:rsidP="00186CC4">
      <w:pPr>
        <w:suppressAutoHyphens/>
        <w:ind w:firstLine="0"/>
        <w:rPr>
          <w:bCs/>
          <w:sz w:val="24"/>
          <w:szCs w:val="24"/>
          <w:lang w:eastAsia="zh-CN"/>
        </w:rPr>
      </w:pPr>
      <w:r w:rsidRPr="005C337A">
        <w:rPr>
          <w:bCs/>
          <w:sz w:val="24"/>
          <w:szCs w:val="24"/>
          <w:lang w:eastAsia="zh-CN"/>
        </w:rPr>
        <w:t>Удостоверение выдано гр-ну ________________________________________________</w:t>
      </w:r>
      <w:r>
        <w:rPr>
          <w:bCs/>
          <w:sz w:val="24"/>
          <w:szCs w:val="24"/>
          <w:lang w:eastAsia="zh-CN"/>
        </w:rPr>
        <w:t>_____</w:t>
      </w:r>
      <w:r w:rsidRPr="005C337A">
        <w:rPr>
          <w:bCs/>
          <w:sz w:val="24"/>
          <w:szCs w:val="24"/>
          <w:lang w:eastAsia="zh-CN"/>
        </w:rPr>
        <w:t>___</w:t>
      </w:r>
    </w:p>
    <w:p w:rsidR="00C91AB0" w:rsidRPr="005C337A" w:rsidRDefault="00C91AB0"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w:t>
      </w:r>
      <w:r>
        <w:rPr>
          <w:bCs/>
          <w:sz w:val="24"/>
          <w:szCs w:val="24"/>
          <w:lang w:eastAsia="zh-CN"/>
        </w:rPr>
        <w:t>____</w:t>
      </w:r>
      <w:r w:rsidRPr="005C337A">
        <w:rPr>
          <w:bCs/>
          <w:sz w:val="24"/>
          <w:szCs w:val="24"/>
          <w:lang w:eastAsia="zh-CN"/>
        </w:rPr>
        <w:t>_</w:t>
      </w:r>
    </w:p>
    <w:p w:rsidR="00C91AB0" w:rsidRPr="005C337A" w:rsidRDefault="00C91AB0"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C91AB0" w:rsidRPr="005C337A" w:rsidRDefault="00C91AB0" w:rsidP="00186CC4">
      <w:pPr>
        <w:suppressAutoHyphens/>
        <w:ind w:firstLine="0"/>
        <w:rPr>
          <w:bCs/>
          <w:sz w:val="24"/>
          <w:szCs w:val="24"/>
          <w:lang w:eastAsia="zh-CN"/>
        </w:rPr>
      </w:pPr>
    </w:p>
    <w:p w:rsidR="00C91AB0" w:rsidRPr="005C337A" w:rsidRDefault="00C91AB0" w:rsidP="00186CC4">
      <w:pPr>
        <w:suppressAutoHyphens/>
        <w:ind w:firstLine="0"/>
        <w:rPr>
          <w:bCs/>
          <w:sz w:val="24"/>
          <w:szCs w:val="24"/>
          <w:lang w:eastAsia="zh-CN"/>
        </w:rPr>
      </w:pPr>
      <w:r w:rsidRPr="005C337A">
        <w:rPr>
          <w:bCs/>
          <w:sz w:val="24"/>
          <w:szCs w:val="24"/>
          <w:lang w:eastAsia="zh-CN"/>
        </w:rPr>
        <w:t>о регистрации подзахоронения на _________________________________________________</w:t>
      </w:r>
      <w:r>
        <w:rPr>
          <w:bCs/>
          <w:sz w:val="24"/>
          <w:szCs w:val="24"/>
          <w:lang w:eastAsia="zh-CN"/>
        </w:rPr>
        <w:t>__</w:t>
      </w:r>
      <w:r w:rsidRPr="005C337A">
        <w:rPr>
          <w:bCs/>
          <w:sz w:val="24"/>
          <w:szCs w:val="24"/>
          <w:lang w:eastAsia="zh-CN"/>
        </w:rPr>
        <w:t>_</w:t>
      </w:r>
    </w:p>
    <w:p w:rsidR="00C91AB0" w:rsidRPr="005C337A" w:rsidRDefault="00C91AB0" w:rsidP="00186CC4">
      <w:pPr>
        <w:suppressAutoHyphens/>
        <w:ind w:firstLine="0"/>
        <w:rPr>
          <w:bCs/>
          <w:sz w:val="24"/>
          <w:szCs w:val="24"/>
          <w:lang w:eastAsia="zh-CN"/>
        </w:rPr>
      </w:pPr>
      <w:r w:rsidRPr="005C337A">
        <w:rPr>
          <w:bCs/>
          <w:sz w:val="24"/>
          <w:szCs w:val="24"/>
          <w:lang w:eastAsia="zh-CN"/>
        </w:rPr>
        <w:t xml:space="preserve">                                                                       (наименование кладбища)</w:t>
      </w:r>
    </w:p>
    <w:p w:rsidR="00C91AB0" w:rsidRPr="005C337A" w:rsidRDefault="00C91AB0"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Pr>
          <w:bCs/>
          <w:sz w:val="24"/>
          <w:szCs w:val="24"/>
          <w:lang w:eastAsia="zh-CN"/>
        </w:rPr>
        <w:t>___</w:t>
      </w:r>
      <w:r w:rsidRPr="005C337A">
        <w:rPr>
          <w:bCs/>
          <w:sz w:val="24"/>
          <w:szCs w:val="24"/>
          <w:lang w:eastAsia="zh-CN"/>
        </w:rPr>
        <w:t>_</w:t>
      </w:r>
    </w:p>
    <w:p w:rsidR="00C91AB0" w:rsidRPr="005C337A" w:rsidRDefault="00C91AB0" w:rsidP="00186CC4">
      <w:pPr>
        <w:suppressAutoHyphens/>
        <w:ind w:firstLine="0"/>
        <w:rPr>
          <w:bCs/>
          <w:sz w:val="24"/>
          <w:szCs w:val="24"/>
          <w:lang w:eastAsia="zh-CN"/>
        </w:rPr>
      </w:pPr>
      <w:r w:rsidRPr="005C337A">
        <w:rPr>
          <w:bCs/>
          <w:sz w:val="24"/>
          <w:szCs w:val="24"/>
          <w:lang w:eastAsia="zh-CN"/>
        </w:rPr>
        <w:t xml:space="preserve">                                                          (фамилия, имя, отчество)</w:t>
      </w:r>
    </w:p>
    <w:p w:rsidR="00C91AB0" w:rsidRPr="005C337A" w:rsidRDefault="00C91AB0"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Pr>
          <w:bCs/>
          <w:sz w:val="24"/>
          <w:szCs w:val="24"/>
          <w:lang w:eastAsia="zh-CN"/>
        </w:rPr>
        <w:t>___</w:t>
      </w:r>
      <w:r w:rsidRPr="005C337A">
        <w:rPr>
          <w:bCs/>
          <w:sz w:val="24"/>
          <w:szCs w:val="24"/>
          <w:lang w:eastAsia="zh-CN"/>
        </w:rPr>
        <w:t>_</w:t>
      </w:r>
    </w:p>
    <w:p w:rsidR="00C91AB0" w:rsidRPr="005C337A" w:rsidRDefault="00C91AB0" w:rsidP="00186CC4">
      <w:pPr>
        <w:suppressAutoHyphens/>
        <w:ind w:firstLine="0"/>
        <w:rPr>
          <w:bCs/>
          <w:sz w:val="24"/>
          <w:szCs w:val="24"/>
          <w:lang w:eastAsia="zh-CN"/>
        </w:rPr>
      </w:pPr>
      <w:r w:rsidRPr="005C337A">
        <w:rPr>
          <w:bCs/>
          <w:sz w:val="24"/>
          <w:szCs w:val="24"/>
          <w:lang w:eastAsia="zh-CN"/>
        </w:rPr>
        <w:t xml:space="preserve">умершего (ей)  «___» ________________  __________ г.,   </w:t>
      </w:r>
    </w:p>
    <w:p w:rsidR="00C91AB0" w:rsidRPr="005C337A" w:rsidRDefault="00C91AB0" w:rsidP="00186CC4">
      <w:pPr>
        <w:suppressAutoHyphens/>
        <w:ind w:firstLine="0"/>
        <w:rPr>
          <w:bCs/>
          <w:sz w:val="24"/>
          <w:szCs w:val="24"/>
          <w:lang w:eastAsia="zh-CN"/>
        </w:rPr>
      </w:pPr>
    </w:p>
    <w:p w:rsidR="00C91AB0" w:rsidRPr="005C337A" w:rsidRDefault="00C91AB0" w:rsidP="00186CC4">
      <w:pPr>
        <w:suppressAutoHyphens/>
        <w:ind w:firstLine="0"/>
        <w:rPr>
          <w:bCs/>
          <w:sz w:val="24"/>
          <w:szCs w:val="24"/>
          <w:lang w:eastAsia="zh-CN"/>
        </w:rPr>
      </w:pPr>
      <w:r w:rsidRPr="005C337A">
        <w:rPr>
          <w:bCs/>
          <w:sz w:val="24"/>
          <w:szCs w:val="24"/>
          <w:lang w:eastAsia="zh-CN"/>
        </w:rPr>
        <w:t>свидетельство о смерти   серия ____ № ________ выдано___________________________</w:t>
      </w:r>
      <w:r>
        <w:rPr>
          <w:bCs/>
          <w:sz w:val="24"/>
          <w:szCs w:val="24"/>
          <w:lang w:eastAsia="zh-CN"/>
        </w:rPr>
        <w:t>_____</w:t>
      </w:r>
    </w:p>
    <w:p w:rsidR="00C91AB0" w:rsidRPr="005C337A" w:rsidRDefault="00C91AB0"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______________________________________________________________________________</w:t>
      </w:r>
      <w:r>
        <w:rPr>
          <w:bCs/>
          <w:sz w:val="24"/>
          <w:szCs w:val="24"/>
          <w:lang w:eastAsia="zh-CN"/>
        </w:rPr>
        <w:t>___</w:t>
      </w:r>
    </w:p>
    <w:p w:rsidR="00C91AB0" w:rsidRPr="005C337A" w:rsidRDefault="00C91AB0" w:rsidP="00186CC4">
      <w:pPr>
        <w:suppressAutoHyphens/>
        <w:ind w:firstLine="0"/>
        <w:rPr>
          <w:bCs/>
          <w:sz w:val="24"/>
          <w:szCs w:val="24"/>
          <w:lang w:eastAsia="zh-CN"/>
        </w:rPr>
      </w:pPr>
      <w:r w:rsidRPr="005C337A">
        <w:rPr>
          <w:bCs/>
          <w:sz w:val="24"/>
          <w:szCs w:val="24"/>
          <w:lang w:eastAsia="zh-CN"/>
        </w:rPr>
        <w:t>_____________________________________________________________________________</w:t>
      </w:r>
      <w:r>
        <w:rPr>
          <w:bCs/>
          <w:sz w:val="24"/>
          <w:szCs w:val="24"/>
          <w:lang w:eastAsia="zh-CN"/>
        </w:rPr>
        <w:t>___</w:t>
      </w:r>
      <w:r w:rsidRPr="005C337A">
        <w:rPr>
          <w:bCs/>
          <w:sz w:val="24"/>
          <w:szCs w:val="24"/>
          <w:lang w:eastAsia="zh-CN"/>
        </w:rPr>
        <w:t>_</w:t>
      </w:r>
    </w:p>
    <w:p w:rsidR="00C91AB0" w:rsidRPr="005C337A" w:rsidRDefault="00C91AB0" w:rsidP="00DD7B9E">
      <w:pPr>
        <w:suppressAutoHyphens/>
        <w:rPr>
          <w:bCs/>
          <w:sz w:val="24"/>
          <w:szCs w:val="24"/>
          <w:lang w:eastAsia="zh-CN"/>
        </w:rPr>
      </w:pPr>
    </w:p>
    <w:p w:rsidR="00C91AB0" w:rsidRPr="005C337A" w:rsidRDefault="00C91AB0" w:rsidP="00DD7B9E">
      <w:pPr>
        <w:suppressAutoHyphens/>
        <w:rPr>
          <w:bCs/>
          <w:sz w:val="24"/>
          <w:szCs w:val="24"/>
          <w:lang w:eastAsia="zh-CN"/>
        </w:rPr>
      </w:pPr>
    </w:p>
    <w:p w:rsidR="00C91AB0" w:rsidRPr="005C337A" w:rsidRDefault="00C91AB0" w:rsidP="00DD7B9E">
      <w:pPr>
        <w:suppressAutoHyphens/>
        <w:rPr>
          <w:bCs/>
          <w:sz w:val="24"/>
          <w:szCs w:val="24"/>
          <w:lang w:eastAsia="zh-CN"/>
        </w:rPr>
      </w:pPr>
      <w:r w:rsidRPr="005C337A">
        <w:rPr>
          <w:bCs/>
          <w:sz w:val="24"/>
          <w:szCs w:val="24"/>
          <w:lang w:eastAsia="zh-CN"/>
        </w:rPr>
        <w:t xml:space="preserve">М.П.           Ответственное лицо  __________ ( _____________ ) </w:t>
      </w:r>
    </w:p>
    <w:p w:rsidR="00C91AB0" w:rsidRDefault="00C91AB0" w:rsidP="00DD7B9E">
      <w:pPr>
        <w:ind w:left="3540" w:firstLine="708"/>
        <w:rPr>
          <w:color w:val="000000"/>
          <w:szCs w:val="28"/>
        </w:rPr>
      </w:pPr>
    </w:p>
    <w:p w:rsidR="00C91AB0" w:rsidRDefault="00C91AB0" w:rsidP="00DD7B9E">
      <w:pPr>
        <w:spacing w:line="240" w:lineRule="exact"/>
        <w:jc w:val="center"/>
        <w:rPr>
          <w:color w:val="000000"/>
          <w:szCs w:val="28"/>
        </w:rPr>
      </w:pPr>
    </w:p>
    <w:p w:rsidR="00C91AB0" w:rsidRPr="002E4BBF" w:rsidRDefault="00C91AB0" w:rsidP="00DD7B9E">
      <w:pPr>
        <w:rPr>
          <w:color w:val="000000"/>
          <w:szCs w:val="28"/>
        </w:rPr>
      </w:pPr>
    </w:p>
    <w:p w:rsidR="00C91AB0" w:rsidRDefault="00C91AB0" w:rsidP="00F9379B">
      <w:pPr>
        <w:suppressAutoHyphens/>
        <w:ind w:firstLine="0"/>
        <w:rPr>
          <w:sz w:val="22"/>
          <w:lang w:eastAsia="ar-SA"/>
        </w:rPr>
      </w:pPr>
      <w:bookmarkStart w:id="4" w:name="YANDEX_40"/>
      <w:bookmarkEnd w:id="4"/>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F9379B">
      <w:pPr>
        <w:suppressAutoHyphens/>
        <w:ind w:firstLine="0"/>
        <w:rPr>
          <w:sz w:val="22"/>
          <w:lang w:eastAsia="ar-SA"/>
        </w:rPr>
      </w:pPr>
    </w:p>
    <w:p w:rsidR="00C91AB0" w:rsidRDefault="00C91AB0" w:rsidP="00BF0504">
      <w:pPr>
        <w:suppressAutoHyphens/>
        <w:ind w:left="3960"/>
        <w:jc w:val="right"/>
        <w:rPr>
          <w:bCs/>
          <w:sz w:val="22"/>
        </w:rPr>
      </w:pPr>
    </w:p>
    <w:p w:rsidR="00C91AB0" w:rsidRDefault="00C91AB0" w:rsidP="00BF0504">
      <w:pPr>
        <w:suppressAutoHyphens/>
        <w:ind w:left="3960"/>
        <w:jc w:val="right"/>
        <w:rPr>
          <w:bCs/>
          <w:sz w:val="22"/>
        </w:rPr>
      </w:pPr>
    </w:p>
    <w:p w:rsidR="00C91AB0" w:rsidRPr="007873F2" w:rsidRDefault="00C91AB0" w:rsidP="00FE0BE8">
      <w:pPr>
        <w:keepNext/>
        <w:keepLines/>
        <w:suppressAutoHyphens/>
        <w:ind w:left="3960"/>
        <w:contextualSpacing/>
        <w:jc w:val="right"/>
        <w:rPr>
          <w:sz w:val="24"/>
          <w:szCs w:val="24"/>
          <w:lang w:eastAsia="zh-CN"/>
        </w:rPr>
      </w:pPr>
      <w:r w:rsidRPr="007873F2">
        <w:rPr>
          <w:bCs/>
          <w:sz w:val="22"/>
        </w:rPr>
        <w:t>Приложение №3 к техническому заданию</w:t>
      </w:r>
    </w:p>
    <w:p w:rsidR="00C91AB0" w:rsidRPr="007873F2" w:rsidRDefault="00C91AB0" w:rsidP="00FE0BE8">
      <w:pPr>
        <w:keepNext/>
        <w:keepLines/>
        <w:suppressAutoHyphens/>
        <w:ind w:firstLine="0"/>
        <w:contextualSpacing/>
        <w:jc w:val="right"/>
        <w:rPr>
          <w:bCs/>
          <w:sz w:val="24"/>
          <w:szCs w:val="24"/>
          <w:lang w:eastAsia="zh-CN"/>
        </w:rPr>
      </w:pPr>
    </w:p>
    <w:p w:rsidR="00C91AB0" w:rsidRPr="007873F2" w:rsidRDefault="00C91AB0" w:rsidP="00FE0BE8">
      <w:pPr>
        <w:pStyle w:val="ConsPlusNormal"/>
        <w:keepNext/>
        <w:keepLines/>
        <w:widowControl/>
        <w:contextualSpacing/>
        <w:jc w:val="center"/>
        <w:rPr>
          <w:rFonts w:ascii="Times New Roman" w:hAnsi="Times New Roman" w:cs="Times New Roman"/>
        </w:rPr>
      </w:pPr>
      <w:r w:rsidRPr="007873F2">
        <w:rPr>
          <w:rFonts w:ascii="Times New Roman" w:hAnsi="Times New Roman" w:cs="Times New Roman"/>
        </w:rPr>
        <w:t>КНИГА РЕГИСТРАЦИИ ЗАХОРОНЕНИЙ</w:t>
      </w:r>
    </w:p>
    <w:p w:rsidR="00C91AB0" w:rsidRPr="007873F2" w:rsidRDefault="00C91AB0" w:rsidP="00FE0BE8">
      <w:pPr>
        <w:pStyle w:val="ConsPlusNormal"/>
        <w:keepNext/>
        <w:keepLines/>
        <w:widowControl/>
        <w:ind w:firstLine="540"/>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742"/>
        <w:gridCol w:w="1060"/>
        <w:gridCol w:w="1060"/>
        <w:gridCol w:w="848"/>
        <w:gridCol w:w="742"/>
        <w:gridCol w:w="1060"/>
        <w:gridCol w:w="1060"/>
        <w:gridCol w:w="1166"/>
        <w:gridCol w:w="848"/>
        <w:gridCol w:w="1060"/>
      </w:tblGrid>
      <w:tr w:rsidR="00C91AB0" w:rsidRPr="007873F2" w:rsidTr="009B580C">
        <w:trPr>
          <w:trHeight w:val="217"/>
        </w:trPr>
        <w:tc>
          <w:tcPr>
            <w:tcW w:w="742"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N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реги-</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стра </w:t>
            </w:r>
          </w:p>
        </w:tc>
        <w:tc>
          <w:tcPr>
            <w:tcW w:w="1060"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Ф.И.О.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умершего</w:t>
            </w:r>
          </w:p>
        </w:tc>
        <w:tc>
          <w:tcPr>
            <w:tcW w:w="1060"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Возраст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умершего</w:t>
            </w:r>
          </w:p>
        </w:tc>
        <w:tc>
          <w:tcPr>
            <w:tcW w:w="848"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Дата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смерти</w:t>
            </w:r>
          </w:p>
        </w:tc>
        <w:tc>
          <w:tcPr>
            <w:tcW w:w="742"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Дата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захо-</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роне-</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ния  </w:t>
            </w:r>
          </w:p>
        </w:tc>
        <w:tc>
          <w:tcPr>
            <w:tcW w:w="1060"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N сви-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детель-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ства о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смерти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из ЗАГСа</w:t>
            </w:r>
          </w:p>
        </w:tc>
        <w:tc>
          <w:tcPr>
            <w:tcW w:w="1060"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Каким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ЗАГСом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выдано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свиде-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тельство</w:t>
            </w:r>
          </w:p>
        </w:tc>
        <w:tc>
          <w:tcPr>
            <w:tcW w:w="1166"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Фамилия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землекопа</w:t>
            </w:r>
          </w:p>
        </w:tc>
        <w:tc>
          <w:tcPr>
            <w:tcW w:w="848"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N уча-</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стка  </w:t>
            </w:r>
          </w:p>
        </w:tc>
        <w:tc>
          <w:tcPr>
            <w:tcW w:w="1060"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Ф.И.О.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ответст-</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венного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за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похороны</w:t>
            </w: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1  </w:t>
            </w: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2    </w:t>
            </w: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3    </w:t>
            </w: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4   </w:t>
            </w: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5  </w:t>
            </w: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6    </w:t>
            </w: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7    </w:t>
            </w: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8    </w:t>
            </w: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9   </w:t>
            </w: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sz w:val="18"/>
              </w:rPr>
              <w:t xml:space="preserve">   10   </w:t>
            </w: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17"/>
        </w:trPr>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7C6129">
        <w:trPr>
          <w:trHeight w:val="217"/>
        </w:trPr>
        <w:tc>
          <w:tcPr>
            <w:tcW w:w="742" w:type="dxa"/>
            <w:tcBorders>
              <w:top w:val="nil"/>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nil"/>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nil"/>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nil"/>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nil"/>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7C6129">
        <w:trPr>
          <w:trHeight w:val="217"/>
        </w:trPr>
        <w:tc>
          <w:tcPr>
            <w:tcW w:w="742"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left w:val="single" w:sz="4" w:space="0" w:color="auto"/>
              <w:bottom w:val="single" w:sz="4" w:space="0" w:color="auto"/>
              <w:right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7C6129">
        <w:trPr>
          <w:trHeight w:val="217"/>
        </w:trPr>
        <w:tc>
          <w:tcPr>
            <w:tcW w:w="742"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7C6129">
        <w:trPr>
          <w:trHeight w:val="217"/>
        </w:trPr>
        <w:tc>
          <w:tcPr>
            <w:tcW w:w="742"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7C6129">
        <w:trPr>
          <w:trHeight w:val="217"/>
        </w:trPr>
        <w:tc>
          <w:tcPr>
            <w:tcW w:w="742"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7C6129">
        <w:trPr>
          <w:trHeight w:val="217"/>
        </w:trPr>
        <w:tc>
          <w:tcPr>
            <w:tcW w:w="742"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7C6129">
        <w:trPr>
          <w:trHeight w:val="217"/>
        </w:trPr>
        <w:tc>
          <w:tcPr>
            <w:tcW w:w="742"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bottom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7C6129">
        <w:trPr>
          <w:trHeight w:val="217"/>
        </w:trPr>
        <w:tc>
          <w:tcPr>
            <w:tcW w:w="742" w:type="dxa"/>
            <w:tcBorders>
              <w:top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742" w:type="dxa"/>
            <w:tcBorders>
              <w:top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166" w:type="dxa"/>
            <w:tcBorders>
              <w:top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848" w:type="dxa"/>
            <w:tcBorders>
              <w:top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060" w:type="dxa"/>
            <w:tcBorders>
              <w:top w:val="single" w:sz="4" w:space="0" w:color="auto"/>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bl>
    <w:p w:rsidR="00C91AB0" w:rsidRPr="007873F2" w:rsidRDefault="00C91AB0" w:rsidP="00FE0BE8">
      <w:pPr>
        <w:pStyle w:val="ConsPlusNormal"/>
        <w:keepNext/>
        <w:keepLines/>
        <w:widowControl/>
        <w:ind w:firstLine="540"/>
        <w:contextualSpacing/>
        <w:jc w:val="both"/>
        <w:rPr>
          <w:rFonts w:ascii="Times New Roman" w:hAnsi="Times New Roman" w:cs="Times New Roman"/>
        </w:rPr>
      </w:pPr>
    </w:p>
    <w:p w:rsidR="00C91AB0" w:rsidRPr="007873F2" w:rsidRDefault="00C91AB0" w:rsidP="00FE0BE8">
      <w:pPr>
        <w:pStyle w:val="ConsPlusNormal"/>
        <w:keepNext/>
        <w:keepLines/>
        <w:widowControl/>
        <w:ind w:firstLine="540"/>
        <w:contextualSpacing/>
        <w:jc w:val="both"/>
        <w:rPr>
          <w:rFonts w:ascii="Times New Roman" w:hAnsi="Times New Roman" w:cs="Times New Roman"/>
        </w:rPr>
      </w:pPr>
    </w:p>
    <w:p w:rsidR="00C91AB0" w:rsidRPr="007873F2" w:rsidRDefault="00C91AB0" w:rsidP="00FE0BE8">
      <w:pPr>
        <w:pStyle w:val="ConsPlusNormal"/>
        <w:keepNext/>
        <w:keepLines/>
        <w:widowControl/>
        <w:ind w:firstLine="540"/>
        <w:contextualSpacing/>
        <w:jc w:val="both"/>
        <w:rPr>
          <w:rFonts w:ascii="Times New Roman" w:hAnsi="Times New Roman" w:cs="Times New Roman"/>
        </w:rPr>
      </w:pPr>
    </w:p>
    <w:p w:rsidR="00C91AB0" w:rsidRDefault="00C91AB0" w:rsidP="00A66AAE">
      <w:pPr>
        <w:keepNext/>
        <w:keepLines/>
        <w:suppressAutoHyphens/>
        <w:ind w:left="3960"/>
        <w:contextualSpacing/>
        <w:jc w:val="right"/>
        <w:rPr>
          <w:bCs/>
          <w:sz w:val="22"/>
        </w:rPr>
      </w:pPr>
      <w:bookmarkStart w:id="5" w:name="P2621"/>
      <w:bookmarkEnd w:id="5"/>
      <w:r w:rsidRPr="007873F2">
        <w:rPr>
          <w:bCs/>
          <w:sz w:val="22"/>
        </w:rPr>
        <w:t xml:space="preserve">Приложение </w:t>
      </w:r>
      <w:r>
        <w:rPr>
          <w:bCs/>
          <w:sz w:val="22"/>
        </w:rPr>
        <w:t>№4</w:t>
      </w:r>
      <w:r w:rsidRPr="007873F2">
        <w:rPr>
          <w:bCs/>
          <w:sz w:val="22"/>
        </w:rPr>
        <w:t xml:space="preserve"> к техническому заданию</w:t>
      </w:r>
    </w:p>
    <w:p w:rsidR="00C91AB0" w:rsidRPr="007873F2" w:rsidRDefault="00C91AB0" w:rsidP="00A66AAE">
      <w:pPr>
        <w:keepNext/>
        <w:keepLines/>
        <w:suppressAutoHyphens/>
        <w:ind w:left="3960"/>
        <w:contextualSpacing/>
        <w:jc w:val="right"/>
        <w:rPr>
          <w:sz w:val="24"/>
          <w:szCs w:val="24"/>
          <w:lang w:eastAsia="zh-CN"/>
        </w:rPr>
      </w:pPr>
    </w:p>
    <w:p w:rsidR="00C91AB0" w:rsidRPr="007873F2" w:rsidRDefault="00C91AB0" w:rsidP="00FE0BE8">
      <w:pPr>
        <w:pStyle w:val="ConsPlusNormal"/>
        <w:keepNext/>
        <w:keepLines/>
        <w:widowControl/>
        <w:contextualSpacing/>
        <w:jc w:val="center"/>
        <w:rPr>
          <w:rFonts w:ascii="Times New Roman" w:hAnsi="Times New Roman" w:cs="Times New Roman"/>
        </w:rPr>
      </w:pPr>
      <w:r w:rsidRPr="007873F2">
        <w:rPr>
          <w:rFonts w:ascii="Times New Roman" w:hAnsi="Times New Roman" w:cs="Times New Roman"/>
        </w:rPr>
        <w:t>КНИГА РЕГИСТРАЦИИ ЗАХОРОНЕНИЯ УРН С ПРАХОМ</w:t>
      </w:r>
    </w:p>
    <w:p w:rsidR="00C91AB0" w:rsidRPr="007873F2" w:rsidRDefault="00C91AB0" w:rsidP="00FE0BE8">
      <w:pPr>
        <w:pStyle w:val="ConsPlusNormal"/>
        <w:keepNext/>
        <w:keepLines/>
        <w:widowControl/>
        <w:ind w:firstLine="540"/>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732"/>
        <w:gridCol w:w="1952"/>
        <w:gridCol w:w="1586"/>
        <w:gridCol w:w="1464"/>
        <w:gridCol w:w="2806"/>
      </w:tblGrid>
      <w:tr w:rsidR="00C91AB0" w:rsidRPr="007873F2" w:rsidTr="009B580C">
        <w:trPr>
          <w:trHeight w:val="230"/>
        </w:trPr>
        <w:tc>
          <w:tcPr>
            <w:tcW w:w="732"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N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п.п.</w:t>
            </w:r>
          </w:p>
        </w:tc>
        <w:tc>
          <w:tcPr>
            <w:tcW w:w="1952"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Ф.И.О.    </w:t>
            </w:r>
          </w:p>
        </w:tc>
        <w:tc>
          <w:tcPr>
            <w:tcW w:w="1586"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Дата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кремации  </w:t>
            </w:r>
          </w:p>
        </w:tc>
        <w:tc>
          <w:tcPr>
            <w:tcW w:w="1464"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Участок  </w:t>
            </w:r>
          </w:p>
        </w:tc>
        <w:tc>
          <w:tcPr>
            <w:tcW w:w="2806"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Ф.И.О. ответственного</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за могилу или нишу  </w:t>
            </w: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1  </w:t>
            </w: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2       </w:t>
            </w:r>
          </w:p>
        </w:tc>
        <w:tc>
          <w:tcPr>
            <w:tcW w:w="158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3     </w:t>
            </w:r>
          </w:p>
        </w:tc>
        <w:tc>
          <w:tcPr>
            <w:tcW w:w="1464"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4     </w:t>
            </w:r>
          </w:p>
        </w:tc>
        <w:tc>
          <w:tcPr>
            <w:tcW w:w="280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5          </w:t>
            </w: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58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464"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80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bl>
    <w:p w:rsidR="00C91AB0" w:rsidRPr="007873F2" w:rsidRDefault="00C91AB0" w:rsidP="00FE0BE8">
      <w:pPr>
        <w:pStyle w:val="ConsPlusNormal"/>
        <w:keepNext/>
        <w:keepLines/>
        <w:widowControl/>
        <w:contextualSpacing/>
        <w:jc w:val="both"/>
        <w:rPr>
          <w:rFonts w:ascii="Times New Roman" w:hAnsi="Times New Roman" w:cs="Times New Roman"/>
        </w:rPr>
      </w:pP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Примечание.  Книга  регистрации захоронений урн заполняется на</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основании учетных карточек.</w:t>
      </w:r>
    </w:p>
    <w:p w:rsidR="00C91AB0" w:rsidRPr="007873F2" w:rsidRDefault="00C91AB0" w:rsidP="00FE0BE8">
      <w:pPr>
        <w:pStyle w:val="ConsPlusNonformat"/>
        <w:keepNext/>
        <w:keepLines/>
        <w:widowControl/>
        <w:contextualSpacing/>
        <w:jc w:val="both"/>
        <w:rPr>
          <w:rFonts w:ascii="Times New Roman" w:hAnsi="Times New Roman" w:cs="Times New Roman"/>
        </w:rPr>
      </w:pP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УЧЕТНАЯ КАРТОЧКА</w:t>
      </w:r>
    </w:p>
    <w:p w:rsidR="00C91AB0" w:rsidRPr="007873F2" w:rsidRDefault="00C91AB0" w:rsidP="00FE0BE8">
      <w:pPr>
        <w:pStyle w:val="ConsPlusNonformat"/>
        <w:keepNext/>
        <w:keepLines/>
        <w:widowControl/>
        <w:contextualSpacing/>
        <w:jc w:val="both"/>
        <w:rPr>
          <w:rFonts w:ascii="Times New Roman" w:hAnsi="Times New Roman" w:cs="Times New Roman"/>
        </w:rPr>
      </w:pP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Колумбарий N _____ Секция N _____ Ряд N _____ Ниша N _____</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Участок N _______ Аллея N _______ Могила N _______</w:t>
      </w:r>
    </w:p>
    <w:p w:rsidR="00C91AB0" w:rsidRPr="007873F2" w:rsidRDefault="00C91AB0" w:rsidP="00FE0BE8">
      <w:pPr>
        <w:pStyle w:val="ConsPlusNormal"/>
        <w:keepNext/>
        <w:keepLines/>
        <w:widowControl/>
        <w:contextualSpacing/>
        <w:jc w:val="both"/>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tblPr>
      <w:tblGrid>
        <w:gridCol w:w="732"/>
        <w:gridCol w:w="1952"/>
        <w:gridCol w:w="1952"/>
        <w:gridCol w:w="1708"/>
        <w:gridCol w:w="2196"/>
      </w:tblGrid>
      <w:tr w:rsidR="00C91AB0" w:rsidRPr="007873F2" w:rsidTr="009B580C">
        <w:trPr>
          <w:trHeight w:val="230"/>
        </w:trPr>
        <w:tc>
          <w:tcPr>
            <w:tcW w:w="732"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N  </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п.п.</w:t>
            </w:r>
          </w:p>
        </w:tc>
        <w:tc>
          <w:tcPr>
            <w:tcW w:w="1952"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Ф.И.О.    </w:t>
            </w:r>
          </w:p>
        </w:tc>
        <w:tc>
          <w:tcPr>
            <w:tcW w:w="1952"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Дата кремации </w:t>
            </w:r>
          </w:p>
        </w:tc>
        <w:tc>
          <w:tcPr>
            <w:tcW w:w="1708"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Кремационный</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номер    </w:t>
            </w:r>
          </w:p>
        </w:tc>
        <w:tc>
          <w:tcPr>
            <w:tcW w:w="2196" w:type="dxa"/>
          </w:tcPr>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 xml:space="preserve">   Примечание   </w:t>
            </w: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r w:rsidR="00C91AB0" w:rsidRPr="007873F2" w:rsidTr="009B580C">
        <w:trPr>
          <w:trHeight w:val="230"/>
        </w:trPr>
        <w:tc>
          <w:tcPr>
            <w:tcW w:w="73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952"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1708"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c>
          <w:tcPr>
            <w:tcW w:w="2196" w:type="dxa"/>
            <w:tcBorders>
              <w:top w:val="nil"/>
            </w:tcBorders>
          </w:tcPr>
          <w:p w:rsidR="00C91AB0" w:rsidRPr="007873F2" w:rsidRDefault="00C91AB0" w:rsidP="00FE0BE8">
            <w:pPr>
              <w:pStyle w:val="ConsPlusNonformat"/>
              <w:keepNext/>
              <w:keepLines/>
              <w:widowControl/>
              <w:contextualSpacing/>
              <w:jc w:val="both"/>
              <w:rPr>
                <w:rFonts w:ascii="Times New Roman" w:hAnsi="Times New Roman" w:cs="Times New Roman"/>
              </w:rPr>
            </w:pPr>
          </w:p>
        </w:tc>
      </w:tr>
    </w:tbl>
    <w:p w:rsidR="00C91AB0" w:rsidRPr="007873F2" w:rsidRDefault="00C91AB0" w:rsidP="00FE0BE8">
      <w:pPr>
        <w:pStyle w:val="ConsPlusNormal"/>
        <w:keepNext/>
        <w:keepLines/>
        <w:widowControl/>
        <w:contextualSpacing/>
        <w:jc w:val="both"/>
        <w:rPr>
          <w:rFonts w:ascii="Times New Roman" w:hAnsi="Times New Roman" w:cs="Times New Roman"/>
        </w:rPr>
      </w:pP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Квитанция N _____ от _______ Сумма _________ Удостоверение N _____</w:t>
      </w:r>
    </w:p>
    <w:p w:rsidR="00C91AB0" w:rsidRPr="007873F2" w:rsidRDefault="00C91AB0" w:rsidP="00FE0BE8">
      <w:pPr>
        <w:pStyle w:val="ConsPlusNonformat"/>
        <w:keepNext/>
        <w:keepLines/>
        <w:widowControl/>
        <w:contextualSpacing/>
        <w:jc w:val="both"/>
        <w:rPr>
          <w:rFonts w:ascii="Times New Roman" w:hAnsi="Times New Roman" w:cs="Times New Roman"/>
        </w:rPr>
      </w:pP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Лицо, имеющее право пользования нишей, могилой ___________________</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Почтовый адрес ___________________________________________________</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________________________________ Телефон _________________________</w:t>
      </w:r>
    </w:p>
    <w:p w:rsidR="00C91AB0" w:rsidRPr="007873F2" w:rsidRDefault="00C91AB0" w:rsidP="00FE0BE8">
      <w:pPr>
        <w:pStyle w:val="ConsPlusNonformat"/>
        <w:keepNext/>
        <w:keepLines/>
        <w:widowControl/>
        <w:contextualSpacing/>
        <w:jc w:val="both"/>
        <w:rPr>
          <w:rFonts w:ascii="Times New Roman" w:hAnsi="Times New Roman" w:cs="Times New Roman"/>
        </w:rPr>
      </w:pPr>
      <w:r w:rsidRPr="007873F2">
        <w:rPr>
          <w:rFonts w:ascii="Times New Roman" w:hAnsi="Times New Roman" w:cs="Times New Roman"/>
        </w:rPr>
        <w:t>Надмогильное сооружение __________________________________________</w:t>
      </w:r>
    </w:p>
    <w:p w:rsidR="00C91AB0" w:rsidRPr="00553006" w:rsidRDefault="00C91AB0" w:rsidP="00A66AAE">
      <w:pPr>
        <w:pStyle w:val="ConsPlusNonformat"/>
        <w:keepNext/>
        <w:keepLines/>
        <w:widowControl/>
        <w:contextualSpacing/>
        <w:jc w:val="both"/>
        <w:rPr>
          <w:sz w:val="22"/>
          <w:lang w:eastAsia="ar-SA"/>
        </w:rPr>
      </w:pPr>
      <w:r w:rsidRPr="007873F2">
        <w:rPr>
          <w:rFonts w:ascii="Times New Roman" w:hAnsi="Times New Roman" w:cs="Times New Roman"/>
        </w:rPr>
        <w:t>__________________________________________________________________</w:t>
      </w:r>
    </w:p>
    <w:sectPr w:rsidR="00C91AB0" w:rsidRPr="00553006" w:rsidSect="00A31995">
      <w:pgSz w:w="11906" w:h="16838"/>
      <w:pgMar w:top="1135" w:right="850"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AB0" w:rsidRDefault="00C91AB0" w:rsidP="00902C4D">
      <w:r>
        <w:separator/>
      </w:r>
    </w:p>
  </w:endnote>
  <w:endnote w:type="continuationSeparator" w:id="1">
    <w:p w:rsidR="00C91AB0" w:rsidRDefault="00C91AB0" w:rsidP="00902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AB0" w:rsidRDefault="00C91AB0" w:rsidP="00902C4D">
      <w:r>
        <w:separator/>
      </w:r>
    </w:p>
  </w:footnote>
  <w:footnote w:type="continuationSeparator" w:id="1">
    <w:p w:rsidR="00C91AB0" w:rsidRDefault="00C91AB0" w:rsidP="00902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E034480"/>
    <w:multiLevelType w:val="hybridMultilevel"/>
    <w:tmpl w:val="0CA0D1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1B21A0"/>
    <w:multiLevelType w:val="hybridMultilevel"/>
    <w:tmpl w:val="D17643A6"/>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6947E4"/>
    <w:multiLevelType w:val="hybridMultilevel"/>
    <w:tmpl w:val="975A0652"/>
    <w:lvl w:ilvl="0" w:tplc="8FE606AE">
      <w:start w:val="4"/>
      <w:numFmt w:val="decimal"/>
      <w:lvlText w:val="%1."/>
      <w:lvlJc w:val="left"/>
      <w:pPr>
        <w:ind w:left="153" w:hanging="360"/>
      </w:pPr>
      <w:rPr>
        <w:rFonts w:cs="Times New Roman" w:hint="default"/>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5">
    <w:nsid w:val="43CC35AB"/>
    <w:multiLevelType w:val="hybridMultilevel"/>
    <w:tmpl w:val="9552EA9A"/>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0917A4"/>
    <w:multiLevelType w:val="hybridMultilevel"/>
    <w:tmpl w:val="82C07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7A53DB8"/>
    <w:multiLevelType w:val="multilevel"/>
    <w:tmpl w:val="EE6057C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eastAsia="Times New Roman" w:cs="Times New Roman" w:hint="default"/>
      </w:rPr>
    </w:lvl>
    <w:lvl w:ilvl="2">
      <w:start w:val="1"/>
      <w:numFmt w:val="decimal"/>
      <w:isLgl/>
      <w:lvlText w:val="%1.%2.%3."/>
      <w:lvlJc w:val="left"/>
      <w:pPr>
        <w:ind w:left="1430" w:hanging="720"/>
      </w:pPr>
      <w:rPr>
        <w:rFonts w:eastAsia="Times New Roman" w:cs="Times New Roman" w:hint="default"/>
        <w:b w:val="0"/>
      </w:rPr>
    </w:lvl>
    <w:lvl w:ilvl="3">
      <w:start w:val="1"/>
      <w:numFmt w:val="decimal"/>
      <w:isLgl/>
      <w:lvlText w:val="%1.%2.%3.%4."/>
      <w:lvlJc w:val="left"/>
      <w:pPr>
        <w:ind w:left="1278" w:hanging="720"/>
      </w:pPr>
      <w:rPr>
        <w:rFonts w:eastAsia="Times New Roman" w:cs="Times New Roman" w:hint="default"/>
      </w:rPr>
    </w:lvl>
    <w:lvl w:ilvl="4">
      <w:start w:val="1"/>
      <w:numFmt w:val="decimal"/>
      <w:isLgl/>
      <w:lvlText w:val="%1.%2.%3.%4.%5."/>
      <w:lvlJc w:val="left"/>
      <w:pPr>
        <w:ind w:left="1704" w:hanging="1080"/>
      </w:pPr>
      <w:rPr>
        <w:rFonts w:eastAsia="Times New Roman" w:cs="Times New Roman" w:hint="default"/>
      </w:rPr>
    </w:lvl>
    <w:lvl w:ilvl="5">
      <w:start w:val="1"/>
      <w:numFmt w:val="decimal"/>
      <w:isLgl/>
      <w:lvlText w:val="%1.%2.%3.%4.%5.%6."/>
      <w:lvlJc w:val="left"/>
      <w:pPr>
        <w:ind w:left="1770" w:hanging="1080"/>
      </w:pPr>
      <w:rPr>
        <w:rFonts w:eastAsia="Times New Roman" w:cs="Times New Roman" w:hint="default"/>
      </w:rPr>
    </w:lvl>
    <w:lvl w:ilvl="6">
      <w:start w:val="1"/>
      <w:numFmt w:val="decimal"/>
      <w:isLgl/>
      <w:lvlText w:val="%1.%2.%3.%4.%5.%6.%7."/>
      <w:lvlJc w:val="left"/>
      <w:pPr>
        <w:ind w:left="2196" w:hanging="1440"/>
      </w:pPr>
      <w:rPr>
        <w:rFonts w:eastAsia="Times New Roman" w:cs="Times New Roman" w:hint="default"/>
      </w:rPr>
    </w:lvl>
    <w:lvl w:ilvl="7">
      <w:start w:val="1"/>
      <w:numFmt w:val="decimal"/>
      <w:isLgl/>
      <w:lvlText w:val="%1.%2.%3.%4.%5.%6.%7.%8."/>
      <w:lvlJc w:val="left"/>
      <w:pPr>
        <w:ind w:left="2262" w:hanging="1440"/>
      </w:pPr>
      <w:rPr>
        <w:rFonts w:eastAsia="Times New Roman" w:cs="Times New Roman" w:hint="default"/>
      </w:rPr>
    </w:lvl>
    <w:lvl w:ilvl="8">
      <w:start w:val="1"/>
      <w:numFmt w:val="decimal"/>
      <w:isLgl/>
      <w:lvlText w:val="%1.%2.%3.%4.%5.%6.%7.%8.%9."/>
      <w:lvlJc w:val="left"/>
      <w:pPr>
        <w:ind w:left="2688" w:hanging="1800"/>
      </w:pPr>
      <w:rPr>
        <w:rFonts w:eastAsia="Times New Roman" w:cs="Times New Roman" w:hint="default"/>
      </w:rPr>
    </w:lvl>
  </w:abstractNum>
  <w:abstractNum w:abstractNumId="8">
    <w:nsid w:val="4E7810E6"/>
    <w:multiLevelType w:val="multilevel"/>
    <w:tmpl w:val="EE6057CE"/>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eastAsia="Times New Roman" w:cs="Times New Roman" w:hint="default"/>
      </w:rPr>
    </w:lvl>
    <w:lvl w:ilvl="2">
      <w:start w:val="1"/>
      <w:numFmt w:val="decimal"/>
      <w:isLgl/>
      <w:lvlText w:val="%1.%2.%3."/>
      <w:lvlJc w:val="left"/>
      <w:pPr>
        <w:ind w:left="1430" w:hanging="720"/>
      </w:pPr>
      <w:rPr>
        <w:rFonts w:eastAsia="Times New Roman" w:cs="Times New Roman" w:hint="default"/>
        <w:b w:val="0"/>
      </w:rPr>
    </w:lvl>
    <w:lvl w:ilvl="3">
      <w:start w:val="1"/>
      <w:numFmt w:val="decimal"/>
      <w:isLgl/>
      <w:lvlText w:val="%1.%2.%3.%4."/>
      <w:lvlJc w:val="left"/>
      <w:pPr>
        <w:ind w:left="1278" w:hanging="720"/>
      </w:pPr>
      <w:rPr>
        <w:rFonts w:eastAsia="Times New Roman" w:cs="Times New Roman" w:hint="default"/>
      </w:rPr>
    </w:lvl>
    <w:lvl w:ilvl="4">
      <w:start w:val="1"/>
      <w:numFmt w:val="decimal"/>
      <w:isLgl/>
      <w:lvlText w:val="%1.%2.%3.%4.%5."/>
      <w:lvlJc w:val="left"/>
      <w:pPr>
        <w:ind w:left="1704" w:hanging="1080"/>
      </w:pPr>
      <w:rPr>
        <w:rFonts w:eastAsia="Times New Roman" w:cs="Times New Roman" w:hint="default"/>
      </w:rPr>
    </w:lvl>
    <w:lvl w:ilvl="5">
      <w:start w:val="1"/>
      <w:numFmt w:val="decimal"/>
      <w:isLgl/>
      <w:lvlText w:val="%1.%2.%3.%4.%5.%6."/>
      <w:lvlJc w:val="left"/>
      <w:pPr>
        <w:ind w:left="1770" w:hanging="1080"/>
      </w:pPr>
      <w:rPr>
        <w:rFonts w:eastAsia="Times New Roman" w:cs="Times New Roman" w:hint="default"/>
      </w:rPr>
    </w:lvl>
    <w:lvl w:ilvl="6">
      <w:start w:val="1"/>
      <w:numFmt w:val="decimal"/>
      <w:isLgl/>
      <w:lvlText w:val="%1.%2.%3.%4.%5.%6.%7."/>
      <w:lvlJc w:val="left"/>
      <w:pPr>
        <w:ind w:left="2196" w:hanging="1440"/>
      </w:pPr>
      <w:rPr>
        <w:rFonts w:eastAsia="Times New Roman" w:cs="Times New Roman" w:hint="default"/>
      </w:rPr>
    </w:lvl>
    <w:lvl w:ilvl="7">
      <w:start w:val="1"/>
      <w:numFmt w:val="decimal"/>
      <w:isLgl/>
      <w:lvlText w:val="%1.%2.%3.%4.%5.%6.%7.%8."/>
      <w:lvlJc w:val="left"/>
      <w:pPr>
        <w:ind w:left="2262" w:hanging="1440"/>
      </w:pPr>
      <w:rPr>
        <w:rFonts w:eastAsia="Times New Roman" w:cs="Times New Roman" w:hint="default"/>
      </w:rPr>
    </w:lvl>
    <w:lvl w:ilvl="8">
      <w:start w:val="1"/>
      <w:numFmt w:val="decimal"/>
      <w:isLgl/>
      <w:lvlText w:val="%1.%2.%3.%4.%5.%6.%7.%8.%9."/>
      <w:lvlJc w:val="left"/>
      <w:pPr>
        <w:ind w:left="2688" w:hanging="1800"/>
      </w:pPr>
      <w:rPr>
        <w:rFonts w:eastAsia="Times New Roman" w:cs="Times New Roman" w:hint="default"/>
      </w:rPr>
    </w:lvl>
  </w:abstractNum>
  <w:abstractNum w:abstractNumId="9">
    <w:nsid w:val="51E22016"/>
    <w:multiLevelType w:val="hybridMultilevel"/>
    <w:tmpl w:val="1C3EC0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834879"/>
    <w:multiLevelType w:val="multilevel"/>
    <w:tmpl w:val="13D88784"/>
    <w:lvl w:ilvl="0">
      <w:start w:val="15"/>
      <w:numFmt w:val="decimal"/>
      <w:lvlText w:val="%1."/>
      <w:lvlJc w:val="left"/>
      <w:pPr>
        <w:ind w:left="780" w:hanging="780"/>
      </w:pPr>
      <w:rPr>
        <w:rFonts w:cs="Times New Roman" w:hint="default"/>
      </w:rPr>
    </w:lvl>
    <w:lvl w:ilvl="1">
      <w:start w:val="13"/>
      <w:numFmt w:val="decimal"/>
      <w:lvlText w:val="%1.%2."/>
      <w:lvlJc w:val="left"/>
      <w:pPr>
        <w:ind w:left="774" w:hanging="780"/>
      </w:pPr>
      <w:rPr>
        <w:rFonts w:cs="Times New Roman" w:hint="default"/>
      </w:rPr>
    </w:lvl>
    <w:lvl w:ilvl="2">
      <w:start w:val="2"/>
      <w:numFmt w:val="decimal"/>
      <w:lvlText w:val="%1.%2.%3."/>
      <w:lvlJc w:val="left"/>
      <w:pPr>
        <w:ind w:left="768" w:hanging="780"/>
      </w:pPr>
      <w:rPr>
        <w:rFonts w:cs="Times New Roman" w:hint="default"/>
      </w:rPr>
    </w:lvl>
    <w:lvl w:ilvl="3">
      <w:start w:val="1"/>
      <w:numFmt w:val="decimal"/>
      <w:lvlText w:val="%1.%2.%3.%4."/>
      <w:lvlJc w:val="left"/>
      <w:pPr>
        <w:ind w:left="762" w:hanging="780"/>
      </w:pPr>
      <w:rPr>
        <w:rFonts w:cs="Times New Roman" w:hint="default"/>
      </w:rPr>
    </w:lvl>
    <w:lvl w:ilvl="4">
      <w:start w:val="1"/>
      <w:numFmt w:val="decimal"/>
      <w:lvlText w:val="%1.%2.%3.%4.%5."/>
      <w:lvlJc w:val="left"/>
      <w:pPr>
        <w:ind w:left="1056" w:hanging="1080"/>
      </w:pPr>
      <w:rPr>
        <w:rFonts w:cs="Times New Roman" w:hint="default"/>
      </w:rPr>
    </w:lvl>
    <w:lvl w:ilvl="5">
      <w:start w:val="1"/>
      <w:numFmt w:val="decimal"/>
      <w:lvlText w:val="%1.%2.%3.%4.%5.%6."/>
      <w:lvlJc w:val="left"/>
      <w:pPr>
        <w:ind w:left="1050" w:hanging="1080"/>
      </w:pPr>
      <w:rPr>
        <w:rFonts w:cs="Times New Roman" w:hint="default"/>
      </w:rPr>
    </w:lvl>
    <w:lvl w:ilvl="6">
      <w:start w:val="1"/>
      <w:numFmt w:val="decimal"/>
      <w:lvlText w:val="%1.%2.%3.%4.%5.%6.%7."/>
      <w:lvlJc w:val="left"/>
      <w:pPr>
        <w:ind w:left="1404" w:hanging="1440"/>
      </w:pPr>
      <w:rPr>
        <w:rFonts w:cs="Times New Roman" w:hint="default"/>
      </w:rPr>
    </w:lvl>
    <w:lvl w:ilvl="7">
      <w:start w:val="1"/>
      <w:numFmt w:val="decimal"/>
      <w:lvlText w:val="%1.%2.%3.%4.%5.%6.%7.%8."/>
      <w:lvlJc w:val="left"/>
      <w:pPr>
        <w:ind w:left="1398" w:hanging="1440"/>
      </w:pPr>
      <w:rPr>
        <w:rFonts w:cs="Times New Roman" w:hint="default"/>
      </w:rPr>
    </w:lvl>
    <w:lvl w:ilvl="8">
      <w:start w:val="1"/>
      <w:numFmt w:val="decimal"/>
      <w:lvlText w:val="%1.%2.%3.%4.%5.%6.%7.%8.%9."/>
      <w:lvlJc w:val="left"/>
      <w:pPr>
        <w:ind w:left="1752" w:hanging="1800"/>
      </w:pPr>
      <w:rPr>
        <w:rFonts w:cs="Times New Roman" w:hint="default"/>
      </w:rPr>
    </w:lvl>
  </w:abstractNum>
  <w:abstractNum w:abstractNumId="11">
    <w:nsid w:val="5A50751D"/>
    <w:multiLevelType w:val="hybridMultilevel"/>
    <w:tmpl w:val="4EF6BB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C7328C"/>
    <w:multiLevelType w:val="hybridMultilevel"/>
    <w:tmpl w:val="F71A268A"/>
    <w:lvl w:ilvl="0" w:tplc="B29ED1FA">
      <w:start w:val="1"/>
      <w:numFmt w:val="decimal"/>
      <w:lvlText w:val="%1)"/>
      <w:lvlJc w:val="left"/>
      <w:pPr>
        <w:ind w:left="453" w:hanging="360"/>
      </w:pPr>
      <w:rPr>
        <w:rFonts w:cs="Times New Roman" w:hint="default"/>
      </w:rPr>
    </w:lvl>
    <w:lvl w:ilvl="1" w:tplc="04190019" w:tentative="1">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13">
    <w:nsid w:val="6CFF3B1A"/>
    <w:multiLevelType w:val="hybridMultilevel"/>
    <w:tmpl w:val="4D46EEBC"/>
    <w:lvl w:ilvl="0" w:tplc="DCC8757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6E5F0C7E"/>
    <w:multiLevelType w:val="hybridMultilevel"/>
    <w:tmpl w:val="5476AD5A"/>
    <w:lvl w:ilvl="0" w:tplc="94748F3C">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5">
    <w:nsid w:val="7F547F3E"/>
    <w:multiLevelType w:val="hybridMultilevel"/>
    <w:tmpl w:val="E5C68786"/>
    <w:lvl w:ilvl="0" w:tplc="46081966">
      <w:start w:val="4"/>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4"/>
  </w:num>
  <w:num w:numId="10">
    <w:abstractNumId w:val="6"/>
  </w:num>
  <w:num w:numId="11">
    <w:abstractNumId w:val="15"/>
  </w:num>
  <w:num w:numId="12">
    <w:abstractNumId w:val="4"/>
  </w:num>
  <w:num w:numId="13">
    <w:abstractNumId w:val="11"/>
  </w:num>
  <w:num w:numId="14">
    <w:abstractNumId w:val="9"/>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98E"/>
    <w:rsid w:val="000009BA"/>
    <w:rsid w:val="000013C3"/>
    <w:rsid w:val="000016BF"/>
    <w:rsid w:val="000023B2"/>
    <w:rsid w:val="00002831"/>
    <w:rsid w:val="00004356"/>
    <w:rsid w:val="00004D9D"/>
    <w:rsid w:val="00006CC7"/>
    <w:rsid w:val="00007C70"/>
    <w:rsid w:val="0001483C"/>
    <w:rsid w:val="00014E8F"/>
    <w:rsid w:val="00014F60"/>
    <w:rsid w:val="000153A0"/>
    <w:rsid w:val="00017D25"/>
    <w:rsid w:val="00023320"/>
    <w:rsid w:val="00036819"/>
    <w:rsid w:val="00041472"/>
    <w:rsid w:val="000418FC"/>
    <w:rsid w:val="0004348A"/>
    <w:rsid w:val="00044B40"/>
    <w:rsid w:val="00044C0C"/>
    <w:rsid w:val="00045E3C"/>
    <w:rsid w:val="00046F9F"/>
    <w:rsid w:val="00047446"/>
    <w:rsid w:val="000479B8"/>
    <w:rsid w:val="000500CF"/>
    <w:rsid w:val="00053DD6"/>
    <w:rsid w:val="00060E15"/>
    <w:rsid w:val="00061097"/>
    <w:rsid w:val="0006268B"/>
    <w:rsid w:val="00063456"/>
    <w:rsid w:val="00063AC4"/>
    <w:rsid w:val="00081285"/>
    <w:rsid w:val="0008737E"/>
    <w:rsid w:val="0009094F"/>
    <w:rsid w:val="000A03D0"/>
    <w:rsid w:val="000A1A83"/>
    <w:rsid w:val="000A1DE1"/>
    <w:rsid w:val="000A2A0A"/>
    <w:rsid w:val="000A4799"/>
    <w:rsid w:val="000A4B1C"/>
    <w:rsid w:val="000A526D"/>
    <w:rsid w:val="000A6D04"/>
    <w:rsid w:val="000B03A7"/>
    <w:rsid w:val="000B2561"/>
    <w:rsid w:val="000B283D"/>
    <w:rsid w:val="000B2B6E"/>
    <w:rsid w:val="000B40DC"/>
    <w:rsid w:val="000B5541"/>
    <w:rsid w:val="000B6702"/>
    <w:rsid w:val="000B6721"/>
    <w:rsid w:val="000B751C"/>
    <w:rsid w:val="000C3140"/>
    <w:rsid w:val="000C3650"/>
    <w:rsid w:val="000C3A0C"/>
    <w:rsid w:val="000C50B2"/>
    <w:rsid w:val="000D268E"/>
    <w:rsid w:val="000D3171"/>
    <w:rsid w:val="000E607F"/>
    <w:rsid w:val="000E6ABC"/>
    <w:rsid w:val="000E7227"/>
    <w:rsid w:val="000F2A64"/>
    <w:rsid w:val="000F3A22"/>
    <w:rsid w:val="000F4493"/>
    <w:rsid w:val="000F7A82"/>
    <w:rsid w:val="0010215B"/>
    <w:rsid w:val="0010396B"/>
    <w:rsid w:val="00103C42"/>
    <w:rsid w:val="00105990"/>
    <w:rsid w:val="00110CA5"/>
    <w:rsid w:val="00111FF7"/>
    <w:rsid w:val="0011285D"/>
    <w:rsid w:val="00113ABA"/>
    <w:rsid w:val="001147DE"/>
    <w:rsid w:val="00114970"/>
    <w:rsid w:val="00114AD5"/>
    <w:rsid w:val="001162AF"/>
    <w:rsid w:val="001163BC"/>
    <w:rsid w:val="00116417"/>
    <w:rsid w:val="00120783"/>
    <w:rsid w:val="00123693"/>
    <w:rsid w:val="001247D1"/>
    <w:rsid w:val="00127964"/>
    <w:rsid w:val="0013306A"/>
    <w:rsid w:val="00142177"/>
    <w:rsid w:val="0014384A"/>
    <w:rsid w:val="001458C2"/>
    <w:rsid w:val="0015305C"/>
    <w:rsid w:val="0015357F"/>
    <w:rsid w:val="00154D77"/>
    <w:rsid w:val="00155634"/>
    <w:rsid w:val="00157F6A"/>
    <w:rsid w:val="00160862"/>
    <w:rsid w:val="001621A4"/>
    <w:rsid w:val="00164721"/>
    <w:rsid w:val="0016553F"/>
    <w:rsid w:val="001665FC"/>
    <w:rsid w:val="00166987"/>
    <w:rsid w:val="00166DF4"/>
    <w:rsid w:val="001752A9"/>
    <w:rsid w:val="00177B79"/>
    <w:rsid w:val="00177E43"/>
    <w:rsid w:val="00177F22"/>
    <w:rsid w:val="0018196D"/>
    <w:rsid w:val="00182F4D"/>
    <w:rsid w:val="0018465E"/>
    <w:rsid w:val="00184E72"/>
    <w:rsid w:val="00186AC6"/>
    <w:rsid w:val="00186CC4"/>
    <w:rsid w:val="00190EE7"/>
    <w:rsid w:val="00191BDE"/>
    <w:rsid w:val="0019244B"/>
    <w:rsid w:val="0019307F"/>
    <w:rsid w:val="00194311"/>
    <w:rsid w:val="00196083"/>
    <w:rsid w:val="00197DB1"/>
    <w:rsid w:val="001A294F"/>
    <w:rsid w:val="001A2B66"/>
    <w:rsid w:val="001A3C37"/>
    <w:rsid w:val="001A6859"/>
    <w:rsid w:val="001B11EF"/>
    <w:rsid w:val="001B182A"/>
    <w:rsid w:val="001B2645"/>
    <w:rsid w:val="001B5999"/>
    <w:rsid w:val="001B62DA"/>
    <w:rsid w:val="001C3290"/>
    <w:rsid w:val="001C4841"/>
    <w:rsid w:val="001C5E91"/>
    <w:rsid w:val="001D1446"/>
    <w:rsid w:val="001D222E"/>
    <w:rsid w:val="001D24FD"/>
    <w:rsid w:val="001D42CB"/>
    <w:rsid w:val="001D67FC"/>
    <w:rsid w:val="001E014C"/>
    <w:rsid w:val="001E022A"/>
    <w:rsid w:val="001E1C22"/>
    <w:rsid w:val="001E2EF8"/>
    <w:rsid w:val="001E406C"/>
    <w:rsid w:val="001F2485"/>
    <w:rsid w:val="001F51EE"/>
    <w:rsid w:val="001F6E02"/>
    <w:rsid w:val="001F7770"/>
    <w:rsid w:val="00202846"/>
    <w:rsid w:val="00207A2B"/>
    <w:rsid w:val="00212DC6"/>
    <w:rsid w:val="00212E2D"/>
    <w:rsid w:val="0021426E"/>
    <w:rsid w:val="00215366"/>
    <w:rsid w:val="00223517"/>
    <w:rsid w:val="002235C3"/>
    <w:rsid w:val="00227B7A"/>
    <w:rsid w:val="00232C15"/>
    <w:rsid w:val="00233EA9"/>
    <w:rsid w:val="00234D5E"/>
    <w:rsid w:val="00235550"/>
    <w:rsid w:val="00235B83"/>
    <w:rsid w:val="00235C89"/>
    <w:rsid w:val="00236FBB"/>
    <w:rsid w:val="00240754"/>
    <w:rsid w:val="00240DAA"/>
    <w:rsid w:val="00242F7B"/>
    <w:rsid w:val="00244C78"/>
    <w:rsid w:val="0024565B"/>
    <w:rsid w:val="002458A6"/>
    <w:rsid w:val="002507F7"/>
    <w:rsid w:val="002515E6"/>
    <w:rsid w:val="00251B1D"/>
    <w:rsid w:val="00251F66"/>
    <w:rsid w:val="00251FF4"/>
    <w:rsid w:val="00252443"/>
    <w:rsid w:val="002535DE"/>
    <w:rsid w:val="0025582C"/>
    <w:rsid w:val="002623DC"/>
    <w:rsid w:val="00266FBB"/>
    <w:rsid w:val="002714A6"/>
    <w:rsid w:val="002734AD"/>
    <w:rsid w:val="00273B03"/>
    <w:rsid w:val="002763C7"/>
    <w:rsid w:val="00277F6F"/>
    <w:rsid w:val="00281B3F"/>
    <w:rsid w:val="00281D5E"/>
    <w:rsid w:val="00282636"/>
    <w:rsid w:val="00284C21"/>
    <w:rsid w:val="00284CDD"/>
    <w:rsid w:val="00285C81"/>
    <w:rsid w:val="002905C7"/>
    <w:rsid w:val="00294A90"/>
    <w:rsid w:val="002975B8"/>
    <w:rsid w:val="00297ED0"/>
    <w:rsid w:val="002A0763"/>
    <w:rsid w:val="002A1FB1"/>
    <w:rsid w:val="002A2C1C"/>
    <w:rsid w:val="002A3FFD"/>
    <w:rsid w:val="002A483F"/>
    <w:rsid w:val="002A4DF1"/>
    <w:rsid w:val="002A5B27"/>
    <w:rsid w:val="002A74ED"/>
    <w:rsid w:val="002B1A06"/>
    <w:rsid w:val="002B429C"/>
    <w:rsid w:val="002B511C"/>
    <w:rsid w:val="002C5C2F"/>
    <w:rsid w:val="002C7A14"/>
    <w:rsid w:val="002D11C6"/>
    <w:rsid w:val="002D142A"/>
    <w:rsid w:val="002D1CCB"/>
    <w:rsid w:val="002D27B8"/>
    <w:rsid w:val="002D5E9C"/>
    <w:rsid w:val="002E4BBF"/>
    <w:rsid w:val="002E7E46"/>
    <w:rsid w:val="002F0528"/>
    <w:rsid w:val="002F15D3"/>
    <w:rsid w:val="002F2F8A"/>
    <w:rsid w:val="002F3A52"/>
    <w:rsid w:val="002F5736"/>
    <w:rsid w:val="002F5AAB"/>
    <w:rsid w:val="002F5CA3"/>
    <w:rsid w:val="002F6FCA"/>
    <w:rsid w:val="00301A33"/>
    <w:rsid w:val="003025FE"/>
    <w:rsid w:val="003035CD"/>
    <w:rsid w:val="00303732"/>
    <w:rsid w:val="00304EF0"/>
    <w:rsid w:val="00307705"/>
    <w:rsid w:val="003159C9"/>
    <w:rsid w:val="00316ADA"/>
    <w:rsid w:val="0032174B"/>
    <w:rsid w:val="00321B2F"/>
    <w:rsid w:val="00322DCF"/>
    <w:rsid w:val="0032380F"/>
    <w:rsid w:val="00325F9A"/>
    <w:rsid w:val="00326FAA"/>
    <w:rsid w:val="003272DB"/>
    <w:rsid w:val="003274B8"/>
    <w:rsid w:val="003278C0"/>
    <w:rsid w:val="003316A4"/>
    <w:rsid w:val="00331953"/>
    <w:rsid w:val="00331F38"/>
    <w:rsid w:val="00333C85"/>
    <w:rsid w:val="003402D6"/>
    <w:rsid w:val="00340CC6"/>
    <w:rsid w:val="00343F85"/>
    <w:rsid w:val="003443D7"/>
    <w:rsid w:val="003461D3"/>
    <w:rsid w:val="0034750D"/>
    <w:rsid w:val="00347BC4"/>
    <w:rsid w:val="00352535"/>
    <w:rsid w:val="00355EF1"/>
    <w:rsid w:val="00364187"/>
    <w:rsid w:val="003646DD"/>
    <w:rsid w:val="00364E34"/>
    <w:rsid w:val="003653BF"/>
    <w:rsid w:val="003659AC"/>
    <w:rsid w:val="00367785"/>
    <w:rsid w:val="00372CC9"/>
    <w:rsid w:val="003734E6"/>
    <w:rsid w:val="00375A56"/>
    <w:rsid w:val="00382137"/>
    <w:rsid w:val="0038344C"/>
    <w:rsid w:val="00384B0A"/>
    <w:rsid w:val="00385E43"/>
    <w:rsid w:val="00385FFB"/>
    <w:rsid w:val="003867C0"/>
    <w:rsid w:val="003906B7"/>
    <w:rsid w:val="00392026"/>
    <w:rsid w:val="00393161"/>
    <w:rsid w:val="0039331B"/>
    <w:rsid w:val="003939AA"/>
    <w:rsid w:val="00393DA4"/>
    <w:rsid w:val="003953DB"/>
    <w:rsid w:val="00396B64"/>
    <w:rsid w:val="0039763D"/>
    <w:rsid w:val="00397805"/>
    <w:rsid w:val="003A2941"/>
    <w:rsid w:val="003A3AE7"/>
    <w:rsid w:val="003A7C94"/>
    <w:rsid w:val="003B011C"/>
    <w:rsid w:val="003B2348"/>
    <w:rsid w:val="003B3390"/>
    <w:rsid w:val="003B4377"/>
    <w:rsid w:val="003B56C5"/>
    <w:rsid w:val="003B56C8"/>
    <w:rsid w:val="003B63F5"/>
    <w:rsid w:val="003B7A2F"/>
    <w:rsid w:val="003B7F88"/>
    <w:rsid w:val="003C18D3"/>
    <w:rsid w:val="003C1AEE"/>
    <w:rsid w:val="003C231E"/>
    <w:rsid w:val="003C3422"/>
    <w:rsid w:val="003C39E4"/>
    <w:rsid w:val="003C4272"/>
    <w:rsid w:val="003C708E"/>
    <w:rsid w:val="003C7C33"/>
    <w:rsid w:val="003D0A6E"/>
    <w:rsid w:val="003D4FAA"/>
    <w:rsid w:val="003D5880"/>
    <w:rsid w:val="003D7153"/>
    <w:rsid w:val="003E04FF"/>
    <w:rsid w:val="003E3593"/>
    <w:rsid w:val="003E39B6"/>
    <w:rsid w:val="003E44DC"/>
    <w:rsid w:val="003F53D6"/>
    <w:rsid w:val="003F5E86"/>
    <w:rsid w:val="00402834"/>
    <w:rsid w:val="00403F91"/>
    <w:rsid w:val="004040C5"/>
    <w:rsid w:val="0040487A"/>
    <w:rsid w:val="0040541A"/>
    <w:rsid w:val="00405E67"/>
    <w:rsid w:val="0041162F"/>
    <w:rsid w:val="004128A6"/>
    <w:rsid w:val="00412B41"/>
    <w:rsid w:val="00416F43"/>
    <w:rsid w:val="00417892"/>
    <w:rsid w:val="004252B1"/>
    <w:rsid w:val="0042579D"/>
    <w:rsid w:val="00426CEE"/>
    <w:rsid w:val="00435BCF"/>
    <w:rsid w:val="004423DA"/>
    <w:rsid w:val="0044373A"/>
    <w:rsid w:val="004464F9"/>
    <w:rsid w:val="00447914"/>
    <w:rsid w:val="0045073F"/>
    <w:rsid w:val="00450B2A"/>
    <w:rsid w:val="00450C90"/>
    <w:rsid w:val="00451991"/>
    <w:rsid w:val="0045764F"/>
    <w:rsid w:val="00457DAF"/>
    <w:rsid w:val="0046633E"/>
    <w:rsid w:val="00466A74"/>
    <w:rsid w:val="00467A1E"/>
    <w:rsid w:val="0047249E"/>
    <w:rsid w:val="004735F5"/>
    <w:rsid w:val="00473819"/>
    <w:rsid w:val="0047474B"/>
    <w:rsid w:val="00475571"/>
    <w:rsid w:val="00476682"/>
    <w:rsid w:val="00477192"/>
    <w:rsid w:val="0047731A"/>
    <w:rsid w:val="00477AD1"/>
    <w:rsid w:val="004801E6"/>
    <w:rsid w:val="00481F84"/>
    <w:rsid w:val="004861BD"/>
    <w:rsid w:val="00493341"/>
    <w:rsid w:val="00493497"/>
    <w:rsid w:val="004A0B1E"/>
    <w:rsid w:val="004A2A35"/>
    <w:rsid w:val="004A2C67"/>
    <w:rsid w:val="004A3779"/>
    <w:rsid w:val="004A497B"/>
    <w:rsid w:val="004A5B4D"/>
    <w:rsid w:val="004A6FAA"/>
    <w:rsid w:val="004A7A9E"/>
    <w:rsid w:val="004B039A"/>
    <w:rsid w:val="004B0990"/>
    <w:rsid w:val="004B14A5"/>
    <w:rsid w:val="004B4A79"/>
    <w:rsid w:val="004B6115"/>
    <w:rsid w:val="004B66A2"/>
    <w:rsid w:val="004B744D"/>
    <w:rsid w:val="004C01B4"/>
    <w:rsid w:val="004C2310"/>
    <w:rsid w:val="004C4DF0"/>
    <w:rsid w:val="004C5487"/>
    <w:rsid w:val="004C64E3"/>
    <w:rsid w:val="004E3266"/>
    <w:rsid w:val="004E5A44"/>
    <w:rsid w:val="004E63B5"/>
    <w:rsid w:val="004F29CA"/>
    <w:rsid w:val="004F4E24"/>
    <w:rsid w:val="00501A33"/>
    <w:rsid w:val="00501D59"/>
    <w:rsid w:val="005047FA"/>
    <w:rsid w:val="0050591C"/>
    <w:rsid w:val="005065AF"/>
    <w:rsid w:val="005067FB"/>
    <w:rsid w:val="00506FD5"/>
    <w:rsid w:val="00507F41"/>
    <w:rsid w:val="00511930"/>
    <w:rsid w:val="00513862"/>
    <w:rsid w:val="005149CB"/>
    <w:rsid w:val="0052242E"/>
    <w:rsid w:val="00526D0E"/>
    <w:rsid w:val="00527E54"/>
    <w:rsid w:val="00527FCF"/>
    <w:rsid w:val="005321BD"/>
    <w:rsid w:val="0054016F"/>
    <w:rsid w:val="00540B58"/>
    <w:rsid w:val="005411CF"/>
    <w:rsid w:val="0054638A"/>
    <w:rsid w:val="00553006"/>
    <w:rsid w:val="005542C1"/>
    <w:rsid w:val="0055637D"/>
    <w:rsid w:val="0055757F"/>
    <w:rsid w:val="005638CC"/>
    <w:rsid w:val="00567439"/>
    <w:rsid w:val="00567469"/>
    <w:rsid w:val="00567B82"/>
    <w:rsid w:val="0057304E"/>
    <w:rsid w:val="00575405"/>
    <w:rsid w:val="0058449C"/>
    <w:rsid w:val="005857F3"/>
    <w:rsid w:val="00586647"/>
    <w:rsid w:val="00590754"/>
    <w:rsid w:val="0059166E"/>
    <w:rsid w:val="00592739"/>
    <w:rsid w:val="00594644"/>
    <w:rsid w:val="0059565F"/>
    <w:rsid w:val="00595E09"/>
    <w:rsid w:val="00596FF6"/>
    <w:rsid w:val="005976F8"/>
    <w:rsid w:val="005A7374"/>
    <w:rsid w:val="005B072B"/>
    <w:rsid w:val="005B1B3D"/>
    <w:rsid w:val="005B26A4"/>
    <w:rsid w:val="005B28F5"/>
    <w:rsid w:val="005B3048"/>
    <w:rsid w:val="005B344C"/>
    <w:rsid w:val="005B3969"/>
    <w:rsid w:val="005B5877"/>
    <w:rsid w:val="005B59BC"/>
    <w:rsid w:val="005B6E56"/>
    <w:rsid w:val="005B7D81"/>
    <w:rsid w:val="005C1C10"/>
    <w:rsid w:val="005C2411"/>
    <w:rsid w:val="005C337A"/>
    <w:rsid w:val="005C6B95"/>
    <w:rsid w:val="005D0991"/>
    <w:rsid w:val="005D2427"/>
    <w:rsid w:val="005D45E8"/>
    <w:rsid w:val="005D7CED"/>
    <w:rsid w:val="005E190A"/>
    <w:rsid w:val="005E2E75"/>
    <w:rsid w:val="005E4041"/>
    <w:rsid w:val="005F1929"/>
    <w:rsid w:val="005F1C58"/>
    <w:rsid w:val="005F1FC7"/>
    <w:rsid w:val="006000D1"/>
    <w:rsid w:val="00600D21"/>
    <w:rsid w:val="006022EF"/>
    <w:rsid w:val="00602F40"/>
    <w:rsid w:val="00603D24"/>
    <w:rsid w:val="00603DFD"/>
    <w:rsid w:val="00604EE2"/>
    <w:rsid w:val="006069A8"/>
    <w:rsid w:val="00610463"/>
    <w:rsid w:val="0061114A"/>
    <w:rsid w:val="00611440"/>
    <w:rsid w:val="006149C4"/>
    <w:rsid w:val="00617EBA"/>
    <w:rsid w:val="006236A4"/>
    <w:rsid w:val="00623A12"/>
    <w:rsid w:val="00626FB7"/>
    <w:rsid w:val="006326E3"/>
    <w:rsid w:val="006327A2"/>
    <w:rsid w:val="006336A9"/>
    <w:rsid w:val="00633F53"/>
    <w:rsid w:val="00633F76"/>
    <w:rsid w:val="006347FE"/>
    <w:rsid w:val="006419ED"/>
    <w:rsid w:val="00643863"/>
    <w:rsid w:val="00646DF8"/>
    <w:rsid w:val="0064780E"/>
    <w:rsid w:val="006561B1"/>
    <w:rsid w:val="0066204A"/>
    <w:rsid w:val="006628DE"/>
    <w:rsid w:val="00662AE6"/>
    <w:rsid w:val="00664633"/>
    <w:rsid w:val="00665E03"/>
    <w:rsid w:val="00670572"/>
    <w:rsid w:val="00671389"/>
    <w:rsid w:val="0067294D"/>
    <w:rsid w:val="00672A99"/>
    <w:rsid w:val="0067372E"/>
    <w:rsid w:val="00674C75"/>
    <w:rsid w:val="006770E8"/>
    <w:rsid w:val="00680790"/>
    <w:rsid w:val="00680F3F"/>
    <w:rsid w:val="00683B71"/>
    <w:rsid w:val="0068525E"/>
    <w:rsid w:val="00691135"/>
    <w:rsid w:val="006940B9"/>
    <w:rsid w:val="00696104"/>
    <w:rsid w:val="0069642B"/>
    <w:rsid w:val="006A04F0"/>
    <w:rsid w:val="006A316B"/>
    <w:rsid w:val="006A4E88"/>
    <w:rsid w:val="006A4FF0"/>
    <w:rsid w:val="006B0557"/>
    <w:rsid w:val="006B2E4F"/>
    <w:rsid w:val="006B3B31"/>
    <w:rsid w:val="006B3FCA"/>
    <w:rsid w:val="006B43BB"/>
    <w:rsid w:val="006B4C9D"/>
    <w:rsid w:val="006B76EA"/>
    <w:rsid w:val="006C0084"/>
    <w:rsid w:val="006C2E0B"/>
    <w:rsid w:val="006C35B9"/>
    <w:rsid w:val="006D068D"/>
    <w:rsid w:val="006D2B67"/>
    <w:rsid w:val="006D5758"/>
    <w:rsid w:val="006D6A9F"/>
    <w:rsid w:val="006D7E1D"/>
    <w:rsid w:val="006E0BF7"/>
    <w:rsid w:val="006E2775"/>
    <w:rsid w:val="006E388B"/>
    <w:rsid w:val="006E3A8B"/>
    <w:rsid w:val="006E73EA"/>
    <w:rsid w:val="006F1834"/>
    <w:rsid w:val="006F564A"/>
    <w:rsid w:val="006F7002"/>
    <w:rsid w:val="00701CAF"/>
    <w:rsid w:val="0070221C"/>
    <w:rsid w:val="00703C97"/>
    <w:rsid w:val="00706410"/>
    <w:rsid w:val="007066C8"/>
    <w:rsid w:val="007077E4"/>
    <w:rsid w:val="00707A35"/>
    <w:rsid w:val="00710337"/>
    <w:rsid w:val="007124F9"/>
    <w:rsid w:val="007137C6"/>
    <w:rsid w:val="00717CAE"/>
    <w:rsid w:val="00720865"/>
    <w:rsid w:val="007232F9"/>
    <w:rsid w:val="00724F07"/>
    <w:rsid w:val="00725C07"/>
    <w:rsid w:val="00726B53"/>
    <w:rsid w:val="00727BC4"/>
    <w:rsid w:val="00730C93"/>
    <w:rsid w:val="00731353"/>
    <w:rsid w:val="007327DA"/>
    <w:rsid w:val="007373B7"/>
    <w:rsid w:val="00737947"/>
    <w:rsid w:val="00740060"/>
    <w:rsid w:val="0074354D"/>
    <w:rsid w:val="00744204"/>
    <w:rsid w:val="0074429B"/>
    <w:rsid w:val="007445CB"/>
    <w:rsid w:val="007445EC"/>
    <w:rsid w:val="00744A76"/>
    <w:rsid w:val="00745665"/>
    <w:rsid w:val="007523A4"/>
    <w:rsid w:val="007541A4"/>
    <w:rsid w:val="0075444F"/>
    <w:rsid w:val="00756A67"/>
    <w:rsid w:val="00757EFC"/>
    <w:rsid w:val="00760E1D"/>
    <w:rsid w:val="00760E2C"/>
    <w:rsid w:val="00760F83"/>
    <w:rsid w:val="007620A9"/>
    <w:rsid w:val="00762208"/>
    <w:rsid w:val="00764BE1"/>
    <w:rsid w:val="00765426"/>
    <w:rsid w:val="007719C8"/>
    <w:rsid w:val="00773115"/>
    <w:rsid w:val="00774E54"/>
    <w:rsid w:val="00776093"/>
    <w:rsid w:val="0078085F"/>
    <w:rsid w:val="00780A50"/>
    <w:rsid w:val="00782205"/>
    <w:rsid w:val="00783136"/>
    <w:rsid w:val="0078400E"/>
    <w:rsid w:val="00786CD9"/>
    <w:rsid w:val="007873AE"/>
    <w:rsid w:val="007873F2"/>
    <w:rsid w:val="00790D01"/>
    <w:rsid w:val="00793175"/>
    <w:rsid w:val="00793752"/>
    <w:rsid w:val="00794CE5"/>
    <w:rsid w:val="007A0447"/>
    <w:rsid w:val="007A11EB"/>
    <w:rsid w:val="007A1C7A"/>
    <w:rsid w:val="007A204B"/>
    <w:rsid w:val="007A30A2"/>
    <w:rsid w:val="007A5950"/>
    <w:rsid w:val="007A5A39"/>
    <w:rsid w:val="007B1BF2"/>
    <w:rsid w:val="007B343F"/>
    <w:rsid w:val="007B386D"/>
    <w:rsid w:val="007B3D0F"/>
    <w:rsid w:val="007B5A65"/>
    <w:rsid w:val="007B6593"/>
    <w:rsid w:val="007B67CB"/>
    <w:rsid w:val="007B783F"/>
    <w:rsid w:val="007C0214"/>
    <w:rsid w:val="007C0A32"/>
    <w:rsid w:val="007C2730"/>
    <w:rsid w:val="007C4334"/>
    <w:rsid w:val="007C499D"/>
    <w:rsid w:val="007C4B70"/>
    <w:rsid w:val="007C4E03"/>
    <w:rsid w:val="007C5720"/>
    <w:rsid w:val="007C6129"/>
    <w:rsid w:val="007C664E"/>
    <w:rsid w:val="007D00E3"/>
    <w:rsid w:val="007D0B84"/>
    <w:rsid w:val="007D209D"/>
    <w:rsid w:val="007D2311"/>
    <w:rsid w:val="007D3780"/>
    <w:rsid w:val="007D490C"/>
    <w:rsid w:val="007D4DED"/>
    <w:rsid w:val="007D5D43"/>
    <w:rsid w:val="007D609C"/>
    <w:rsid w:val="007D66BC"/>
    <w:rsid w:val="007D6E5D"/>
    <w:rsid w:val="007E3FCA"/>
    <w:rsid w:val="007E55D3"/>
    <w:rsid w:val="007E5C7B"/>
    <w:rsid w:val="007E6B3E"/>
    <w:rsid w:val="007E6E02"/>
    <w:rsid w:val="007E7FE4"/>
    <w:rsid w:val="007F0D0E"/>
    <w:rsid w:val="007F4E8B"/>
    <w:rsid w:val="00800DA0"/>
    <w:rsid w:val="00801DA8"/>
    <w:rsid w:val="00802101"/>
    <w:rsid w:val="008022FF"/>
    <w:rsid w:val="00804C27"/>
    <w:rsid w:val="00805661"/>
    <w:rsid w:val="00810276"/>
    <w:rsid w:val="00812367"/>
    <w:rsid w:val="00815DB0"/>
    <w:rsid w:val="00816FDD"/>
    <w:rsid w:val="008173F9"/>
    <w:rsid w:val="00817406"/>
    <w:rsid w:val="008206FE"/>
    <w:rsid w:val="0082104B"/>
    <w:rsid w:val="00822133"/>
    <w:rsid w:val="0082459C"/>
    <w:rsid w:val="0082670A"/>
    <w:rsid w:val="00830502"/>
    <w:rsid w:val="00832DC2"/>
    <w:rsid w:val="00833885"/>
    <w:rsid w:val="008343D6"/>
    <w:rsid w:val="00836CEA"/>
    <w:rsid w:val="0083795C"/>
    <w:rsid w:val="00842807"/>
    <w:rsid w:val="00847554"/>
    <w:rsid w:val="00847734"/>
    <w:rsid w:val="00847BDF"/>
    <w:rsid w:val="00853AB5"/>
    <w:rsid w:val="00853CA1"/>
    <w:rsid w:val="0085716B"/>
    <w:rsid w:val="00863FD2"/>
    <w:rsid w:val="00865BEE"/>
    <w:rsid w:val="008669C5"/>
    <w:rsid w:val="00866F92"/>
    <w:rsid w:val="00870C0B"/>
    <w:rsid w:val="00870D35"/>
    <w:rsid w:val="0087463B"/>
    <w:rsid w:val="00876BE7"/>
    <w:rsid w:val="008774E4"/>
    <w:rsid w:val="00877CDA"/>
    <w:rsid w:val="00880734"/>
    <w:rsid w:val="00884774"/>
    <w:rsid w:val="008862DB"/>
    <w:rsid w:val="00886AEA"/>
    <w:rsid w:val="008920D4"/>
    <w:rsid w:val="008A2B80"/>
    <w:rsid w:val="008A5FDD"/>
    <w:rsid w:val="008A663F"/>
    <w:rsid w:val="008B36D2"/>
    <w:rsid w:val="008B3ECA"/>
    <w:rsid w:val="008B47A1"/>
    <w:rsid w:val="008B772A"/>
    <w:rsid w:val="008C16F7"/>
    <w:rsid w:val="008C5846"/>
    <w:rsid w:val="008C7422"/>
    <w:rsid w:val="008D016B"/>
    <w:rsid w:val="008D1489"/>
    <w:rsid w:val="008D1CFA"/>
    <w:rsid w:val="008D1FC4"/>
    <w:rsid w:val="008D26DB"/>
    <w:rsid w:val="008D2C25"/>
    <w:rsid w:val="008D4045"/>
    <w:rsid w:val="008D4F52"/>
    <w:rsid w:val="008D5E4C"/>
    <w:rsid w:val="008E0CE3"/>
    <w:rsid w:val="008E170A"/>
    <w:rsid w:val="008E2EAC"/>
    <w:rsid w:val="008E3200"/>
    <w:rsid w:val="008E4B07"/>
    <w:rsid w:val="008E5274"/>
    <w:rsid w:val="008E61A2"/>
    <w:rsid w:val="008F37BD"/>
    <w:rsid w:val="008F467E"/>
    <w:rsid w:val="008F595D"/>
    <w:rsid w:val="008F5F1C"/>
    <w:rsid w:val="009019C5"/>
    <w:rsid w:val="00901C6A"/>
    <w:rsid w:val="00902954"/>
    <w:rsid w:val="00902C4D"/>
    <w:rsid w:val="00903848"/>
    <w:rsid w:val="00903E40"/>
    <w:rsid w:val="00903EDA"/>
    <w:rsid w:val="0090675A"/>
    <w:rsid w:val="009100DC"/>
    <w:rsid w:val="009104CF"/>
    <w:rsid w:val="0091113C"/>
    <w:rsid w:val="009138D5"/>
    <w:rsid w:val="00913F96"/>
    <w:rsid w:val="0091679D"/>
    <w:rsid w:val="00925545"/>
    <w:rsid w:val="009266DE"/>
    <w:rsid w:val="00931193"/>
    <w:rsid w:val="0093666F"/>
    <w:rsid w:val="0094068D"/>
    <w:rsid w:val="00940F93"/>
    <w:rsid w:val="00942E33"/>
    <w:rsid w:val="009470F9"/>
    <w:rsid w:val="009479EF"/>
    <w:rsid w:val="0095233E"/>
    <w:rsid w:val="00952522"/>
    <w:rsid w:val="0095398B"/>
    <w:rsid w:val="00954BF2"/>
    <w:rsid w:val="0095650C"/>
    <w:rsid w:val="00956901"/>
    <w:rsid w:val="009573B7"/>
    <w:rsid w:val="00960C81"/>
    <w:rsid w:val="00963079"/>
    <w:rsid w:val="009634A3"/>
    <w:rsid w:val="00965E09"/>
    <w:rsid w:val="00970E3C"/>
    <w:rsid w:val="0097372B"/>
    <w:rsid w:val="00975067"/>
    <w:rsid w:val="0098003A"/>
    <w:rsid w:val="0098037A"/>
    <w:rsid w:val="00985DCF"/>
    <w:rsid w:val="009864C5"/>
    <w:rsid w:val="009872E4"/>
    <w:rsid w:val="009875E7"/>
    <w:rsid w:val="009911C9"/>
    <w:rsid w:val="0099326E"/>
    <w:rsid w:val="009955E8"/>
    <w:rsid w:val="009A1CB7"/>
    <w:rsid w:val="009A1D02"/>
    <w:rsid w:val="009A329B"/>
    <w:rsid w:val="009A4743"/>
    <w:rsid w:val="009A4AD5"/>
    <w:rsid w:val="009A5042"/>
    <w:rsid w:val="009A7F52"/>
    <w:rsid w:val="009B1119"/>
    <w:rsid w:val="009B2693"/>
    <w:rsid w:val="009B2D16"/>
    <w:rsid w:val="009B4215"/>
    <w:rsid w:val="009B580C"/>
    <w:rsid w:val="009B5C2A"/>
    <w:rsid w:val="009B7F3A"/>
    <w:rsid w:val="009C29FD"/>
    <w:rsid w:val="009C6789"/>
    <w:rsid w:val="009D0A2E"/>
    <w:rsid w:val="009D12B2"/>
    <w:rsid w:val="009D12D9"/>
    <w:rsid w:val="009D15D1"/>
    <w:rsid w:val="009D24E0"/>
    <w:rsid w:val="009D2783"/>
    <w:rsid w:val="009D3433"/>
    <w:rsid w:val="009D58FC"/>
    <w:rsid w:val="009D5A2E"/>
    <w:rsid w:val="009D5B12"/>
    <w:rsid w:val="009E2BDF"/>
    <w:rsid w:val="009E2C57"/>
    <w:rsid w:val="009E5364"/>
    <w:rsid w:val="009E5DE8"/>
    <w:rsid w:val="009F0188"/>
    <w:rsid w:val="009F091B"/>
    <w:rsid w:val="009F09B0"/>
    <w:rsid w:val="009F12F5"/>
    <w:rsid w:val="009F1BAA"/>
    <w:rsid w:val="009F1ED4"/>
    <w:rsid w:val="009F342E"/>
    <w:rsid w:val="009F4722"/>
    <w:rsid w:val="009F5167"/>
    <w:rsid w:val="009F736B"/>
    <w:rsid w:val="00A006BA"/>
    <w:rsid w:val="00A014D8"/>
    <w:rsid w:val="00A01916"/>
    <w:rsid w:val="00A03DC6"/>
    <w:rsid w:val="00A04F8E"/>
    <w:rsid w:val="00A07B52"/>
    <w:rsid w:val="00A07F95"/>
    <w:rsid w:val="00A10883"/>
    <w:rsid w:val="00A10AE4"/>
    <w:rsid w:val="00A12044"/>
    <w:rsid w:val="00A14176"/>
    <w:rsid w:val="00A141F0"/>
    <w:rsid w:val="00A158C7"/>
    <w:rsid w:val="00A17382"/>
    <w:rsid w:val="00A2090A"/>
    <w:rsid w:val="00A21218"/>
    <w:rsid w:val="00A21D3C"/>
    <w:rsid w:val="00A23C58"/>
    <w:rsid w:val="00A27AE9"/>
    <w:rsid w:val="00A31995"/>
    <w:rsid w:val="00A32A58"/>
    <w:rsid w:val="00A33873"/>
    <w:rsid w:val="00A3526B"/>
    <w:rsid w:val="00A3742A"/>
    <w:rsid w:val="00A40DCA"/>
    <w:rsid w:val="00A424D4"/>
    <w:rsid w:val="00A439E9"/>
    <w:rsid w:val="00A4466B"/>
    <w:rsid w:val="00A46A6B"/>
    <w:rsid w:val="00A504A1"/>
    <w:rsid w:val="00A51568"/>
    <w:rsid w:val="00A53DD5"/>
    <w:rsid w:val="00A54320"/>
    <w:rsid w:val="00A548C1"/>
    <w:rsid w:val="00A55F6F"/>
    <w:rsid w:val="00A62D67"/>
    <w:rsid w:val="00A62DA9"/>
    <w:rsid w:val="00A666FE"/>
    <w:rsid w:val="00A66AAE"/>
    <w:rsid w:val="00A66C90"/>
    <w:rsid w:val="00A67FD6"/>
    <w:rsid w:val="00A710C2"/>
    <w:rsid w:val="00A71C0E"/>
    <w:rsid w:val="00A731F9"/>
    <w:rsid w:val="00A73E8B"/>
    <w:rsid w:val="00A7487D"/>
    <w:rsid w:val="00A753C9"/>
    <w:rsid w:val="00A76A5B"/>
    <w:rsid w:val="00A76CB8"/>
    <w:rsid w:val="00A80115"/>
    <w:rsid w:val="00A818EC"/>
    <w:rsid w:val="00A81F8A"/>
    <w:rsid w:val="00A823FE"/>
    <w:rsid w:val="00A83C57"/>
    <w:rsid w:val="00A84617"/>
    <w:rsid w:val="00A86A14"/>
    <w:rsid w:val="00A90A95"/>
    <w:rsid w:val="00A924E8"/>
    <w:rsid w:val="00A94052"/>
    <w:rsid w:val="00A95AD3"/>
    <w:rsid w:val="00A95C83"/>
    <w:rsid w:val="00A97664"/>
    <w:rsid w:val="00AA19A2"/>
    <w:rsid w:val="00AA3C90"/>
    <w:rsid w:val="00AA57DB"/>
    <w:rsid w:val="00AB1D6B"/>
    <w:rsid w:val="00AB3904"/>
    <w:rsid w:val="00AB3C41"/>
    <w:rsid w:val="00AB42B3"/>
    <w:rsid w:val="00AB75FB"/>
    <w:rsid w:val="00AC10A3"/>
    <w:rsid w:val="00AC2C3B"/>
    <w:rsid w:val="00AC6B94"/>
    <w:rsid w:val="00AC7747"/>
    <w:rsid w:val="00AD018D"/>
    <w:rsid w:val="00AD106E"/>
    <w:rsid w:val="00AD498A"/>
    <w:rsid w:val="00AD7211"/>
    <w:rsid w:val="00AE1016"/>
    <w:rsid w:val="00AE2430"/>
    <w:rsid w:val="00AE2DCA"/>
    <w:rsid w:val="00AE48DB"/>
    <w:rsid w:val="00AE6640"/>
    <w:rsid w:val="00AE6AC3"/>
    <w:rsid w:val="00AF061F"/>
    <w:rsid w:val="00AF0D9B"/>
    <w:rsid w:val="00AF1A50"/>
    <w:rsid w:val="00AF43FE"/>
    <w:rsid w:val="00AF6B64"/>
    <w:rsid w:val="00AF7AE4"/>
    <w:rsid w:val="00B00196"/>
    <w:rsid w:val="00B02577"/>
    <w:rsid w:val="00B03B44"/>
    <w:rsid w:val="00B03E78"/>
    <w:rsid w:val="00B04971"/>
    <w:rsid w:val="00B051B0"/>
    <w:rsid w:val="00B05327"/>
    <w:rsid w:val="00B05687"/>
    <w:rsid w:val="00B073C7"/>
    <w:rsid w:val="00B1191F"/>
    <w:rsid w:val="00B14240"/>
    <w:rsid w:val="00B15751"/>
    <w:rsid w:val="00B15E24"/>
    <w:rsid w:val="00B1621A"/>
    <w:rsid w:val="00B20543"/>
    <w:rsid w:val="00B20D70"/>
    <w:rsid w:val="00B220F6"/>
    <w:rsid w:val="00B22251"/>
    <w:rsid w:val="00B22518"/>
    <w:rsid w:val="00B2251D"/>
    <w:rsid w:val="00B239B6"/>
    <w:rsid w:val="00B24022"/>
    <w:rsid w:val="00B27318"/>
    <w:rsid w:val="00B27827"/>
    <w:rsid w:val="00B27F57"/>
    <w:rsid w:val="00B30E24"/>
    <w:rsid w:val="00B34060"/>
    <w:rsid w:val="00B3727B"/>
    <w:rsid w:val="00B4083D"/>
    <w:rsid w:val="00B4220A"/>
    <w:rsid w:val="00B43AB0"/>
    <w:rsid w:val="00B44899"/>
    <w:rsid w:val="00B47F61"/>
    <w:rsid w:val="00B53305"/>
    <w:rsid w:val="00B5368F"/>
    <w:rsid w:val="00B53A25"/>
    <w:rsid w:val="00B550D2"/>
    <w:rsid w:val="00B622A5"/>
    <w:rsid w:val="00B6358A"/>
    <w:rsid w:val="00B64A3C"/>
    <w:rsid w:val="00B7010A"/>
    <w:rsid w:val="00B70BE5"/>
    <w:rsid w:val="00B719CC"/>
    <w:rsid w:val="00B728E6"/>
    <w:rsid w:val="00B73383"/>
    <w:rsid w:val="00B74574"/>
    <w:rsid w:val="00B74A97"/>
    <w:rsid w:val="00B765F5"/>
    <w:rsid w:val="00B80287"/>
    <w:rsid w:val="00B8090B"/>
    <w:rsid w:val="00B8321B"/>
    <w:rsid w:val="00B9312A"/>
    <w:rsid w:val="00B9324D"/>
    <w:rsid w:val="00B94B3E"/>
    <w:rsid w:val="00B955BF"/>
    <w:rsid w:val="00B97C14"/>
    <w:rsid w:val="00B97F69"/>
    <w:rsid w:val="00BA35FE"/>
    <w:rsid w:val="00BB00B1"/>
    <w:rsid w:val="00BB14A7"/>
    <w:rsid w:val="00BB378F"/>
    <w:rsid w:val="00BB3FC8"/>
    <w:rsid w:val="00BB431C"/>
    <w:rsid w:val="00BB5523"/>
    <w:rsid w:val="00BB5DB6"/>
    <w:rsid w:val="00BC1862"/>
    <w:rsid w:val="00BC1FC2"/>
    <w:rsid w:val="00BC5C6E"/>
    <w:rsid w:val="00BC6CC3"/>
    <w:rsid w:val="00BC714F"/>
    <w:rsid w:val="00BC7427"/>
    <w:rsid w:val="00BD253F"/>
    <w:rsid w:val="00BD2827"/>
    <w:rsid w:val="00BD367A"/>
    <w:rsid w:val="00BD574E"/>
    <w:rsid w:val="00BD789E"/>
    <w:rsid w:val="00BE13AA"/>
    <w:rsid w:val="00BE143D"/>
    <w:rsid w:val="00BE1D8F"/>
    <w:rsid w:val="00BE3A2D"/>
    <w:rsid w:val="00BE6D70"/>
    <w:rsid w:val="00BF0504"/>
    <w:rsid w:val="00BF135A"/>
    <w:rsid w:val="00BF1806"/>
    <w:rsid w:val="00BF18B9"/>
    <w:rsid w:val="00BF22EB"/>
    <w:rsid w:val="00BF4240"/>
    <w:rsid w:val="00BF4669"/>
    <w:rsid w:val="00BF4BD9"/>
    <w:rsid w:val="00BF564A"/>
    <w:rsid w:val="00BF77BD"/>
    <w:rsid w:val="00C0207D"/>
    <w:rsid w:val="00C0491F"/>
    <w:rsid w:val="00C050C8"/>
    <w:rsid w:val="00C05483"/>
    <w:rsid w:val="00C10AD0"/>
    <w:rsid w:val="00C1168C"/>
    <w:rsid w:val="00C12169"/>
    <w:rsid w:val="00C12347"/>
    <w:rsid w:val="00C127AA"/>
    <w:rsid w:val="00C12BAE"/>
    <w:rsid w:val="00C148EE"/>
    <w:rsid w:val="00C14FB9"/>
    <w:rsid w:val="00C16744"/>
    <w:rsid w:val="00C20645"/>
    <w:rsid w:val="00C22797"/>
    <w:rsid w:val="00C232EF"/>
    <w:rsid w:val="00C24CE9"/>
    <w:rsid w:val="00C24D8C"/>
    <w:rsid w:val="00C25178"/>
    <w:rsid w:val="00C31D5A"/>
    <w:rsid w:val="00C350BD"/>
    <w:rsid w:val="00C37B99"/>
    <w:rsid w:val="00C4386B"/>
    <w:rsid w:val="00C438C0"/>
    <w:rsid w:val="00C444AB"/>
    <w:rsid w:val="00C450E8"/>
    <w:rsid w:val="00C51479"/>
    <w:rsid w:val="00C52770"/>
    <w:rsid w:val="00C5289F"/>
    <w:rsid w:val="00C52BA3"/>
    <w:rsid w:val="00C55418"/>
    <w:rsid w:val="00C569D2"/>
    <w:rsid w:val="00C574E7"/>
    <w:rsid w:val="00C61AD1"/>
    <w:rsid w:val="00C641FC"/>
    <w:rsid w:val="00C64EED"/>
    <w:rsid w:val="00C71729"/>
    <w:rsid w:val="00C72C6F"/>
    <w:rsid w:val="00C72D11"/>
    <w:rsid w:val="00C731D7"/>
    <w:rsid w:val="00C76E20"/>
    <w:rsid w:val="00C8265E"/>
    <w:rsid w:val="00C8693E"/>
    <w:rsid w:val="00C907B9"/>
    <w:rsid w:val="00C907E2"/>
    <w:rsid w:val="00C91AB0"/>
    <w:rsid w:val="00C9598B"/>
    <w:rsid w:val="00C96A7A"/>
    <w:rsid w:val="00CA0FEE"/>
    <w:rsid w:val="00CA24AE"/>
    <w:rsid w:val="00CA4958"/>
    <w:rsid w:val="00CA4AB9"/>
    <w:rsid w:val="00CA50EC"/>
    <w:rsid w:val="00CA6875"/>
    <w:rsid w:val="00CA6BCA"/>
    <w:rsid w:val="00CA7086"/>
    <w:rsid w:val="00CB033E"/>
    <w:rsid w:val="00CB1005"/>
    <w:rsid w:val="00CB1B2D"/>
    <w:rsid w:val="00CB270B"/>
    <w:rsid w:val="00CB2C74"/>
    <w:rsid w:val="00CB384E"/>
    <w:rsid w:val="00CB3F01"/>
    <w:rsid w:val="00CB5FE2"/>
    <w:rsid w:val="00CC1ACF"/>
    <w:rsid w:val="00CC2923"/>
    <w:rsid w:val="00CC438D"/>
    <w:rsid w:val="00CC7A6E"/>
    <w:rsid w:val="00CD0674"/>
    <w:rsid w:val="00CD0A74"/>
    <w:rsid w:val="00CD2ABA"/>
    <w:rsid w:val="00CD3656"/>
    <w:rsid w:val="00CD406F"/>
    <w:rsid w:val="00CD4180"/>
    <w:rsid w:val="00CD41FA"/>
    <w:rsid w:val="00CD4A1E"/>
    <w:rsid w:val="00CD5306"/>
    <w:rsid w:val="00CD7881"/>
    <w:rsid w:val="00CE0831"/>
    <w:rsid w:val="00CE0B0C"/>
    <w:rsid w:val="00CE23BD"/>
    <w:rsid w:val="00CE2AF0"/>
    <w:rsid w:val="00CE616E"/>
    <w:rsid w:val="00CE6828"/>
    <w:rsid w:val="00CE689A"/>
    <w:rsid w:val="00CE6977"/>
    <w:rsid w:val="00CF1D1E"/>
    <w:rsid w:val="00CF359A"/>
    <w:rsid w:val="00CF5115"/>
    <w:rsid w:val="00CF591A"/>
    <w:rsid w:val="00CF5E94"/>
    <w:rsid w:val="00D03411"/>
    <w:rsid w:val="00D03721"/>
    <w:rsid w:val="00D0599F"/>
    <w:rsid w:val="00D05B34"/>
    <w:rsid w:val="00D0730C"/>
    <w:rsid w:val="00D0797C"/>
    <w:rsid w:val="00D1058F"/>
    <w:rsid w:val="00D1224D"/>
    <w:rsid w:val="00D1282D"/>
    <w:rsid w:val="00D13C56"/>
    <w:rsid w:val="00D172D5"/>
    <w:rsid w:val="00D1783E"/>
    <w:rsid w:val="00D227D8"/>
    <w:rsid w:val="00D24EBF"/>
    <w:rsid w:val="00D26C33"/>
    <w:rsid w:val="00D3201B"/>
    <w:rsid w:val="00D320B8"/>
    <w:rsid w:val="00D333D7"/>
    <w:rsid w:val="00D35B87"/>
    <w:rsid w:val="00D36715"/>
    <w:rsid w:val="00D40076"/>
    <w:rsid w:val="00D40F31"/>
    <w:rsid w:val="00D41EAF"/>
    <w:rsid w:val="00D4225C"/>
    <w:rsid w:val="00D43C83"/>
    <w:rsid w:val="00D4741E"/>
    <w:rsid w:val="00D474A9"/>
    <w:rsid w:val="00D47E0E"/>
    <w:rsid w:val="00D51534"/>
    <w:rsid w:val="00D52418"/>
    <w:rsid w:val="00D531F9"/>
    <w:rsid w:val="00D538C3"/>
    <w:rsid w:val="00D54509"/>
    <w:rsid w:val="00D57202"/>
    <w:rsid w:val="00D6100B"/>
    <w:rsid w:val="00D611B4"/>
    <w:rsid w:val="00D61480"/>
    <w:rsid w:val="00D627E9"/>
    <w:rsid w:val="00D63AEB"/>
    <w:rsid w:val="00D63FB8"/>
    <w:rsid w:val="00D64D30"/>
    <w:rsid w:val="00D65052"/>
    <w:rsid w:val="00D668C6"/>
    <w:rsid w:val="00D66B3B"/>
    <w:rsid w:val="00D72115"/>
    <w:rsid w:val="00D72AC0"/>
    <w:rsid w:val="00D72FCF"/>
    <w:rsid w:val="00D75315"/>
    <w:rsid w:val="00D764E0"/>
    <w:rsid w:val="00D8313F"/>
    <w:rsid w:val="00D83696"/>
    <w:rsid w:val="00D83A79"/>
    <w:rsid w:val="00D85E4A"/>
    <w:rsid w:val="00D90CFF"/>
    <w:rsid w:val="00D91678"/>
    <w:rsid w:val="00D94311"/>
    <w:rsid w:val="00D9686A"/>
    <w:rsid w:val="00DA0B70"/>
    <w:rsid w:val="00DA7F7D"/>
    <w:rsid w:val="00DB1F75"/>
    <w:rsid w:val="00DB3EBD"/>
    <w:rsid w:val="00DB5080"/>
    <w:rsid w:val="00DB5F51"/>
    <w:rsid w:val="00DC001B"/>
    <w:rsid w:val="00DC2485"/>
    <w:rsid w:val="00DC4285"/>
    <w:rsid w:val="00DC495D"/>
    <w:rsid w:val="00DC5EBB"/>
    <w:rsid w:val="00DC6BFB"/>
    <w:rsid w:val="00DC6FDE"/>
    <w:rsid w:val="00DC79BD"/>
    <w:rsid w:val="00DC79DF"/>
    <w:rsid w:val="00DD253D"/>
    <w:rsid w:val="00DD2A16"/>
    <w:rsid w:val="00DD3B43"/>
    <w:rsid w:val="00DD6A88"/>
    <w:rsid w:val="00DD7B9E"/>
    <w:rsid w:val="00DD7CB1"/>
    <w:rsid w:val="00DE1BA2"/>
    <w:rsid w:val="00DE2F2E"/>
    <w:rsid w:val="00DE4C07"/>
    <w:rsid w:val="00DE6E84"/>
    <w:rsid w:val="00DF1422"/>
    <w:rsid w:val="00DF180C"/>
    <w:rsid w:val="00DF4FF0"/>
    <w:rsid w:val="00E0091F"/>
    <w:rsid w:val="00E00B9D"/>
    <w:rsid w:val="00E0277C"/>
    <w:rsid w:val="00E028A8"/>
    <w:rsid w:val="00E03388"/>
    <w:rsid w:val="00E0349F"/>
    <w:rsid w:val="00E041C2"/>
    <w:rsid w:val="00E06740"/>
    <w:rsid w:val="00E07858"/>
    <w:rsid w:val="00E07889"/>
    <w:rsid w:val="00E10022"/>
    <w:rsid w:val="00E10636"/>
    <w:rsid w:val="00E13DC9"/>
    <w:rsid w:val="00E13F37"/>
    <w:rsid w:val="00E14470"/>
    <w:rsid w:val="00E1461A"/>
    <w:rsid w:val="00E14D25"/>
    <w:rsid w:val="00E218AC"/>
    <w:rsid w:val="00E2241D"/>
    <w:rsid w:val="00E27EFB"/>
    <w:rsid w:val="00E30102"/>
    <w:rsid w:val="00E33D50"/>
    <w:rsid w:val="00E354A3"/>
    <w:rsid w:val="00E368D9"/>
    <w:rsid w:val="00E4124C"/>
    <w:rsid w:val="00E423D6"/>
    <w:rsid w:val="00E46257"/>
    <w:rsid w:val="00E46A22"/>
    <w:rsid w:val="00E47555"/>
    <w:rsid w:val="00E47D7D"/>
    <w:rsid w:val="00E55844"/>
    <w:rsid w:val="00E56941"/>
    <w:rsid w:val="00E57BF9"/>
    <w:rsid w:val="00E64A95"/>
    <w:rsid w:val="00E6574D"/>
    <w:rsid w:val="00E65C22"/>
    <w:rsid w:val="00E65D66"/>
    <w:rsid w:val="00E66EF3"/>
    <w:rsid w:val="00E72901"/>
    <w:rsid w:val="00E72D19"/>
    <w:rsid w:val="00E762C5"/>
    <w:rsid w:val="00E77DEE"/>
    <w:rsid w:val="00E80066"/>
    <w:rsid w:val="00E8159A"/>
    <w:rsid w:val="00E835B4"/>
    <w:rsid w:val="00E83BB7"/>
    <w:rsid w:val="00E8498E"/>
    <w:rsid w:val="00E86669"/>
    <w:rsid w:val="00E87C25"/>
    <w:rsid w:val="00E91EC5"/>
    <w:rsid w:val="00E94D07"/>
    <w:rsid w:val="00E9720B"/>
    <w:rsid w:val="00EA0309"/>
    <w:rsid w:val="00EA3280"/>
    <w:rsid w:val="00EA3860"/>
    <w:rsid w:val="00EA661E"/>
    <w:rsid w:val="00EB169C"/>
    <w:rsid w:val="00EB27AF"/>
    <w:rsid w:val="00EB3F62"/>
    <w:rsid w:val="00EB5F95"/>
    <w:rsid w:val="00EB7069"/>
    <w:rsid w:val="00EC1AF0"/>
    <w:rsid w:val="00EC299D"/>
    <w:rsid w:val="00EC30B6"/>
    <w:rsid w:val="00EC6078"/>
    <w:rsid w:val="00EC754B"/>
    <w:rsid w:val="00EC782A"/>
    <w:rsid w:val="00ED11FC"/>
    <w:rsid w:val="00ED7BC9"/>
    <w:rsid w:val="00EE3225"/>
    <w:rsid w:val="00EE325D"/>
    <w:rsid w:val="00EE42D1"/>
    <w:rsid w:val="00EE4871"/>
    <w:rsid w:val="00EE6E90"/>
    <w:rsid w:val="00EF37CD"/>
    <w:rsid w:val="00EF384D"/>
    <w:rsid w:val="00EF52A4"/>
    <w:rsid w:val="00EF560C"/>
    <w:rsid w:val="00EF77DE"/>
    <w:rsid w:val="00EF7EAE"/>
    <w:rsid w:val="00F00714"/>
    <w:rsid w:val="00F02517"/>
    <w:rsid w:val="00F029EC"/>
    <w:rsid w:val="00F03340"/>
    <w:rsid w:val="00F03CF4"/>
    <w:rsid w:val="00F03F77"/>
    <w:rsid w:val="00F045EC"/>
    <w:rsid w:val="00F04BAE"/>
    <w:rsid w:val="00F05637"/>
    <w:rsid w:val="00F06558"/>
    <w:rsid w:val="00F1189E"/>
    <w:rsid w:val="00F12402"/>
    <w:rsid w:val="00F13FD5"/>
    <w:rsid w:val="00F14448"/>
    <w:rsid w:val="00F14722"/>
    <w:rsid w:val="00F177D9"/>
    <w:rsid w:val="00F2214C"/>
    <w:rsid w:val="00F2725D"/>
    <w:rsid w:val="00F2794F"/>
    <w:rsid w:val="00F302E4"/>
    <w:rsid w:val="00F32436"/>
    <w:rsid w:val="00F36F51"/>
    <w:rsid w:val="00F373D7"/>
    <w:rsid w:val="00F432E4"/>
    <w:rsid w:val="00F44DEB"/>
    <w:rsid w:val="00F5071D"/>
    <w:rsid w:val="00F544CE"/>
    <w:rsid w:val="00F54C82"/>
    <w:rsid w:val="00F54D15"/>
    <w:rsid w:val="00F55978"/>
    <w:rsid w:val="00F57619"/>
    <w:rsid w:val="00F616FB"/>
    <w:rsid w:val="00F62A65"/>
    <w:rsid w:val="00F6502A"/>
    <w:rsid w:val="00F651F1"/>
    <w:rsid w:val="00F6686F"/>
    <w:rsid w:val="00F67284"/>
    <w:rsid w:val="00F70F1A"/>
    <w:rsid w:val="00F73500"/>
    <w:rsid w:val="00F74C6A"/>
    <w:rsid w:val="00F75D99"/>
    <w:rsid w:val="00F7687E"/>
    <w:rsid w:val="00F76F69"/>
    <w:rsid w:val="00F800D4"/>
    <w:rsid w:val="00F8115F"/>
    <w:rsid w:val="00F82125"/>
    <w:rsid w:val="00F831E8"/>
    <w:rsid w:val="00F86B68"/>
    <w:rsid w:val="00F87753"/>
    <w:rsid w:val="00F87D44"/>
    <w:rsid w:val="00F91E3B"/>
    <w:rsid w:val="00F929D5"/>
    <w:rsid w:val="00F9379B"/>
    <w:rsid w:val="00F95101"/>
    <w:rsid w:val="00F95354"/>
    <w:rsid w:val="00F96FCF"/>
    <w:rsid w:val="00FA090D"/>
    <w:rsid w:val="00FA1274"/>
    <w:rsid w:val="00FA29FF"/>
    <w:rsid w:val="00FA3DA8"/>
    <w:rsid w:val="00FA6683"/>
    <w:rsid w:val="00FB040B"/>
    <w:rsid w:val="00FB2BB6"/>
    <w:rsid w:val="00FB4043"/>
    <w:rsid w:val="00FB4697"/>
    <w:rsid w:val="00FB488B"/>
    <w:rsid w:val="00FB6A6E"/>
    <w:rsid w:val="00FC02D6"/>
    <w:rsid w:val="00FC3A16"/>
    <w:rsid w:val="00FC4027"/>
    <w:rsid w:val="00FC4A0B"/>
    <w:rsid w:val="00FC52C7"/>
    <w:rsid w:val="00FC74C0"/>
    <w:rsid w:val="00FD03D6"/>
    <w:rsid w:val="00FD2686"/>
    <w:rsid w:val="00FD270B"/>
    <w:rsid w:val="00FD3A91"/>
    <w:rsid w:val="00FD5E9F"/>
    <w:rsid w:val="00FD6386"/>
    <w:rsid w:val="00FD6BE8"/>
    <w:rsid w:val="00FD7AFE"/>
    <w:rsid w:val="00FE0BE8"/>
    <w:rsid w:val="00FE1779"/>
    <w:rsid w:val="00FE198E"/>
    <w:rsid w:val="00FE7BDF"/>
    <w:rsid w:val="00FF2CBE"/>
    <w:rsid w:val="00FF310E"/>
    <w:rsid w:val="00FF3490"/>
    <w:rsid w:val="00FF4D32"/>
    <w:rsid w:val="00FF5F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Addres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27"/>
    <w:pPr>
      <w:ind w:firstLine="709"/>
      <w:jc w:val="both"/>
    </w:pPr>
    <w:rPr>
      <w:rFonts w:ascii="Times New Roman" w:hAnsi="Times New Roman"/>
      <w:sz w:val="28"/>
      <w:lang w:eastAsia="en-US"/>
    </w:rPr>
  </w:style>
  <w:style w:type="paragraph" w:styleId="Heading1">
    <w:name w:val="heading 1"/>
    <w:basedOn w:val="Normal"/>
    <w:next w:val="Normal"/>
    <w:link w:val="Heading1Char"/>
    <w:uiPriority w:val="99"/>
    <w:qFormat/>
    <w:rsid w:val="002C5C2F"/>
    <w:pPr>
      <w:keepNext/>
      <w:keepLines/>
      <w:spacing w:before="480"/>
      <w:outlineLvl w:val="0"/>
    </w:pPr>
    <w:rPr>
      <w:rFonts w:ascii="Cambria" w:eastAsia="Times New Roman" w:hAnsi="Cambria"/>
      <w:b/>
      <w:bCs/>
      <w:color w:val="365F91"/>
      <w:szCs w:val="28"/>
      <w:lang w:eastAsia="ru-RU"/>
    </w:rPr>
  </w:style>
  <w:style w:type="paragraph" w:styleId="Heading3">
    <w:name w:val="heading 3"/>
    <w:basedOn w:val="Normal"/>
    <w:link w:val="Heading3Char"/>
    <w:uiPriority w:val="99"/>
    <w:qFormat/>
    <w:rsid w:val="00FE198E"/>
    <w:pPr>
      <w:spacing w:before="100" w:beforeAutospacing="1" w:after="100" w:afterAutospacing="1"/>
      <w:ind w:firstLine="0"/>
      <w:jc w:val="left"/>
      <w:outlineLvl w:val="2"/>
    </w:pPr>
    <w:rPr>
      <w:rFonts w:eastAsia="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C2F"/>
    <w:rPr>
      <w:rFonts w:ascii="Cambria" w:hAnsi="Cambria" w:cs="Times New Roman"/>
      <w:b/>
      <w:color w:val="365F91"/>
      <w:sz w:val="28"/>
    </w:rPr>
  </w:style>
  <w:style w:type="character" w:customStyle="1" w:styleId="Heading3Char">
    <w:name w:val="Heading 3 Char"/>
    <w:basedOn w:val="DefaultParagraphFont"/>
    <w:link w:val="Heading3"/>
    <w:uiPriority w:val="99"/>
    <w:locked/>
    <w:rsid w:val="00FE198E"/>
    <w:rPr>
      <w:rFonts w:ascii="Times New Roman" w:hAnsi="Times New Roman" w:cs="Times New Roman"/>
      <w:b/>
      <w:sz w:val="27"/>
      <w:lang w:eastAsia="ru-RU"/>
    </w:rPr>
  </w:style>
  <w:style w:type="paragraph" w:customStyle="1" w:styleId="title1">
    <w:name w:val="title1"/>
    <w:basedOn w:val="Normal"/>
    <w:uiPriority w:val="99"/>
    <w:rsid w:val="00FE198E"/>
    <w:pPr>
      <w:spacing w:before="100" w:beforeAutospacing="1" w:after="100" w:afterAutospacing="1"/>
      <w:ind w:firstLine="0"/>
      <w:jc w:val="left"/>
    </w:pPr>
    <w:rPr>
      <w:rFonts w:eastAsia="Times New Roman"/>
      <w:i/>
      <w:iCs/>
      <w:sz w:val="24"/>
      <w:szCs w:val="24"/>
      <w:lang w:eastAsia="ru-RU"/>
    </w:rPr>
  </w:style>
  <w:style w:type="paragraph" w:styleId="FootnoteText">
    <w:name w:val="footnote text"/>
    <w:basedOn w:val="Normal"/>
    <w:link w:val="FootnoteTextChar"/>
    <w:uiPriority w:val="99"/>
    <w:rsid w:val="00902C4D"/>
    <w:rPr>
      <w:sz w:val="20"/>
      <w:szCs w:val="20"/>
      <w:lang w:eastAsia="ru-RU"/>
    </w:rPr>
  </w:style>
  <w:style w:type="character" w:customStyle="1" w:styleId="FootnoteTextChar">
    <w:name w:val="Footnote Text Char"/>
    <w:basedOn w:val="DefaultParagraphFont"/>
    <w:link w:val="FootnoteText"/>
    <w:uiPriority w:val="99"/>
    <w:locked/>
    <w:rsid w:val="00902C4D"/>
    <w:rPr>
      <w:rFonts w:ascii="Times New Roman" w:hAnsi="Times New Roman" w:cs="Times New Roman"/>
      <w:sz w:val="20"/>
    </w:rPr>
  </w:style>
  <w:style w:type="character" w:styleId="FootnoteReference">
    <w:name w:val="footnote reference"/>
    <w:basedOn w:val="DefaultParagraphFont"/>
    <w:uiPriority w:val="99"/>
    <w:rsid w:val="00902C4D"/>
    <w:rPr>
      <w:rFonts w:cs="Times New Roman"/>
      <w:vertAlign w:val="superscript"/>
    </w:rPr>
  </w:style>
  <w:style w:type="table" w:styleId="TableGrid">
    <w:name w:val="Table Grid"/>
    <w:basedOn w:val="TableNormal"/>
    <w:uiPriority w:val="99"/>
    <w:rsid w:val="00D72A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530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01E6"/>
    <w:rPr>
      <w:rFonts w:cs="Times New Roman"/>
      <w:color w:val="0000FF"/>
      <w:u w:val="single"/>
    </w:rPr>
  </w:style>
  <w:style w:type="paragraph" w:styleId="EndnoteText">
    <w:name w:val="endnote text"/>
    <w:basedOn w:val="Normal"/>
    <w:link w:val="EndnoteTextChar"/>
    <w:uiPriority w:val="99"/>
    <w:semiHidden/>
    <w:rsid w:val="00A04F8E"/>
    <w:rPr>
      <w:sz w:val="20"/>
      <w:szCs w:val="20"/>
      <w:lang w:eastAsia="ru-RU"/>
    </w:rPr>
  </w:style>
  <w:style w:type="character" w:customStyle="1" w:styleId="EndnoteTextChar">
    <w:name w:val="Endnote Text Char"/>
    <w:basedOn w:val="DefaultParagraphFont"/>
    <w:link w:val="EndnoteText"/>
    <w:uiPriority w:val="99"/>
    <w:semiHidden/>
    <w:locked/>
    <w:rsid w:val="00A04F8E"/>
    <w:rPr>
      <w:rFonts w:ascii="Times New Roman" w:hAnsi="Times New Roman" w:cs="Times New Roman"/>
      <w:sz w:val="20"/>
    </w:rPr>
  </w:style>
  <w:style w:type="character" w:styleId="EndnoteReference">
    <w:name w:val="endnote reference"/>
    <w:basedOn w:val="DefaultParagraphFont"/>
    <w:uiPriority w:val="99"/>
    <w:semiHidden/>
    <w:rsid w:val="00A04F8E"/>
    <w:rPr>
      <w:rFonts w:cs="Times New Roman"/>
      <w:vertAlign w:val="superscript"/>
    </w:rPr>
  </w:style>
  <w:style w:type="paragraph" w:styleId="BalloonText">
    <w:name w:val="Balloon Text"/>
    <w:basedOn w:val="Normal"/>
    <w:link w:val="BalloonTextChar"/>
    <w:uiPriority w:val="99"/>
    <w:semiHidden/>
    <w:rsid w:val="00046F9F"/>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046F9F"/>
    <w:rPr>
      <w:rFonts w:ascii="Tahoma" w:hAnsi="Tahoma" w:cs="Times New Roman"/>
      <w:sz w:val="16"/>
    </w:rPr>
  </w:style>
  <w:style w:type="paragraph" w:customStyle="1" w:styleId="ConsPlusNormal">
    <w:name w:val="ConsPlusNormal"/>
    <w:uiPriority w:val="99"/>
    <w:rsid w:val="004B0990"/>
    <w:pPr>
      <w:widowControl w:val="0"/>
      <w:autoSpaceDE w:val="0"/>
      <w:autoSpaceDN w:val="0"/>
      <w:adjustRightInd w:val="0"/>
    </w:pPr>
    <w:rPr>
      <w:rFonts w:ascii="Arial" w:eastAsia="Times New Roman" w:hAnsi="Arial" w:cs="Arial"/>
      <w:sz w:val="20"/>
      <w:szCs w:val="20"/>
    </w:rPr>
  </w:style>
  <w:style w:type="character" w:customStyle="1" w:styleId="iceouttxt6">
    <w:name w:val="iceouttxt6"/>
    <w:basedOn w:val="DefaultParagraphFont"/>
    <w:uiPriority w:val="99"/>
    <w:rsid w:val="00B74A97"/>
    <w:rPr>
      <w:rFonts w:ascii="Arial" w:hAnsi="Arial" w:cs="Arial"/>
      <w:color w:val="666666"/>
      <w:sz w:val="18"/>
      <w:szCs w:val="18"/>
    </w:rPr>
  </w:style>
  <w:style w:type="paragraph" w:styleId="BodyTextIndent">
    <w:name w:val="Body Text Indent"/>
    <w:basedOn w:val="Normal"/>
    <w:link w:val="BodyTextIndentChar"/>
    <w:uiPriority w:val="99"/>
    <w:rsid w:val="00B74A97"/>
    <w:pPr>
      <w:widowControl w:val="0"/>
      <w:overflowPunct w:val="0"/>
      <w:autoSpaceDE w:val="0"/>
      <w:autoSpaceDN w:val="0"/>
      <w:adjustRightInd w:val="0"/>
      <w:spacing w:before="260" w:after="120" w:line="300" w:lineRule="auto"/>
      <w:ind w:left="283" w:firstLine="0"/>
      <w:textAlignment w:val="baseline"/>
    </w:pPr>
    <w:rPr>
      <w:rFonts w:eastAsia="Times New Roman"/>
      <w:sz w:val="24"/>
      <w:szCs w:val="20"/>
      <w:lang w:eastAsia="ru-RU"/>
    </w:rPr>
  </w:style>
  <w:style w:type="character" w:customStyle="1" w:styleId="BodyTextIndentChar">
    <w:name w:val="Body Text Indent Char"/>
    <w:basedOn w:val="DefaultParagraphFont"/>
    <w:link w:val="BodyTextIndent"/>
    <w:uiPriority w:val="99"/>
    <w:locked/>
    <w:rsid w:val="00B74A97"/>
    <w:rPr>
      <w:rFonts w:ascii="Times New Roman" w:hAnsi="Times New Roman" w:cs="Times New Roman"/>
      <w:sz w:val="24"/>
    </w:rPr>
  </w:style>
  <w:style w:type="paragraph" w:customStyle="1" w:styleId="western">
    <w:name w:val="western"/>
    <w:basedOn w:val="Normal"/>
    <w:uiPriority w:val="99"/>
    <w:rsid w:val="008774E4"/>
    <w:pPr>
      <w:spacing w:before="100" w:beforeAutospacing="1" w:after="100" w:afterAutospacing="1"/>
      <w:ind w:firstLine="0"/>
      <w:jc w:val="left"/>
    </w:pPr>
    <w:rPr>
      <w:rFonts w:eastAsia="Times New Roman"/>
      <w:sz w:val="24"/>
      <w:szCs w:val="24"/>
      <w:lang w:eastAsia="ru-RU"/>
    </w:rPr>
  </w:style>
  <w:style w:type="paragraph" w:customStyle="1" w:styleId="10">
    <w:name w:val="Маркер1"/>
    <w:basedOn w:val="Normal"/>
    <w:uiPriority w:val="99"/>
    <w:rsid w:val="00710337"/>
    <w:pPr>
      <w:widowControl w:val="0"/>
      <w:tabs>
        <w:tab w:val="left" w:pos="360"/>
      </w:tabs>
      <w:suppressAutoHyphens/>
      <w:spacing w:before="120" w:line="300" w:lineRule="atLeast"/>
      <w:ind w:firstLine="0"/>
    </w:pPr>
    <w:rPr>
      <w:rFonts w:eastAsia="Times New Roman"/>
      <w:sz w:val="24"/>
      <w:szCs w:val="20"/>
      <w:lang w:eastAsia="zh-CN"/>
    </w:rPr>
  </w:style>
  <w:style w:type="paragraph" w:customStyle="1" w:styleId="a">
    <w:name w:val="Знак Знак Знак Знак"/>
    <w:basedOn w:val="Normal"/>
    <w:uiPriority w:val="99"/>
    <w:rsid w:val="00C12347"/>
    <w:pPr>
      <w:ind w:firstLine="0"/>
      <w:jc w:val="left"/>
    </w:pPr>
    <w:rPr>
      <w:rFonts w:ascii="Verdana" w:eastAsia="Times New Roman" w:hAnsi="Verdana" w:cs="Verdana"/>
      <w:sz w:val="20"/>
      <w:szCs w:val="20"/>
      <w:lang w:val="en-US"/>
    </w:rPr>
  </w:style>
  <w:style w:type="paragraph" w:customStyle="1" w:styleId="9">
    <w:name w:val="Знак Знак Знак Знак9"/>
    <w:basedOn w:val="Normal"/>
    <w:uiPriority w:val="99"/>
    <w:rsid w:val="00C61AD1"/>
    <w:pPr>
      <w:ind w:firstLine="0"/>
      <w:jc w:val="left"/>
    </w:pPr>
    <w:rPr>
      <w:rFonts w:ascii="Verdana" w:eastAsia="Times New Roman" w:hAnsi="Verdana" w:cs="Verdana"/>
      <w:sz w:val="20"/>
      <w:szCs w:val="20"/>
      <w:lang w:val="en-US"/>
    </w:rPr>
  </w:style>
  <w:style w:type="paragraph" w:customStyle="1" w:styleId="8">
    <w:name w:val="Знак Знак Знак Знак8"/>
    <w:basedOn w:val="Normal"/>
    <w:uiPriority w:val="99"/>
    <w:rsid w:val="00232C15"/>
    <w:pPr>
      <w:ind w:firstLine="0"/>
      <w:jc w:val="left"/>
    </w:pPr>
    <w:rPr>
      <w:rFonts w:ascii="Verdana" w:eastAsia="Times New Roman" w:hAnsi="Verdana" w:cs="Verdana"/>
      <w:sz w:val="20"/>
      <w:szCs w:val="20"/>
      <w:lang w:val="en-US"/>
    </w:rPr>
  </w:style>
  <w:style w:type="paragraph" w:styleId="ListParagraph">
    <w:name w:val="List Paragraph"/>
    <w:basedOn w:val="Normal"/>
    <w:uiPriority w:val="99"/>
    <w:qFormat/>
    <w:rsid w:val="00457DAF"/>
    <w:pPr>
      <w:ind w:left="720"/>
      <w:contextualSpacing/>
    </w:pPr>
  </w:style>
  <w:style w:type="paragraph" w:customStyle="1" w:styleId="7">
    <w:name w:val="Знак Знак Знак Знак7"/>
    <w:basedOn w:val="Normal"/>
    <w:uiPriority w:val="99"/>
    <w:rsid w:val="00A76CB8"/>
    <w:pPr>
      <w:ind w:firstLine="0"/>
      <w:jc w:val="left"/>
    </w:pPr>
    <w:rPr>
      <w:rFonts w:ascii="Verdana" w:eastAsia="Times New Roman" w:hAnsi="Verdana" w:cs="Verdana"/>
      <w:sz w:val="20"/>
      <w:szCs w:val="20"/>
      <w:lang w:val="en-US"/>
    </w:rPr>
  </w:style>
  <w:style w:type="paragraph" w:customStyle="1" w:styleId="6">
    <w:name w:val="Знак Знак Знак Знак6"/>
    <w:basedOn w:val="Normal"/>
    <w:uiPriority w:val="99"/>
    <w:rsid w:val="00A97664"/>
    <w:pPr>
      <w:ind w:firstLine="0"/>
      <w:jc w:val="left"/>
    </w:pPr>
    <w:rPr>
      <w:rFonts w:ascii="Verdana" w:eastAsia="Times New Roman" w:hAnsi="Verdana" w:cs="Verdana"/>
      <w:sz w:val="20"/>
      <w:szCs w:val="20"/>
      <w:lang w:val="en-US"/>
    </w:rPr>
  </w:style>
  <w:style w:type="character" w:customStyle="1" w:styleId="UnresolvedMention">
    <w:name w:val="Unresolved Mention"/>
    <w:basedOn w:val="DefaultParagraphFont"/>
    <w:uiPriority w:val="99"/>
    <w:semiHidden/>
    <w:rsid w:val="007C0A32"/>
    <w:rPr>
      <w:rFonts w:cs="Times New Roman"/>
      <w:color w:val="808080"/>
      <w:shd w:val="clear" w:color="auto" w:fill="E6E6E6"/>
    </w:rPr>
  </w:style>
  <w:style w:type="character" w:styleId="Strong">
    <w:name w:val="Strong"/>
    <w:basedOn w:val="DefaultParagraphFont"/>
    <w:uiPriority w:val="99"/>
    <w:qFormat/>
    <w:rsid w:val="009C29FD"/>
    <w:rPr>
      <w:rFonts w:cs="Times New Roman"/>
      <w:b/>
    </w:rPr>
  </w:style>
  <w:style w:type="paragraph" w:styleId="HTMLAddress">
    <w:name w:val="HTML Address"/>
    <w:basedOn w:val="Normal"/>
    <w:link w:val="HTMLAddressChar"/>
    <w:uiPriority w:val="99"/>
    <w:rsid w:val="009C29FD"/>
    <w:pPr>
      <w:suppressAutoHyphens/>
      <w:ind w:firstLine="0"/>
      <w:jc w:val="left"/>
    </w:pPr>
    <w:rPr>
      <w:rFonts w:eastAsia="Times New Roman"/>
      <w:i/>
      <w:iCs/>
      <w:sz w:val="24"/>
      <w:szCs w:val="24"/>
      <w:lang w:eastAsia="ar-SA"/>
    </w:rPr>
  </w:style>
  <w:style w:type="character" w:customStyle="1" w:styleId="HTMLAddressChar">
    <w:name w:val="HTML Address Char"/>
    <w:basedOn w:val="DefaultParagraphFont"/>
    <w:link w:val="HTMLAddress"/>
    <w:uiPriority w:val="99"/>
    <w:locked/>
    <w:rsid w:val="009C29FD"/>
    <w:rPr>
      <w:rFonts w:ascii="Times New Roman" w:hAnsi="Times New Roman" w:cs="Times New Roman"/>
      <w:i/>
      <w:iCs/>
      <w:sz w:val="24"/>
      <w:szCs w:val="24"/>
      <w:lang w:eastAsia="ar-SA" w:bidi="ar-SA"/>
    </w:rPr>
  </w:style>
  <w:style w:type="paragraph" w:customStyle="1" w:styleId="5">
    <w:name w:val="Знак Знак Знак Знак5"/>
    <w:basedOn w:val="Normal"/>
    <w:uiPriority w:val="99"/>
    <w:rsid w:val="00BF135A"/>
    <w:pPr>
      <w:ind w:firstLine="0"/>
      <w:jc w:val="left"/>
    </w:pPr>
    <w:rPr>
      <w:rFonts w:ascii="Verdana" w:eastAsia="Times New Roman" w:hAnsi="Verdana" w:cs="Verdana"/>
      <w:sz w:val="20"/>
      <w:szCs w:val="20"/>
      <w:lang w:val="en-US"/>
    </w:rPr>
  </w:style>
  <w:style w:type="paragraph" w:customStyle="1" w:styleId="4">
    <w:name w:val="Знак Знак Знак Знак4"/>
    <w:basedOn w:val="Normal"/>
    <w:uiPriority w:val="99"/>
    <w:rsid w:val="00166DF4"/>
    <w:pPr>
      <w:ind w:firstLine="0"/>
      <w:jc w:val="left"/>
    </w:pPr>
    <w:rPr>
      <w:rFonts w:ascii="Verdana" w:eastAsia="Times New Roman" w:hAnsi="Verdana" w:cs="Verdana"/>
      <w:sz w:val="20"/>
      <w:szCs w:val="20"/>
      <w:lang w:val="en-US"/>
    </w:rPr>
  </w:style>
  <w:style w:type="paragraph" w:customStyle="1" w:styleId="3">
    <w:name w:val="Знак Знак Знак Знак3"/>
    <w:basedOn w:val="Normal"/>
    <w:uiPriority w:val="99"/>
    <w:rsid w:val="00DA0B70"/>
    <w:pPr>
      <w:ind w:firstLine="0"/>
      <w:jc w:val="left"/>
    </w:pPr>
    <w:rPr>
      <w:rFonts w:ascii="Verdana" w:eastAsia="Times New Roman" w:hAnsi="Verdana" w:cs="Verdana"/>
      <w:sz w:val="20"/>
      <w:szCs w:val="20"/>
      <w:lang w:val="en-US"/>
    </w:rPr>
  </w:style>
  <w:style w:type="paragraph" w:customStyle="1" w:styleId="2">
    <w:name w:val="Знак Знак Знак Знак2"/>
    <w:basedOn w:val="Normal"/>
    <w:uiPriority w:val="99"/>
    <w:rsid w:val="004252B1"/>
    <w:pPr>
      <w:ind w:firstLine="0"/>
      <w:jc w:val="left"/>
    </w:pPr>
    <w:rPr>
      <w:rFonts w:ascii="Verdana" w:eastAsia="Times New Roman" w:hAnsi="Verdana" w:cs="Verdana"/>
      <w:sz w:val="20"/>
      <w:szCs w:val="20"/>
      <w:lang w:val="en-US"/>
    </w:rPr>
  </w:style>
  <w:style w:type="paragraph" w:customStyle="1" w:styleId="11">
    <w:name w:val="Знак Знак Знак Знак1"/>
    <w:basedOn w:val="Normal"/>
    <w:uiPriority w:val="99"/>
    <w:rsid w:val="00783136"/>
    <w:pPr>
      <w:ind w:firstLine="0"/>
      <w:jc w:val="left"/>
    </w:pPr>
    <w:rPr>
      <w:rFonts w:ascii="Verdana" w:eastAsia="Times New Roman" w:hAnsi="Verdana" w:cs="Verdana"/>
      <w:sz w:val="20"/>
      <w:szCs w:val="20"/>
      <w:lang w:val="en-US"/>
    </w:rPr>
  </w:style>
  <w:style w:type="paragraph" w:customStyle="1" w:styleId="formattext">
    <w:name w:val="formattext"/>
    <w:basedOn w:val="Normal"/>
    <w:uiPriority w:val="99"/>
    <w:rsid w:val="00EF77DE"/>
    <w:pPr>
      <w:spacing w:before="100" w:beforeAutospacing="1" w:after="100" w:afterAutospacing="1"/>
      <w:ind w:firstLine="0"/>
      <w:jc w:val="left"/>
    </w:pPr>
    <w:rPr>
      <w:rFonts w:eastAsia="Times New Roman"/>
      <w:sz w:val="24"/>
      <w:szCs w:val="24"/>
      <w:lang w:eastAsia="ru-RU"/>
    </w:rPr>
  </w:style>
  <w:style w:type="paragraph" w:customStyle="1" w:styleId="12">
    <w:name w:val="Обычный1"/>
    <w:uiPriority w:val="99"/>
    <w:rsid w:val="00014E8F"/>
    <w:rPr>
      <w:rFonts w:ascii="Times New Roman" w:eastAsia="Times New Roman" w:hAnsi="Times New Roman"/>
      <w:sz w:val="20"/>
      <w:szCs w:val="20"/>
    </w:rPr>
  </w:style>
  <w:style w:type="paragraph" w:customStyle="1" w:styleId="ConsPlusNonformat">
    <w:name w:val="ConsPlusNonformat"/>
    <w:uiPriority w:val="99"/>
    <w:rsid w:val="00FE0BE8"/>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21852671">
      <w:marLeft w:val="0"/>
      <w:marRight w:val="0"/>
      <w:marTop w:val="0"/>
      <w:marBottom w:val="0"/>
      <w:divBdr>
        <w:top w:val="none" w:sz="0" w:space="0" w:color="auto"/>
        <w:left w:val="none" w:sz="0" w:space="0" w:color="auto"/>
        <w:bottom w:val="none" w:sz="0" w:space="0" w:color="auto"/>
        <w:right w:val="none" w:sz="0" w:space="0" w:color="auto"/>
      </w:divBdr>
    </w:div>
    <w:div w:id="321852672">
      <w:marLeft w:val="0"/>
      <w:marRight w:val="0"/>
      <w:marTop w:val="0"/>
      <w:marBottom w:val="0"/>
      <w:divBdr>
        <w:top w:val="none" w:sz="0" w:space="0" w:color="auto"/>
        <w:left w:val="none" w:sz="0" w:space="0" w:color="auto"/>
        <w:bottom w:val="none" w:sz="0" w:space="0" w:color="auto"/>
        <w:right w:val="none" w:sz="0" w:space="0" w:color="auto"/>
      </w:divBdr>
      <w:divsChild>
        <w:div w:id="321852704">
          <w:marLeft w:val="0"/>
          <w:marRight w:val="0"/>
          <w:marTop w:val="0"/>
          <w:marBottom w:val="0"/>
          <w:divBdr>
            <w:top w:val="none" w:sz="0" w:space="0" w:color="auto"/>
            <w:left w:val="none" w:sz="0" w:space="0" w:color="auto"/>
            <w:bottom w:val="none" w:sz="0" w:space="0" w:color="auto"/>
            <w:right w:val="none" w:sz="0" w:space="0" w:color="auto"/>
          </w:divBdr>
          <w:divsChild>
            <w:div w:id="321852678">
              <w:marLeft w:val="0"/>
              <w:marRight w:val="0"/>
              <w:marTop w:val="0"/>
              <w:marBottom w:val="0"/>
              <w:divBdr>
                <w:top w:val="single" w:sz="36" w:space="4" w:color="E97F07"/>
                <w:left w:val="none" w:sz="0" w:space="0" w:color="auto"/>
                <w:bottom w:val="none" w:sz="0" w:space="0" w:color="auto"/>
                <w:right w:val="none" w:sz="0" w:space="0" w:color="auto"/>
              </w:divBdr>
              <w:divsChild>
                <w:div w:id="321852701">
                  <w:marLeft w:val="0"/>
                  <w:marRight w:val="0"/>
                  <w:marTop w:val="0"/>
                  <w:marBottom w:val="0"/>
                  <w:divBdr>
                    <w:top w:val="none" w:sz="0" w:space="0" w:color="auto"/>
                    <w:left w:val="none" w:sz="0" w:space="0" w:color="auto"/>
                    <w:bottom w:val="none" w:sz="0" w:space="0" w:color="auto"/>
                    <w:right w:val="none" w:sz="0" w:space="0" w:color="auto"/>
                  </w:divBdr>
                  <w:divsChild>
                    <w:div w:id="3218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2700">
              <w:marLeft w:val="0"/>
              <w:marRight w:val="0"/>
              <w:marTop w:val="0"/>
              <w:marBottom w:val="0"/>
              <w:divBdr>
                <w:top w:val="none" w:sz="0" w:space="0" w:color="auto"/>
                <w:left w:val="none" w:sz="0" w:space="0" w:color="auto"/>
                <w:bottom w:val="none" w:sz="0" w:space="0" w:color="auto"/>
                <w:right w:val="none" w:sz="0" w:space="0" w:color="auto"/>
              </w:divBdr>
              <w:divsChild>
                <w:div w:id="3218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2673">
      <w:marLeft w:val="0"/>
      <w:marRight w:val="0"/>
      <w:marTop w:val="0"/>
      <w:marBottom w:val="0"/>
      <w:divBdr>
        <w:top w:val="none" w:sz="0" w:space="0" w:color="auto"/>
        <w:left w:val="none" w:sz="0" w:space="0" w:color="auto"/>
        <w:bottom w:val="none" w:sz="0" w:space="0" w:color="auto"/>
        <w:right w:val="none" w:sz="0" w:space="0" w:color="auto"/>
      </w:divBdr>
    </w:div>
    <w:div w:id="321852674">
      <w:marLeft w:val="0"/>
      <w:marRight w:val="0"/>
      <w:marTop w:val="0"/>
      <w:marBottom w:val="0"/>
      <w:divBdr>
        <w:top w:val="none" w:sz="0" w:space="0" w:color="auto"/>
        <w:left w:val="none" w:sz="0" w:space="0" w:color="auto"/>
        <w:bottom w:val="none" w:sz="0" w:space="0" w:color="auto"/>
        <w:right w:val="none" w:sz="0" w:space="0" w:color="auto"/>
      </w:divBdr>
    </w:div>
    <w:div w:id="321852675">
      <w:marLeft w:val="0"/>
      <w:marRight w:val="0"/>
      <w:marTop w:val="0"/>
      <w:marBottom w:val="0"/>
      <w:divBdr>
        <w:top w:val="none" w:sz="0" w:space="0" w:color="auto"/>
        <w:left w:val="none" w:sz="0" w:space="0" w:color="auto"/>
        <w:bottom w:val="none" w:sz="0" w:space="0" w:color="auto"/>
        <w:right w:val="none" w:sz="0" w:space="0" w:color="auto"/>
      </w:divBdr>
    </w:div>
    <w:div w:id="321852676">
      <w:marLeft w:val="0"/>
      <w:marRight w:val="0"/>
      <w:marTop w:val="0"/>
      <w:marBottom w:val="0"/>
      <w:divBdr>
        <w:top w:val="none" w:sz="0" w:space="0" w:color="auto"/>
        <w:left w:val="none" w:sz="0" w:space="0" w:color="auto"/>
        <w:bottom w:val="none" w:sz="0" w:space="0" w:color="auto"/>
        <w:right w:val="none" w:sz="0" w:space="0" w:color="auto"/>
      </w:divBdr>
    </w:div>
    <w:div w:id="321852677">
      <w:marLeft w:val="0"/>
      <w:marRight w:val="0"/>
      <w:marTop w:val="0"/>
      <w:marBottom w:val="0"/>
      <w:divBdr>
        <w:top w:val="none" w:sz="0" w:space="0" w:color="auto"/>
        <w:left w:val="none" w:sz="0" w:space="0" w:color="auto"/>
        <w:bottom w:val="none" w:sz="0" w:space="0" w:color="auto"/>
        <w:right w:val="none" w:sz="0" w:space="0" w:color="auto"/>
      </w:divBdr>
    </w:div>
    <w:div w:id="321852680">
      <w:marLeft w:val="0"/>
      <w:marRight w:val="0"/>
      <w:marTop w:val="0"/>
      <w:marBottom w:val="0"/>
      <w:divBdr>
        <w:top w:val="none" w:sz="0" w:space="0" w:color="auto"/>
        <w:left w:val="none" w:sz="0" w:space="0" w:color="auto"/>
        <w:bottom w:val="none" w:sz="0" w:space="0" w:color="auto"/>
        <w:right w:val="none" w:sz="0" w:space="0" w:color="auto"/>
      </w:divBdr>
    </w:div>
    <w:div w:id="321852681">
      <w:marLeft w:val="0"/>
      <w:marRight w:val="0"/>
      <w:marTop w:val="0"/>
      <w:marBottom w:val="0"/>
      <w:divBdr>
        <w:top w:val="none" w:sz="0" w:space="0" w:color="auto"/>
        <w:left w:val="none" w:sz="0" w:space="0" w:color="auto"/>
        <w:bottom w:val="none" w:sz="0" w:space="0" w:color="auto"/>
        <w:right w:val="none" w:sz="0" w:space="0" w:color="auto"/>
      </w:divBdr>
    </w:div>
    <w:div w:id="321852682">
      <w:marLeft w:val="0"/>
      <w:marRight w:val="0"/>
      <w:marTop w:val="0"/>
      <w:marBottom w:val="0"/>
      <w:divBdr>
        <w:top w:val="none" w:sz="0" w:space="0" w:color="auto"/>
        <w:left w:val="none" w:sz="0" w:space="0" w:color="auto"/>
        <w:bottom w:val="none" w:sz="0" w:space="0" w:color="auto"/>
        <w:right w:val="none" w:sz="0" w:space="0" w:color="auto"/>
      </w:divBdr>
    </w:div>
    <w:div w:id="321852683">
      <w:marLeft w:val="0"/>
      <w:marRight w:val="0"/>
      <w:marTop w:val="0"/>
      <w:marBottom w:val="0"/>
      <w:divBdr>
        <w:top w:val="none" w:sz="0" w:space="0" w:color="auto"/>
        <w:left w:val="none" w:sz="0" w:space="0" w:color="auto"/>
        <w:bottom w:val="none" w:sz="0" w:space="0" w:color="auto"/>
        <w:right w:val="none" w:sz="0" w:space="0" w:color="auto"/>
      </w:divBdr>
    </w:div>
    <w:div w:id="321852684">
      <w:marLeft w:val="0"/>
      <w:marRight w:val="0"/>
      <w:marTop w:val="0"/>
      <w:marBottom w:val="0"/>
      <w:divBdr>
        <w:top w:val="none" w:sz="0" w:space="0" w:color="auto"/>
        <w:left w:val="none" w:sz="0" w:space="0" w:color="auto"/>
        <w:bottom w:val="none" w:sz="0" w:space="0" w:color="auto"/>
        <w:right w:val="none" w:sz="0" w:space="0" w:color="auto"/>
      </w:divBdr>
    </w:div>
    <w:div w:id="321852685">
      <w:marLeft w:val="0"/>
      <w:marRight w:val="0"/>
      <w:marTop w:val="0"/>
      <w:marBottom w:val="0"/>
      <w:divBdr>
        <w:top w:val="none" w:sz="0" w:space="0" w:color="auto"/>
        <w:left w:val="none" w:sz="0" w:space="0" w:color="auto"/>
        <w:bottom w:val="none" w:sz="0" w:space="0" w:color="auto"/>
        <w:right w:val="none" w:sz="0" w:space="0" w:color="auto"/>
      </w:divBdr>
    </w:div>
    <w:div w:id="321852686">
      <w:marLeft w:val="0"/>
      <w:marRight w:val="0"/>
      <w:marTop w:val="0"/>
      <w:marBottom w:val="0"/>
      <w:divBdr>
        <w:top w:val="none" w:sz="0" w:space="0" w:color="auto"/>
        <w:left w:val="none" w:sz="0" w:space="0" w:color="auto"/>
        <w:bottom w:val="none" w:sz="0" w:space="0" w:color="auto"/>
        <w:right w:val="none" w:sz="0" w:space="0" w:color="auto"/>
      </w:divBdr>
    </w:div>
    <w:div w:id="321852688">
      <w:marLeft w:val="0"/>
      <w:marRight w:val="0"/>
      <w:marTop w:val="0"/>
      <w:marBottom w:val="0"/>
      <w:divBdr>
        <w:top w:val="none" w:sz="0" w:space="0" w:color="auto"/>
        <w:left w:val="none" w:sz="0" w:space="0" w:color="auto"/>
        <w:bottom w:val="none" w:sz="0" w:space="0" w:color="auto"/>
        <w:right w:val="none" w:sz="0" w:space="0" w:color="auto"/>
      </w:divBdr>
    </w:div>
    <w:div w:id="321852689">
      <w:marLeft w:val="0"/>
      <w:marRight w:val="0"/>
      <w:marTop w:val="0"/>
      <w:marBottom w:val="0"/>
      <w:divBdr>
        <w:top w:val="none" w:sz="0" w:space="0" w:color="auto"/>
        <w:left w:val="none" w:sz="0" w:space="0" w:color="auto"/>
        <w:bottom w:val="none" w:sz="0" w:space="0" w:color="auto"/>
        <w:right w:val="none" w:sz="0" w:space="0" w:color="auto"/>
      </w:divBdr>
    </w:div>
    <w:div w:id="321852690">
      <w:marLeft w:val="0"/>
      <w:marRight w:val="0"/>
      <w:marTop w:val="0"/>
      <w:marBottom w:val="0"/>
      <w:divBdr>
        <w:top w:val="none" w:sz="0" w:space="0" w:color="auto"/>
        <w:left w:val="none" w:sz="0" w:space="0" w:color="auto"/>
        <w:bottom w:val="none" w:sz="0" w:space="0" w:color="auto"/>
        <w:right w:val="none" w:sz="0" w:space="0" w:color="auto"/>
      </w:divBdr>
    </w:div>
    <w:div w:id="321852691">
      <w:marLeft w:val="0"/>
      <w:marRight w:val="0"/>
      <w:marTop w:val="0"/>
      <w:marBottom w:val="0"/>
      <w:divBdr>
        <w:top w:val="none" w:sz="0" w:space="0" w:color="auto"/>
        <w:left w:val="none" w:sz="0" w:space="0" w:color="auto"/>
        <w:bottom w:val="none" w:sz="0" w:space="0" w:color="auto"/>
        <w:right w:val="none" w:sz="0" w:space="0" w:color="auto"/>
      </w:divBdr>
    </w:div>
    <w:div w:id="321852692">
      <w:marLeft w:val="0"/>
      <w:marRight w:val="0"/>
      <w:marTop w:val="0"/>
      <w:marBottom w:val="0"/>
      <w:divBdr>
        <w:top w:val="none" w:sz="0" w:space="0" w:color="auto"/>
        <w:left w:val="none" w:sz="0" w:space="0" w:color="auto"/>
        <w:bottom w:val="none" w:sz="0" w:space="0" w:color="auto"/>
        <w:right w:val="none" w:sz="0" w:space="0" w:color="auto"/>
      </w:divBdr>
    </w:div>
    <w:div w:id="321852693">
      <w:marLeft w:val="0"/>
      <w:marRight w:val="0"/>
      <w:marTop w:val="0"/>
      <w:marBottom w:val="0"/>
      <w:divBdr>
        <w:top w:val="none" w:sz="0" w:space="0" w:color="auto"/>
        <w:left w:val="none" w:sz="0" w:space="0" w:color="auto"/>
        <w:bottom w:val="none" w:sz="0" w:space="0" w:color="auto"/>
        <w:right w:val="none" w:sz="0" w:space="0" w:color="auto"/>
      </w:divBdr>
    </w:div>
    <w:div w:id="321852694">
      <w:marLeft w:val="0"/>
      <w:marRight w:val="0"/>
      <w:marTop w:val="0"/>
      <w:marBottom w:val="0"/>
      <w:divBdr>
        <w:top w:val="none" w:sz="0" w:space="0" w:color="auto"/>
        <w:left w:val="none" w:sz="0" w:space="0" w:color="auto"/>
        <w:bottom w:val="none" w:sz="0" w:space="0" w:color="auto"/>
        <w:right w:val="none" w:sz="0" w:space="0" w:color="auto"/>
      </w:divBdr>
    </w:div>
    <w:div w:id="321852695">
      <w:marLeft w:val="0"/>
      <w:marRight w:val="0"/>
      <w:marTop w:val="0"/>
      <w:marBottom w:val="0"/>
      <w:divBdr>
        <w:top w:val="none" w:sz="0" w:space="0" w:color="auto"/>
        <w:left w:val="none" w:sz="0" w:space="0" w:color="auto"/>
        <w:bottom w:val="none" w:sz="0" w:space="0" w:color="auto"/>
        <w:right w:val="none" w:sz="0" w:space="0" w:color="auto"/>
      </w:divBdr>
    </w:div>
    <w:div w:id="321852696">
      <w:marLeft w:val="0"/>
      <w:marRight w:val="0"/>
      <w:marTop w:val="0"/>
      <w:marBottom w:val="0"/>
      <w:divBdr>
        <w:top w:val="none" w:sz="0" w:space="0" w:color="auto"/>
        <w:left w:val="none" w:sz="0" w:space="0" w:color="auto"/>
        <w:bottom w:val="none" w:sz="0" w:space="0" w:color="auto"/>
        <w:right w:val="none" w:sz="0" w:space="0" w:color="auto"/>
      </w:divBdr>
    </w:div>
    <w:div w:id="321852697">
      <w:marLeft w:val="0"/>
      <w:marRight w:val="0"/>
      <w:marTop w:val="0"/>
      <w:marBottom w:val="0"/>
      <w:divBdr>
        <w:top w:val="none" w:sz="0" w:space="0" w:color="auto"/>
        <w:left w:val="none" w:sz="0" w:space="0" w:color="auto"/>
        <w:bottom w:val="none" w:sz="0" w:space="0" w:color="auto"/>
        <w:right w:val="none" w:sz="0" w:space="0" w:color="auto"/>
      </w:divBdr>
    </w:div>
    <w:div w:id="321852698">
      <w:marLeft w:val="0"/>
      <w:marRight w:val="0"/>
      <w:marTop w:val="0"/>
      <w:marBottom w:val="0"/>
      <w:divBdr>
        <w:top w:val="none" w:sz="0" w:space="0" w:color="auto"/>
        <w:left w:val="none" w:sz="0" w:space="0" w:color="auto"/>
        <w:bottom w:val="none" w:sz="0" w:space="0" w:color="auto"/>
        <w:right w:val="none" w:sz="0" w:space="0" w:color="auto"/>
      </w:divBdr>
    </w:div>
    <w:div w:id="321852699">
      <w:marLeft w:val="0"/>
      <w:marRight w:val="0"/>
      <w:marTop w:val="0"/>
      <w:marBottom w:val="0"/>
      <w:divBdr>
        <w:top w:val="none" w:sz="0" w:space="0" w:color="auto"/>
        <w:left w:val="none" w:sz="0" w:space="0" w:color="auto"/>
        <w:bottom w:val="none" w:sz="0" w:space="0" w:color="auto"/>
        <w:right w:val="none" w:sz="0" w:space="0" w:color="auto"/>
      </w:divBdr>
    </w:div>
    <w:div w:id="321852702">
      <w:marLeft w:val="0"/>
      <w:marRight w:val="0"/>
      <w:marTop w:val="0"/>
      <w:marBottom w:val="0"/>
      <w:divBdr>
        <w:top w:val="none" w:sz="0" w:space="0" w:color="auto"/>
        <w:left w:val="none" w:sz="0" w:space="0" w:color="auto"/>
        <w:bottom w:val="none" w:sz="0" w:space="0" w:color="auto"/>
        <w:right w:val="none" w:sz="0" w:space="0" w:color="auto"/>
      </w:divBdr>
    </w:div>
    <w:div w:id="321852703">
      <w:marLeft w:val="0"/>
      <w:marRight w:val="0"/>
      <w:marTop w:val="0"/>
      <w:marBottom w:val="0"/>
      <w:divBdr>
        <w:top w:val="none" w:sz="0" w:space="0" w:color="auto"/>
        <w:left w:val="none" w:sz="0" w:space="0" w:color="auto"/>
        <w:bottom w:val="none" w:sz="0" w:space="0" w:color="auto"/>
        <w:right w:val="none" w:sz="0" w:space="0" w:color="auto"/>
      </w:divBdr>
    </w:div>
    <w:div w:id="321852705">
      <w:marLeft w:val="0"/>
      <w:marRight w:val="0"/>
      <w:marTop w:val="0"/>
      <w:marBottom w:val="0"/>
      <w:divBdr>
        <w:top w:val="none" w:sz="0" w:space="0" w:color="auto"/>
        <w:left w:val="none" w:sz="0" w:space="0" w:color="auto"/>
        <w:bottom w:val="none" w:sz="0" w:space="0" w:color="auto"/>
        <w:right w:val="none" w:sz="0" w:space="0" w:color="auto"/>
      </w:divBdr>
    </w:div>
    <w:div w:id="321852706">
      <w:marLeft w:val="0"/>
      <w:marRight w:val="0"/>
      <w:marTop w:val="0"/>
      <w:marBottom w:val="0"/>
      <w:divBdr>
        <w:top w:val="none" w:sz="0" w:space="0" w:color="auto"/>
        <w:left w:val="none" w:sz="0" w:space="0" w:color="auto"/>
        <w:bottom w:val="none" w:sz="0" w:space="0" w:color="auto"/>
        <w:right w:val="none" w:sz="0" w:space="0" w:color="auto"/>
      </w:divBdr>
    </w:div>
    <w:div w:id="321852707">
      <w:marLeft w:val="0"/>
      <w:marRight w:val="0"/>
      <w:marTop w:val="0"/>
      <w:marBottom w:val="0"/>
      <w:divBdr>
        <w:top w:val="none" w:sz="0" w:space="0" w:color="auto"/>
        <w:left w:val="none" w:sz="0" w:space="0" w:color="auto"/>
        <w:bottom w:val="none" w:sz="0" w:space="0" w:color="auto"/>
        <w:right w:val="none" w:sz="0" w:space="0" w:color="auto"/>
      </w:divBdr>
    </w:div>
    <w:div w:id="321852708">
      <w:marLeft w:val="0"/>
      <w:marRight w:val="0"/>
      <w:marTop w:val="0"/>
      <w:marBottom w:val="0"/>
      <w:divBdr>
        <w:top w:val="none" w:sz="0" w:space="0" w:color="auto"/>
        <w:left w:val="none" w:sz="0" w:space="0" w:color="auto"/>
        <w:bottom w:val="none" w:sz="0" w:space="0" w:color="auto"/>
        <w:right w:val="none" w:sz="0" w:space="0" w:color="auto"/>
      </w:divBdr>
    </w:div>
    <w:div w:id="321852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194E5FA416D00715E8D718412A7CAB46179BAA16F6AC563ADA13E520B12101370A3035A139A44NEoBH" TargetMode="External"/><Relationship Id="rId13" Type="http://schemas.openxmlformats.org/officeDocument/2006/relationships/hyperlink" Target="consultantplus://offline/ref=376EDC539DE3B11895123C976C1A1618FFA33B408EFAD1BA0876E4D2840B2F4C3C59553EA5G8n4H" TargetMode="External"/><Relationship Id="rId18" Type="http://schemas.openxmlformats.org/officeDocument/2006/relationships/hyperlink" Target="consultantplus://offline/ref=749A4E050CD31D6FB967C693DEBC5A6E4C84070A69CA8B8E53FB6197k25CG" TargetMode="External"/><Relationship Id="rId3" Type="http://schemas.openxmlformats.org/officeDocument/2006/relationships/settings" Target="settings.xml"/><Relationship Id="rId7" Type="http://schemas.openxmlformats.org/officeDocument/2006/relationships/hyperlink" Target="consultantplus://offline/ref=376EDC539DE3B11895123C976C1A1618FFA33B408EFAD1BA0876E4D2840B2F4C3C59553EA5G8n4H" TargetMode="External"/><Relationship Id="rId12" Type="http://schemas.openxmlformats.org/officeDocument/2006/relationships/hyperlink" Target="consultantplus://offline/ref=749A4E050CD31D6FB967C693DEBC5A6E4C84070A69CA8B8E53FB6197k25CG" TargetMode="External"/><Relationship Id="rId17" Type="http://schemas.openxmlformats.org/officeDocument/2006/relationships/hyperlink" Target="consultantplus://offline/ref=47F194E5FA416D00715E8D718412A7CAB46179BAA16F6AC563ADA13E520B12101370A3005A1AN9o4H" TargetMode="External"/><Relationship Id="rId2" Type="http://schemas.openxmlformats.org/officeDocument/2006/relationships/styles" Target="styles.xml"/><Relationship Id="rId16" Type="http://schemas.openxmlformats.org/officeDocument/2006/relationships/hyperlink" Target="consultantplus://offline/ref=47F194E5FA416D00715E8D718412A7CAB46179BAA16F6AC563ADA13E520B12101370A3005A15N9o0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F194E5FA416D00715E8D718412A7CAB46179BAA16F6AC563ADA13E520B12101370A3005A1AN9o4H" TargetMode="External"/><Relationship Id="rId5" Type="http://schemas.openxmlformats.org/officeDocument/2006/relationships/footnotes" Target="footnotes.xml"/><Relationship Id="rId15" Type="http://schemas.openxmlformats.org/officeDocument/2006/relationships/hyperlink" Target="consultantplus://offline/ref=47F194E5FA416D00715E8D718412A7CAB46179BAA16F6AC563ADA13E520B12101370A3005A17N9o6H" TargetMode="External"/><Relationship Id="rId10" Type="http://schemas.openxmlformats.org/officeDocument/2006/relationships/hyperlink" Target="consultantplus://offline/ref=47F194E5FA416D00715E8D718412A7CAB46179BAA16F6AC563ADA13E520B12101370A3005A15N9o0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7F194E5FA416D00715E8D718412A7CAB46179BAA16F6AC563ADA13E520B12101370A3005A17N9o6H" TargetMode="External"/><Relationship Id="rId14" Type="http://schemas.openxmlformats.org/officeDocument/2006/relationships/hyperlink" Target="consultantplus://offline/ref=47F194E5FA416D00715E8D718412A7CAB46179BAA16F6AC563ADA13E520B12101370A3035A139A44NEo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1348</TotalTime>
  <Pages>36</Pages>
  <Words>15684</Words>
  <Characters>-32766</Characters>
  <Application>Microsoft Office Outlook</Application>
  <DocSecurity>0</DocSecurity>
  <Lines>0</Lines>
  <Paragraphs>0</Paragraphs>
  <ScaleCrop>false</ScaleCrop>
  <Company>kugi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kugi-dgabitskaja-n</dc:creator>
  <cp:keywords/>
  <dc:description/>
  <cp:lastModifiedBy>User</cp:lastModifiedBy>
  <cp:revision>240</cp:revision>
  <cp:lastPrinted>2018-04-26T07:34:00Z</cp:lastPrinted>
  <dcterms:created xsi:type="dcterms:W3CDTF">2020-06-01T21:12:00Z</dcterms:created>
  <dcterms:modified xsi:type="dcterms:W3CDTF">2020-06-09T07:46:00Z</dcterms:modified>
</cp:coreProperties>
</file>