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32" w:rsidRPr="008A2B19" w:rsidRDefault="00A91E32" w:rsidP="001969E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A2B19">
        <w:rPr>
          <w:rStyle w:val="Strong"/>
          <w:rFonts w:ascii="Arial" w:hAnsi="Arial" w:cs="Arial"/>
          <w:sz w:val="32"/>
          <w:szCs w:val="32"/>
        </w:rPr>
        <w:t>АДМИНИСТРАЦИЯ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МИХАЙЛОВСКОГО</w:t>
      </w:r>
      <w:r w:rsidRPr="008A2B19">
        <w:rPr>
          <w:rStyle w:val="Strong"/>
          <w:rFonts w:ascii="Arial" w:hAnsi="Arial" w:cs="Arial"/>
          <w:sz w:val="32"/>
          <w:szCs w:val="32"/>
        </w:rPr>
        <w:t xml:space="preserve"> СЕЛЬСОВЕТА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A2B19">
        <w:rPr>
          <w:rStyle w:val="Strong"/>
          <w:rFonts w:ascii="Arial" w:hAnsi="Arial" w:cs="Arial"/>
          <w:sz w:val="32"/>
          <w:szCs w:val="32"/>
        </w:rPr>
        <w:t>ЧЕРЕМИСИНОВСКОГО РАЙОНА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A2B19">
        <w:rPr>
          <w:rStyle w:val="Strong"/>
          <w:rFonts w:ascii="Arial" w:hAnsi="Arial" w:cs="Arial"/>
          <w:sz w:val="32"/>
          <w:szCs w:val="32"/>
        </w:rPr>
        <w:t>КУРСКОЙ ОБЛАСТИ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A91E32" w:rsidRPr="008A2B19" w:rsidRDefault="00A91E32" w:rsidP="001969E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Cs w:val="0"/>
          <w:sz w:val="32"/>
          <w:szCs w:val="32"/>
        </w:rPr>
      </w:pPr>
      <w:r w:rsidRPr="008A2B19">
        <w:rPr>
          <w:rStyle w:val="Strong"/>
          <w:rFonts w:ascii="Arial" w:hAnsi="Arial" w:cs="Arial"/>
          <w:sz w:val="32"/>
          <w:szCs w:val="32"/>
        </w:rPr>
        <w:t>ПОСТАНОВЛЕНИЕ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От21</w:t>
      </w:r>
      <w:r w:rsidRPr="008A2B19">
        <w:rPr>
          <w:rStyle w:val="Strong"/>
          <w:rFonts w:ascii="Arial" w:hAnsi="Arial" w:cs="Arial"/>
          <w:sz w:val="32"/>
          <w:szCs w:val="32"/>
        </w:rPr>
        <w:t>.02. 2023 г№</w:t>
      </w:r>
      <w:r>
        <w:rPr>
          <w:rStyle w:val="Strong"/>
          <w:rFonts w:ascii="Arial" w:hAnsi="Arial" w:cs="Arial"/>
          <w:sz w:val="32"/>
          <w:szCs w:val="32"/>
        </w:rPr>
        <w:t>10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A91E32" w:rsidRPr="008A2B19" w:rsidRDefault="00A91E32" w:rsidP="00986A9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  <w:r w:rsidRPr="008A2B19">
        <w:rPr>
          <w:rStyle w:val="Strong"/>
          <w:rFonts w:ascii="Arial" w:hAnsi="Arial" w:cs="Arial"/>
          <w:sz w:val="32"/>
          <w:szCs w:val="32"/>
        </w:rPr>
        <w:t xml:space="preserve">Об утверждении Положения о контрактном управляющем администрации </w:t>
      </w:r>
      <w:r>
        <w:rPr>
          <w:rStyle w:val="Strong"/>
          <w:rFonts w:ascii="Arial" w:hAnsi="Arial" w:cs="Arial"/>
          <w:sz w:val="32"/>
          <w:szCs w:val="32"/>
        </w:rPr>
        <w:t>Михайловского</w:t>
      </w:r>
      <w:r w:rsidRPr="008A2B19">
        <w:rPr>
          <w:rStyle w:val="Strong"/>
          <w:rFonts w:ascii="Arial" w:hAnsi="Arial" w:cs="Arial"/>
          <w:sz w:val="32"/>
          <w:szCs w:val="32"/>
        </w:rPr>
        <w:t xml:space="preserve"> сельсовета Черемисиновского района по осуществлению закупок для нужд </w:t>
      </w:r>
      <w:r>
        <w:rPr>
          <w:rStyle w:val="Strong"/>
          <w:rFonts w:ascii="Arial" w:hAnsi="Arial" w:cs="Arial"/>
          <w:sz w:val="32"/>
          <w:szCs w:val="32"/>
        </w:rPr>
        <w:t>Михайловского</w:t>
      </w:r>
      <w:r w:rsidRPr="008A2B19">
        <w:rPr>
          <w:rStyle w:val="Strong"/>
          <w:rFonts w:ascii="Arial" w:hAnsi="Arial" w:cs="Arial"/>
          <w:sz w:val="32"/>
          <w:szCs w:val="32"/>
        </w:rPr>
        <w:t xml:space="preserve"> сельсовета Черемисиновского района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A91E32" w:rsidRPr="00A06ADB" w:rsidRDefault="00A91E32" w:rsidP="001969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06ADB">
        <w:rPr>
          <w:rFonts w:ascii="Arial" w:hAnsi="Arial" w:cs="Arial"/>
        </w:rPr>
        <w:t xml:space="preserve"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администрация Михайловского сельсовета Черемисиновского района </w:t>
      </w:r>
      <w:r w:rsidRPr="00A06ADB">
        <w:rPr>
          <w:rStyle w:val="Strong"/>
          <w:rFonts w:ascii="Arial" w:hAnsi="Arial" w:cs="Arial"/>
          <w:b w:val="0"/>
        </w:rPr>
        <w:t>постановляет:</w:t>
      </w:r>
    </w:p>
    <w:p w:rsidR="00A91E32" w:rsidRPr="00A06ADB" w:rsidRDefault="00A91E32" w:rsidP="001969E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06ADB">
        <w:rPr>
          <w:rFonts w:ascii="Arial" w:hAnsi="Arial" w:cs="Arial"/>
        </w:rPr>
        <w:t>1. Утвердить Положение о контрактном управляющем администрации Михайловского сельсовета Черемисиновского района по осуществлению закупок для нужд Михайловского сельсовета Черемисиновского района согласно приложения.</w:t>
      </w:r>
    </w:p>
    <w:p w:rsidR="00A91E32" w:rsidRPr="00A06ADB" w:rsidRDefault="00A91E32" w:rsidP="00046692">
      <w:pPr>
        <w:pStyle w:val="BodyText"/>
        <w:ind w:firstLine="567"/>
        <w:jc w:val="both"/>
        <w:rPr>
          <w:rFonts w:ascii="Arial" w:hAnsi="Arial" w:cs="Arial"/>
          <w:b/>
          <w:szCs w:val="24"/>
          <w:lang w:val="ru-RU"/>
        </w:rPr>
      </w:pPr>
      <w:r w:rsidRPr="00A06ADB">
        <w:rPr>
          <w:rFonts w:ascii="Arial" w:hAnsi="Arial" w:cs="Arial"/>
          <w:szCs w:val="24"/>
          <w:lang w:val="ru-RU"/>
        </w:rPr>
        <w:t>2. Постановление Администрации Михайловского сельсовета Черемисиновского района от 14.02.2014 г. №2 «Об утверждении Положения о контрактном управляющем Администрации Михайловского сельсовета</w:t>
      </w:r>
      <w:r w:rsidRPr="00A06ADB">
        <w:rPr>
          <w:rFonts w:ascii="Arial" w:hAnsi="Arial" w:cs="Arial"/>
          <w:b/>
          <w:szCs w:val="24"/>
          <w:lang w:val="ru-RU"/>
        </w:rPr>
        <w:t>»</w:t>
      </w:r>
    </w:p>
    <w:p w:rsidR="00A91E32" w:rsidRPr="00A06ADB" w:rsidRDefault="00A91E32" w:rsidP="00A06ADB">
      <w:pPr>
        <w:pStyle w:val="BodyText"/>
        <w:ind w:firstLine="567"/>
        <w:jc w:val="both"/>
        <w:rPr>
          <w:rFonts w:ascii="Arial" w:hAnsi="Arial" w:cs="Arial"/>
          <w:szCs w:val="24"/>
          <w:lang w:val="ru-RU"/>
        </w:rPr>
      </w:pPr>
      <w:r w:rsidRPr="00A06ADB">
        <w:rPr>
          <w:rFonts w:ascii="Arial" w:hAnsi="Arial" w:cs="Arial"/>
          <w:szCs w:val="24"/>
          <w:lang w:val="ru-RU"/>
        </w:rPr>
        <w:t>- от 22.04.2016 №53 «О внесении изменений в Постановление Администрации Михайловского сельсовета от 14.02.2014г №2 «Об утверждении Положения о контрактном управляющем» признать утратившим силу.</w:t>
      </w:r>
    </w:p>
    <w:p w:rsidR="00A91E32" w:rsidRPr="00A06ADB" w:rsidRDefault="00A91E32" w:rsidP="00A06ADB">
      <w:pPr>
        <w:pStyle w:val="BodyText"/>
        <w:ind w:firstLine="567"/>
        <w:jc w:val="both"/>
        <w:rPr>
          <w:rFonts w:ascii="Arial" w:hAnsi="Arial" w:cs="Arial"/>
          <w:szCs w:val="24"/>
          <w:lang w:val="ru-RU"/>
        </w:rPr>
      </w:pPr>
    </w:p>
    <w:p w:rsidR="00A91E32" w:rsidRPr="00A06ADB" w:rsidRDefault="00A91E32" w:rsidP="00A06ADB">
      <w:pPr>
        <w:pStyle w:val="BodyText"/>
        <w:ind w:firstLine="567"/>
        <w:jc w:val="both"/>
        <w:rPr>
          <w:rFonts w:ascii="Arial" w:hAnsi="Arial" w:cs="Arial"/>
          <w:lang w:val="ru-RU"/>
        </w:rPr>
      </w:pPr>
      <w:r w:rsidRPr="00A06ADB">
        <w:rPr>
          <w:rFonts w:ascii="Arial" w:hAnsi="Arial" w:cs="Arial"/>
          <w:lang w:val="ru-RU"/>
        </w:rPr>
        <w:t xml:space="preserve"> 3. Контроль за исполнением настоящего Постановления оставляю за собой.</w:t>
      </w:r>
    </w:p>
    <w:p w:rsidR="00A91E32" w:rsidRPr="00A06ADB" w:rsidRDefault="00A91E32" w:rsidP="00226AF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06ADB">
        <w:rPr>
          <w:rFonts w:ascii="Arial" w:hAnsi="Arial" w:cs="Arial"/>
        </w:rPr>
        <w:t>4. Постановление вступает в силу со дня его обнародования.</w:t>
      </w:r>
    </w:p>
    <w:p w:rsidR="00A91E32" w:rsidRPr="00A06ADB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91E32" w:rsidRPr="00A06ADB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91E32" w:rsidRPr="00A06ADB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91E32" w:rsidRPr="00A06ADB" w:rsidRDefault="00A91E32" w:rsidP="00986A9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06ADB">
        <w:rPr>
          <w:rFonts w:ascii="Arial" w:hAnsi="Arial" w:cs="Arial"/>
        </w:rPr>
        <w:t>Глава Михайловского сельсовета                                    О.И.Агеева</w:t>
      </w:r>
    </w:p>
    <w:p w:rsidR="00A91E32" w:rsidRPr="00A06ADB" w:rsidRDefault="00A91E32" w:rsidP="00226AF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A91E32" w:rsidRPr="008A2B19" w:rsidRDefault="00A91E32" w:rsidP="00986A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91E32" w:rsidRPr="008A2B19" w:rsidRDefault="00A91E32" w:rsidP="00986A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91E32" w:rsidRPr="008A2B19" w:rsidRDefault="00A91E32" w:rsidP="00986A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91E32" w:rsidRPr="008A2B19" w:rsidRDefault="00A91E32" w:rsidP="00986A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A91E32" w:rsidRDefault="00A91E32" w:rsidP="00226AF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A91E32" w:rsidRDefault="00A91E32" w:rsidP="00226AF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A91E32" w:rsidRDefault="00A91E32" w:rsidP="00226AF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8A2B19">
        <w:rPr>
          <w:rFonts w:ascii="Arial" w:hAnsi="Arial" w:cs="Arial"/>
        </w:rPr>
        <w:t>Приложение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8A2B19">
        <w:rPr>
          <w:rFonts w:ascii="Arial" w:hAnsi="Arial" w:cs="Arial"/>
        </w:rPr>
        <w:t>к постановлению администрации  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Михайловского</w:t>
      </w:r>
      <w:r w:rsidRPr="008A2B19">
        <w:rPr>
          <w:rFonts w:ascii="Arial" w:hAnsi="Arial" w:cs="Arial"/>
        </w:rPr>
        <w:t xml:space="preserve"> сельсовета Черемисиновского района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</w:t>
      </w:r>
      <w:r w:rsidRPr="008A2B19">
        <w:rPr>
          <w:rFonts w:ascii="Arial" w:hAnsi="Arial" w:cs="Arial"/>
        </w:rPr>
        <w:t xml:space="preserve">.02. </w:t>
      </w:r>
      <w:smartTag w:uri="urn:schemas-microsoft-com:office:smarttags" w:element="metricconverter">
        <w:smartTagPr>
          <w:attr w:name="ProductID" w:val="2023 г"/>
        </w:smartTagPr>
        <w:r w:rsidRPr="008A2B19">
          <w:rPr>
            <w:rFonts w:ascii="Arial" w:hAnsi="Arial" w:cs="Arial"/>
          </w:rPr>
          <w:t>2023 г</w:t>
        </w:r>
      </w:smartTag>
      <w:r>
        <w:rPr>
          <w:rFonts w:ascii="Arial" w:hAnsi="Arial" w:cs="Arial"/>
        </w:rPr>
        <w:t>. №  10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A91E32" w:rsidRPr="008A2B19" w:rsidRDefault="00A91E32" w:rsidP="00347C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8A2B19">
        <w:rPr>
          <w:rStyle w:val="Strong"/>
          <w:rFonts w:ascii="Arial" w:hAnsi="Arial" w:cs="Arial"/>
          <w:sz w:val="30"/>
          <w:szCs w:val="30"/>
        </w:rPr>
        <w:t xml:space="preserve">Положение о контрактном управляющем администрации </w:t>
      </w:r>
      <w:r>
        <w:rPr>
          <w:rStyle w:val="Strong"/>
          <w:rFonts w:ascii="Arial" w:hAnsi="Arial" w:cs="Arial"/>
          <w:sz w:val="30"/>
          <w:szCs w:val="30"/>
        </w:rPr>
        <w:t>Михайловского</w:t>
      </w:r>
      <w:r w:rsidRPr="008A2B19">
        <w:rPr>
          <w:rStyle w:val="Strong"/>
          <w:rFonts w:ascii="Arial" w:hAnsi="Arial" w:cs="Arial"/>
          <w:sz w:val="30"/>
          <w:szCs w:val="30"/>
        </w:rPr>
        <w:t xml:space="preserve"> сельсовета Черемисиновского района по осуществлению закупок для нужд </w:t>
      </w:r>
      <w:r>
        <w:rPr>
          <w:rStyle w:val="Strong"/>
          <w:rFonts w:ascii="Arial" w:hAnsi="Arial" w:cs="Arial"/>
          <w:sz w:val="30"/>
          <w:szCs w:val="30"/>
        </w:rPr>
        <w:t>Михайловского</w:t>
      </w:r>
      <w:r w:rsidRPr="008A2B19">
        <w:rPr>
          <w:rStyle w:val="Strong"/>
          <w:rFonts w:ascii="Arial" w:hAnsi="Arial" w:cs="Arial"/>
          <w:sz w:val="30"/>
          <w:szCs w:val="30"/>
        </w:rPr>
        <w:t xml:space="preserve"> сельсовета Черемисиновского района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Style w:val="Strong"/>
          <w:rFonts w:ascii="Arial" w:hAnsi="Arial" w:cs="Arial"/>
          <w:sz w:val="28"/>
          <w:szCs w:val="28"/>
        </w:rPr>
        <w:t> </w:t>
      </w:r>
    </w:p>
    <w:p w:rsidR="00A91E32" w:rsidRPr="008A2B19" w:rsidRDefault="00A91E32" w:rsidP="001969E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8A2B19">
        <w:rPr>
          <w:rStyle w:val="Strong"/>
          <w:rFonts w:ascii="Arial" w:hAnsi="Arial" w:cs="Arial"/>
          <w:sz w:val="26"/>
          <w:szCs w:val="26"/>
        </w:rPr>
        <w:t>Глава 1. Общие положения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Style w:val="Strong"/>
          <w:rFonts w:ascii="Arial" w:hAnsi="Arial" w:cs="Arial"/>
          <w:sz w:val="28"/>
          <w:szCs w:val="28"/>
        </w:rPr>
        <w:t xml:space="preserve">            </w:t>
      </w:r>
      <w:r w:rsidRPr="008A2B19">
        <w:rPr>
          <w:rStyle w:val="Strong"/>
          <w:rFonts w:ascii="Arial" w:hAnsi="Arial" w:cs="Arial"/>
          <w:sz w:val="26"/>
          <w:szCs w:val="26"/>
        </w:rPr>
        <w:t>Статья 1.</w:t>
      </w:r>
      <w:r w:rsidRPr="008A2B19">
        <w:rPr>
          <w:rFonts w:ascii="Arial" w:hAnsi="Arial" w:cs="Arial"/>
          <w:sz w:val="28"/>
          <w:szCs w:val="28"/>
        </w:rPr>
        <w:t xml:space="preserve"> Настоящее Положение о контрактном управляющем администрации </w:t>
      </w:r>
      <w:r>
        <w:rPr>
          <w:rFonts w:ascii="Arial" w:hAnsi="Arial" w:cs="Arial"/>
          <w:sz w:val="28"/>
          <w:szCs w:val="28"/>
        </w:rPr>
        <w:t>Михайловского</w:t>
      </w:r>
      <w:r w:rsidRPr="008A2B19">
        <w:rPr>
          <w:rFonts w:ascii="Arial" w:hAnsi="Arial" w:cs="Arial"/>
          <w:sz w:val="28"/>
          <w:szCs w:val="28"/>
        </w:rPr>
        <w:t xml:space="preserve"> сельсовета Черемисиновского района по осуществлению закупок для нужд  </w:t>
      </w:r>
      <w:r>
        <w:rPr>
          <w:rFonts w:ascii="Arial" w:hAnsi="Arial" w:cs="Arial"/>
          <w:sz w:val="28"/>
          <w:szCs w:val="28"/>
        </w:rPr>
        <w:t>Михайловского</w:t>
      </w:r>
      <w:r w:rsidRPr="008A2B19">
        <w:rPr>
          <w:rFonts w:ascii="Arial" w:hAnsi="Arial" w:cs="Arial"/>
          <w:sz w:val="28"/>
          <w:szCs w:val="28"/>
        </w:rPr>
        <w:t xml:space="preserve"> сельсовета Черемисиновского района (далее  Положение) устанавливает порядок работы контрактного управляющего при планировании и осуществлении закупок товаров, работ, услуг для обеспечения муниципальных нужд  </w:t>
      </w:r>
      <w:r>
        <w:rPr>
          <w:rFonts w:ascii="Arial" w:hAnsi="Arial" w:cs="Arial"/>
          <w:sz w:val="28"/>
          <w:szCs w:val="28"/>
        </w:rPr>
        <w:t>Михайловского</w:t>
      </w:r>
      <w:r w:rsidRPr="008A2B19">
        <w:rPr>
          <w:rFonts w:ascii="Arial" w:hAnsi="Arial" w:cs="Arial"/>
          <w:sz w:val="28"/>
          <w:szCs w:val="28"/>
        </w:rPr>
        <w:t xml:space="preserve"> сельсовета Черемисиновского района.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Style w:val="Strong"/>
          <w:rFonts w:ascii="Arial" w:hAnsi="Arial" w:cs="Arial"/>
          <w:sz w:val="28"/>
          <w:szCs w:val="28"/>
        </w:rPr>
        <w:t>           </w:t>
      </w:r>
      <w:r w:rsidRPr="008A2B19">
        <w:rPr>
          <w:rStyle w:val="Strong"/>
          <w:rFonts w:ascii="Arial" w:hAnsi="Arial" w:cs="Arial"/>
        </w:rPr>
        <w:t>Статья 2</w:t>
      </w:r>
      <w:r w:rsidRPr="008A2B19">
        <w:rPr>
          <w:rFonts w:ascii="Arial" w:hAnsi="Arial" w:cs="Arial"/>
        </w:rPr>
        <w:t>.</w:t>
      </w:r>
      <w:r w:rsidRPr="008A2B19">
        <w:rPr>
          <w:rFonts w:ascii="Arial" w:hAnsi="Arial" w:cs="Arial"/>
          <w:sz w:val="28"/>
          <w:szCs w:val="28"/>
        </w:rPr>
        <w:t xml:space="preserve"> Должность контрактного управляющего администрации  </w:t>
      </w:r>
      <w:r>
        <w:rPr>
          <w:rFonts w:ascii="Arial" w:hAnsi="Arial" w:cs="Arial"/>
          <w:sz w:val="28"/>
          <w:szCs w:val="28"/>
        </w:rPr>
        <w:t>Михайловского</w:t>
      </w:r>
      <w:r w:rsidRPr="008A2B19">
        <w:rPr>
          <w:rFonts w:ascii="Arial" w:hAnsi="Arial" w:cs="Arial"/>
          <w:sz w:val="28"/>
          <w:szCs w:val="28"/>
        </w:rPr>
        <w:t xml:space="preserve"> сельсовета Черемисиновского района (далее контрактный управляющий) создается в целях обеспечения планирования и осуществления администрацией  </w:t>
      </w:r>
      <w:r>
        <w:rPr>
          <w:rFonts w:ascii="Arial" w:hAnsi="Arial" w:cs="Arial"/>
          <w:sz w:val="28"/>
          <w:szCs w:val="28"/>
        </w:rPr>
        <w:t>Михайловского</w:t>
      </w:r>
      <w:r w:rsidRPr="008A2B19">
        <w:rPr>
          <w:rFonts w:ascii="Arial" w:hAnsi="Arial" w:cs="Arial"/>
          <w:sz w:val="28"/>
          <w:szCs w:val="28"/>
        </w:rPr>
        <w:t xml:space="preserve"> сельсовета Черемисиновского района в соответствии с частью 1 статьи 15 Федерального закона от 05.04.2013. №44-ФЗ «О контрактной системе в сфере закупок товаров, работ, услуг для обеспечения государственных и муниципальных нужд» (далее - Федеральный закон), (далее - Заказчик) закупок товаров, работ, услуг для обеспечения муниципальных нужд  </w:t>
      </w:r>
      <w:r>
        <w:rPr>
          <w:rFonts w:ascii="Arial" w:hAnsi="Arial" w:cs="Arial"/>
          <w:sz w:val="28"/>
          <w:szCs w:val="28"/>
        </w:rPr>
        <w:t>Михайловского</w:t>
      </w:r>
      <w:r w:rsidRPr="008A2B19">
        <w:rPr>
          <w:rFonts w:ascii="Arial" w:hAnsi="Arial" w:cs="Arial"/>
          <w:sz w:val="28"/>
          <w:szCs w:val="28"/>
        </w:rPr>
        <w:t xml:space="preserve"> сельсовета Черемисиновского района (далее - закупка).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Style w:val="Strong"/>
          <w:rFonts w:ascii="Arial" w:hAnsi="Arial" w:cs="Arial"/>
          <w:sz w:val="28"/>
          <w:szCs w:val="28"/>
        </w:rPr>
        <w:t>            Статья З.</w:t>
      </w:r>
      <w:r w:rsidRPr="008A2B19">
        <w:rPr>
          <w:rFonts w:ascii="Arial" w:hAnsi="Arial" w:cs="Arial"/>
          <w:sz w:val="28"/>
          <w:szCs w:val="28"/>
        </w:rPr>
        <w:t> Контрактный управляющий обеспечивает осуществление закупки или нескольких закупок, включая исполнение каждого контракта.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Style w:val="Strong"/>
          <w:rFonts w:ascii="Arial" w:hAnsi="Arial" w:cs="Arial"/>
          <w:sz w:val="28"/>
          <w:szCs w:val="28"/>
        </w:rPr>
        <w:t>           Статья 4.</w:t>
      </w:r>
      <w:r w:rsidRPr="008A2B19">
        <w:rPr>
          <w:rFonts w:ascii="Arial" w:hAnsi="Arial" w:cs="Arial"/>
          <w:sz w:val="28"/>
          <w:szCs w:val="28"/>
        </w:rPr>
        <w:t> Контрактный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  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Style w:val="Strong"/>
          <w:rFonts w:ascii="Arial" w:hAnsi="Arial" w:cs="Arial"/>
          <w:sz w:val="28"/>
          <w:szCs w:val="28"/>
        </w:rPr>
        <w:t>            Статья 5.</w:t>
      </w:r>
      <w:r w:rsidRPr="008A2B19">
        <w:rPr>
          <w:rFonts w:ascii="Arial" w:hAnsi="Arial" w:cs="Arial"/>
          <w:sz w:val="28"/>
          <w:szCs w:val="28"/>
        </w:rPr>
        <w:t> Основными принципами деятельности контрактного управляющего при планировании и осуществлении закупок являются: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профессионализм (привлечение квалифицированных специалистов, обладающих теоретическими и практическими знаниями и навыками в сфере закупок);        открытость и прозрачность,         предусматривающие свободный           и безвозмездный доступ к информации о совершаемых контрактным управляющим действиях, направленных на обеспечение муниципальных нужд, в том числе о способах осуществления закупок и их результатах. Открытость и прозрачность информации обеспечиваются, в частности, путём размещения полной и достоверной информации в единой информационной системе в сфере закупок;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- 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Style w:val="Strong"/>
          <w:rFonts w:ascii="Arial" w:hAnsi="Arial" w:cs="Arial"/>
          <w:sz w:val="28"/>
          <w:szCs w:val="28"/>
        </w:rPr>
        <w:t>            Глава 2. Порядок назначения контрактного управляющего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Style w:val="Strong"/>
          <w:rFonts w:ascii="Arial" w:hAnsi="Arial" w:cs="Arial"/>
          <w:sz w:val="28"/>
          <w:szCs w:val="28"/>
        </w:rPr>
        <w:t>            Статья 6.</w:t>
      </w:r>
      <w:r w:rsidRPr="008A2B19">
        <w:rPr>
          <w:rFonts w:ascii="Arial" w:hAnsi="Arial" w:cs="Arial"/>
          <w:sz w:val="28"/>
          <w:szCs w:val="28"/>
        </w:rPr>
        <w:t> Назначение на должность и освобождение от должности контрактного управляющего проводится по решению руководителя Заказчика.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Контрактный управляющий должен иметь высшее образование  и  дополнительное профессиональное образование в сфере закупок.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В случае выявления в качестве контрактного управляющего указанных лиц  руководитель Заказчика обязан незамедлительно освободить его от работы в  качестве контрактного управляющего и назначить иное лицо, соответствующее, требованиям Федерального закона и настоящего Положения.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Style w:val="Strong"/>
          <w:rFonts w:ascii="Arial" w:hAnsi="Arial" w:cs="Arial"/>
          <w:sz w:val="28"/>
          <w:szCs w:val="28"/>
        </w:rPr>
        <w:t>            Глава З. Функции и полномочия контрактного управляющего: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Style w:val="Strong"/>
          <w:rFonts w:ascii="Arial" w:hAnsi="Arial" w:cs="Arial"/>
          <w:sz w:val="28"/>
          <w:szCs w:val="28"/>
        </w:rPr>
        <w:t>            Статья 7.</w:t>
      </w:r>
      <w:r w:rsidRPr="008A2B19">
        <w:rPr>
          <w:rFonts w:ascii="Arial" w:hAnsi="Arial" w:cs="Arial"/>
          <w:sz w:val="28"/>
          <w:szCs w:val="28"/>
        </w:rPr>
        <w:t> При планировании закупок: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а) разрабатывает план закупок, осуществляет подготовку изменений  для внесения в план закупок,  размещает в единой информационной системе закупок и внесенные в него изменения;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б) размещает планы закупок на сайтах Заказчика в информационной  телекоммуникационной сети «Интернет», а также опубликовывает в любых печатных  изданиях в соответствии с частью 10 статьи 17 Федерального закона;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в) обеспечивает подготовку обоснования закупки при формировании  плана закупок;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г) разрабатывает план-закупок, осуществляет подготовку изменений  для внесения в план-закупок, размещает в единой информационной системе;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д) организует утверждение плана закупок;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е) определяет и обосновывает начальную (максимальную) цену контракта , заключаемого с единственным поставщиком (подрядчиком,  исполнителем) при формировании закупок.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Style w:val="Strong"/>
          <w:rFonts w:ascii="Arial" w:hAnsi="Arial" w:cs="Arial"/>
          <w:sz w:val="28"/>
          <w:szCs w:val="28"/>
        </w:rPr>
        <w:t>            Статья 8.</w:t>
      </w:r>
      <w:r w:rsidRPr="008A2B19">
        <w:rPr>
          <w:rFonts w:ascii="Arial" w:hAnsi="Arial" w:cs="Arial"/>
          <w:sz w:val="28"/>
          <w:szCs w:val="28"/>
        </w:rPr>
        <w:t> При определении поставщиков (подрядчиков, исполнителей):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а) выбирает способ определения поставщика (подрядчика, исполнителя)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б) уточняет в рамках обоснования цены цену контракта и ее обоснование  извещениях об осуществлении закупок, приглашениях принять участие в  определении поставщиков (подрядчиков, исполнителей) закрытыми способами конкурсной документации, документации об аукционе;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в) уточняет в рамках обоснования цены цену контракта, заключаемого  единственным поставщиком (подрядчиком, исполнителем);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г) контрактный управляющий осуществляют подготовку и размещение в единой информационной системе извещений об осуществлении закупок, документации о закупках (в случае, если настоящим Федеральным законом предусмотрена документация о закупке) и проектов контрактов, подготовку и направление приглашений,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д) осуществляет подготовку протоколов заседаний комиссий осуществлению закупок на основании решений, принятых членами комиссии по  осуществлению закупок;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е) организует подготовку описания объекта закупки в документации о закупке;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ж) осуществляет организационно-техническое обеспечение деятельности комиссий по осуществлению закупок, в том  числе обеспечивает проверку: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- соответствия требованиям, установленным  в соответствии  с законодательством РФ к лицам, осуществляющим поставку товара, выполнение работы, оказание услуги, являющихся объектом закупки;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- правомочности участника закупки заключать контракт;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- не проведения ликвидации участника закупки юридического лица и отсутствия решения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лица исполняющего функции единоличного исполнительного органа участника закупки;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- отсутствия у участника закупки - физического лица  либо у руководителя, членов коллегиального исполнительного органа или главного бухгалтера юридического лица участника закупки судимости за преступления в сфере   экономики;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- обладания участником закупки исключительными правами на результаты интеллектуальной деятельности;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- соответствия дополнительным требованиям, устанавливаемым в соответствии с частью 2 статьи 31 Федерального закона;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- не приостановление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- участник закупки не является офшорной компанией, не имеет в составе участников (членов) корпоративного юридического лица или в составе учредителей унитарного юридического лица офшорной компании, а также не имеет офшорных компаний в числе лиц, владеющих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(складочном) капитале хозяйственного товарищества или общества;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к) обеспечивает осуществление закупки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«Интернет“ при условии, что такое опубликование или такое размещение осуществляется наряду  с предусмотренным Федеральным законом размещением;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  (или) открытия доступа  к данным в форме электронных документов заявкам на участие в закупке;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р) обеспечивает возможность в режиме реального времени получать  информацию об открытии доступа к поданным в форме электронных документов заявкам на участие в закупке;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с) обеспечивает 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т) обеспечивает хранение в сроки, установленные законодательством протоколов, составленных в ходе проведения закупок, заявок на участие в закупках документации о закупках, изменений, внесенных в документацию о закупках разъяснений положений документации о закупках и аудиозаписи  вскрытия  конвертов с 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у) привлекает экспертов, экспертные организации;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ф) обеспечивает согласование применения закрытых способов определения поставщиков (подрядчиков, исполнителей) в порядке, установленном федеральным 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х) обеспечивает направление необходимых документов для заключения  контракта с единственным поставщиком (подрядчиком, исполнителем) результатам несостоявшихся процедур определения поставщика в установленным Федеральным законом случаях в соответствующие органы, определенные пунктом 25 части 1 статьи 93 Федерального закона;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ц) обосновывает в документально оформленном отчете невозможность 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ч) обеспечивает заключение контрактов;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ш) организует включение в реестр недобросовестных поставщиков  (подрядчиков, исполнителей) информации об участниках закупок, уклонившихся от заключения контрактов.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Style w:val="Strong"/>
          <w:rFonts w:ascii="Arial" w:hAnsi="Arial" w:cs="Arial"/>
          <w:sz w:val="28"/>
          <w:szCs w:val="28"/>
        </w:rPr>
        <w:t>            Статья 9.</w:t>
      </w:r>
      <w:r w:rsidRPr="008A2B19">
        <w:rPr>
          <w:rFonts w:ascii="Arial" w:hAnsi="Arial" w:cs="Arial"/>
          <w:sz w:val="28"/>
          <w:szCs w:val="28"/>
        </w:rPr>
        <w:t> При исполнении, изменении, расторжении контракта: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а) обеспечивает приемку поставленного товара, выполненной работы  (ее результатов), оказанной услуги, а также отдельных этапов поставки товаров, выполнения работы, оказания услуги;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б) организует оплату поставленного товара, выполненной работы  (ее результатов), оказанной услуги, а также отдельных этапов исполнения контракта;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неустойки (штрафов, пеней) в случае просрочки исполнения поставщиком (подрядчик: исполнителем) обязательств (в том числе гарантийного обязательств) предусмотренных контрактом, а также в иных случаях неисполнения или ненадлежащего исполнения поставщиком (подрядчиком, исполнителем) 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г) организует проведение экспертизы поставленного товара, выполненных работы, оказанной услуги, привлекает экспертов, экспертные организации;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д) в случае необходимости обеспечивает создание приемочной комиссии  менее чем из пяти человек для приемки поставленного товара, выполненной работ,  или оказанной услуги, результатов отдельного этапа исполнения контракта; 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е) подготавливает документ о приемке результатов отдельного этап исполнения контракта, а также поставленного товара, выполненной работы или оказанной услуги;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    «Интернет» для размещения     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Style w:val="Strong"/>
          <w:rFonts w:ascii="Arial" w:hAnsi="Arial" w:cs="Arial"/>
          <w:sz w:val="28"/>
          <w:szCs w:val="28"/>
        </w:rPr>
        <w:t>            Статья 10.</w:t>
      </w:r>
      <w:r w:rsidRPr="008A2B19">
        <w:rPr>
          <w:rFonts w:ascii="Arial" w:hAnsi="Arial" w:cs="Arial"/>
          <w:sz w:val="28"/>
          <w:szCs w:val="28"/>
        </w:rPr>
        <w:t> Осуществляет иные полномочия, предусмотренные Федеральным законом, в том числе: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1) организует в случае необходимости консультации с поставщиками (подрядчиками, исполнителями),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2) организует в случаях, предусмотренных Правительством Российской Федерации, законодательством Курской области и нормативными правовыми актами органов местного самоуправления  </w:t>
      </w:r>
      <w:r>
        <w:rPr>
          <w:rFonts w:ascii="Arial" w:hAnsi="Arial" w:cs="Arial"/>
          <w:sz w:val="28"/>
          <w:szCs w:val="28"/>
        </w:rPr>
        <w:t>Михайловского</w:t>
      </w:r>
      <w:r w:rsidRPr="008A2B19">
        <w:rPr>
          <w:rFonts w:ascii="Arial" w:hAnsi="Arial" w:cs="Arial"/>
          <w:sz w:val="28"/>
          <w:szCs w:val="28"/>
        </w:rPr>
        <w:t xml:space="preserve"> сельсовета,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З)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5) разрабатывает проекты контрактов, в том числе типовых контрактов Заказчика, типовых условий контрактов Заказчика;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6) принимает в качестве обеспечения заявок, исполнения контрактов, гарантийных обязательств, независимые гарантии, выданные: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а) банками, соответствующими требованиям, установленным Правительством Российской Федерации, и включенными в перечень, предусмотренный частью 1.2 настоящей статьи;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б) государственной корпорацией развития "ВЭБ.РФ";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в) фондами содействия кредитованию (гарантийными фондами, фондами поручительств), являющимися участниками национальной гарантийной системы поддержки малого и среднего предпринимательства, предусмотренной Федеральным законом от 24 июля 2007 года N 209-ФЗ "О развитии малого и среднего предпринимательства в Российской Федерации" (далее - региональные гарантийные организации), соответствующими требованиям, установленным Правительством Российской Федерации, и включенными в перечень, предусмотренный частью 1.7 настоящей статьи (при осуществлении закупок в соответствии с пунктом 1 части 1 статьи 30 настоящего Федерального закона);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г) Евразийским банком развития (если участник закупки является юридическим лицом, зарегистрированным на территории государства - члена Евразийского экономического союза, за исключением Российской Федерации, или физическим лицом, являющимся гражданином государства - члена Евразийского экономического союза, за исключением Российской Федерации).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6) осуществляет проверку гарантийных обязательств, поступивших в качестве обеспечения исполнения контрактов, на соответствие требованиям Федерального закона;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7) информирует в случае отказа Заказчика в принятии гарантийных обязательств об этом лицо, предоставившее гарантийные обязательства, с указанием причин, послуживших основанием для отказа;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8) организует осуществление уплаты денежных сумм по гарантийным обязательствам в случаях, предусмотренных Федеральным законом;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Style w:val="Strong"/>
          <w:rFonts w:ascii="Arial" w:hAnsi="Arial" w:cs="Arial"/>
          <w:sz w:val="28"/>
          <w:szCs w:val="28"/>
        </w:rPr>
        <w:t>            Статья 11.</w:t>
      </w:r>
      <w:r w:rsidRPr="008A2B19">
        <w:rPr>
          <w:rFonts w:ascii="Arial" w:hAnsi="Arial" w:cs="Arial"/>
          <w:sz w:val="28"/>
          <w:szCs w:val="28"/>
        </w:rPr>
        <w:t> В целях реализации функций и полномочий, указанных в ст.ст. 8-10 настоящего Положения, контрактный управляющий обязан соблюдать обязательства и требования, установленные Федеральным законом, в том числе: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1) не допускать разглашения сведений, ставших им известными в ходе  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2) не проводить переговоров с участниками закупок до выявления победителя определения поставщика (подрядчика, исполнителя), кроме случаев прямо предусмотренных законодательством Российской Федерации;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Fonts w:ascii="Arial" w:hAnsi="Arial" w:cs="Arial"/>
          <w:sz w:val="28"/>
          <w:szCs w:val="28"/>
        </w:rPr>
        <w:t>            З)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Style w:val="Strong"/>
          <w:rFonts w:ascii="Arial" w:hAnsi="Arial" w:cs="Arial"/>
          <w:sz w:val="28"/>
          <w:szCs w:val="28"/>
        </w:rPr>
        <w:t>            Глава 4. Ответственность контрактного управляющего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Style w:val="Strong"/>
          <w:rFonts w:ascii="Arial" w:hAnsi="Arial" w:cs="Arial"/>
          <w:sz w:val="28"/>
          <w:szCs w:val="28"/>
        </w:rPr>
        <w:t>            Статья 12.</w:t>
      </w:r>
      <w:r w:rsidRPr="008A2B19">
        <w:rPr>
          <w:rFonts w:ascii="Arial" w:hAnsi="Arial" w:cs="Arial"/>
          <w:sz w:val="28"/>
          <w:szCs w:val="28"/>
        </w:rPr>
        <w:t> Действия (бездействие) контрактного управляющего могут быть обжалованы  в судебном порядке или в порядке, установленном Федеральном законом от 05.04.2013 г. № 44-ФЗ «О контрактной системе в сфере закупок товаров, работ, услуг для обеспечения государственных и муниципальных нужд», контрольный орган в сфере закупок, если такие действия (бездействия) нарушают права и законные интересы участника закупки.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Style w:val="Strong"/>
          <w:rFonts w:ascii="Arial" w:hAnsi="Arial" w:cs="Arial"/>
          <w:sz w:val="28"/>
          <w:szCs w:val="28"/>
        </w:rPr>
        <w:t>            Статья 13.</w:t>
      </w:r>
      <w:r w:rsidRPr="008A2B19">
        <w:rPr>
          <w:rFonts w:ascii="Arial" w:hAnsi="Arial" w:cs="Arial"/>
          <w:sz w:val="28"/>
          <w:szCs w:val="28"/>
        </w:rPr>
        <w:t> Контрактный управляющий, виновный в нарушении законодательства Российской Федерации, иных нормативных правовых актов контрактной системе в сфере закупок, а также положений настоящего Положения несёт дисциплинарную, -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91E32" w:rsidRPr="008A2B19" w:rsidRDefault="00A91E32" w:rsidP="00226A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A2B19">
        <w:rPr>
          <w:rStyle w:val="Strong"/>
          <w:rFonts w:ascii="Arial" w:hAnsi="Arial" w:cs="Arial"/>
          <w:sz w:val="28"/>
          <w:szCs w:val="28"/>
        </w:rPr>
        <w:t>            Статья 14.</w:t>
      </w:r>
      <w:r w:rsidRPr="008A2B19">
        <w:rPr>
          <w:rFonts w:ascii="Arial" w:hAnsi="Arial" w:cs="Arial"/>
          <w:sz w:val="28"/>
          <w:szCs w:val="28"/>
        </w:rPr>
        <w:t> Контрактный управляющий, допустивший нарушение законодательства Российской Федерации или иных нормативных правовых актов контрактной системе в сфере закупок товаров, работ, услуг для обеспечения муниципальных нужд может быть отстранен от занимаемой должности по решению Заказчика.</w:t>
      </w:r>
    </w:p>
    <w:p w:rsidR="00A91E32" w:rsidRPr="008A2B19" w:rsidRDefault="00A91E32" w:rsidP="00226A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91E32" w:rsidRPr="008A2B19" w:rsidSect="001969E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E87"/>
    <w:rsid w:val="00046692"/>
    <w:rsid w:val="00160209"/>
    <w:rsid w:val="00163F38"/>
    <w:rsid w:val="001932F0"/>
    <w:rsid w:val="001969EC"/>
    <w:rsid w:val="00226AFB"/>
    <w:rsid w:val="0025364E"/>
    <w:rsid w:val="00347C0A"/>
    <w:rsid w:val="003607F8"/>
    <w:rsid w:val="003F3775"/>
    <w:rsid w:val="0041011C"/>
    <w:rsid w:val="004B1D13"/>
    <w:rsid w:val="004B6120"/>
    <w:rsid w:val="00502C19"/>
    <w:rsid w:val="0052281E"/>
    <w:rsid w:val="00546E2D"/>
    <w:rsid w:val="005861FE"/>
    <w:rsid w:val="005C1616"/>
    <w:rsid w:val="0065249C"/>
    <w:rsid w:val="006A59CD"/>
    <w:rsid w:val="008131E7"/>
    <w:rsid w:val="008156F5"/>
    <w:rsid w:val="008A27A5"/>
    <w:rsid w:val="008A2B19"/>
    <w:rsid w:val="008B0364"/>
    <w:rsid w:val="008D6E87"/>
    <w:rsid w:val="00927EDD"/>
    <w:rsid w:val="00934E0A"/>
    <w:rsid w:val="00986A96"/>
    <w:rsid w:val="009C6970"/>
    <w:rsid w:val="009E7756"/>
    <w:rsid w:val="009F3254"/>
    <w:rsid w:val="00A06ADB"/>
    <w:rsid w:val="00A12C78"/>
    <w:rsid w:val="00A91E32"/>
    <w:rsid w:val="00B83B23"/>
    <w:rsid w:val="00B90085"/>
    <w:rsid w:val="00BC394D"/>
    <w:rsid w:val="00C47361"/>
    <w:rsid w:val="00C64809"/>
    <w:rsid w:val="00D6111C"/>
    <w:rsid w:val="00DE0AD4"/>
    <w:rsid w:val="00E32633"/>
    <w:rsid w:val="00E61D13"/>
    <w:rsid w:val="00EB301C"/>
    <w:rsid w:val="00F24BF7"/>
    <w:rsid w:val="00F73FDB"/>
    <w:rsid w:val="00F9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6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D6E87"/>
    <w:rPr>
      <w:rFonts w:cs="Times New Roman"/>
      <w:b/>
      <w:bCs/>
    </w:rPr>
  </w:style>
  <w:style w:type="character" w:customStyle="1" w:styleId="NoSpacingChar">
    <w:name w:val="No Spacing Char"/>
    <w:link w:val="1"/>
    <w:uiPriority w:val="99"/>
    <w:locked/>
    <w:rsid w:val="00F73FDB"/>
    <w:rPr>
      <w:rFonts w:ascii="Calibri" w:hAnsi="Calibri"/>
      <w:lang w:val="en-US"/>
    </w:rPr>
  </w:style>
  <w:style w:type="paragraph" w:customStyle="1" w:styleId="1">
    <w:name w:val="Без интервала1"/>
    <w:basedOn w:val="Normal"/>
    <w:link w:val="NoSpacingChar"/>
    <w:uiPriority w:val="99"/>
    <w:rsid w:val="00F73FDB"/>
    <w:pPr>
      <w:spacing w:after="0" w:line="240" w:lineRule="auto"/>
    </w:pPr>
    <w:rPr>
      <w:sz w:val="20"/>
      <w:szCs w:val="20"/>
      <w:lang w:val="en-US" w:eastAsia="ru-RU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65249C"/>
    <w:rPr>
      <w:rFonts w:cs="Times New Roman"/>
      <w:lang w:val="en-US"/>
    </w:rPr>
  </w:style>
  <w:style w:type="paragraph" w:styleId="NoSpacing">
    <w:name w:val="No Spacing"/>
    <w:basedOn w:val="Normal"/>
    <w:link w:val="NoSpacingChar1"/>
    <w:uiPriority w:val="99"/>
    <w:qFormat/>
    <w:rsid w:val="0065249C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5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4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86A96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6A96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10</Pages>
  <Words>3381</Words>
  <Characters>19273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2023-02-27T08:49:00Z</cp:lastPrinted>
  <dcterms:created xsi:type="dcterms:W3CDTF">2022-03-16T08:42:00Z</dcterms:created>
  <dcterms:modified xsi:type="dcterms:W3CDTF">2023-02-27T08:50:00Z</dcterms:modified>
</cp:coreProperties>
</file>