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208" w:rsidRDefault="00114208" w:rsidP="0040675C">
      <w:pPr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114208" w:rsidRPr="00CF3C27" w:rsidRDefault="00114208" w:rsidP="00166701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CF3C27">
        <w:rPr>
          <w:rFonts w:ascii="Times New Roman" w:hAnsi="Times New Roman"/>
          <w:b/>
          <w:bCs/>
          <w:sz w:val="24"/>
          <w:szCs w:val="24"/>
        </w:rPr>
        <w:t>СОБРАНИЕ ДЕПУТАТОВ</w:t>
      </w:r>
      <w:r w:rsidRPr="00CF3C27">
        <w:rPr>
          <w:rFonts w:ascii="Times New Roman" w:hAnsi="Times New Roman"/>
          <w:b/>
          <w:bCs/>
          <w:sz w:val="24"/>
          <w:szCs w:val="24"/>
        </w:rPr>
        <w:br/>
        <w:t>МИХАЙЛОВСКОГО СЕЛЬСОВЕТА</w:t>
      </w:r>
    </w:p>
    <w:p w:rsidR="00114208" w:rsidRPr="00CF3C27" w:rsidRDefault="00114208" w:rsidP="00166701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CF3C27">
        <w:rPr>
          <w:rFonts w:ascii="Times New Roman" w:hAnsi="Times New Roman"/>
          <w:b/>
          <w:bCs/>
          <w:sz w:val="24"/>
          <w:szCs w:val="24"/>
        </w:rPr>
        <w:t xml:space="preserve"> ЧЕРЕМИСИНОВСКОГО РАЙОНА КУРСКОЙ ОБЛАСТИ</w:t>
      </w:r>
    </w:p>
    <w:p w:rsidR="00114208" w:rsidRPr="00CF3C27" w:rsidRDefault="00114208" w:rsidP="00166701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114208" w:rsidRPr="00CF3C27" w:rsidRDefault="00114208" w:rsidP="00166701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CF3C27">
        <w:rPr>
          <w:rFonts w:ascii="Times New Roman" w:hAnsi="Times New Roman"/>
          <w:b/>
          <w:bCs/>
          <w:sz w:val="24"/>
          <w:szCs w:val="24"/>
        </w:rPr>
        <w:t>РЕШЕНИЕ</w:t>
      </w:r>
    </w:p>
    <w:p w:rsidR="00114208" w:rsidRPr="00CF3C27" w:rsidRDefault="00114208" w:rsidP="00166701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CF3C27">
        <w:rPr>
          <w:rFonts w:ascii="Times New Roman" w:hAnsi="Times New Roman"/>
          <w:b/>
          <w:bCs/>
          <w:sz w:val="24"/>
          <w:szCs w:val="24"/>
        </w:rPr>
        <w:t xml:space="preserve">от  </w:t>
      </w:r>
      <w:r>
        <w:rPr>
          <w:rFonts w:ascii="Times New Roman" w:hAnsi="Times New Roman"/>
          <w:b/>
          <w:bCs/>
          <w:sz w:val="24"/>
          <w:szCs w:val="24"/>
        </w:rPr>
        <w:t xml:space="preserve">26 мая 2021г   </w:t>
      </w:r>
      <w:r w:rsidRPr="00CF3C27">
        <w:rPr>
          <w:rFonts w:ascii="Times New Roman" w:hAnsi="Times New Roman"/>
          <w:b/>
          <w:bCs/>
          <w:sz w:val="24"/>
          <w:szCs w:val="24"/>
        </w:rPr>
        <w:t>года №</w:t>
      </w:r>
      <w:r>
        <w:rPr>
          <w:rFonts w:ascii="Times New Roman" w:hAnsi="Times New Roman"/>
          <w:b/>
          <w:bCs/>
          <w:sz w:val="24"/>
          <w:szCs w:val="24"/>
        </w:rPr>
        <w:t>11.2/3</w:t>
      </w:r>
    </w:p>
    <w:p w:rsidR="00114208" w:rsidRPr="00CF3C27" w:rsidRDefault="00114208" w:rsidP="00166701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:rsidR="00114208" w:rsidRDefault="00114208" w:rsidP="0040675C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 внесении изменений и дополнений в решение Собрания депутатов Михайловского сельсовета Черемисиновского района от 15.07.2016 года №11.1/2</w:t>
      </w:r>
    </w:p>
    <w:p w:rsidR="00114208" w:rsidRDefault="00114208" w:rsidP="0040675C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114208" w:rsidRPr="00CF3C27" w:rsidRDefault="00114208" w:rsidP="0040675C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 упорядочении работ по сносу и восстановлению зеленых насаждений на территории Михайловского сельсовета</w:t>
      </w:r>
    </w:p>
    <w:p w:rsidR="00114208" w:rsidRPr="00CF3C27" w:rsidRDefault="00114208" w:rsidP="00166701">
      <w:pPr>
        <w:autoSpaceDE w:val="0"/>
        <w:autoSpaceDN w:val="0"/>
        <w:spacing w:after="0" w:line="240" w:lineRule="auto"/>
        <w:outlineLvl w:val="0"/>
        <w:rPr>
          <w:rFonts w:ascii="Times New Roman" w:hAnsi="Times New Roman"/>
          <w:bCs/>
          <w:i/>
          <w:sz w:val="24"/>
          <w:szCs w:val="24"/>
        </w:rPr>
      </w:pPr>
    </w:p>
    <w:p w:rsidR="00114208" w:rsidRPr="00CF3C27" w:rsidRDefault="00114208" w:rsidP="00166701">
      <w:pPr>
        <w:autoSpaceDE w:val="0"/>
        <w:autoSpaceDN w:val="0"/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114208" w:rsidRPr="00CF3C27" w:rsidRDefault="00114208" w:rsidP="00166701">
      <w:pPr>
        <w:autoSpaceDE w:val="0"/>
        <w:autoSpaceDN w:val="0"/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114208" w:rsidRDefault="00114208" w:rsidP="001667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3C27">
        <w:rPr>
          <w:rFonts w:ascii="Times New Roman" w:hAnsi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/>
          <w:sz w:val="24"/>
          <w:szCs w:val="24"/>
        </w:rPr>
        <w:t>Федеральными законами «Об охране окружающей среды», «Об общих принципах организации местного самоуправления в Российской Федерации», учитывая, что зеленые насаждения играют важную экологическую , эстетическую  культурную роль в формировании качественной городской среды , с целью их сохранения , а также финансирования мероприятий по поддержанию и восстановлению зеленых насаждений Собрание депутатов Михайловского сельсовета решило:</w:t>
      </w:r>
    </w:p>
    <w:p w:rsidR="00114208" w:rsidRPr="00CF3C27" w:rsidRDefault="00114208" w:rsidP="001667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14208" w:rsidRDefault="00114208" w:rsidP="00166701">
      <w:pPr>
        <w:autoSpaceDE w:val="0"/>
        <w:autoSpaceDN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1.Внести в Положение о порядке сноса зеленых насаждений возмещения ущерба , нанесенного сносом, и восстановления зеленых насаждений на территории Михайловского сельсовета следующие изменения и дополнения:</w:t>
      </w:r>
    </w:p>
    <w:p w:rsidR="00114208" w:rsidRDefault="00114208" w:rsidP="00166701">
      <w:pPr>
        <w:autoSpaceDE w:val="0"/>
        <w:autoSpaceDN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1.1.Абзац 1 раздела 1 Общие положения после «Михайловского сельсовета» добавить словами «кроме лесов выполняющих функции защиты природных и иных объектов»</w:t>
      </w:r>
    </w:p>
    <w:p w:rsidR="00114208" w:rsidRDefault="00114208" w:rsidP="00166701">
      <w:pPr>
        <w:autoSpaceDE w:val="0"/>
        <w:autoSpaceDN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2.Опубликовать настоящее Решение на официальном сайте Администрации Михайловского сельсовета Черемисиновского района в сети «Интернет»</w:t>
      </w:r>
    </w:p>
    <w:p w:rsidR="00114208" w:rsidRPr="00CF3C27" w:rsidRDefault="00114208" w:rsidP="00166701">
      <w:pPr>
        <w:autoSpaceDE w:val="0"/>
        <w:autoSpaceDN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CF3C27">
        <w:rPr>
          <w:rFonts w:ascii="Times New Roman" w:hAnsi="Times New Roman"/>
          <w:sz w:val="24"/>
          <w:szCs w:val="24"/>
        </w:rPr>
        <w:t>5.Решение вступает в силу со дня его подписания.</w:t>
      </w:r>
    </w:p>
    <w:p w:rsidR="00114208" w:rsidRPr="00CF3C27" w:rsidRDefault="00114208" w:rsidP="00166701">
      <w:pPr>
        <w:autoSpaceDE w:val="0"/>
        <w:autoSpaceDN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114208" w:rsidRPr="00CF3C27" w:rsidRDefault="00114208" w:rsidP="00166701">
      <w:pPr>
        <w:autoSpaceDE w:val="0"/>
        <w:autoSpaceDN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CF3C27">
        <w:rPr>
          <w:rFonts w:ascii="Times New Roman" w:hAnsi="Times New Roman"/>
          <w:sz w:val="24"/>
          <w:szCs w:val="24"/>
        </w:rPr>
        <w:t>Председатель Собрания депутатов</w:t>
      </w:r>
    </w:p>
    <w:p w:rsidR="00114208" w:rsidRPr="00CF3C27" w:rsidRDefault="00114208" w:rsidP="00166701">
      <w:pPr>
        <w:autoSpaceDE w:val="0"/>
        <w:autoSpaceDN w:val="0"/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  <w:r w:rsidRPr="00CF3C27">
        <w:rPr>
          <w:rFonts w:ascii="Times New Roman" w:hAnsi="Times New Roman"/>
          <w:sz w:val="24"/>
          <w:szCs w:val="24"/>
        </w:rPr>
        <w:t>Михайловского сельсовета                                                     Т.Н.Хмелевская</w:t>
      </w:r>
    </w:p>
    <w:p w:rsidR="00114208" w:rsidRPr="00CF3C27" w:rsidRDefault="00114208" w:rsidP="001667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4208" w:rsidRPr="00CF3C27" w:rsidRDefault="00114208" w:rsidP="001667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4208" w:rsidRDefault="00114208" w:rsidP="004E3D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3C27">
        <w:rPr>
          <w:rFonts w:ascii="Times New Roman" w:hAnsi="Times New Roman"/>
          <w:sz w:val="24"/>
          <w:szCs w:val="24"/>
        </w:rPr>
        <w:t>Глава Михайловского сельсовета                                        О.И.Агеева</w:t>
      </w:r>
    </w:p>
    <w:p w:rsidR="00114208" w:rsidRDefault="00114208" w:rsidP="004E3D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4208" w:rsidRDefault="00114208" w:rsidP="004E3D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4208" w:rsidRDefault="00114208" w:rsidP="004E3D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4208" w:rsidRDefault="00114208" w:rsidP="004E3D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4208" w:rsidRDefault="00114208" w:rsidP="004E3D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4208" w:rsidRDefault="00114208" w:rsidP="004E3D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4208" w:rsidRDefault="00114208" w:rsidP="004E3D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4208" w:rsidRDefault="00114208" w:rsidP="004E3D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4208" w:rsidRDefault="00114208" w:rsidP="004E3D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4208" w:rsidRDefault="00114208" w:rsidP="004E3D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4208" w:rsidRDefault="00114208" w:rsidP="004E3D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4208" w:rsidRDefault="00114208" w:rsidP="004E3D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4208" w:rsidRDefault="00114208" w:rsidP="004E3D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4208" w:rsidRDefault="00114208" w:rsidP="004E3D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4208" w:rsidRDefault="00114208" w:rsidP="004E3D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4208" w:rsidRDefault="00114208" w:rsidP="004E3D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4208" w:rsidRDefault="00114208" w:rsidP="004E3D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4208" w:rsidRPr="00CF3C27" w:rsidRDefault="00114208" w:rsidP="004E3D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4208" w:rsidRDefault="00114208" w:rsidP="004E3D01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114208" w:rsidRDefault="00114208" w:rsidP="004E3D01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sectPr w:rsidR="00114208" w:rsidSect="00BA625E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E1982"/>
    <w:multiLevelType w:val="hybridMultilevel"/>
    <w:tmpl w:val="013CD4E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17C7"/>
    <w:rsid w:val="00057E2F"/>
    <w:rsid w:val="00063C84"/>
    <w:rsid w:val="000A5400"/>
    <w:rsid w:val="000A76A9"/>
    <w:rsid w:val="000B1EE0"/>
    <w:rsid w:val="000B3C4E"/>
    <w:rsid w:val="000F1155"/>
    <w:rsid w:val="001027F6"/>
    <w:rsid w:val="0011357D"/>
    <w:rsid w:val="00114208"/>
    <w:rsid w:val="00115B02"/>
    <w:rsid w:val="00155FCB"/>
    <w:rsid w:val="00157892"/>
    <w:rsid w:val="00166701"/>
    <w:rsid w:val="001833AE"/>
    <w:rsid w:val="001A75B7"/>
    <w:rsid w:val="001B3255"/>
    <w:rsid w:val="001B47B2"/>
    <w:rsid w:val="001E1408"/>
    <w:rsid w:val="001F3F8C"/>
    <w:rsid w:val="001F5F0D"/>
    <w:rsid w:val="00200BFE"/>
    <w:rsid w:val="002055AB"/>
    <w:rsid w:val="00227741"/>
    <w:rsid w:val="00230142"/>
    <w:rsid w:val="00230936"/>
    <w:rsid w:val="0023144D"/>
    <w:rsid w:val="002367B5"/>
    <w:rsid w:val="002409F2"/>
    <w:rsid w:val="0025042D"/>
    <w:rsid w:val="00267FFC"/>
    <w:rsid w:val="002717C7"/>
    <w:rsid w:val="002823FF"/>
    <w:rsid w:val="00282E78"/>
    <w:rsid w:val="00283ED2"/>
    <w:rsid w:val="00284F19"/>
    <w:rsid w:val="00291CA8"/>
    <w:rsid w:val="0029273E"/>
    <w:rsid w:val="002946C7"/>
    <w:rsid w:val="002B7DFC"/>
    <w:rsid w:val="002C654D"/>
    <w:rsid w:val="002D0978"/>
    <w:rsid w:val="00302725"/>
    <w:rsid w:val="0032456E"/>
    <w:rsid w:val="00340282"/>
    <w:rsid w:val="00340436"/>
    <w:rsid w:val="00346CC5"/>
    <w:rsid w:val="0035791C"/>
    <w:rsid w:val="00362CB2"/>
    <w:rsid w:val="00367E06"/>
    <w:rsid w:val="003909C5"/>
    <w:rsid w:val="003A3215"/>
    <w:rsid w:val="003B25FD"/>
    <w:rsid w:val="003C22E5"/>
    <w:rsid w:val="003E7A8B"/>
    <w:rsid w:val="0040675C"/>
    <w:rsid w:val="00414F8E"/>
    <w:rsid w:val="004233EA"/>
    <w:rsid w:val="0043237D"/>
    <w:rsid w:val="00432B88"/>
    <w:rsid w:val="00435D78"/>
    <w:rsid w:val="00470529"/>
    <w:rsid w:val="004748AC"/>
    <w:rsid w:val="00477925"/>
    <w:rsid w:val="0048005C"/>
    <w:rsid w:val="004901A1"/>
    <w:rsid w:val="00491BB9"/>
    <w:rsid w:val="0049210D"/>
    <w:rsid w:val="00492A1F"/>
    <w:rsid w:val="0049755C"/>
    <w:rsid w:val="004E32B7"/>
    <w:rsid w:val="004E3D01"/>
    <w:rsid w:val="004E717B"/>
    <w:rsid w:val="0050472E"/>
    <w:rsid w:val="00504D59"/>
    <w:rsid w:val="00511EA6"/>
    <w:rsid w:val="00522AF2"/>
    <w:rsid w:val="00524C86"/>
    <w:rsid w:val="00524F18"/>
    <w:rsid w:val="0053124F"/>
    <w:rsid w:val="00560CDB"/>
    <w:rsid w:val="00567875"/>
    <w:rsid w:val="005737E9"/>
    <w:rsid w:val="0058364C"/>
    <w:rsid w:val="005A510E"/>
    <w:rsid w:val="005B2902"/>
    <w:rsid w:val="005B6064"/>
    <w:rsid w:val="005C52B2"/>
    <w:rsid w:val="005C5FC8"/>
    <w:rsid w:val="005D76E4"/>
    <w:rsid w:val="005F4EF9"/>
    <w:rsid w:val="005F4F3A"/>
    <w:rsid w:val="00603998"/>
    <w:rsid w:val="00636493"/>
    <w:rsid w:val="00651318"/>
    <w:rsid w:val="006772EB"/>
    <w:rsid w:val="00682EC1"/>
    <w:rsid w:val="006926B2"/>
    <w:rsid w:val="00696EE6"/>
    <w:rsid w:val="006C2267"/>
    <w:rsid w:val="006C4CD1"/>
    <w:rsid w:val="006E6345"/>
    <w:rsid w:val="006E68D4"/>
    <w:rsid w:val="006F219D"/>
    <w:rsid w:val="007101D8"/>
    <w:rsid w:val="00761CFE"/>
    <w:rsid w:val="00762252"/>
    <w:rsid w:val="007623E2"/>
    <w:rsid w:val="00763943"/>
    <w:rsid w:val="007711C2"/>
    <w:rsid w:val="00773E12"/>
    <w:rsid w:val="007906AC"/>
    <w:rsid w:val="00793C1D"/>
    <w:rsid w:val="007A4931"/>
    <w:rsid w:val="007B0984"/>
    <w:rsid w:val="007E6AD5"/>
    <w:rsid w:val="007F08D6"/>
    <w:rsid w:val="007F5548"/>
    <w:rsid w:val="007F56BC"/>
    <w:rsid w:val="00824A85"/>
    <w:rsid w:val="008301C6"/>
    <w:rsid w:val="00863137"/>
    <w:rsid w:val="00863714"/>
    <w:rsid w:val="00872F4B"/>
    <w:rsid w:val="00892410"/>
    <w:rsid w:val="008B35E7"/>
    <w:rsid w:val="008C4DA9"/>
    <w:rsid w:val="008C4E86"/>
    <w:rsid w:val="008E4DCB"/>
    <w:rsid w:val="008F3CE5"/>
    <w:rsid w:val="00946D98"/>
    <w:rsid w:val="00963692"/>
    <w:rsid w:val="00967E5F"/>
    <w:rsid w:val="0097034A"/>
    <w:rsid w:val="00980548"/>
    <w:rsid w:val="009879D3"/>
    <w:rsid w:val="009D7B61"/>
    <w:rsid w:val="009E6F91"/>
    <w:rsid w:val="009F5DC8"/>
    <w:rsid w:val="00A053D3"/>
    <w:rsid w:val="00A17999"/>
    <w:rsid w:val="00A22DD1"/>
    <w:rsid w:val="00A37220"/>
    <w:rsid w:val="00A43024"/>
    <w:rsid w:val="00A46BB0"/>
    <w:rsid w:val="00A572EA"/>
    <w:rsid w:val="00A76C3E"/>
    <w:rsid w:val="00A93DEF"/>
    <w:rsid w:val="00AA7CE9"/>
    <w:rsid w:val="00AB7A6D"/>
    <w:rsid w:val="00AC4FD9"/>
    <w:rsid w:val="00AD486F"/>
    <w:rsid w:val="00B1102E"/>
    <w:rsid w:val="00B12D5E"/>
    <w:rsid w:val="00B214EB"/>
    <w:rsid w:val="00B301B0"/>
    <w:rsid w:val="00B3397D"/>
    <w:rsid w:val="00B630A4"/>
    <w:rsid w:val="00B70039"/>
    <w:rsid w:val="00B737D7"/>
    <w:rsid w:val="00B90456"/>
    <w:rsid w:val="00B94E58"/>
    <w:rsid w:val="00BA4153"/>
    <w:rsid w:val="00BA4F17"/>
    <w:rsid w:val="00BA5866"/>
    <w:rsid w:val="00BA625E"/>
    <w:rsid w:val="00BA7941"/>
    <w:rsid w:val="00BB1200"/>
    <w:rsid w:val="00BB7B82"/>
    <w:rsid w:val="00BD50FE"/>
    <w:rsid w:val="00BF0D7A"/>
    <w:rsid w:val="00C03B78"/>
    <w:rsid w:val="00C34BB1"/>
    <w:rsid w:val="00C37140"/>
    <w:rsid w:val="00C516E7"/>
    <w:rsid w:val="00C6097D"/>
    <w:rsid w:val="00C75B0A"/>
    <w:rsid w:val="00C95FF2"/>
    <w:rsid w:val="00CA01C2"/>
    <w:rsid w:val="00CA4A9E"/>
    <w:rsid w:val="00CD7375"/>
    <w:rsid w:val="00CF2743"/>
    <w:rsid w:val="00CF3C27"/>
    <w:rsid w:val="00CF64F9"/>
    <w:rsid w:val="00CF7763"/>
    <w:rsid w:val="00D120A3"/>
    <w:rsid w:val="00D13209"/>
    <w:rsid w:val="00D24737"/>
    <w:rsid w:val="00D303E1"/>
    <w:rsid w:val="00D31343"/>
    <w:rsid w:val="00D35DDE"/>
    <w:rsid w:val="00D50DC9"/>
    <w:rsid w:val="00D6066C"/>
    <w:rsid w:val="00D75143"/>
    <w:rsid w:val="00D76AEA"/>
    <w:rsid w:val="00D7739D"/>
    <w:rsid w:val="00D96A18"/>
    <w:rsid w:val="00DA128B"/>
    <w:rsid w:val="00DC0B37"/>
    <w:rsid w:val="00E0205F"/>
    <w:rsid w:val="00E11798"/>
    <w:rsid w:val="00E129EF"/>
    <w:rsid w:val="00E14A26"/>
    <w:rsid w:val="00E1762A"/>
    <w:rsid w:val="00E25356"/>
    <w:rsid w:val="00E42E1E"/>
    <w:rsid w:val="00E46048"/>
    <w:rsid w:val="00E46375"/>
    <w:rsid w:val="00E546A3"/>
    <w:rsid w:val="00E578D1"/>
    <w:rsid w:val="00E711D7"/>
    <w:rsid w:val="00E73AFF"/>
    <w:rsid w:val="00E86A88"/>
    <w:rsid w:val="00E96E6E"/>
    <w:rsid w:val="00EB0130"/>
    <w:rsid w:val="00EB4992"/>
    <w:rsid w:val="00EB74A0"/>
    <w:rsid w:val="00EC2058"/>
    <w:rsid w:val="00EC2DD8"/>
    <w:rsid w:val="00ED0489"/>
    <w:rsid w:val="00EE24D0"/>
    <w:rsid w:val="00EF1A3D"/>
    <w:rsid w:val="00EF69A2"/>
    <w:rsid w:val="00F04A4D"/>
    <w:rsid w:val="00F1060A"/>
    <w:rsid w:val="00F14459"/>
    <w:rsid w:val="00F35122"/>
    <w:rsid w:val="00F36FB5"/>
    <w:rsid w:val="00F37707"/>
    <w:rsid w:val="00F37D30"/>
    <w:rsid w:val="00F42AB6"/>
    <w:rsid w:val="00F600C5"/>
    <w:rsid w:val="00F60A03"/>
    <w:rsid w:val="00F61E0F"/>
    <w:rsid w:val="00F65772"/>
    <w:rsid w:val="00F809AE"/>
    <w:rsid w:val="00FA1D4F"/>
    <w:rsid w:val="00FA31D4"/>
    <w:rsid w:val="00FA6DA4"/>
    <w:rsid w:val="00FB5CF7"/>
    <w:rsid w:val="00FC5411"/>
    <w:rsid w:val="00FC64E1"/>
    <w:rsid w:val="00FD6405"/>
    <w:rsid w:val="00FE47FC"/>
    <w:rsid w:val="00FF4E04"/>
    <w:rsid w:val="00FF5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6A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2717C7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717C7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ConsPlusTitle">
    <w:name w:val="ConsPlusTitle"/>
    <w:uiPriority w:val="99"/>
    <w:rsid w:val="002717C7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BA625E"/>
    <w:pPr>
      <w:ind w:left="720"/>
      <w:contextualSpacing/>
    </w:pPr>
  </w:style>
  <w:style w:type="paragraph" w:styleId="NormalWeb">
    <w:name w:val="Normal (Web)"/>
    <w:basedOn w:val="Normal"/>
    <w:uiPriority w:val="99"/>
    <w:rsid w:val="00B90456"/>
    <w:pPr>
      <w:suppressAutoHyphens/>
      <w:spacing w:before="100" w:after="10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B90456"/>
    <w:pPr>
      <w:widowControl w:val="0"/>
      <w:suppressAutoHyphens/>
      <w:spacing w:after="200" w:line="276" w:lineRule="auto"/>
    </w:pPr>
    <w:rPr>
      <w:kern w:val="2"/>
      <w:lang w:eastAsia="ar-SA"/>
    </w:rPr>
  </w:style>
  <w:style w:type="paragraph" w:customStyle="1" w:styleId="a">
    <w:name w:val="Базовый"/>
    <w:uiPriority w:val="99"/>
    <w:rsid w:val="00D6066C"/>
    <w:pPr>
      <w:tabs>
        <w:tab w:val="left" w:pos="709"/>
      </w:tabs>
      <w:suppressAutoHyphens/>
      <w:spacing w:after="200" w:line="276" w:lineRule="atLeast"/>
    </w:pPr>
    <w:rPr>
      <w:rFonts w:cs="Calibri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409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9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9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9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9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9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9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9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758</TotalTime>
  <Pages>2</Pages>
  <Words>238</Words>
  <Characters>1363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Adminestrator</dc:creator>
  <cp:keywords/>
  <dc:description/>
  <cp:lastModifiedBy>User</cp:lastModifiedBy>
  <cp:revision>116</cp:revision>
  <cp:lastPrinted>2021-05-31T10:25:00Z</cp:lastPrinted>
  <dcterms:created xsi:type="dcterms:W3CDTF">2016-03-29T05:39:00Z</dcterms:created>
  <dcterms:modified xsi:type="dcterms:W3CDTF">2021-05-31T10:33:00Z</dcterms:modified>
</cp:coreProperties>
</file>