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140" w:rsidRPr="00C13586" w:rsidRDefault="00C05140" w:rsidP="00C13586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358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СОБРАНИЕ ДЕПУТАТОВ</w:t>
      </w:r>
    </w:p>
    <w:p w:rsidR="00C05140" w:rsidRPr="00C13586" w:rsidRDefault="00C05140" w:rsidP="00C13586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МИХАЙЛОВСКОГО</w:t>
      </w:r>
      <w:r w:rsidRPr="00C1358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СЕЛЬСОВЕТА</w:t>
      </w:r>
    </w:p>
    <w:p w:rsidR="00C05140" w:rsidRPr="00C13586" w:rsidRDefault="00C05140" w:rsidP="00C13586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358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ЧЕРЕМИСИНОВСКОГО РАЙОНА</w:t>
      </w:r>
    </w:p>
    <w:p w:rsidR="00C05140" w:rsidRPr="00C13586" w:rsidRDefault="00C05140" w:rsidP="00C13586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358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КУРСКОЙ ОБЛАСТИ</w:t>
      </w:r>
    </w:p>
    <w:p w:rsidR="00C05140" w:rsidRPr="00C13586" w:rsidRDefault="00C05140" w:rsidP="00C13586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C05140" w:rsidRPr="00C13586" w:rsidRDefault="00C05140" w:rsidP="00C13586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358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C05140" w:rsidRPr="00C13586" w:rsidRDefault="00C05140" w:rsidP="00C13586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от 28 сентября 2020 года №1.4</w:t>
      </w:r>
      <w:r w:rsidRPr="00C1358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/3</w:t>
      </w:r>
    </w:p>
    <w:p w:rsidR="00C05140" w:rsidRPr="00C13586" w:rsidRDefault="00C05140" w:rsidP="00C13586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C05140" w:rsidRPr="00C13586" w:rsidRDefault="00C05140" w:rsidP="00C13586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358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 внесении изменений и дополнений в решение Собрания депутатов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Михайловского</w:t>
      </w:r>
      <w:r w:rsidRPr="00C1358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сельсовет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 Черемисиновского района № 1.2/2 от 25</w:t>
      </w:r>
      <w:r w:rsidRPr="00C1358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.09.2015 года «Об утверждении порядка проведения конкурса по отбору кандидатур на должность Главы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Михайловского</w:t>
      </w:r>
      <w:r w:rsidRPr="00C1358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сельсовета Черемисиновского района»</w:t>
      </w:r>
    </w:p>
    <w:p w:rsidR="00C05140" w:rsidRPr="00C13586" w:rsidRDefault="00C05140" w:rsidP="00C13586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C05140" w:rsidRPr="00C13586" w:rsidRDefault="00C05140" w:rsidP="00C1358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>Руководствуясь статьей 36 Федерального закона от 6 октября 2003 года №131-ФЗ «Об общих принципах организации местного самоуправления в Российской Федерации», частью 2 статьи 1 Закона Курской области от 19 ноября 2014 года № 72-ЗКО «О порядке избрания, месте в системе органов местного самоуправления и сроках полномочий глав муниципальных образований», Уставом муниципального образования «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Михайловский</w:t>
      </w: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сельсовет» Черемисиновского района, Собрание депутатов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Михайловского</w:t>
      </w: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сельсовета Черемисиновского района Курской области решило:</w:t>
      </w:r>
    </w:p>
    <w:p w:rsidR="00C05140" w:rsidRPr="00C13586" w:rsidRDefault="00C05140" w:rsidP="00C1358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Внести в порядок проведения конкурса по отбору кандидатур на должность Главы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Михайловского</w:t>
      </w: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сельсовета Черемисиновского района, утвержденный решением Собрания депутатов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Михайловского</w:t>
      </w: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сельсовета Черем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исиновского района № 1.2/2 от 25</w:t>
      </w: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>.09.2015 года следующие изменения и дополнения:</w:t>
      </w:r>
    </w:p>
    <w:p w:rsidR="00C05140" w:rsidRPr="00C13586" w:rsidRDefault="00C05140" w:rsidP="00C1358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>1). В преамбуле решения Собрания депутатов слова «частью 2 статьи 1 Закона Курской области от 19 ноября 2014 года №72-ЗКО «О порядке избрания и полномочиях Глав муниципальных образований» заменить словами «частью 2 статьи 1 Закона Курской области от 19.11.2014 №72-ЗКО «О порядке избрания, месте в системе органов местного самоуправления и сроках полномочий глав муниципальных образований».</w:t>
      </w:r>
    </w:p>
    <w:p w:rsidR="00C05140" w:rsidRPr="00C13586" w:rsidRDefault="00C05140" w:rsidP="00C1358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>2) в разделе 1 Порядка  «Общие положения»:</w:t>
      </w:r>
    </w:p>
    <w:p w:rsidR="00C05140" w:rsidRPr="00C13586" w:rsidRDefault="00C05140" w:rsidP="00C1358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>а) пункт 1.2. изложить в новой редакции следующего содержания:</w:t>
      </w:r>
    </w:p>
    <w:p w:rsidR="00C05140" w:rsidRPr="00C13586" w:rsidRDefault="00C05140" w:rsidP="00C1358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>«1.2. Организация и проведение конкурса осуществляется конкурсной комиссией, формируемой в соответствии с пунктом 2.1. статьи 36 Федерального закона от 06.10.2003 № 131-ФЗ «Об общих принципах организации местного самоуправления в Российской Федерации» и настоящим Порядком.»</w:t>
      </w:r>
    </w:p>
    <w:p w:rsidR="00C05140" w:rsidRPr="00C13586" w:rsidRDefault="00C05140" w:rsidP="00C1358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>б) пункт 1.4. дополнить новым подпунктом 6 следующего содержания:</w:t>
      </w:r>
    </w:p>
    <w:p w:rsidR="00C05140" w:rsidRPr="00C13586" w:rsidRDefault="00C05140" w:rsidP="00C1358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«6) в случае, если прошедшие конкурсный отбор кандидаты, или один из кандидатов подал(и) письменное заявление о самоотводе до процедуры голосования депутатами Собрания депутатов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Михайловского</w:t>
      </w: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сельсовета Черемисиновского района по вопросу избрания на должность Главы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Михайловского</w:t>
      </w: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сельсовета Черемисиновского района, не позднее 10 (десяти) дней со дня принятия решения о том, что конкурс не состоялся.».</w:t>
      </w:r>
    </w:p>
    <w:p w:rsidR="00C05140" w:rsidRPr="00C13586" w:rsidRDefault="00C05140" w:rsidP="00C1358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>3) в разделе 2 Порядка «Формирование и организация  деятельности конкурсной комиссии»:</w:t>
      </w:r>
    </w:p>
    <w:p w:rsidR="00C05140" w:rsidRPr="00C13586" w:rsidRDefault="00C05140" w:rsidP="00C1358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>а) пункт 2.1. изложить в новой редакции следующего содержания:</w:t>
      </w:r>
    </w:p>
    <w:p w:rsidR="00C05140" w:rsidRPr="00C13586" w:rsidRDefault="00C05140" w:rsidP="00C1358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 2.1.Конкурсная комиссия формируется в срок не позднее чем через 7 (семь) дней со дня принятия депутатами Собрания депутатов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Михайловского</w:t>
      </w: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сельсовета Черемисиновского района решения о проведении конкурса.».</w:t>
      </w:r>
    </w:p>
    <w:p w:rsidR="00C05140" w:rsidRPr="00C13586" w:rsidRDefault="00C05140" w:rsidP="00C1358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>б) пункт 2.3. дополнить словами «с указанием их вышеуказанных персональных данных»;</w:t>
      </w:r>
    </w:p>
    <w:p w:rsidR="00C05140" w:rsidRPr="00C13586" w:rsidRDefault="00C05140" w:rsidP="00C1358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>в) в пункте 2.4.:</w:t>
      </w:r>
    </w:p>
    <w:p w:rsidR="00C05140" w:rsidRPr="00C13586" w:rsidRDefault="00C05140" w:rsidP="00C1358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>- абзац 11 изложить в следующей редакции:</w:t>
      </w:r>
    </w:p>
    <w:p w:rsidR="00C05140" w:rsidRPr="00C13586" w:rsidRDefault="00C05140" w:rsidP="00C1358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>«По решению конкурсной комиссии к работе конкурсной комиссии для экспертной оценки материалов, представляемых кандидатами, могут привлекаться в качестве независимых экспертов специалисты в сфере муниципального управления, экономики, представители научных и образовательных организаций, иные лица, обладающие специальными знаниями, без включения их в состав конкурсной комиссии.»;</w:t>
      </w:r>
    </w:p>
    <w:p w:rsidR="00C05140" w:rsidRPr="00C13586" w:rsidRDefault="00C05140" w:rsidP="00C1358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>- абзацы 17, 18 изложить в следующей редакции:</w:t>
      </w:r>
    </w:p>
    <w:p w:rsidR="00C05140" w:rsidRPr="00C13586" w:rsidRDefault="00C05140" w:rsidP="00C1358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>«В случае возникновения ситуации, предусмотренной </w:t>
      </w:r>
      <w:hyperlink r:id="rId4" w:anchor="Par69" w:history="1">
        <w:r w:rsidRPr="00C13586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lang w:eastAsia="ru-RU"/>
          </w:rPr>
          <w:t>абзацем 4 пункта 2.2</w:t>
        </w:r>
      </w:hyperlink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> настоящего Порядка (возникновение конфликта интересов), конкурсная комиссия принимает решение об отстранении члена конкурсной комиссии, подпадающего под действие данного пункта, от участия в ее заседаниях.</w:t>
      </w:r>
    </w:p>
    <w:p w:rsidR="00C05140" w:rsidRPr="00C13586" w:rsidRDefault="00C05140" w:rsidP="00C1358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>Отстраненный член конкурсной комиссии подлежит исключению  из состава конкурсной комиссии по решению органа, его назначившего, с одновременным назначением нового члена конкурсной комиссии взамен выбывшего.».</w:t>
      </w:r>
    </w:p>
    <w:p w:rsidR="00C05140" w:rsidRPr="00C13586" w:rsidRDefault="00C05140" w:rsidP="00C1358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>г) пункт 2.9. дополнить новыми абзацами следующего содержания:</w:t>
      </w:r>
    </w:p>
    <w:p w:rsidR="00C05140" w:rsidRPr="00C13586" w:rsidRDefault="00C05140" w:rsidP="00C1358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Данное особое мнение председатель конкурсной комиссии доводит до сведения Собрания депутатов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Михайловского</w:t>
      </w: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сельсовета Черемисиновского района.</w:t>
      </w:r>
    </w:p>
    <w:p w:rsidR="00C05140" w:rsidRPr="00C13586" w:rsidRDefault="00C05140" w:rsidP="00C1358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>Ведение видео- и аудиозаписи на заседании конкурсной комиссии разрешается по решению конкурсной комиссии, принимаемому простым большинством голосов от числа членов конкурсной комиссии, присутствующих на заседании.</w:t>
      </w:r>
    </w:p>
    <w:p w:rsidR="00C05140" w:rsidRPr="00C13586" w:rsidRDefault="00C05140" w:rsidP="00C13586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>4) абзац 2 пункта 3.1. раздела 3 Порядка «Требования к гражданам, для участия в конкурсе» изложить в новой редакции следующего содержания:</w:t>
      </w:r>
    </w:p>
    <w:p w:rsidR="00C05140" w:rsidRPr="00C13586" w:rsidRDefault="00C05140" w:rsidP="00C13586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>«Кандидатом на должность Главы муниципального образования может быть зарегистрирован гражданин, который на день проведения конкурса не имеет в соответствии с Федеральным </w:t>
      </w:r>
      <w:hyperlink r:id="rId5" w:history="1">
        <w:r w:rsidRPr="00C13586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lang w:eastAsia="ru-RU"/>
          </w:rPr>
          <w:t>законом</w:t>
        </w:r>
      </w:hyperlink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> от 12 июня 2002 года N 67-ФЗ «Об основных гарантиях избирательных прав и права на участие в референдуме граждан Российской Федерации" ограничений пассивного избирательного права для избрания выборным должностным лицом местного самоуправления.».</w:t>
      </w:r>
    </w:p>
    <w:p w:rsidR="00C05140" w:rsidRPr="00C13586" w:rsidRDefault="00C05140" w:rsidP="00C13586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>5) в разделе 4 Порядка «Порядок проведения конкурса»:</w:t>
      </w:r>
    </w:p>
    <w:p w:rsidR="00C05140" w:rsidRPr="00C13586" w:rsidRDefault="00C05140" w:rsidP="00C13586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>а) пункт 4.8. изложить в новой редакции следующего содержания:</w:t>
      </w:r>
    </w:p>
    <w:p w:rsidR="00C05140" w:rsidRPr="00C13586" w:rsidRDefault="00C05140" w:rsidP="00C13586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>«4.8. Протокол заседания счетной комиссии утверждается решением конкурсной комиссии путем открытого голосования большинством голосов от общего числа членов конкурсной комиссии.</w:t>
      </w:r>
    </w:p>
    <w:p w:rsidR="00C05140" w:rsidRPr="00C13586" w:rsidRDefault="00C05140" w:rsidP="00C13586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>В итоговом протоколе заседания конкурсной комиссии указывается:</w:t>
      </w:r>
    </w:p>
    <w:p w:rsidR="00C05140" w:rsidRPr="00C13586" w:rsidRDefault="00C05140" w:rsidP="00C13586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>- дата и номер протокола;</w:t>
      </w:r>
    </w:p>
    <w:p w:rsidR="00C05140" w:rsidRPr="00C13586" w:rsidRDefault="00C05140" w:rsidP="00C13586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>- общее количество членов конкурсной комиссии и число членов конкурсной комиссии, присутствующих на заседании конкурсной комиссии;</w:t>
      </w:r>
    </w:p>
    <w:p w:rsidR="00C05140" w:rsidRPr="00C13586" w:rsidRDefault="00C05140" w:rsidP="00C13586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>- число граждан, подавших документы на участие в конкурсе, и их персональные данные;</w:t>
      </w:r>
    </w:p>
    <w:p w:rsidR="00C05140" w:rsidRPr="00C13586" w:rsidRDefault="00C05140" w:rsidP="00C13586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>- число граждан, отказавшихся от участия в конкурсе, и их персональные данные;</w:t>
      </w:r>
    </w:p>
    <w:p w:rsidR="00C05140" w:rsidRPr="00C13586" w:rsidRDefault="00C05140" w:rsidP="00C13586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>- число граждан, в отношении которых конкурсной комиссией принято решение об отказе в допуске ко второму этапу конкурса, и их персональные данные;</w:t>
      </w:r>
    </w:p>
    <w:p w:rsidR="00C05140" w:rsidRPr="00C13586" w:rsidRDefault="00C05140" w:rsidP="00C13586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>- число граждан, не явившихся на заседание конкурсной комиссии для участия во втором этапе конкурса, и их персональные данные;</w:t>
      </w:r>
    </w:p>
    <w:p w:rsidR="00C05140" w:rsidRPr="00C13586" w:rsidRDefault="00C05140" w:rsidP="00C13586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>- ход проведения второго этапа конкурса;</w:t>
      </w:r>
    </w:p>
    <w:p w:rsidR="00C05140" w:rsidRPr="00C13586" w:rsidRDefault="00C05140" w:rsidP="00C13586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>- содержание обсуждений кандидатур членами конкурсной комиссии;</w:t>
      </w:r>
    </w:p>
    <w:p w:rsidR="00C05140" w:rsidRPr="00C13586" w:rsidRDefault="00C05140" w:rsidP="00C13586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>Итоговый протокол заседания конкурсной комиссии подписывается всеми членами конкурсной комиссии, присутствовавшими на заседании конкурсной комиссии.</w:t>
      </w:r>
    </w:p>
    <w:p w:rsidR="00C05140" w:rsidRPr="00C13586" w:rsidRDefault="00C05140" w:rsidP="00C13586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результатам подсчета баллов, набранных каждым из кандидатов, конкурсной комиссией открытым голосованием принимается решение об отборе двух кандидатур на должность Главы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Михайловского</w:t>
      </w: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сельсовета Черемисиновского района, набравших наибольшее число баллов.</w:t>
      </w:r>
    </w:p>
    <w:p w:rsidR="00C05140" w:rsidRPr="00C13586" w:rsidRDefault="00C05140" w:rsidP="00C13586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>б) пункт 4.11 изложить в новой редакции следующего содержания:</w:t>
      </w:r>
    </w:p>
    <w:p w:rsidR="00C05140" w:rsidRPr="00C13586" w:rsidRDefault="00C05140" w:rsidP="00C13586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>4.11. Конкурсная комиссия принимает решение о признании конкурса несостоявшимся:</w:t>
      </w:r>
    </w:p>
    <w:p w:rsidR="00C05140" w:rsidRPr="00C13586" w:rsidRDefault="00C05140" w:rsidP="00C13586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>- в случае, если в указанный в </w:t>
      </w:r>
      <w:hyperlink r:id="rId6" w:anchor="P63" w:history="1">
        <w:r w:rsidRPr="00C13586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lang w:eastAsia="ru-RU"/>
          </w:rPr>
          <w:t>подпункте 2 пункта 1.</w:t>
        </w:r>
      </w:hyperlink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>5. настоящего Порядка срок в комиссию не представлены документы на участие в конкурсе ни одним кандидатом;</w:t>
      </w:r>
    </w:p>
    <w:p w:rsidR="00C05140" w:rsidRPr="00C13586" w:rsidRDefault="00C05140" w:rsidP="00C13586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>- в случае наличия только одного кандидата, подавшего заявление на участие в конкурсе;</w:t>
      </w:r>
    </w:p>
    <w:p w:rsidR="00C05140" w:rsidRPr="00C13586" w:rsidRDefault="00C05140" w:rsidP="00C13586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в случае, если в результате проведения конкурса все кандидаты признаны не прошедшими конкурс по отбору кандидатур на должность Главы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Михайловского</w:t>
      </w: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сельсовета Черемисиновского района;</w:t>
      </w:r>
    </w:p>
    <w:p w:rsidR="00C05140" w:rsidRPr="00C13586" w:rsidRDefault="00C05140" w:rsidP="00C13586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в случае, если на любом из этапов проведения конкурса остался только один кандидат на должность Главы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Михайловского</w:t>
      </w: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сельсовета Черемисиновского района.</w:t>
      </w:r>
    </w:p>
    <w:p w:rsidR="00C05140" w:rsidRPr="00C13586" w:rsidRDefault="00C05140" w:rsidP="00C13586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признании конкурса несостоявшимся, конкурсная комиссия письменно информирует об этом Собрание депутатов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Михайловского</w:t>
      </w: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сельсовета Черемисиновского района в двухдневный срок. В этом случае Собрание депутатов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Михайловского</w:t>
      </w: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сельсовета Черемисиновского района принимает решение о проведении нового конкурса в сроки, установленные пунктом 1.4. настоящего Порядка.</w:t>
      </w:r>
    </w:p>
    <w:p w:rsidR="00C05140" w:rsidRPr="00C13586" w:rsidRDefault="00C05140" w:rsidP="00C13586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>При проведении повторного конкурса допускается выдвижение кандидатов, которые выдвигались ранее.</w:t>
      </w:r>
    </w:p>
    <w:p w:rsidR="00C05140" w:rsidRPr="00C13586" w:rsidRDefault="00C05140" w:rsidP="00C13586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6) раздел 5 Порядка «Порядок избрания Главы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Михайловского</w:t>
      </w: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сельсовета Черемисиновского района Собранием депутатов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Михайловского</w:t>
      </w: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сельсовета Черемисиновского района из числа кандидатов, представленных конкурсной комиссией» изложить в новой редакции следующего содержания:</w:t>
      </w:r>
    </w:p>
    <w:p w:rsidR="00C05140" w:rsidRPr="00C13586" w:rsidRDefault="00C05140" w:rsidP="00C13586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«5.1. Собрание депутатов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Михайловского</w:t>
      </w: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сельсовета Черемисиновского района проводит внеочередное заседание для принятия решения об избрании Главы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Михайловского</w:t>
      </w: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сельсовета Черемисиновского района из числа кандидатов, представленных конкурсной комиссией не позднее чем через 3 (три) дня со дня поступления в Собрание депутатов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Михайловского</w:t>
      </w: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сельсовета Черемисиновского района решения конкурсной комиссии по итогам конкурса.</w:t>
      </w:r>
    </w:p>
    <w:p w:rsidR="00C05140" w:rsidRPr="00C13586" w:rsidRDefault="00C05140" w:rsidP="00C13586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>5.2. На заседании с докладом о принятом конкурсной комиссией решении и информацией о кандидатах выступает председатель конкурсной комиссии.</w:t>
      </w:r>
    </w:p>
    <w:p w:rsidR="00C05140" w:rsidRPr="00C13586" w:rsidRDefault="00C05140" w:rsidP="00C13586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>Заседание проводится с участием кандидатов, отобранных конкурсной комиссией. Депутаты вправе задавать кандидатам вопросы в связи с материалами, представленными конкурсной комиссией.</w:t>
      </w:r>
    </w:p>
    <w:p w:rsidR="00C05140" w:rsidRPr="00C13586" w:rsidRDefault="00C05140" w:rsidP="00C13586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5.3. Голосование по вопросу избрания Главы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Михайловского</w:t>
      </w: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сельсовета Черемисиновского района правомочно, если на заседании Собрания депутатов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Михайловского</w:t>
      </w: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сельсовета Черемисиновского района присутствует более половины от числа избранных депутатов Собрания  депутатов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Михайловского</w:t>
      </w: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сельсовета Черемисиновского района.</w:t>
      </w:r>
    </w:p>
    <w:p w:rsidR="00C05140" w:rsidRPr="00C13586" w:rsidRDefault="00C05140" w:rsidP="00C13586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5.4. По вопросу избрания на должность Главы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Михайловского</w:t>
      </w: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сельсовета Черемисиновского района проводится тайное голосование путем заполнения бюллетеней, форма которых утверждается Собранием депутатов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Михайловского</w:t>
      </w: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сельсовета Черемисиновского района.</w:t>
      </w:r>
    </w:p>
    <w:p w:rsidR="00C05140" w:rsidRPr="00C13586" w:rsidRDefault="00C05140" w:rsidP="00C13586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5.5. Кандидат на должность Главы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Михайловского</w:t>
      </w: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сельсовета Черемисиновского района, являющийся депутатом Собрания депутатов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Михайловского</w:t>
      </w: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сельсовета Черемисиновского района, участия в голосовании по вопросу избрания Главы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Михайловского</w:t>
      </w: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сельсовета Черемисиновского района не принимает.</w:t>
      </w:r>
    </w:p>
    <w:p w:rsidR="00C05140" w:rsidRPr="00C13586" w:rsidRDefault="00C05140" w:rsidP="00C13586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5.6. Для подготовки проведения тайного голосования и подсчета голосов, отданных за кандидатов на должность Главы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Михайловского</w:t>
      </w: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сельсовета Черемисиновского района, создается счетная комиссия в количестве не менее трех депутатов, которая избирает из своего состава председателя и секретаря.</w:t>
      </w:r>
    </w:p>
    <w:p w:rsidR="00C05140" w:rsidRPr="00C13586" w:rsidRDefault="00C05140" w:rsidP="00C13586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состав счетной комиссии не могут входить депутаты являющиеся кандидатами на должность Главы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Михайловского</w:t>
      </w: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сельсовета Черемисиновского района.</w:t>
      </w:r>
    </w:p>
    <w:p w:rsidR="00C05140" w:rsidRPr="00C13586" w:rsidRDefault="00C05140" w:rsidP="00C13586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5.7. Фамилии, имена и отчества кандидатов, предложенных на должность Главы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Михайловского</w:t>
      </w: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сельсовета Черемисиновского района, вносятся в бюллетени для голосования в алфавитном порядке.</w:t>
      </w:r>
    </w:p>
    <w:p w:rsidR="00C05140" w:rsidRPr="00C13586" w:rsidRDefault="00C05140" w:rsidP="00C13586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5.8. Бюллетени для голосования изготавливаются Администрацией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Михайловского</w:t>
      </w: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сельсовета Черемисиновского района в количестве, равном количеству депутатов Собрания депутатов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Михайловского</w:t>
      </w: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сельсовета Черемисиновского района. Каждому депутату Собрания депутатов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Михайловского</w:t>
      </w: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сельсовета Черемисиновского района члены счетной комиссии выдают бюллетень, внизу которого председатель счетной комиссии ставит печать Собрания депутатов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Михайловского</w:t>
      </w: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сельсовета Черемисиновского района и свою подпись.</w:t>
      </w:r>
    </w:p>
    <w:p w:rsidR="00C05140" w:rsidRPr="00C13586" w:rsidRDefault="00C05140" w:rsidP="00C13586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5.9. Заполняя бюллетень, депутат Собрания депутатов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Михайловского</w:t>
      </w: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сельсовета Черемисиновского района вправе отдать свой голос только за одного кандидата на должность Главы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Михайловского</w:t>
      </w: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сельсовета Черемисиновского района, поставив любую отметку в пустой графе напротив фамилии кандидата, за которого он голосует.</w:t>
      </w:r>
    </w:p>
    <w:p w:rsidR="00C05140" w:rsidRPr="00C13586" w:rsidRDefault="00C05140" w:rsidP="00C13586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5.10. По окончании подачи голосов председатель счетной комиссии объявляет голосование законченным и в присутствии депутатов Собрания депутатов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Михайловского</w:t>
      </w: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сельсовета Черемисиновского района подсчитывает и погашает неиспользованные бюллетени. Счетная комиссия в присутствии депутатов Собрания депутатов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Михайловского</w:t>
      </w: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сельсовета Черемисиновского района вскрывает ящик для голосования и проверяет действительность бюллетеней. Бюллетени неустановленной формы, или содержащие в графах более одной отметки, или из которых невозможно установить волеизъявление голосовавшего, признаются счетной комиссией недействительными. Затем устанавливается общее количество находящихся в ящике для голосования действительных бюллетеней и подсчитывается число голосов, полученных каждым кандидатом на должность Главы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Михайловского</w:t>
      </w: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сельсовета Черемисиновского района.</w:t>
      </w:r>
    </w:p>
    <w:p w:rsidR="00C05140" w:rsidRPr="00C13586" w:rsidRDefault="00C05140" w:rsidP="00C13586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5.11. Счетная комиссия на основании подсчета голосов составляет протокол об итогах голосования, в который вносятся следующие данные: наименование должности, на которую проводится избрание; дата, время, место голосования; фамилии, имена, отчества кандидатов на должность Главы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Михайловского</w:t>
      </w: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сельсовета Черемисиновского района, внесенных в бюллетени; число изготовленных бюллетеней; число выданных бюллетеней; число погашенных бюллетеней. Бюллетени после голосования помещаются в конверт, который заклеивается, опечатывается, скрепляется подписью председателя счетной комиссии и приобщается к протоколу заседания Собрания депутатов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Михайловского</w:t>
      </w: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сельсовета Черемисиновского района. К этому же протоколу приобщаются протоколы счетной комиссии.</w:t>
      </w:r>
    </w:p>
    <w:p w:rsidR="00C05140" w:rsidRPr="00C13586" w:rsidRDefault="00C05140" w:rsidP="00C13586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5.12. Собрание депутатов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Михайловского</w:t>
      </w: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сельсовета Черемисиновского района на основании протокола об итогах голосования, составленного счетной комиссией, и в зависимости от итогов голосования принимает одно из следующих решений:</w:t>
      </w:r>
    </w:p>
    <w:p w:rsidR="00C05140" w:rsidRPr="00C13586" w:rsidRDefault="00C05140" w:rsidP="00C13586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а) об избрании на должность Главы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Михайловского</w:t>
      </w: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сельсовета Черемисиновского района кандидата, получившего необходимое количество голосов;</w:t>
      </w:r>
    </w:p>
    <w:p w:rsidR="00C05140" w:rsidRPr="00C13586" w:rsidRDefault="00C05140" w:rsidP="00C13586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б) об объявлении повторного конкурса по отбору кандидатур на должность Главы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Михайловского</w:t>
      </w: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сельсовета Черемисиновского района.</w:t>
      </w:r>
    </w:p>
    <w:p w:rsidR="00C05140" w:rsidRPr="00C13586" w:rsidRDefault="00C05140" w:rsidP="00C13586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5.13. Избранным на должность Главы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Михайловского</w:t>
      </w: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сельсовета Черемисиновского района считается кандидат, за которого проголосовало более половины от присутствующих на заседании депутатов Собрания депутатов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Михайловского</w:t>
      </w: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сельсовета Черемисиновского района.</w:t>
      </w:r>
    </w:p>
    <w:p w:rsidR="00C05140" w:rsidRPr="00C13586" w:rsidRDefault="00C05140" w:rsidP="00C13586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5.14. В случае, если по результатам голосования кандидаты набрали равное количество голосов, то на этом же заседании Собрания депутатов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Михайловского</w:t>
      </w: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сельсовета Черемисиновского района проводится повторное голосование. Решение об избрании считается принятым, если при повторном голосовании кандидат набрал достаточное для принятия решения число голосов.</w:t>
      </w:r>
    </w:p>
    <w:p w:rsidR="00C05140" w:rsidRPr="00C13586" w:rsidRDefault="00C05140" w:rsidP="00C13586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>Если по итогам повторного голосования кандидаты набрали равное количество голосов, избранным считается тот кандидат, чьи документы были поданы первыми.</w:t>
      </w:r>
    </w:p>
    <w:p w:rsidR="00C05140" w:rsidRPr="00C13586" w:rsidRDefault="00C05140" w:rsidP="00C13586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5.15. Решение о проведении повторного конкурса принимается Собранием депутатов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Михайловского</w:t>
      </w: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сельсовета Черемисиновского района в сроки, установленные пунктом 1.4. настоящего Порядка.</w:t>
      </w:r>
    </w:p>
    <w:p w:rsidR="00C05140" w:rsidRPr="00C13586" w:rsidRDefault="00C05140" w:rsidP="00C13586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5.16. Избрание Главы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Михайловского</w:t>
      </w: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сельсовета Черемисиновского района оформляется решением Собрания депутатов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Михайловского</w:t>
      </w: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сельсовета Черемисиновского района. Указанное решение вступает в силу со дня его принятия и подлежит опубликованию в «Информационном бюллетене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Михайловского</w:t>
      </w: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сельсовета» в течение 5 рабочих дней.</w:t>
      </w:r>
    </w:p>
    <w:p w:rsidR="00C05140" w:rsidRPr="00C13586" w:rsidRDefault="00C05140" w:rsidP="00C13586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5.17. Кандидат, избранный Главой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Михайловского</w:t>
      </w: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сельсовета Черемисиновского района, обязан в десятидневный срок представить в Собрание депутатов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Михайловского</w:t>
      </w: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сельсовета Черемисиновского района копию приказа (иного документа) об освобождении его от обязанностей, несовместимых со статусом Главы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Михайловского</w:t>
      </w: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сельсовета Черемисиновского района, либо копию документа, удостоверяющего подачу в установленный срок заявления об освобождении от указанных обязанностей.</w:t>
      </w:r>
    </w:p>
    <w:p w:rsidR="00C05140" w:rsidRPr="00C13586" w:rsidRDefault="00C05140" w:rsidP="00C13586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Если указанное требование не будет выполнено данным кандидатом, Собрание депутатов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Михайловского</w:t>
      </w: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сельсовета Черемисиновского района отменяет свое решение об избрании на должность Главы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Михайловского</w:t>
      </w: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сельсовета Черемисиновского района и назначает дату проведения повторного конкурса по отбору кандидатур на должность Главы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Михайловского</w:t>
      </w: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сельсовета Черемисиновского района не позднее 10 (десяти) дней со дня принятия такого решения.».</w:t>
      </w:r>
    </w:p>
    <w:p w:rsidR="00C05140" w:rsidRPr="00C13586" w:rsidRDefault="00C05140" w:rsidP="00C13586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>2. Настоящее решение вступает в силу со дня его официального опубликования (обнародования).</w:t>
      </w:r>
    </w:p>
    <w:p w:rsidR="00C05140" w:rsidRPr="00C13586" w:rsidRDefault="00C05140" w:rsidP="00C13586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C05140" w:rsidRPr="00C13586" w:rsidRDefault="00C05140" w:rsidP="00C13586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C05140" w:rsidRPr="00C13586" w:rsidRDefault="00C05140" w:rsidP="00C13586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> Председатель Собрания депутатов</w:t>
      </w:r>
    </w:p>
    <w:p w:rsidR="00C05140" w:rsidRPr="00C13586" w:rsidRDefault="00C05140" w:rsidP="00C13586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Михайловского</w:t>
      </w: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сельсовета</w:t>
      </w:r>
    </w:p>
    <w:p w:rsidR="00C05140" w:rsidRDefault="00C05140" w:rsidP="00C13586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Черемисиновского района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Т.Н.Хмелевская</w:t>
      </w:r>
    </w:p>
    <w:p w:rsidR="00C05140" w:rsidRDefault="00C05140" w:rsidP="00C13586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05140" w:rsidRPr="00C13586" w:rsidRDefault="00C05140" w:rsidP="00C13586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05140" w:rsidRPr="00C13586" w:rsidRDefault="00C05140" w:rsidP="00C13586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Глава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Михайловского</w:t>
      </w: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сельсовета            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О.И.Агеева</w:t>
      </w:r>
    </w:p>
    <w:p w:rsidR="00C05140" w:rsidRPr="00C13586" w:rsidRDefault="00C05140" w:rsidP="00C13586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C05140" w:rsidRPr="00C13586" w:rsidRDefault="00C05140" w:rsidP="00C13586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C05140" w:rsidRPr="00C13586" w:rsidRDefault="00C05140" w:rsidP="00C13586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C05140" w:rsidRPr="00C13586" w:rsidRDefault="00C05140" w:rsidP="00C13586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C05140" w:rsidRPr="00C13586" w:rsidRDefault="00C05140" w:rsidP="00C13586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358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C05140" w:rsidRPr="00C13586" w:rsidRDefault="00C05140" w:rsidP="00C1358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05140" w:rsidRPr="00C13586" w:rsidRDefault="00C05140" w:rsidP="00C13586">
      <w:pPr>
        <w:spacing w:after="0" w:line="240" w:lineRule="auto"/>
        <w:rPr>
          <w:color w:val="000000"/>
          <w:sz w:val="24"/>
          <w:szCs w:val="24"/>
        </w:rPr>
      </w:pPr>
    </w:p>
    <w:sectPr w:rsidR="00C05140" w:rsidRPr="00C13586" w:rsidSect="00612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C97"/>
    <w:rsid w:val="000366AA"/>
    <w:rsid w:val="00437C97"/>
    <w:rsid w:val="005D1E46"/>
    <w:rsid w:val="00612A3E"/>
    <w:rsid w:val="00C05140"/>
    <w:rsid w:val="00C13586"/>
    <w:rsid w:val="00F01244"/>
    <w:rsid w:val="00FB5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58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C1358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13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358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36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F:\&#1056;" TargetMode="External"/><Relationship Id="rId5" Type="http://schemas.openxmlformats.org/officeDocument/2006/relationships/hyperlink" Target="consultantplus://offline/ref=3A42D151DF6FBDE0E0D0A8551F13A2A36595D68D6F858D6AECC662E8FDMA0EM" TargetMode="External"/><Relationship Id="rId4" Type="http://schemas.openxmlformats.org/officeDocument/2006/relationships/hyperlink" Target="file:///F:\&#1056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5</Pages>
  <Words>2397</Words>
  <Characters>13664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4</cp:revision>
  <cp:lastPrinted>2020-09-28T10:02:00Z</cp:lastPrinted>
  <dcterms:created xsi:type="dcterms:W3CDTF">2020-09-28T10:41:00Z</dcterms:created>
  <dcterms:modified xsi:type="dcterms:W3CDTF">2020-09-28T10:04:00Z</dcterms:modified>
</cp:coreProperties>
</file>