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B" w:rsidRPr="00583AA6" w:rsidRDefault="00DD695B" w:rsidP="009D11FB">
      <w:pPr>
        <w:jc w:val="center"/>
        <w:rPr>
          <w:sz w:val="26"/>
          <w:szCs w:val="26"/>
        </w:rPr>
      </w:pPr>
      <w:r w:rsidRPr="00583AA6">
        <w:rPr>
          <w:sz w:val="26"/>
          <w:szCs w:val="26"/>
        </w:rPr>
        <w:t xml:space="preserve">АДМИНИСТРАЦИЯ </w:t>
      </w:r>
    </w:p>
    <w:p w:rsidR="00DD695B" w:rsidRPr="00583AA6" w:rsidRDefault="00DD695B" w:rsidP="009D11FB">
      <w:pPr>
        <w:jc w:val="center"/>
        <w:rPr>
          <w:sz w:val="26"/>
          <w:szCs w:val="26"/>
        </w:rPr>
      </w:pP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>ОГО СЕЛЬСОВЕТА</w:t>
      </w:r>
    </w:p>
    <w:p w:rsidR="00DD695B" w:rsidRPr="00583AA6" w:rsidRDefault="00DD695B" w:rsidP="009D11FB">
      <w:pPr>
        <w:jc w:val="center"/>
        <w:rPr>
          <w:sz w:val="26"/>
          <w:szCs w:val="26"/>
        </w:rPr>
      </w:pPr>
      <w:r w:rsidRPr="00583AA6">
        <w:rPr>
          <w:sz w:val="26"/>
          <w:szCs w:val="26"/>
        </w:rPr>
        <w:t>Черемисиновского района Курской области</w:t>
      </w:r>
    </w:p>
    <w:p w:rsidR="00DD695B" w:rsidRPr="00583AA6" w:rsidRDefault="00DD695B" w:rsidP="00D57087">
      <w:pPr>
        <w:rPr>
          <w:sz w:val="26"/>
          <w:szCs w:val="26"/>
        </w:rPr>
      </w:pPr>
    </w:p>
    <w:p w:rsidR="00DD695B" w:rsidRPr="00583AA6" w:rsidRDefault="00DD695B" w:rsidP="00D57087">
      <w:pPr>
        <w:jc w:val="center"/>
        <w:rPr>
          <w:sz w:val="26"/>
          <w:szCs w:val="26"/>
        </w:rPr>
      </w:pPr>
      <w:r w:rsidRPr="00583AA6">
        <w:rPr>
          <w:sz w:val="26"/>
          <w:szCs w:val="26"/>
        </w:rPr>
        <w:t>ПОСТАНОВЛЕНИЕ</w:t>
      </w:r>
    </w:p>
    <w:p w:rsidR="00DD695B" w:rsidRPr="00583AA6" w:rsidRDefault="00DD695B" w:rsidP="00D57087">
      <w:pPr>
        <w:rPr>
          <w:sz w:val="26"/>
          <w:szCs w:val="26"/>
        </w:rPr>
      </w:pPr>
      <w:r>
        <w:rPr>
          <w:sz w:val="26"/>
          <w:szCs w:val="26"/>
          <w:highlight w:val="yellow"/>
        </w:rPr>
        <w:t>от 03.06.2020 года №</w:t>
      </w:r>
      <w:r>
        <w:rPr>
          <w:sz w:val="26"/>
          <w:szCs w:val="26"/>
        </w:rPr>
        <w:t>60</w:t>
      </w:r>
    </w:p>
    <w:p w:rsidR="00DD695B" w:rsidRPr="00583AA6" w:rsidRDefault="00DD695B" w:rsidP="000B6FD0">
      <w:pPr>
        <w:rPr>
          <w:sz w:val="26"/>
          <w:szCs w:val="26"/>
        </w:rPr>
      </w:pP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Об объявлении торгов в форме </w:t>
      </w: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открытого конкурса по отбору специализированной службы </w:t>
      </w: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по вопросам похоронного дела для оказания услуг, </w:t>
      </w: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по погребению на территории МО «</w:t>
      </w:r>
      <w:r>
        <w:rPr>
          <w:b/>
          <w:bCs/>
          <w:sz w:val="26"/>
          <w:szCs w:val="26"/>
        </w:rPr>
        <w:t>Михайловск</w:t>
      </w:r>
      <w:r w:rsidRPr="00583AA6">
        <w:rPr>
          <w:b/>
          <w:bCs/>
          <w:sz w:val="26"/>
          <w:szCs w:val="26"/>
        </w:rPr>
        <w:t xml:space="preserve">ий сельсовет» </w:t>
      </w: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Черемисиновского района Курской области</w:t>
      </w: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b/>
          <w:bCs/>
          <w:sz w:val="26"/>
          <w:szCs w:val="26"/>
        </w:rPr>
      </w:pPr>
    </w:p>
    <w:p w:rsidR="00DD695B" w:rsidRPr="00583AA6" w:rsidRDefault="00DD695B" w:rsidP="000B6FD0">
      <w:pPr>
        <w:pStyle w:val="NormalWeb"/>
        <w:spacing w:before="0" w:beforeAutospacing="0" w:after="0"/>
        <w:ind w:firstLine="708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В соответствии с Гражданским кодексом РФ, Федеральным законом от 26.07.2006 г. № 135-ФЗ «О защите конкуренции», Федеральным законом Российской Федерации «О погребении и похоронном деле» от 12.01.1996 № 8-ФЗ, Указом Президента РФ от 29 июня </w:t>
      </w:r>
      <w:smartTag w:uri="urn:schemas-microsoft-com:office:smarttags" w:element="metricconverter">
        <w:smartTagPr>
          <w:attr w:name="ProductID" w:val="1996 г"/>
        </w:smartTagPr>
        <w:r w:rsidRPr="00583AA6">
          <w:rPr>
            <w:sz w:val="26"/>
            <w:szCs w:val="26"/>
          </w:rPr>
          <w:t>1996 г</w:t>
        </w:r>
      </w:smartTag>
      <w:r w:rsidRPr="00583AA6">
        <w:rPr>
          <w:sz w:val="26"/>
          <w:szCs w:val="26"/>
        </w:rPr>
        <w:t xml:space="preserve">. № 1001 «О гарантиях прав граждан на предоставление услуг по погребению умерших», </w:t>
      </w:r>
      <w:r w:rsidRPr="00583AA6">
        <w:rPr>
          <w:color w:val="000000"/>
          <w:sz w:val="26"/>
          <w:szCs w:val="26"/>
        </w:rPr>
        <w:t xml:space="preserve">постановлением </w:t>
      </w:r>
      <w:r>
        <w:rPr>
          <w:color w:val="000000"/>
          <w:sz w:val="26"/>
          <w:szCs w:val="26"/>
        </w:rPr>
        <w:t>Михайловск</w:t>
      </w:r>
      <w:r w:rsidRPr="00583AA6">
        <w:rPr>
          <w:color w:val="000000"/>
          <w:sz w:val="26"/>
          <w:szCs w:val="26"/>
        </w:rPr>
        <w:t xml:space="preserve">ого сельсовета Черемисиновского района от </w:t>
      </w:r>
      <w:r>
        <w:rPr>
          <w:color w:val="000000"/>
          <w:sz w:val="26"/>
          <w:szCs w:val="26"/>
          <w:highlight w:val="yellow"/>
        </w:rPr>
        <w:t>01</w:t>
      </w:r>
      <w:r w:rsidRPr="00EC16DE">
        <w:rPr>
          <w:color w:val="000000"/>
          <w:sz w:val="26"/>
          <w:szCs w:val="26"/>
          <w:highlight w:val="yellow"/>
        </w:rPr>
        <w:t xml:space="preserve">.06.2020 г. </w:t>
      </w:r>
      <w:r>
        <w:rPr>
          <w:color w:val="000000"/>
          <w:sz w:val="26"/>
          <w:szCs w:val="26"/>
          <w:highlight w:val="yellow"/>
        </w:rPr>
        <w:t>№</w:t>
      </w:r>
      <w:r>
        <w:rPr>
          <w:color w:val="000000"/>
          <w:sz w:val="26"/>
          <w:szCs w:val="26"/>
        </w:rPr>
        <w:t>58</w:t>
      </w:r>
      <w:r w:rsidRPr="00583AA6">
        <w:rPr>
          <w:color w:val="000000"/>
          <w:sz w:val="26"/>
          <w:szCs w:val="26"/>
        </w:rPr>
        <w:t xml:space="preserve"> о внесении изменений в постановление </w:t>
      </w:r>
      <w:r w:rsidRPr="00583A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>ого сельсовета Черемисиновск</w:t>
      </w:r>
      <w:r>
        <w:rPr>
          <w:sz w:val="26"/>
          <w:szCs w:val="26"/>
        </w:rPr>
        <w:t>ого района Курской области от 15.12.2017 г. №143</w:t>
      </w:r>
      <w:r w:rsidRPr="00583AA6">
        <w:rPr>
          <w:sz w:val="26"/>
          <w:szCs w:val="26"/>
        </w:rPr>
        <w:t xml:space="preserve"> «Об утверждении</w:t>
      </w:r>
      <w:r w:rsidRPr="00583AA6">
        <w:rPr>
          <w:color w:val="000000"/>
          <w:sz w:val="26"/>
          <w:szCs w:val="26"/>
        </w:rPr>
        <w:t xml:space="preserve"> Положения «О порядке деятельности специализированной службы по вопросам похоронного дела на территории </w:t>
      </w:r>
      <w:r>
        <w:rPr>
          <w:color w:val="000000"/>
          <w:sz w:val="26"/>
          <w:szCs w:val="26"/>
        </w:rPr>
        <w:t>Михайловского сельсовета</w:t>
      </w:r>
      <w:r w:rsidRPr="00583AA6">
        <w:rPr>
          <w:color w:val="000000"/>
          <w:sz w:val="26"/>
          <w:szCs w:val="26"/>
        </w:rPr>
        <w:t xml:space="preserve"> Черемисиновского района Курской области»</w:t>
      </w:r>
      <w:r w:rsidRPr="00583AA6">
        <w:rPr>
          <w:sz w:val="26"/>
          <w:szCs w:val="26"/>
        </w:rPr>
        <w:t xml:space="preserve">, постановлением Администрации </w:t>
      </w:r>
      <w:r>
        <w:rPr>
          <w:color w:val="000000"/>
          <w:sz w:val="26"/>
          <w:szCs w:val="26"/>
        </w:rPr>
        <w:t>Михайловск</w:t>
      </w:r>
      <w:r w:rsidRPr="00583AA6">
        <w:rPr>
          <w:color w:val="000000"/>
          <w:sz w:val="26"/>
          <w:szCs w:val="26"/>
        </w:rPr>
        <w:t>ого сельсовета Черемисиновского района</w:t>
      </w:r>
      <w:r w:rsidRPr="00583AA6">
        <w:rPr>
          <w:sz w:val="26"/>
          <w:szCs w:val="26"/>
        </w:rPr>
        <w:t xml:space="preserve"> Курской области от </w:t>
      </w:r>
      <w:r>
        <w:rPr>
          <w:sz w:val="26"/>
          <w:szCs w:val="26"/>
          <w:highlight w:val="yellow"/>
        </w:rPr>
        <w:t>01.06.2020 №</w:t>
      </w:r>
      <w:r>
        <w:rPr>
          <w:sz w:val="26"/>
          <w:szCs w:val="26"/>
        </w:rPr>
        <w:t>59</w:t>
      </w:r>
      <w:r w:rsidRPr="00583AA6">
        <w:rPr>
          <w:sz w:val="26"/>
          <w:szCs w:val="26"/>
        </w:rPr>
        <w:t xml:space="preserve"> «Об утверждении Положения о порядке проведения открытого конкурса по отбору специализированной службы по вопросам похоронного дела для оказания услуг по погребению на территории </w:t>
      </w:r>
      <w:r>
        <w:rPr>
          <w:sz w:val="26"/>
          <w:szCs w:val="26"/>
        </w:rPr>
        <w:t>муниципального образования</w:t>
      </w:r>
      <w:r w:rsidRPr="00583AA6">
        <w:rPr>
          <w:sz w:val="26"/>
          <w:szCs w:val="26"/>
        </w:rPr>
        <w:t xml:space="preserve"> «</w:t>
      </w: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>ий сельсовет» Черемисиновского района Курской области», руководствуясь Федеральным законом от 06.10.2003г. №131-ФЗ «Об общих принципах организации местного самоуправления в Российской Федерации», Уставом МО «</w:t>
      </w: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>ий сельсовет» Черемисиновского района Курской области, с целью организации оказания услуг, предоставляемых согласно гарантированному перечню услуг по погребению на территории МО «</w:t>
      </w: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 xml:space="preserve">ий сельсовет» Черемисиновского района Курской области, Администрация </w:t>
      </w: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>ого сельсовета Черемисиновского района постановляет:</w:t>
      </w:r>
    </w:p>
    <w:p w:rsidR="00DD695B" w:rsidRPr="00583AA6" w:rsidRDefault="00DD695B" w:rsidP="000B6FD0">
      <w:pPr>
        <w:pStyle w:val="NormalWeb"/>
        <w:spacing w:before="0" w:beforeAutospacing="0" w:after="0"/>
        <w:ind w:firstLine="708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 xml:space="preserve">1. Провести открытый конкурс </w:t>
      </w:r>
      <w:r w:rsidRPr="00583AA6">
        <w:rPr>
          <w:sz w:val="26"/>
          <w:szCs w:val="26"/>
        </w:rPr>
        <w:t>по отбору специализированной службы по вопросам похоронного дела для оказания услуг по погребению на территории МО «</w:t>
      </w: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>ий сельсовет» Черемисиновского района Курской области.</w:t>
      </w:r>
    </w:p>
    <w:p w:rsidR="00DD695B" w:rsidRPr="00583AA6" w:rsidRDefault="00DD695B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  <w:t>2.Утвердить следующие критерии и шкалу оценок критериев для осуществления оценки и сопоставления заявок на участие в конкурсе:</w:t>
      </w:r>
    </w:p>
    <w:p w:rsidR="00DD695B" w:rsidRPr="00583AA6" w:rsidRDefault="00DD695B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1) Наличие специализированного транспорта для предоставления ритуальных услуг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DD695B" w:rsidRPr="00583AA6" w:rsidRDefault="00DD695B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отсутствие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- 0 баллов;</w:t>
      </w:r>
    </w:p>
    <w:p w:rsidR="00DD695B" w:rsidRPr="00583AA6" w:rsidRDefault="00DD695B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1 единицы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- 5 баллов;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- 10 баллов;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более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- 20 баллов.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2) Наличие персонала для оказания ритуальных услуг:</w:t>
      </w:r>
    </w:p>
    <w:p w:rsidR="00DD695B" w:rsidRPr="00583AA6" w:rsidRDefault="00DD695B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персонала для оказания ритуальных услуг - 0 баллов;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менее 4 единиц персонала для оказания ритуальных услуг - 10 баллов;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более 4 единиц персонала для оказания ритуальных услуг - 20 баллов.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3) </w:t>
      </w:r>
      <w:r w:rsidRPr="00583AA6">
        <w:rPr>
          <w:iCs/>
          <w:sz w:val="26"/>
          <w:szCs w:val="26"/>
          <w:lang w:eastAsia="ar-SA"/>
        </w:rPr>
        <w:t xml:space="preserve">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услуг: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sz w:val="26"/>
          <w:szCs w:val="26"/>
        </w:rPr>
        <w:t xml:space="preserve"> </w:t>
      </w:r>
      <w:r w:rsidRPr="00583AA6">
        <w:rPr>
          <w:iCs/>
          <w:sz w:val="26"/>
          <w:szCs w:val="26"/>
          <w:lang w:eastAsia="ar-SA"/>
        </w:rPr>
        <w:t>телефонной связи для приема заявок на оказание ритуальных услуг – 0 баллов;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 – 5 баллов.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4) Наличие помещения для приема заявок 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помещения для приема заявок </w:t>
      </w:r>
      <w:r w:rsidRPr="00583AA6">
        <w:rPr>
          <w:iCs/>
          <w:sz w:val="26"/>
          <w:szCs w:val="26"/>
          <w:lang w:eastAsia="ar-SA"/>
        </w:rPr>
        <w:t>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  <w:r w:rsidRPr="00583AA6">
        <w:rPr>
          <w:iCs/>
          <w:sz w:val="26"/>
          <w:szCs w:val="26"/>
          <w:lang w:eastAsia="ar-SA"/>
        </w:rPr>
        <w:t xml:space="preserve"> – 0 баллов;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sz w:val="26"/>
          <w:szCs w:val="26"/>
        </w:rPr>
        <w:t xml:space="preserve">помещения для приема заявок </w:t>
      </w:r>
      <w:r w:rsidRPr="00583AA6">
        <w:rPr>
          <w:iCs/>
          <w:sz w:val="26"/>
          <w:szCs w:val="26"/>
          <w:lang w:eastAsia="ar-SA"/>
        </w:rPr>
        <w:t>на оказание ритуальных услуг в на праве собственности и (или) на ином законном основании</w:t>
      </w:r>
      <w:r w:rsidRPr="00583AA6">
        <w:rPr>
          <w:sz w:val="26"/>
          <w:szCs w:val="26"/>
        </w:rPr>
        <w:t>: – 5 баллов.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5) </w:t>
      </w:r>
      <w:r w:rsidRPr="00583AA6">
        <w:rPr>
          <w:iCs/>
          <w:sz w:val="26"/>
          <w:szCs w:val="26"/>
          <w:lang w:eastAsia="ar-SA"/>
        </w:rPr>
        <w:t>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назначения: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0 баллов;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15 баллов.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6) Предоставление дополнительных услуг: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дополнительных услуг – 0 баллов;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платных дополнительных услуг – 5 баллов;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бесплатных дополнительных услуг – 10 баллов.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7) Опыт </w:t>
      </w:r>
      <w:r w:rsidRPr="00583AA6">
        <w:rPr>
          <w:sz w:val="26"/>
          <w:szCs w:val="26"/>
        </w:rPr>
        <w:t>в сфере оказания ритуальных услуг: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опыта (договоров) в сфере оказания ритуальных услуг – 0 баллов;</w:t>
      </w:r>
    </w:p>
    <w:p w:rsidR="00DD695B" w:rsidRPr="00583AA6" w:rsidRDefault="00DD695B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договоры, исполнение по которым завершено не позднее чем 5 лет назад, в том числе разовые договоры – 5 баллов;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договоры, действующие на дату подачи заявки </w:t>
      </w:r>
      <w:r w:rsidRPr="00583AA6">
        <w:rPr>
          <w:iCs/>
          <w:sz w:val="26"/>
          <w:szCs w:val="26"/>
          <w:lang w:eastAsia="ar-SA"/>
        </w:rPr>
        <w:t>(до 3 штук включительно) – 10 баллов;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договоры, действующие на дату подачи заявки (свыше 3 штук) – 15 баллов.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8) Наличие на праве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  <w:r w:rsidRPr="00583AA6">
        <w:rPr>
          <w:iCs/>
          <w:sz w:val="26"/>
          <w:szCs w:val="26"/>
          <w:lang w:eastAsia="ar-SA"/>
        </w:rPr>
        <w:t xml:space="preserve"> оборудования для осуществления кремации:</w:t>
      </w:r>
    </w:p>
    <w:p w:rsidR="00DD695B" w:rsidRPr="00583AA6" w:rsidRDefault="00DD695B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оборудования для осуществления кремации (в собственности, по договору аренды) – 0 баллов;</w:t>
      </w:r>
    </w:p>
    <w:p w:rsidR="00DD695B" w:rsidRPr="00583AA6" w:rsidRDefault="00DD695B" w:rsidP="004B774A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- наличие оборудования для осуществления кремации (в собственности, по договору аренды) – 10 баллов.</w:t>
      </w:r>
    </w:p>
    <w:p w:rsidR="00DD695B" w:rsidRPr="00583AA6" w:rsidRDefault="00DD695B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  <w:t xml:space="preserve">3.Определить ООО «Фонд содействия муниципалитетам»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Pr="00583AA6">
        <w:rPr>
          <w:color w:val="000000"/>
          <w:sz w:val="26"/>
          <w:szCs w:val="26"/>
        </w:rPr>
        <w:t xml:space="preserve">открытого конкурса </w:t>
      </w:r>
      <w:r w:rsidRPr="00583AA6">
        <w:rPr>
          <w:sz w:val="26"/>
          <w:szCs w:val="26"/>
        </w:rPr>
        <w:t>по отбору специализированной службы по вопросам похоронного дела для оказания услуг по погребению на территории МО «</w:t>
      </w: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>ий сельсовет» Черемисиновского района Курской области.</w:t>
      </w:r>
    </w:p>
    <w:p w:rsidR="00DD695B" w:rsidRPr="00583AA6" w:rsidRDefault="00DD695B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  <w:t>4. Создать конкурсную комиссию по проведению торгов в форме открытого конкурса по отбору специализированной службы по вопросам похоронного дела для оказания услуг по погребению на территории МО «</w:t>
      </w:r>
      <w:r>
        <w:rPr>
          <w:sz w:val="26"/>
          <w:szCs w:val="26"/>
        </w:rPr>
        <w:t>Михайловск</w:t>
      </w:r>
      <w:r w:rsidRPr="00583AA6">
        <w:rPr>
          <w:sz w:val="26"/>
          <w:szCs w:val="26"/>
        </w:rPr>
        <w:t>ий сельсовет» Черемисиновского района Курской области.</w:t>
      </w:r>
    </w:p>
    <w:p w:rsidR="00DD695B" w:rsidRPr="00583AA6" w:rsidRDefault="00DD695B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sz w:val="26"/>
          <w:szCs w:val="26"/>
        </w:rPr>
        <w:tab/>
        <w:t>5.</w:t>
      </w:r>
      <w:r w:rsidRPr="00583AA6">
        <w:rPr>
          <w:color w:val="000000"/>
          <w:sz w:val="26"/>
          <w:szCs w:val="26"/>
        </w:rPr>
        <w:t>Извещение о проведении конкурса разместить в сети интернет на сайтах, предусмотренных действующим законодательством.</w:t>
      </w:r>
    </w:p>
    <w:p w:rsidR="00DD695B" w:rsidRPr="00583AA6" w:rsidRDefault="00DD695B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color w:val="000000"/>
          <w:sz w:val="26"/>
          <w:szCs w:val="26"/>
        </w:rPr>
        <w:tab/>
        <w:t xml:space="preserve">6. </w:t>
      </w:r>
      <w:bookmarkStart w:id="0" w:name="_GoBack"/>
      <w:bookmarkEnd w:id="0"/>
      <w:r w:rsidRPr="00583AA6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DD695B" w:rsidRPr="00583AA6" w:rsidRDefault="00DD695B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ab/>
        <w:t>7. Настоящее постановление вступает в силу со дня его подписания.</w:t>
      </w: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color w:val="000000"/>
          <w:sz w:val="26"/>
          <w:szCs w:val="26"/>
        </w:rPr>
      </w:pP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color w:val="000000"/>
          <w:sz w:val="26"/>
          <w:szCs w:val="26"/>
        </w:rPr>
      </w:pPr>
    </w:p>
    <w:p w:rsidR="00DD695B" w:rsidRPr="00583AA6" w:rsidRDefault="00DD695B" w:rsidP="000B6FD0">
      <w:pPr>
        <w:pStyle w:val="NormalWeb"/>
        <w:spacing w:before="0" w:beforeAutospacing="0" w:after="0"/>
        <w:jc w:val="both"/>
        <w:rPr>
          <w:color w:val="000000"/>
          <w:sz w:val="26"/>
          <w:szCs w:val="26"/>
        </w:rPr>
      </w:pPr>
    </w:p>
    <w:p w:rsidR="00DD695B" w:rsidRPr="00583AA6" w:rsidRDefault="00DD695B" w:rsidP="000B6FD0">
      <w:pPr>
        <w:rPr>
          <w:sz w:val="26"/>
          <w:szCs w:val="26"/>
          <w:lang w:eastAsia="ar-SA"/>
        </w:rPr>
      </w:pPr>
      <w:r w:rsidRPr="00583AA6">
        <w:rPr>
          <w:sz w:val="26"/>
          <w:szCs w:val="26"/>
          <w:lang w:eastAsia="ar-SA"/>
        </w:rPr>
        <w:t xml:space="preserve">Глава </w:t>
      </w:r>
      <w:r>
        <w:rPr>
          <w:sz w:val="26"/>
          <w:szCs w:val="26"/>
          <w:lang w:eastAsia="ar-SA"/>
        </w:rPr>
        <w:t>Михайловск</w:t>
      </w:r>
      <w:r w:rsidRPr="00583AA6">
        <w:rPr>
          <w:sz w:val="26"/>
          <w:szCs w:val="26"/>
          <w:lang w:eastAsia="ar-SA"/>
        </w:rPr>
        <w:t>ого сельсовета</w:t>
      </w:r>
    </w:p>
    <w:p w:rsidR="00DD695B" w:rsidRPr="00583AA6" w:rsidRDefault="00DD695B" w:rsidP="000B6FD0">
      <w:pPr>
        <w:rPr>
          <w:bCs/>
          <w:sz w:val="26"/>
          <w:szCs w:val="26"/>
        </w:rPr>
      </w:pPr>
      <w:r w:rsidRPr="00583AA6">
        <w:rPr>
          <w:sz w:val="26"/>
          <w:szCs w:val="26"/>
          <w:lang w:eastAsia="ar-SA"/>
        </w:rPr>
        <w:t>Черемисиновского</w:t>
      </w:r>
      <w:r>
        <w:rPr>
          <w:sz w:val="26"/>
          <w:szCs w:val="26"/>
          <w:lang w:eastAsia="ar-SA"/>
        </w:rPr>
        <w:t xml:space="preserve"> района</w:t>
      </w:r>
      <w:r w:rsidRPr="00583AA6">
        <w:rPr>
          <w:sz w:val="26"/>
          <w:szCs w:val="26"/>
          <w:lang w:eastAsia="ar-SA"/>
        </w:rPr>
        <w:tab/>
      </w:r>
      <w:r w:rsidRPr="00583AA6">
        <w:rPr>
          <w:sz w:val="26"/>
          <w:szCs w:val="26"/>
          <w:lang w:eastAsia="ar-SA"/>
        </w:rPr>
        <w:tab/>
      </w:r>
      <w:r w:rsidRPr="00583AA6">
        <w:rPr>
          <w:sz w:val="26"/>
          <w:szCs w:val="26"/>
          <w:lang w:eastAsia="ar-SA"/>
        </w:rPr>
        <w:tab/>
        <w:t xml:space="preserve">                           </w:t>
      </w:r>
      <w:r>
        <w:rPr>
          <w:sz w:val="26"/>
          <w:szCs w:val="26"/>
          <w:lang w:eastAsia="ar-SA"/>
        </w:rPr>
        <w:t xml:space="preserve">            </w:t>
      </w:r>
      <w:r>
        <w:rPr>
          <w:sz w:val="26"/>
          <w:szCs w:val="26"/>
        </w:rPr>
        <w:t>О.И. Агеева</w:t>
      </w:r>
    </w:p>
    <w:p w:rsidR="00DD695B" w:rsidRPr="00583AA6" w:rsidRDefault="00DD695B">
      <w:pPr>
        <w:rPr>
          <w:bCs/>
          <w:sz w:val="26"/>
          <w:szCs w:val="26"/>
        </w:rPr>
      </w:pPr>
    </w:p>
    <w:sectPr w:rsidR="00DD695B" w:rsidRPr="00583AA6" w:rsidSect="005A287B">
      <w:headerReference w:type="default" r:id="rId6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5B" w:rsidRDefault="00DD695B" w:rsidP="005A287B">
      <w:r>
        <w:separator/>
      </w:r>
    </w:p>
  </w:endnote>
  <w:endnote w:type="continuationSeparator" w:id="1">
    <w:p w:rsidR="00DD695B" w:rsidRDefault="00DD695B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5B" w:rsidRDefault="00DD695B" w:rsidP="005A287B">
      <w:r>
        <w:separator/>
      </w:r>
    </w:p>
  </w:footnote>
  <w:footnote w:type="continuationSeparator" w:id="1">
    <w:p w:rsidR="00DD695B" w:rsidRDefault="00DD695B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5B" w:rsidRDefault="00DD695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D695B" w:rsidRDefault="00DD6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4"/>
    <w:rsid w:val="000004BF"/>
    <w:rsid w:val="000155D4"/>
    <w:rsid w:val="00017F97"/>
    <w:rsid w:val="000420B2"/>
    <w:rsid w:val="00042CD3"/>
    <w:rsid w:val="00043052"/>
    <w:rsid w:val="00064A4A"/>
    <w:rsid w:val="00067714"/>
    <w:rsid w:val="000865F7"/>
    <w:rsid w:val="00094EAA"/>
    <w:rsid w:val="000B52FA"/>
    <w:rsid w:val="000B6F84"/>
    <w:rsid w:val="000B6FD0"/>
    <w:rsid w:val="000E6095"/>
    <w:rsid w:val="00104E52"/>
    <w:rsid w:val="00117997"/>
    <w:rsid w:val="001258C8"/>
    <w:rsid w:val="00136C09"/>
    <w:rsid w:val="00160B8A"/>
    <w:rsid w:val="00162BAD"/>
    <w:rsid w:val="001904DA"/>
    <w:rsid w:val="00193004"/>
    <w:rsid w:val="00194291"/>
    <w:rsid w:val="001A1D9B"/>
    <w:rsid w:val="001B28DC"/>
    <w:rsid w:val="001C1B2F"/>
    <w:rsid w:val="001C4983"/>
    <w:rsid w:val="001C76BE"/>
    <w:rsid w:val="001F1829"/>
    <w:rsid w:val="0020684E"/>
    <w:rsid w:val="00213C9C"/>
    <w:rsid w:val="00230869"/>
    <w:rsid w:val="00244B75"/>
    <w:rsid w:val="002460BA"/>
    <w:rsid w:val="0027447F"/>
    <w:rsid w:val="002759B9"/>
    <w:rsid w:val="00281A71"/>
    <w:rsid w:val="00284DFB"/>
    <w:rsid w:val="00292EFF"/>
    <w:rsid w:val="002B100D"/>
    <w:rsid w:val="002C55E0"/>
    <w:rsid w:val="002C5657"/>
    <w:rsid w:val="002D44BE"/>
    <w:rsid w:val="002D4D81"/>
    <w:rsid w:val="002E1063"/>
    <w:rsid w:val="002F346E"/>
    <w:rsid w:val="003039FC"/>
    <w:rsid w:val="003238D0"/>
    <w:rsid w:val="0032660B"/>
    <w:rsid w:val="003624B2"/>
    <w:rsid w:val="00366360"/>
    <w:rsid w:val="00371207"/>
    <w:rsid w:val="003715F9"/>
    <w:rsid w:val="00373015"/>
    <w:rsid w:val="00377DAD"/>
    <w:rsid w:val="0038281C"/>
    <w:rsid w:val="003854A7"/>
    <w:rsid w:val="003863CA"/>
    <w:rsid w:val="00393814"/>
    <w:rsid w:val="003A6DEF"/>
    <w:rsid w:val="003B1935"/>
    <w:rsid w:val="003D0108"/>
    <w:rsid w:val="003D3B4D"/>
    <w:rsid w:val="003E2FB6"/>
    <w:rsid w:val="003E5E05"/>
    <w:rsid w:val="003E7A5A"/>
    <w:rsid w:val="004015AC"/>
    <w:rsid w:val="00413550"/>
    <w:rsid w:val="004138AF"/>
    <w:rsid w:val="00425B50"/>
    <w:rsid w:val="00426836"/>
    <w:rsid w:val="004364F3"/>
    <w:rsid w:val="00443C34"/>
    <w:rsid w:val="0046586E"/>
    <w:rsid w:val="00471A0C"/>
    <w:rsid w:val="00480793"/>
    <w:rsid w:val="004A05DB"/>
    <w:rsid w:val="004A1351"/>
    <w:rsid w:val="004A5500"/>
    <w:rsid w:val="004B72EB"/>
    <w:rsid w:val="004B774A"/>
    <w:rsid w:val="004C56D3"/>
    <w:rsid w:val="004C606C"/>
    <w:rsid w:val="004C7CCF"/>
    <w:rsid w:val="004D4E8F"/>
    <w:rsid w:val="004E0832"/>
    <w:rsid w:val="005009F2"/>
    <w:rsid w:val="00512AAD"/>
    <w:rsid w:val="00514F49"/>
    <w:rsid w:val="00555DCF"/>
    <w:rsid w:val="00556906"/>
    <w:rsid w:val="00562844"/>
    <w:rsid w:val="00562BB4"/>
    <w:rsid w:val="0058132C"/>
    <w:rsid w:val="00583AA6"/>
    <w:rsid w:val="00586F0A"/>
    <w:rsid w:val="005A287B"/>
    <w:rsid w:val="005A2B3E"/>
    <w:rsid w:val="005B0650"/>
    <w:rsid w:val="005B2081"/>
    <w:rsid w:val="005B55FC"/>
    <w:rsid w:val="005F2112"/>
    <w:rsid w:val="005F528D"/>
    <w:rsid w:val="005F71D1"/>
    <w:rsid w:val="00611CDC"/>
    <w:rsid w:val="00617835"/>
    <w:rsid w:val="00620CD7"/>
    <w:rsid w:val="0062536C"/>
    <w:rsid w:val="00632E9F"/>
    <w:rsid w:val="00635FC0"/>
    <w:rsid w:val="00644938"/>
    <w:rsid w:val="00645BE5"/>
    <w:rsid w:val="00653E56"/>
    <w:rsid w:val="0065592E"/>
    <w:rsid w:val="0066151D"/>
    <w:rsid w:val="00675FFB"/>
    <w:rsid w:val="00681519"/>
    <w:rsid w:val="006838EE"/>
    <w:rsid w:val="00684E12"/>
    <w:rsid w:val="00692235"/>
    <w:rsid w:val="006B0EBC"/>
    <w:rsid w:val="006B701E"/>
    <w:rsid w:val="006F1E48"/>
    <w:rsid w:val="006F6350"/>
    <w:rsid w:val="007066D5"/>
    <w:rsid w:val="00720933"/>
    <w:rsid w:val="007248BE"/>
    <w:rsid w:val="00730803"/>
    <w:rsid w:val="007368ED"/>
    <w:rsid w:val="007558FD"/>
    <w:rsid w:val="0077307C"/>
    <w:rsid w:val="007976B0"/>
    <w:rsid w:val="007A641C"/>
    <w:rsid w:val="007B2E51"/>
    <w:rsid w:val="007D2209"/>
    <w:rsid w:val="007D245B"/>
    <w:rsid w:val="007E6F66"/>
    <w:rsid w:val="007F1363"/>
    <w:rsid w:val="007F3F3D"/>
    <w:rsid w:val="00813305"/>
    <w:rsid w:val="00813442"/>
    <w:rsid w:val="00835E19"/>
    <w:rsid w:val="008377CA"/>
    <w:rsid w:val="00840581"/>
    <w:rsid w:val="0084618B"/>
    <w:rsid w:val="00862A15"/>
    <w:rsid w:val="008902DF"/>
    <w:rsid w:val="008A02EF"/>
    <w:rsid w:val="008B599E"/>
    <w:rsid w:val="008C29BE"/>
    <w:rsid w:val="008D06C5"/>
    <w:rsid w:val="008F3858"/>
    <w:rsid w:val="008F6447"/>
    <w:rsid w:val="00903D4D"/>
    <w:rsid w:val="00916006"/>
    <w:rsid w:val="00920667"/>
    <w:rsid w:val="00924EEA"/>
    <w:rsid w:val="009349AA"/>
    <w:rsid w:val="009355A2"/>
    <w:rsid w:val="00935D14"/>
    <w:rsid w:val="0093652D"/>
    <w:rsid w:val="00937240"/>
    <w:rsid w:val="00942E71"/>
    <w:rsid w:val="00951762"/>
    <w:rsid w:val="00953BE6"/>
    <w:rsid w:val="00954FA7"/>
    <w:rsid w:val="009622CA"/>
    <w:rsid w:val="00963F5F"/>
    <w:rsid w:val="009845AF"/>
    <w:rsid w:val="009B23E0"/>
    <w:rsid w:val="009B34E7"/>
    <w:rsid w:val="009B48FD"/>
    <w:rsid w:val="009B79F8"/>
    <w:rsid w:val="009C2716"/>
    <w:rsid w:val="009D11FB"/>
    <w:rsid w:val="009F0099"/>
    <w:rsid w:val="009F2013"/>
    <w:rsid w:val="009F39BB"/>
    <w:rsid w:val="009F7328"/>
    <w:rsid w:val="00A005F8"/>
    <w:rsid w:val="00A03BA8"/>
    <w:rsid w:val="00A04B7B"/>
    <w:rsid w:val="00A13F8E"/>
    <w:rsid w:val="00A23BC7"/>
    <w:rsid w:val="00A2473A"/>
    <w:rsid w:val="00A26642"/>
    <w:rsid w:val="00A30D98"/>
    <w:rsid w:val="00A53DDA"/>
    <w:rsid w:val="00A638C7"/>
    <w:rsid w:val="00A71728"/>
    <w:rsid w:val="00AD567B"/>
    <w:rsid w:val="00B058A6"/>
    <w:rsid w:val="00B17E09"/>
    <w:rsid w:val="00B21211"/>
    <w:rsid w:val="00B248E5"/>
    <w:rsid w:val="00B27636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BD0263"/>
    <w:rsid w:val="00C0605B"/>
    <w:rsid w:val="00C07395"/>
    <w:rsid w:val="00C45977"/>
    <w:rsid w:val="00C51513"/>
    <w:rsid w:val="00C56B53"/>
    <w:rsid w:val="00C60488"/>
    <w:rsid w:val="00C63CC0"/>
    <w:rsid w:val="00C9198A"/>
    <w:rsid w:val="00C9637D"/>
    <w:rsid w:val="00CD7B36"/>
    <w:rsid w:val="00D2070C"/>
    <w:rsid w:val="00D44291"/>
    <w:rsid w:val="00D47A90"/>
    <w:rsid w:val="00D56F02"/>
    <w:rsid w:val="00D57087"/>
    <w:rsid w:val="00D57AD1"/>
    <w:rsid w:val="00D60A4D"/>
    <w:rsid w:val="00D71660"/>
    <w:rsid w:val="00D73AAD"/>
    <w:rsid w:val="00D82B3B"/>
    <w:rsid w:val="00DA5B21"/>
    <w:rsid w:val="00DA6D0B"/>
    <w:rsid w:val="00DB7502"/>
    <w:rsid w:val="00DD695B"/>
    <w:rsid w:val="00DE17F9"/>
    <w:rsid w:val="00DE72F3"/>
    <w:rsid w:val="00E10887"/>
    <w:rsid w:val="00E14841"/>
    <w:rsid w:val="00E2450C"/>
    <w:rsid w:val="00E375BD"/>
    <w:rsid w:val="00E4111C"/>
    <w:rsid w:val="00E418C0"/>
    <w:rsid w:val="00E44DEE"/>
    <w:rsid w:val="00E67358"/>
    <w:rsid w:val="00E75FFA"/>
    <w:rsid w:val="00E9262D"/>
    <w:rsid w:val="00EB1BFB"/>
    <w:rsid w:val="00EC100E"/>
    <w:rsid w:val="00EC16DE"/>
    <w:rsid w:val="00EC6C2A"/>
    <w:rsid w:val="00ED5AF0"/>
    <w:rsid w:val="00ED729B"/>
    <w:rsid w:val="00ED7F03"/>
    <w:rsid w:val="00EF168D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7F8E"/>
    <w:rsid w:val="00FC0F04"/>
    <w:rsid w:val="00FC21F8"/>
    <w:rsid w:val="00FD661B"/>
    <w:rsid w:val="00FE7E3B"/>
    <w:rsid w:val="00FF074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F8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F8E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FB7F8E"/>
    <w:pPr>
      <w:spacing w:before="100" w:beforeAutospacing="1" w:after="119"/>
    </w:pPr>
  </w:style>
  <w:style w:type="paragraph" w:styleId="Title">
    <w:name w:val="Title"/>
    <w:basedOn w:val="Normal"/>
    <w:link w:val="TitleChar"/>
    <w:uiPriority w:val="99"/>
    <w:qFormat/>
    <w:rsid w:val="00FB7F8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7F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AD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67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F39BB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067714"/>
    <w:rPr>
      <w:rFonts w:cs="Times New Roman"/>
      <w:b/>
      <w:bCs/>
    </w:rPr>
  </w:style>
  <w:style w:type="paragraph" w:customStyle="1" w:styleId="formattext">
    <w:name w:val="formattext"/>
    <w:basedOn w:val="Normal"/>
    <w:uiPriority w:val="99"/>
    <w:rsid w:val="004B77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3</Pages>
  <Words>970</Words>
  <Characters>5529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2020-06-09T06:32:00Z</cp:lastPrinted>
  <dcterms:created xsi:type="dcterms:W3CDTF">2019-02-12T13:57:00Z</dcterms:created>
  <dcterms:modified xsi:type="dcterms:W3CDTF">2020-06-09T06:32:00Z</dcterms:modified>
</cp:coreProperties>
</file>