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22" w:rsidRDefault="004B7722" w:rsidP="003D3451">
      <w:pPr>
        <w:pStyle w:val="PlainText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СОБРАНИЕ  ДЕПУТАТОВ </w:t>
      </w:r>
    </w:p>
    <w:p w:rsidR="004B7722" w:rsidRDefault="004B7722" w:rsidP="003D3451">
      <w:pPr>
        <w:pStyle w:val="PlainText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МИХАЙЛОВСКОГО СЕЛЬСОВЕТА ЧЕРЕМИСИНОВСКОГО РАЙОНА </w:t>
      </w:r>
    </w:p>
    <w:p w:rsidR="004B7722" w:rsidRDefault="004B7722" w:rsidP="003D3451">
      <w:pPr>
        <w:pStyle w:val="PlainText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КУРСКОЙ ОБЛАСТИ</w:t>
      </w:r>
    </w:p>
    <w:p w:rsidR="004B7722" w:rsidRDefault="004B7722" w:rsidP="003D3451">
      <w:pPr>
        <w:pStyle w:val="PlainText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B7722" w:rsidRDefault="004B7722" w:rsidP="003D3451">
      <w:pPr>
        <w:pStyle w:val="PlainText"/>
        <w:ind w:left="2880" w:firstLine="720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РЕШЕНИЕ</w:t>
      </w:r>
    </w:p>
    <w:p w:rsidR="004B7722" w:rsidRDefault="004B7722" w:rsidP="003D3451">
      <w:pPr>
        <w:pStyle w:val="PlainTex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  23 января 2020 года  № 2.1 /2</w:t>
      </w:r>
    </w:p>
    <w:p w:rsidR="004B7722" w:rsidRDefault="004B7722" w:rsidP="003D3451">
      <w:pPr>
        <w:pStyle w:val="PlainText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7722" w:rsidRDefault="004B7722" w:rsidP="003D345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внесении изменений в решение Собрания депутатов Михайловского сельсовета Черемисиновского района от 28.09.2015 г. № 2.3/2  «О налоге на имущество физических лиц»</w:t>
      </w:r>
    </w:p>
    <w:p w:rsidR="004B7722" w:rsidRDefault="004B7722" w:rsidP="003D3451">
      <w:pPr>
        <w:pStyle w:val="PlainTex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 в редакции     решения Собрания депутатов от 20.01.2020г №1.1/2)</w:t>
      </w:r>
    </w:p>
    <w:p w:rsidR="004B7722" w:rsidRDefault="004B7722" w:rsidP="003D3451">
      <w:pPr>
        <w:pStyle w:val="PlainTex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7722" w:rsidRDefault="004B7722" w:rsidP="003D3451">
      <w:pPr>
        <w:pStyle w:val="PlainTex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7722" w:rsidRDefault="004B7722" w:rsidP="003D345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Михайловского сельсовета Черемисиновского района Курской области решило</w:t>
      </w:r>
      <w:r>
        <w:rPr>
          <w:rFonts w:ascii="Times New Roman" w:hAnsi="Times New Roman"/>
          <w:b/>
          <w:sz w:val="28"/>
          <w:szCs w:val="28"/>
        </w:rPr>
        <w:t xml:space="preserve">:  </w:t>
      </w:r>
    </w:p>
    <w:p w:rsidR="004B7722" w:rsidRDefault="004B7722" w:rsidP="003D3451">
      <w:pPr>
        <w:pStyle w:val="BodyText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Пункт 2 изложить в новой редакции:</w:t>
      </w:r>
    </w:p>
    <w:p w:rsidR="004B7722" w:rsidRDefault="004B7722" w:rsidP="003D34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 и распространяется на правоотношения возникшие с 29.10. 2019 года.».</w:t>
      </w:r>
    </w:p>
    <w:p w:rsidR="004B7722" w:rsidRDefault="004B7722" w:rsidP="003D3451">
      <w:pPr>
        <w:pStyle w:val="BodyText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2.Решение вступает в силу со дня его официального опубликования. </w:t>
      </w:r>
    </w:p>
    <w:p w:rsidR="004B7722" w:rsidRDefault="004B7722" w:rsidP="003D3451">
      <w:pPr>
        <w:pStyle w:val="BodyText3"/>
        <w:spacing w:after="0"/>
        <w:ind w:firstLine="426"/>
        <w:jc w:val="both"/>
        <w:rPr>
          <w:sz w:val="28"/>
          <w:szCs w:val="28"/>
        </w:rPr>
      </w:pPr>
    </w:p>
    <w:p w:rsidR="004B7722" w:rsidRDefault="004B7722" w:rsidP="003D3451">
      <w:pPr>
        <w:pStyle w:val="BodyText3"/>
        <w:spacing w:after="0"/>
        <w:jc w:val="both"/>
        <w:rPr>
          <w:sz w:val="28"/>
          <w:szCs w:val="28"/>
        </w:rPr>
      </w:pPr>
    </w:p>
    <w:p w:rsidR="004B7722" w:rsidRDefault="004B7722" w:rsidP="003D3451">
      <w:pPr>
        <w:pStyle w:val="BodyText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Т.Н.Хмелевская</w:t>
      </w:r>
    </w:p>
    <w:p w:rsidR="004B7722" w:rsidRDefault="004B7722" w:rsidP="003D3451">
      <w:pPr>
        <w:pStyle w:val="BodyText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Михайловского сельсовета</w:t>
      </w:r>
    </w:p>
    <w:p w:rsidR="004B7722" w:rsidRDefault="004B7722" w:rsidP="003D3451">
      <w:pPr>
        <w:pStyle w:val="BodyText3"/>
        <w:spacing w:after="0"/>
        <w:jc w:val="both"/>
        <w:rPr>
          <w:sz w:val="28"/>
          <w:szCs w:val="28"/>
        </w:rPr>
      </w:pPr>
    </w:p>
    <w:p w:rsidR="004B7722" w:rsidRDefault="004B7722" w:rsidP="003D34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Михайловского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О.И.Агеева</w:t>
      </w:r>
    </w:p>
    <w:p w:rsidR="004B7722" w:rsidRDefault="004B7722" w:rsidP="003D3451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B7722" w:rsidRDefault="004B7722">
      <w:bookmarkStart w:id="0" w:name="_GoBack"/>
      <w:bookmarkEnd w:id="0"/>
    </w:p>
    <w:sectPr w:rsidR="004B7722" w:rsidSect="00D7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0778"/>
    <w:multiLevelType w:val="hybridMultilevel"/>
    <w:tmpl w:val="441E8CAE"/>
    <w:lvl w:ilvl="0" w:tplc="B8B4863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D75"/>
    <w:rsid w:val="001C1F2B"/>
    <w:rsid w:val="00212D75"/>
    <w:rsid w:val="003D3451"/>
    <w:rsid w:val="004B7722"/>
    <w:rsid w:val="00CF0301"/>
    <w:rsid w:val="00D0023D"/>
    <w:rsid w:val="00D72E3C"/>
    <w:rsid w:val="00E6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rsid w:val="003D345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D3451"/>
    <w:rPr>
      <w:rFonts w:ascii="Times New Roman" w:hAnsi="Times New Roman" w:cs="Times New Roman"/>
      <w:sz w:val="16"/>
      <w:szCs w:val="16"/>
      <w:lang w:eastAsia="ar-SA" w:bidi="ar-SA"/>
    </w:rPr>
  </w:style>
  <w:style w:type="paragraph" w:styleId="PlainText">
    <w:name w:val="Plain Text"/>
    <w:basedOn w:val="Normal"/>
    <w:link w:val="PlainTextChar"/>
    <w:uiPriority w:val="99"/>
    <w:semiHidden/>
    <w:rsid w:val="003D345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D3451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1</Pages>
  <Words>126</Words>
  <Characters>723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</cp:revision>
  <cp:lastPrinted>2001-12-31T21:50:00Z</cp:lastPrinted>
  <dcterms:created xsi:type="dcterms:W3CDTF">2020-01-23T11:40:00Z</dcterms:created>
  <dcterms:modified xsi:type="dcterms:W3CDTF">2001-12-31T21:54:00Z</dcterms:modified>
</cp:coreProperties>
</file>