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74" w:rsidRPr="00BB2BAA" w:rsidRDefault="004D2274" w:rsidP="00172ABE">
      <w:pPr>
        <w:jc w:val="center"/>
        <w:rPr>
          <w:rFonts w:ascii="Arial" w:hAnsi="Arial" w:cs="Arial"/>
          <w:b/>
          <w:sz w:val="32"/>
          <w:szCs w:val="32"/>
        </w:rPr>
      </w:pPr>
      <w:r w:rsidRPr="00BB2BAA">
        <w:rPr>
          <w:rFonts w:ascii="Arial" w:hAnsi="Arial" w:cs="Arial"/>
          <w:b/>
          <w:sz w:val="32"/>
          <w:szCs w:val="32"/>
        </w:rPr>
        <w:t>АДМИНИСТРАЦИЯ</w:t>
      </w:r>
    </w:p>
    <w:p w:rsidR="004D2274" w:rsidRPr="00BB2BAA" w:rsidRDefault="004D2274" w:rsidP="00172A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МИХАЙЛОВСКОГО</w:t>
      </w:r>
      <w:r w:rsidRPr="00BB2BA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D2274" w:rsidRPr="00BB2BAA" w:rsidRDefault="004D2274" w:rsidP="00172ABE">
      <w:pPr>
        <w:jc w:val="center"/>
        <w:rPr>
          <w:rFonts w:ascii="Arial" w:hAnsi="Arial" w:cs="Arial"/>
          <w:b/>
          <w:sz w:val="32"/>
          <w:szCs w:val="32"/>
        </w:rPr>
      </w:pPr>
      <w:r w:rsidRPr="00BB2BAA"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4D2274" w:rsidRPr="00BB2BAA" w:rsidRDefault="004D2274" w:rsidP="00172ABE">
      <w:pPr>
        <w:jc w:val="center"/>
        <w:rPr>
          <w:rFonts w:ascii="Arial" w:hAnsi="Arial" w:cs="Arial"/>
          <w:b/>
          <w:sz w:val="32"/>
          <w:szCs w:val="32"/>
        </w:rPr>
      </w:pPr>
      <w:r w:rsidRPr="00BB2BAA">
        <w:rPr>
          <w:rFonts w:ascii="Arial" w:hAnsi="Arial" w:cs="Arial"/>
          <w:b/>
          <w:sz w:val="32"/>
          <w:szCs w:val="32"/>
        </w:rPr>
        <w:t>КУРСКОЙ ОБЛАСТИ</w:t>
      </w:r>
    </w:p>
    <w:p w:rsidR="004D2274" w:rsidRPr="00BB2BAA" w:rsidRDefault="004D2274" w:rsidP="00172ABE">
      <w:pPr>
        <w:jc w:val="center"/>
        <w:rPr>
          <w:rFonts w:ascii="Arial" w:hAnsi="Arial" w:cs="Arial"/>
          <w:b/>
          <w:sz w:val="32"/>
          <w:szCs w:val="32"/>
        </w:rPr>
      </w:pPr>
    </w:p>
    <w:p w:rsidR="004D2274" w:rsidRPr="00BB2BAA" w:rsidRDefault="004D2274" w:rsidP="00172ABE">
      <w:pPr>
        <w:jc w:val="center"/>
        <w:rPr>
          <w:rFonts w:ascii="Arial" w:hAnsi="Arial" w:cs="Arial"/>
          <w:b/>
          <w:sz w:val="32"/>
          <w:szCs w:val="32"/>
        </w:rPr>
      </w:pPr>
      <w:r w:rsidRPr="00BB2BAA">
        <w:rPr>
          <w:rFonts w:ascii="Arial" w:hAnsi="Arial" w:cs="Arial"/>
          <w:b/>
          <w:sz w:val="32"/>
          <w:szCs w:val="32"/>
        </w:rPr>
        <w:t>ПОСТАНОВЛЕНИЕ</w:t>
      </w:r>
    </w:p>
    <w:p w:rsidR="004D2274" w:rsidRDefault="004D2274" w:rsidP="00172A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 ноября 2019 №106</w:t>
      </w:r>
    </w:p>
    <w:p w:rsidR="004D2274" w:rsidRPr="00BB2BAA" w:rsidRDefault="004D2274" w:rsidP="00172ABE">
      <w:pPr>
        <w:jc w:val="center"/>
        <w:rPr>
          <w:rFonts w:ascii="Arial" w:hAnsi="Arial" w:cs="Arial"/>
          <w:sz w:val="32"/>
          <w:szCs w:val="32"/>
        </w:rPr>
      </w:pPr>
    </w:p>
    <w:p w:rsidR="004D2274" w:rsidRPr="00BB2BAA" w:rsidRDefault="004D2274" w:rsidP="00172AB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B2BAA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мест сбора и накопления твердых коммунальных отходов на территории </w:t>
      </w:r>
      <w:r>
        <w:rPr>
          <w:rFonts w:ascii="Arial" w:hAnsi="Arial" w:cs="Arial"/>
          <w:b/>
          <w:sz w:val="32"/>
          <w:szCs w:val="32"/>
        </w:rPr>
        <w:t>Михайловского</w:t>
      </w:r>
      <w:r w:rsidRPr="00BB2BAA">
        <w:rPr>
          <w:rFonts w:ascii="Arial" w:hAnsi="Arial" w:cs="Arial"/>
          <w:b/>
          <w:sz w:val="32"/>
          <w:szCs w:val="32"/>
        </w:rPr>
        <w:t xml:space="preserve"> сельсовета и регламента создания и ведения реестра мест (площадок) накопления твердых коммунальных отходов на территории </w:t>
      </w:r>
      <w:r>
        <w:rPr>
          <w:rFonts w:ascii="Arial" w:hAnsi="Arial" w:cs="Arial"/>
          <w:b/>
          <w:sz w:val="32"/>
          <w:szCs w:val="32"/>
        </w:rPr>
        <w:t>Михайловского</w:t>
      </w:r>
      <w:r w:rsidRPr="00BB2BAA">
        <w:rPr>
          <w:rFonts w:ascii="Arial" w:hAnsi="Arial" w:cs="Arial"/>
          <w:b/>
          <w:sz w:val="32"/>
          <w:szCs w:val="32"/>
        </w:rPr>
        <w:t xml:space="preserve"> сельсовет</w:t>
      </w:r>
      <w:r w:rsidRPr="00BB2BAA">
        <w:rPr>
          <w:rFonts w:ascii="Arial" w:hAnsi="Arial" w:cs="Arial"/>
          <w:b/>
          <w:sz w:val="28"/>
          <w:szCs w:val="28"/>
        </w:rPr>
        <w:t>а</w:t>
      </w:r>
    </w:p>
    <w:p w:rsidR="004D2274" w:rsidRPr="00BB2BAA" w:rsidRDefault="004D2274" w:rsidP="00172ABE">
      <w:pPr>
        <w:jc w:val="center"/>
        <w:rPr>
          <w:rFonts w:ascii="Arial" w:hAnsi="Arial" w:cs="Arial"/>
          <w:sz w:val="28"/>
          <w:szCs w:val="28"/>
        </w:rPr>
      </w:pP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сельсовета, в целях упорядочения обустройства мест (площадок) накопления твёрдых коммунальных отходов и ведения их реестра на территории </w:t>
      </w: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</w:t>
      </w:r>
      <w:r w:rsidRPr="00BB2BAA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п</w:t>
      </w:r>
      <w:r w:rsidRPr="00BB2BAA">
        <w:rPr>
          <w:rFonts w:ascii="Arial" w:hAnsi="Arial" w:cs="Arial"/>
        </w:rPr>
        <w:t>остановляет</w:t>
      </w:r>
      <w:r w:rsidRPr="00BB2BAA">
        <w:rPr>
          <w:rFonts w:ascii="Arial" w:hAnsi="Arial" w:cs="Arial"/>
          <w:b/>
        </w:rPr>
        <w:t>:</w:t>
      </w:r>
    </w:p>
    <w:p w:rsidR="004D2274" w:rsidRPr="00BB2BAA" w:rsidRDefault="004D2274" w:rsidP="00172AB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>1.Утвердить Порядок определения мест сбора и накопления твердых коммунальных отходов на территории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Михайловского</w:t>
      </w:r>
      <w:r w:rsidRPr="00BB2BAA">
        <w:rPr>
          <w:rFonts w:ascii="Arial" w:hAnsi="Arial" w:cs="Arial"/>
          <w:spacing w:val="-1"/>
        </w:rPr>
        <w:t xml:space="preserve"> сельсовета</w:t>
      </w:r>
      <w:r w:rsidRPr="00BB2BAA">
        <w:rPr>
          <w:rFonts w:ascii="Arial" w:hAnsi="Arial" w:cs="Arial"/>
        </w:rPr>
        <w:t xml:space="preserve">(приложение 1). </w:t>
      </w:r>
    </w:p>
    <w:p w:rsidR="004D2274" w:rsidRPr="00BB2BAA" w:rsidRDefault="004D2274" w:rsidP="00172ABE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2.Утвердить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сельсовета(Приложение № 2).</w:t>
      </w:r>
    </w:p>
    <w:p w:rsidR="004D2274" w:rsidRPr="00BB2BAA" w:rsidRDefault="004D2274" w:rsidP="00172ABE">
      <w:pPr>
        <w:ind w:firstLine="709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3.Утвердить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сельсовета(Приложение № 3).</w:t>
      </w:r>
    </w:p>
    <w:p w:rsidR="004D2274" w:rsidRPr="00BB2BAA" w:rsidRDefault="004D2274" w:rsidP="00172AB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4.Утвердить Регламент создания и ведения реестра мест (площадок) накопления твердых коммунальных отходов на территории </w:t>
      </w: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 (Приложение № 4). </w:t>
      </w:r>
    </w:p>
    <w:p w:rsidR="004D2274" w:rsidRPr="00514A06" w:rsidRDefault="004D2274" w:rsidP="00172ABE">
      <w:pPr>
        <w:pStyle w:val="ListParagraph"/>
        <w:ind w:left="0" w:firstLine="709"/>
        <w:rPr>
          <w:rFonts w:ascii="Arial" w:hAnsi="Arial" w:cs="Arial"/>
          <w:sz w:val="24"/>
        </w:rPr>
      </w:pPr>
      <w:r w:rsidRPr="00514A06">
        <w:rPr>
          <w:rFonts w:ascii="Arial" w:hAnsi="Arial" w:cs="Arial"/>
          <w:sz w:val="24"/>
        </w:rPr>
        <w:t xml:space="preserve">5.Опубликовать настоящее Постановление на официальном сайте Администрации </w:t>
      </w:r>
      <w:r>
        <w:rPr>
          <w:rFonts w:ascii="Arial" w:hAnsi="Arial" w:cs="Arial"/>
          <w:sz w:val="24"/>
        </w:rPr>
        <w:t>Михайловского</w:t>
      </w:r>
      <w:r w:rsidRPr="00514A06">
        <w:rPr>
          <w:rFonts w:ascii="Arial" w:hAnsi="Arial" w:cs="Arial"/>
          <w:sz w:val="24"/>
        </w:rPr>
        <w:t xml:space="preserve"> сельсовета .</w:t>
      </w:r>
    </w:p>
    <w:p w:rsidR="004D2274" w:rsidRPr="00BB2BAA" w:rsidRDefault="004D2274" w:rsidP="00172ABE">
      <w:pPr>
        <w:ind w:firstLine="709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6.Настоящее постановление вступает в силу с момента подписания. </w:t>
      </w:r>
    </w:p>
    <w:p w:rsidR="004D2274" w:rsidRPr="00BB2BAA" w:rsidRDefault="004D2274" w:rsidP="00172ABE">
      <w:pPr>
        <w:ind w:firstLine="709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>7.Контроль за выполнением настоящего постановления оставляю за собой.</w:t>
      </w:r>
    </w:p>
    <w:p w:rsidR="004D2274" w:rsidRPr="00BB2BAA" w:rsidRDefault="004D2274" w:rsidP="00172ABE">
      <w:pPr>
        <w:jc w:val="both"/>
        <w:rPr>
          <w:rFonts w:ascii="Arial" w:hAnsi="Arial" w:cs="Arial"/>
        </w:rPr>
      </w:pPr>
    </w:p>
    <w:p w:rsidR="004D2274" w:rsidRDefault="004D2274" w:rsidP="00172ABE">
      <w:pPr>
        <w:ind w:firstLine="698"/>
        <w:jc w:val="right"/>
        <w:rPr>
          <w:rStyle w:val="a"/>
          <w:rFonts w:ascii="Arial" w:hAnsi="Arial" w:cs="Arial"/>
          <w:bCs/>
          <w:sz w:val="28"/>
          <w:szCs w:val="28"/>
        </w:rPr>
      </w:pPr>
    </w:p>
    <w:p w:rsidR="004D2274" w:rsidRDefault="004D2274" w:rsidP="00172ABE">
      <w:pPr>
        <w:ind w:firstLine="698"/>
        <w:jc w:val="right"/>
        <w:rPr>
          <w:rStyle w:val="a"/>
          <w:rFonts w:ascii="Arial" w:hAnsi="Arial" w:cs="Arial"/>
          <w:bCs/>
          <w:sz w:val="28"/>
          <w:szCs w:val="28"/>
        </w:rPr>
      </w:pPr>
    </w:p>
    <w:p w:rsidR="004D2274" w:rsidRDefault="004D2274" w:rsidP="00CD756B">
      <w:pPr>
        <w:rPr>
          <w:rFonts w:ascii="Arial" w:hAnsi="Arial" w:cs="Arial"/>
        </w:rPr>
      </w:pPr>
      <w:r>
        <w:rPr>
          <w:rFonts w:ascii="Arial" w:hAnsi="Arial" w:cs="Arial"/>
        </w:rPr>
        <w:t>Глава Михайловского сельсовета</w:t>
      </w:r>
    </w:p>
    <w:p w:rsidR="004D2274" w:rsidRDefault="004D2274" w:rsidP="00CD756B">
      <w:pPr>
        <w:rPr>
          <w:rFonts w:ascii="Arial" w:hAnsi="Arial" w:cs="Arial"/>
        </w:rPr>
      </w:pPr>
      <w:r>
        <w:rPr>
          <w:rFonts w:ascii="Arial" w:hAnsi="Arial" w:cs="Arial"/>
        </w:rPr>
        <w:t>Черемисиновского района                                                         О.И.Агеева</w:t>
      </w:r>
    </w:p>
    <w:p w:rsidR="004D2274" w:rsidRDefault="004D2274" w:rsidP="00172ABE">
      <w:pPr>
        <w:ind w:firstLine="698"/>
        <w:jc w:val="right"/>
        <w:rPr>
          <w:rStyle w:val="a"/>
          <w:rFonts w:ascii="Arial" w:hAnsi="Arial" w:cs="Arial"/>
          <w:bCs/>
          <w:sz w:val="28"/>
          <w:szCs w:val="28"/>
        </w:rPr>
      </w:pPr>
    </w:p>
    <w:p w:rsidR="004D2274" w:rsidRPr="00BB2BAA" w:rsidRDefault="004D2274" w:rsidP="00172ABE">
      <w:pPr>
        <w:ind w:firstLine="698"/>
        <w:jc w:val="right"/>
        <w:rPr>
          <w:rStyle w:val="a"/>
          <w:rFonts w:ascii="Arial" w:hAnsi="Arial" w:cs="Arial"/>
          <w:bCs/>
          <w:sz w:val="28"/>
          <w:szCs w:val="28"/>
        </w:rPr>
      </w:pPr>
    </w:p>
    <w:p w:rsidR="004D2274" w:rsidRDefault="004D2274" w:rsidP="00172ABE">
      <w:pPr>
        <w:jc w:val="right"/>
        <w:rPr>
          <w:rFonts w:ascii="Arial" w:hAnsi="Arial" w:cs="Arial"/>
        </w:rPr>
      </w:pPr>
    </w:p>
    <w:p w:rsidR="004D2274" w:rsidRPr="00BB2BAA" w:rsidRDefault="004D2274" w:rsidP="00172ABE">
      <w:pPr>
        <w:jc w:val="right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Приложение № 1 </w:t>
      </w:r>
    </w:p>
    <w:p w:rsidR="004D2274" w:rsidRPr="00BB2BAA" w:rsidRDefault="004D2274" w:rsidP="00172ABE">
      <w:pPr>
        <w:jc w:val="right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к постановлению администрации </w:t>
      </w:r>
    </w:p>
    <w:p w:rsidR="004D2274" w:rsidRDefault="004D2274" w:rsidP="00172ABE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</w:t>
      </w:r>
    </w:p>
    <w:p w:rsidR="004D2274" w:rsidRPr="00514A06" w:rsidRDefault="004D2274" w:rsidP="00172A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</w:t>
      </w:r>
      <w:r w:rsidRPr="00514A06">
        <w:rPr>
          <w:rFonts w:ascii="Arial" w:hAnsi="Arial" w:cs="Arial"/>
        </w:rPr>
        <w:t xml:space="preserve"> ноября 2019 №</w:t>
      </w:r>
      <w:r>
        <w:rPr>
          <w:rFonts w:ascii="Arial" w:hAnsi="Arial" w:cs="Arial"/>
        </w:rPr>
        <w:t>106</w:t>
      </w:r>
    </w:p>
    <w:p w:rsidR="004D2274" w:rsidRPr="00514A06" w:rsidRDefault="004D2274" w:rsidP="00172ABE">
      <w:pPr>
        <w:ind w:firstLine="698"/>
        <w:jc w:val="right"/>
        <w:rPr>
          <w:rFonts w:ascii="Arial" w:hAnsi="Arial" w:cs="Arial"/>
        </w:rPr>
      </w:pPr>
    </w:p>
    <w:p w:rsidR="004D2274" w:rsidRPr="00BB2BAA" w:rsidRDefault="004D2274" w:rsidP="00CD756B">
      <w:pPr>
        <w:rPr>
          <w:rStyle w:val="a"/>
          <w:rFonts w:ascii="Arial" w:hAnsi="Arial" w:cs="Arial"/>
          <w:bCs/>
        </w:rPr>
      </w:pPr>
    </w:p>
    <w:p w:rsidR="004D2274" w:rsidRPr="00BB2BAA" w:rsidRDefault="004D2274" w:rsidP="00172ABE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BB2BAA">
        <w:rPr>
          <w:rFonts w:ascii="Arial" w:hAnsi="Arial" w:cs="Arial"/>
          <w:b/>
          <w:sz w:val="32"/>
          <w:szCs w:val="32"/>
        </w:rPr>
        <w:t>Порядок</w:t>
      </w:r>
    </w:p>
    <w:p w:rsidR="004D2274" w:rsidRPr="00BB2BAA" w:rsidRDefault="004D2274" w:rsidP="00172ABE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BB2BAA">
        <w:rPr>
          <w:rFonts w:ascii="Arial" w:hAnsi="Arial" w:cs="Arial"/>
          <w:b/>
          <w:sz w:val="32"/>
          <w:szCs w:val="32"/>
        </w:rPr>
        <w:t xml:space="preserve">определения мест сбора и накопления </w:t>
      </w:r>
    </w:p>
    <w:p w:rsidR="004D2274" w:rsidRPr="00BB2BAA" w:rsidRDefault="004D2274" w:rsidP="00172ABE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BB2BAA">
        <w:rPr>
          <w:rFonts w:ascii="Arial" w:hAnsi="Arial" w:cs="Arial"/>
          <w:b/>
          <w:sz w:val="32"/>
          <w:szCs w:val="32"/>
        </w:rPr>
        <w:t xml:space="preserve">твердых коммунальных отходов на территории </w:t>
      </w:r>
      <w:r>
        <w:rPr>
          <w:rFonts w:ascii="Arial" w:hAnsi="Arial" w:cs="Arial"/>
          <w:b/>
          <w:sz w:val="32"/>
          <w:szCs w:val="32"/>
        </w:rPr>
        <w:t>Михайловского</w:t>
      </w:r>
      <w:r w:rsidRPr="00BB2BA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D2274" w:rsidRPr="00BB2BAA" w:rsidRDefault="004D2274" w:rsidP="00172ABE">
      <w:pPr>
        <w:ind w:firstLine="284"/>
        <w:jc w:val="center"/>
        <w:rPr>
          <w:rFonts w:ascii="Arial" w:hAnsi="Arial" w:cs="Arial"/>
          <w:sz w:val="32"/>
          <w:szCs w:val="32"/>
        </w:rPr>
      </w:pPr>
    </w:p>
    <w:p w:rsidR="004D2274" w:rsidRPr="00BB2BAA" w:rsidRDefault="004D2274" w:rsidP="00172ABE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B2BAA">
        <w:rPr>
          <w:rFonts w:ascii="Arial" w:hAnsi="Arial" w:cs="Arial"/>
          <w:b/>
          <w:sz w:val="28"/>
          <w:szCs w:val="28"/>
        </w:rPr>
        <w:t>1. Общие положения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1.1. Настоящий Порядок определения мест сбора и накопления твердых коммунальных отходов на территории </w:t>
      </w: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>1.3. Прием заявок осуществля</w:t>
      </w:r>
      <w:r>
        <w:rPr>
          <w:rFonts w:ascii="Arial" w:hAnsi="Arial" w:cs="Arial"/>
        </w:rPr>
        <w:t xml:space="preserve">ется по адресу: Курская область, </w:t>
      </w:r>
      <w:r w:rsidRPr="00BB2BAA">
        <w:rPr>
          <w:rFonts w:ascii="Arial" w:hAnsi="Arial" w:cs="Arial"/>
        </w:rPr>
        <w:t>Черемисиновский район</w:t>
      </w:r>
      <w:r>
        <w:rPr>
          <w:rFonts w:ascii="Arial" w:hAnsi="Arial" w:cs="Arial"/>
        </w:rPr>
        <w:t>,</w:t>
      </w:r>
      <w:r w:rsidRPr="00BB2BAA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с.Михайловка, д.11</w:t>
      </w:r>
      <w:r w:rsidRPr="00BB2BAA">
        <w:rPr>
          <w:rFonts w:ascii="Arial" w:hAnsi="Arial" w:cs="Arial"/>
        </w:rPr>
        <w:t>.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4D2274" w:rsidRPr="00BB2BAA" w:rsidRDefault="004D2274" w:rsidP="00172ABE">
      <w:pPr>
        <w:pStyle w:val="Default"/>
        <w:ind w:firstLine="567"/>
        <w:jc w:val="both"/>
      </w:pPr>
      <w:r w:rsidRPr="00BB2BAA">
        <w:t xml:space="preserve">1.5. Запрещается самовольная установка контейнеров без согласования с Администрацией </w:t>
      </w:r>
      <w:r>
        <w:t>Михайловского</w:t>
      </w:r>
      <w:r w:rsidRPr="00BB2BAA">
        <w:t xml:space="preserve"> сельсовета.</w:t>
      </w:r>
    </w:p>
    <w:p w:rsidR="004D2274" w:rsidRDefault="004D2274" w:rsidP="00172ABE">
      <w:pPr>
        <w:pStyle w:val="Default"/>
        <w:ind w:firstLine="567"/>
        <w:jc w:val="both"/>
      </w:pPr>
      <w:r w:rsidRPr="00BB2BAA"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4D2274" w:rsidRDefault="004D2274" w:rsidP="00172ABE">
      <w:pPr>
        <w:pStyle w:val="Default"/>
        <w:ind w:firstLine="567"/>
        <w:jc w:val="both"/>
      </w:pPr>
    </w:p>
    <w:p w:rsidR="004D2274" w:rsidRPr="00BB2BAA" w:rsidRDefault="004D2274" w:rsidP="00172ABE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B2BAA">
        <w:rPr>
          <w:rFonts w:ascii="Arial" w:hAnsi="Arial" w:cs="Arial"/>
          <w:b/>
          <w:sz w:val="28"/>
          <w:szCs w:val="28"/>
        </w:rPr>
        <w:t>2. Порядок определения мест сбора и накоплен</w:t>
      </w:r>
      <w:r>
        <w:rPr>
          <w:rFonts w:ascii="Arial" w:hAnsi="Arial" w:cs="Arial"/>
          <w:b/>
          <w:sz w:val="28"/>
          <w:szCs w:val="28"/>
        </w:rPr>
        <w:t>ия твердых коммунальных отходов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</w:t>
      </w:r>
      <w:r>
        <w:rPr>
          <w:rFonts w:ascii="Arial" w:hAnsi="Arial" w:cs="Arial"/>
        </w:rPr>
        <w:t>Михайловского</w:t>
      </w:r>
      <w:r w:rsidRPr="00BB2BAA">
        <w:rPr>
          <w:rFonts w:ascii="Arial" w:hAnsi="Arial" w:cs="Arial"/>
        </w:rPr>
        <w:t xml:space="preserve"> сельсовета.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Курской области,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>2.9. Основаниями отказа Комиссии в согласовании места для сбора и накопления ТКО являются: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а) несоответствие заявки установленной форме;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>
        <w:rPr>
          <w:rFonts w:ascii="Arial" w:hAnsi="Arial" w:cs="Arial"/>
        </w:rPr>
        <w:t>«Михайловский сельсовет»</w:t>
      </w:r>
      <w:r w:rsidRPr="00BB2BAA">
        <w:rPr>
          <w:rFonts w:ascii="Arial" w:hAnsi="Arial" w:cs="Arial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4D2274" w:rsidRPr="00BB2BAA" w:rsidRDefault="004D2274" w:rsidP="00172ABE">
      <w:pPr>
        <w:ind w:firstLine="567"/>
        <w:jc w:val="both"/>
        <w:rPr>
          <w:rFonts w:ascii="Arial" w:hAnsi="Arial" w:cs="Arial"/>
        </w:rPr>
      </w:pPr>
      <w:r w:rsidRPr="00BB2BAA">
        <w:rPr>
          <w:rFonts w:ascii="Arial" w:hAnsi="Arial" w:cs="Arial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4D2274" w:rsidRPr="00BB2BAA" w:rsidRDefault="004D2274" w:rsidP="00172ABE">
      <w:pPr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Приложение 1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к Порядку определения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мест сбора и накопления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твердых коммунальных отходов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jc w:val="both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 В Комиссию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для принятия решения о создании мест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сбора и накопления ТКО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Регистрационный № _________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от _________________________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  <w:b/>
          <w:sz w:val="28"/>
          <w:szCs w:val="28"/>
        </w:rPr>
      </w:pP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 xml:space="preserve">Заявка </w:t>
      </w:r>
    </w:p>
    <w:p w:rsidR="004D2274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 xml:space="preserve">о создании места сбора и накопления ТКО 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>и включения их в реестр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  <w:b/>
          <w:sz w:val="28"/>
          <w:szCs w:val="28"/>
        </w:rPr>
      </w:pP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Заявитель _________________________________________</w:t>
      </w:r>
      <w:r>
        <w:rPr>
          <w:rFonts w:ascii="Arial" w:hAnsi="Arial" w:cs="Arial"/>
        </w:rPr>
        <w:t>_____________________________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</w:rPr>
      </w:pPr>
      <w:r w:rsidRPr="004C7BE0">
        <w:rPr>
          <w:rFonts w:ascii="Arial" w:hAnsi="Arial" w:cs="Arial"/>
        </w:rPr>
        <w:t>(для юридических лиц – полное наименование и основной государственный регистрационный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_________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</w:rPr>
      </w:pPr>
      <w:r w:rsidRPr="004C7BE0">
        <w:rPr>
          <w:rFonts w:ascii="Arial" w:hAnsi="Arial" w:cs="Arial"/>
        </w:rPr>
        <w:t>номер записи в Едином государственном реестре юридических лиц, фактический адрес;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 _____________________________________________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</w:rPr>
      </w:pPr>
      <w:r w:rsidRPr="004C7BE0">
        <w:rPr>
          <w:rFonts w:ascii="Arial" w:hAnsi="Arial" w:cs="Arial"/>
        </w:rPr>
        <w:t>для индивидуальных предпринимателей – фамилия, имя, отчество (при наличии), основной государственный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</w:t>
      </w:r>
      <w:r w:rsidRPr="004C7BE0">
        <w:rPr>
          <w:rFonts w:ascii="Arial" w:hAnsi="Arial" w:cs="Arial"/>
        </w:rPr>
        <w:t>регистрационный номер записи в Едином государственном реестре индивидуальных предпринимателей,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</w:rPr>
      </w:pPr>
      <w:r w:rsidRPr="004C7BE0">
        <w:rPr>
          <w:rFonts w:ascii="Arial" w:hAnsi="Arial" w:cs="Arial"/>
        </w:rPr>
        <w:t>адрес регистрации по месту жительства;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</w:rPr>
      </w:pPr>
      <w:r w:rsidRPr="004C7BE0">
        <w:rPr>
          <w:rFonts w:ascii="Arial" w:hAnsi="Arial" w:cs="Arial"/>
        </w:rPr>
        <w:t>для физических лиц – фамилия, имя, отчество (при наличии), серия, номер и дата выдачи паспорта или иного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</w:rPr>
      </w:pPr>
      <w:r w:rsidRPr="004C7BE0">
        <w:rPr>
          <w:rFonts w:ascii="Arial" w:hAnsi="Arial" w:cs="Arial"/>
        </w:rPr>
        <w:t>документа, удостоверяющего личность в соответствии с законодательством Российской Федерации,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4C7BE0">
        <w:rPr>
          <w:rFonts w:ascii="Arial" w:hAnsi="Arial" w:cs="Arial"/>
        </w:rPr>
        <w:t xml:space="preserve">____________________________________________________________ 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</w:rPr>
      </w:pPr>
      <w:r w:rsidRPr="004C7BE0">
        <w:rPr>
          <w:rFonts w:ascii="Arial" w:hAnsi="Arial" w:cs="Arial"/>
        </w:rPr>
        <w:t>адрес регистрации по месту жительства, контактные данные)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прошу согласовать место сбора и накопления ТКО, расположенного по адресу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</w:t>
      </w:r>
      <w:r w:rsidRPr="004C7BE0">
        <w:rPr>
          <w:rFonts w:ascii="Arial" w:hAnsi="Arial" w:cs="Arial"/>
        </w:rPr>
        <w:t xml:space="preserve">________________________________________________________________ 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почтовый индекс, почтовый адрес ______________________________________________________________________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и включить его в реестр мест (площадок) накопления твердых коммунальных отходов на территории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_________________________________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м.п. (подпись заявителя) </w:t>
      </w:r>
    </w:p>
    <w:p w:rsidR="004D2274" w:rsidRPr="004C7BE0" w:rsidRDefault="004D2274" w:rsidP="00172ABE">
      <w:pPr>
        <w:jc w:val="both"/>
        <w:rPr>
          <w:rFonts w:ascii="Arial" w:hAnsi="Arial" w:cs="Arial"/>
          <w:lang w:eastAsia="en-US"/>
        </w:rPr>
      </w:pPr>
    </w:p>
    <w:p w:rsidR="004D2274" w:rsidRPr="004C7BE0" w:rsidRDefault="004D2274" w:rsidP="00172ABE">
      <w:pPr>
        <w:jc w:val="both"/>
        <w:rPr>
          <w:rFonts w:ascii="Arial" w:hAnsi="Arial" w:cs="Arial"/>
          <w:lang w:eastAsia="en-US"/>
        </w:rPr>
      </w:pPr>
      <w:r w:rsidRPr="004C7BE0">
        <w:rPr>
          <w:rFonts w:ascii="Arial" w:hAnsi="Arial" w:cs="Arial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4D2274" w:rsidRPr="004C7BE0" w:rsidRDefault="004D2274" w:rsidP="00172ABE">
      <w:pPr>
        <w:jc w:val="both"/>
        <w:rPr>
          <w:rFonts w:ascii="Arial" w:hAnsi="Arial" w:cs="Arial"/>
          <w:lang w:eastAsia="en-US"/>
        </w:rPr>
      </w:pPr>
    </w:p>
    <w:p w:rsidR="004D2274" w:rsidRPr="004C7BE0" w:rsidRDefault="004D2274" w:rsidP="00172ABE">
      <w:pPr>
        <w:jc w:val="both"/>
        <w:rPr>
          <w:rFonts w:ascii="Arial" w:hAnsi="Arial" w:cs="Arial"/>
          <w:lang w:eastAsia="en-US"/>
        </w:rPr>
      </w:pPr>
      <w:r w:rsidRPr="004C7BE0">
        <w:rPr>
          <w:rFonts w:ascii="Arial" w:hAnsi="Arial" w:cs="Arial"/>
          <w:lang w:eastAsia="en-US"/>
        </w:rPr>
        <w:t xml:space="preserve"> «___» ___________ 20__ года _________________/ __________/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Приложение: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сельское поселение Кулешовка масштаба 1:2000;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сельское поселение Кулешовка,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Приложение 2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к Порядку определения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мест сбора и накопления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твердых коммунальных отходов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</w:t>
      </w:r>
    </w:p>
    <w:p w:rsidR="004D2274" w:rsidRPr="004C7BE0" w:rsidRDefault="004D2274" w:rsidP="00172ABE">
      <w:pPr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Утверждаю: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председатель Комиссии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_______________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>АКТ № _______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>об определении места сбора и накопления твердых коммунальных отходов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</w:rPr>
      </w:pP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"___" ____________ 20___ г. _____________________ </w:t>
      </w:r>
    </w:p>
    <w:p w:rsidR="004D2274" w:rsidRPr="004C7BE0" w:rsidRDefault="004D2274" w:rsidP="00172ABE">
      <w:pPr>
        <w:ind w:firstLine="284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место составления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Комиссия в составе: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Председатель комиссии – _____________________________________________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Секретарь комиссии – _______________________________________________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Члены комиссии: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1. __________________________________________________________________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2. __________________________________________________________________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3. __________________________________________________________________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в соответствии с постановлением администрации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«Об утверждении Порядка определения мест сбора и накопления твердых коммунальных отходов на территории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и Регламента создания и ведения реестра мест (площадок) накопления твердых коммунальных отходов на территории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На основании принятого Комиссией решения, указанного в протоколе заседания комиссии от _______________ № _________, определить местом сбора и накопления ТКО территорию по адресу:________________________________________________________________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Предлагаемый размер земельного участка ___м х ___м, площадью _____кв.м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Приложение: схема территории, на которой определено место сбора и накопления ТКО.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Председатель комиссии: _______________________________________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Секретарь комиссии: ___________________________________________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Члены комиссии: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1. ____________________________ 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2. ____________________________ </w:t>
      </w:r>
    </w:p>
    <w:p w:rsidR="004D2274" w:rsidRDefault="004D2274" w:rsidP="00CD756B">
      <w:pPr>
        <w:ind w:firstLine="284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3.____________________________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Приложение № 3 </w:t>
      </w:r>
    </w:p>
    <w:p w:rsidR="004D2274" w:rsidRPr="004C7BE0" w:rsidRDefault="004D2274" w:rsidP="00172ABE">
      <w:pPr>
        <w:ind w:firstLine="567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к постановлению администрации </w:t>
      </w:r>
    </w:p>
    <w:p w:rsidR="004D2274" w:rsidRPr="004C7BE0" w:rsidRDefault="004D2274" w:rsidP="00172AB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</w:t>
      </w:r>
    </w:p>
    <w:p w:rsidR="004D2274" w:rsidRPr="00514A06" w:rsidRDefault="004D2274" w:rsidP="00CD756B">
      <w:pPr>
        <w:jc w:val="right"/>
        <w:rPr>
          <w:rFonts w:ascii="Arial" w:hAnsi="Arial" w:cs="Arial"/>
        </w:rPr>
      </w:pPr>
      <w:r w:rsidRPr="00514A06">
        <w:rPr>
          <w:rFonts w:ascii="Arial" w:hAnsi="Arial" w:cs="Arial"/>
        </w:rPr>
        <w:t>о</w:t>
      </w:r>
      <w:r>
        <w:rPr>
          <w:rFonts w:ascii="Arial" w:hAnsi="Arial" w:cs="Arial"/>
        </w:rPr>
        <w:t>т 25</w:t>
      </w:r>
      <w:r w:rsidRPr="00514A06">
        <w:rPr>
          <w:rFonts w:ascii="Arial" w:hAnsi="Arial" w:cs="Arial"/>
        </w:rPr>
        <w:t xml:space="preserve"> ноября 2019 №</w:t>
      </w:r>
      <w:r>
        <w:rPr>
          <w:rFonts w:ascii="Arial" w:hAnsi="Arial" w:cs="Arial"/>
        </w:rPr>
        <w:t>106</w:t>
      </w: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>СОСТАВ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 xml:space="preserve">комиссии Администрации </w:t>
      </w:r>
      <w:r>
        <w:rPr>
          <w:rFonts w:ascii="Arial" w:hAnsi="Arial" w:cs="Arial"/>
          <w:b/>
          <w:sz w:val="28"/>
          <w:szCs w:val="28"/>
        </w:rPr>
        <w:t>Михайловского</w:t>
      </w:r>
      <w:r w:rsidRPr="004C7BE0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 xml:space="preserve">для принятия решения о создании мест (площадок) накопления 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>твердых коммунальных отходов и включения их в реестр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4D2274" w:rsidRDefault="004D2274" w:rsidP="0006722C">
      <w:pPr>
        <w:ind w:firstLine="284"/>
        <w:jc w:val="both"/>
        <w:rPr>
          <w:sz w:val="28"/>
          <w:szCs w:val="28"/>
        </w:rPr>
      </w:pPr>
    </w:p>
    <w:p w:rsidR="004D2274" w:rsidRDefault="004D2274" w:rsidP="0006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Глава администрации Михайловского сельсовета </w:t>
      </w:r>
    </w:p>
    <w:p w:rsidR="004D2274" w:rsidRDefault="004D2274" w:rsidP="0006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Заместитель администрации Михайловского сельсовета </w:t>
      </w:r>
    </w:p>
    <w:p w:rsidR="004D2274" w:rsidRDefault="004D2274" w:rsidP="0006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начальник отдела Администрации Михайловского сельсовета </w:t>
      </w:r>
    </w:p>
    <w:p w:rsidR="004D2274" w:rsidRDefault="004D2274" w:rsidP="0006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-  специалист 1-го разряда   администрации Михайловского сельсовета </w:t>
      </w:r>
    </w:p>
    <w:p w:rsidR="004D2274" w:rsidRDefault="004D2274" w:rsidP="00067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 специалист 1-го разряда администрации Михайловского сельсовета </w:t>
      </w:r>
    </w:p>
    <w:p w:rsidR="004D2274" w:rsidRDefault="004D2274" w:rsidP="0006722C">
      <w:pPr>
        <w:ind w:firstLine="567"/>
        <w:jc w:val="both"/>
        <w:rPr>
          <w:sz w:val="28"/>
          <w:szCs w:val="28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Приложение № 4 </w:t>
      </w:r>
    </w:p>
    <w:p w:rsidR="004D2274" w:rsidRPr="004C7BE0" w:rsidRDefault="004D2274" w:rsidP="00172ABE">
      <w:pPr>
        <w:ind w:firstLine="567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>к постановлению администрации</w:t>
      </w:r>
    </w:p>
    <w:p w:rsidR="004D2274" w:rsidRDefault="004D2274" w:rsidP="00172AB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</w:t>
      </w:r>
    </w:p>
    <w:p w:rsidR="004D2274" w:rsidRPr="00514A06" w:rsidRDefault="004D2274" w:rsidP="00172A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</w:t>
      </w:r>
      <w:r w:rsidRPr="00514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.11.2019 №106</w:t>
      </w:r>
    </w:p>
    <w:p w:rsidR="004D2274" w:rsidRDefault="004D2274" w:rsidP="00172ABE">
      <w:pPr>
        <w:ind w:firstLine="567"/>
        <w:jc w:val="right"/>
        <w:rPr>
          <w:rFonts w:ascii="Arial" w:hAnsi="Arial" w:cs="Arial"/>
        </w:rPr>
      </w:pPr>
    </w:p>
    <w:p w:rsidR="004D2274" w:rsidRDefault="004D2274" w:rsidP="00172ABE">
      <w:pPr>
        <w:ind w:firstLine="567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567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>Положение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 xml:space="preserve">о комиссии администрации </w:t>
      </w:r>
      <w:r>
        <w:rPr>
          <w:rFonts w:ascii="Arial" w:hAnsi="Arial" w:cs="Arial"/>
          <w:b/>
          <w:sz w:val="28"/>
          <w:szCs w:val="28"/>
        </w:rPr>
        <w:t>Михайловского</w:t>
      </w:r>
      <w:r w:rsidRPr="004C7BE0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 xml:space="preserve">для принятия решения о созданиимест (площадок) накопления </w:t>
      </w:r>
    </w:p>
    <w:p w:rsidR="004D2274" w:rsidRPr="004C7BE0" w:rsidRDefault="004D2274" w:rsidP="00172ABE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>твердых коммунальных отходов и включения их в реестр</w:t>
      </w:r>
    </w:p>
    <w:p w:rsidR="004D2274" w:rsidRPr="004C7BE0" w:rsidRDefault="004D2274" w:rsidP="00172ABE">
      <w:pPr>
        <w:ind w:firstLine="284"/>
        <w:jc w:val="both"/>
        <w:rPr>
          <w:rFonts w:ascii="Arial" w:hAnsi="Arial" w:cs="Arial"/>
        </w:rPr>
      </w:pP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1. Комиссия Администрации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и создается с целью рассмотрения вопросов, касающихся определения мест сбора и накопления ТКО на территории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сельсовета, принятия решения об их создании и включении в реестр.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, а также настоящим Положением.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3. Комиссия в соответствии с возложенными на нее задачами выполняет следующие функции: </w:t>
      </w:r>
    </w:p>
    <w:p w:rsidR="004D2274" w:rsidRPr="004C7BE0" w:rsidRDefault="004D2274" w:rsidP="00172ABE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 рассмотрение заявлений и обращений граждан и юридических лиц по вопросу определения мест сбора и накопления ТКО; </w:t>
      </w:r>
    </w:p>
    <w:p w:rsidR="004D2274" w:rsidRPr="004C7BE0" w:rsidRDefault="004D2274" w:rsidP="00172ABE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4D2274" w:rsidRPr="004C7BE0" w:rsidRDefault="004D2274" w:rsidP="00172ABE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 внесение предложений, направленных на определение мест для сбора и накопления ТКО; </w:t>
      </w:r>
    </w:p>
    <w:p w:rsidR="004D2274" w:rsidRPr="004C7BE0" w:rsidRDefault="004D2274" w:rsidP="00172ABE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4D2274" w:rsidRPr="004C7BE0" w:rsidRDefault="004D2274" w:rsidP="00172ABE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 уведомление заявителя о принятом решении Комиссия.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>4. Комиссия состоит из председателя, заместителя председателя, секретаря и членов комиссии.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5. Организацию работы Комиссии определяет председатель Комиссии.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8. Заседания Комиссии проводятся по мере необходимости.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специалисту Администрации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сельсовета, уполномоченного на ведение данного реестра не позднее одного рабочего дня со дня его утверждения.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специалисту администрации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для ведения реестра, подготовка и отправка уведомлений заявителям о принятых решениях комиссии возлагается на секретаря Комиссии. </w:t>
      </w:r>
    </w:p>
    <w:p w:rsidR="004D2274" w:rsidRPr="004C7BE0" w:rsidRDefault="004D2274" w:rsidP="00172ABE">
      <w:pPr>
        <w:ind w:firstLine="567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firstLine="567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ind w:left="4320"/>
        <w:jc w:val="right"/>
        <w:rPr>
          <w:rFonts w:ascii="Arial" w:hAnsi="Arial" w:cs="Arial"/>
        </w:rPr>
      </w:pPr>
    </w:p>
    <w:p w:rsidR="004D2274" w:rsidRPr="004C7BE0" w:rsidRDefault="004D2274" w:rsidP="00172ABE">
      <w:pPr>
        <w:rPr>
          <w:rFonts w:ascii="Arial" w:hAnsi="Arial" w:cs="Arial"/>
        </w:rPr>
      </w:pPr>
    </w:p>
    <w:p w:rsidR="004D2274" w:rsidRPr="004C7BE0" w:rsidRDefault="004D2274" w:rsidP="00172ABE">
      <w:pPr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Приложение № 5 </w:t>
      </w:r>
    </w:p>
    <w:p w:rsidR="004D2274" w:rsidRPr="004C7BE0" w:rsidRDefault="004D2274" w:rsidP="00172ABE">
      <w:pPr>
        <w:ind w:firstLine="567"/>
        <w:jc w:val="right"/>
        <w:rPr>
          <w:rFonts w:ascii="Arial" w:hAnsi="Arial" w:cs="Arial"/>
        </w:rPr>
      </w:pPr>
      <w:r w:rsidRPr="004C7BE0">
        <w:rPr>
          <w:rFonts w:ascii="Arial" w:hAnsi="Arial" w:cs="Arial"/>
        </w:rPr>
        <w:t>к постановлению Администрации</w:t>
      </w:r>
    </w:p>
    <w:p w:rsidR="004D2274" w:rsidRDefault="004D2274" w:rsidP="00172AB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</w:t>
      </w:r>
    </w:p>
    <w:p w:rsidR="004D2274" w:rsidRPr="00514A06" w:rsidRDefault="004D2274" w:rsidP="00172A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</w:t>
      </w:r>
      <w:r w:rsidRPr="00514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.11.</w:t>
      </w:r>
      <w:bookmarkStart w:id="0" w:name="_GoBack"/>
      <w:bookmarkEnd w:id="0"/>
      <w:r w:rsidRPr="00514A06">
        <w:rPr>
          <w:rFonts w:ascii="Arial" w:hAnsi="Arial" w:cs="Arial"/>
        </w:rPr>
        <w:t>2019 №</w:t>
      </w:r>
      <w:r>
        <w:rPr>
          <w:rFonts w:ascii="Arial" w:hAnsi="Arial" w:cs="Arial"/>
        </w:rPr>
        <w:t>106</w:t>
      </w:r>
    </w:p>
    <w:p w:rsidR="004D2274" w:rsidRPr="004C7BE0" w:rsidRDefault="004D2274" w:rsidP="00172ABE">
      <w:pPr>
        <w:rPr>
          <w:rFonts w:ascii="Arial" w:hAnsi="Arial" w:cs="Arial"/>
        </w:rPr>
      </w:pPr>
    </w:p>
    <w:p w:rsidR="004D2274" w:rsidRPr="004C7BE0" w:rsidRDefault="004D2274" w:rsidP="00172ABE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>Регламент</w:t>
      </w:r>
    </w:p>
    <w:p w:rsidR="004D2274" w:rsidRPr="004C7BE0" w:rsidRDefault="004D2274" w:rsidP="00172ABE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 xml:space="preserve">создания и ведения реестра мест (площадок) накопления </w:t>
      </w:r>
    </w:p>
    <w:p w:rsidR="004D2274" w:rsidRPr="004C7BE0" w:rsidRDefault="004D2274" w:rsidP="00172ABE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C7BE0">
        <w:rPr>
          <w:rFonts w:ascii="Arial" w:hAnsi="Arial" w:cs="Arial"/>
          <w:b/>
          <w:sz w:val="28"/>
          <w:szCs w:val="28"/>
        </w:rPr>
        <w:t xml:space="preserve">твердых коммунальных отходов на территории </w:t>
      </w:r>
      <w:r>
        <w:rPr>
          <w:rFonts w:ascii="Arial" w:hAnsi="Arial" w:cs="Arial"/>
          <w:b/>
          <w:sz w:val="28"/>
          <w:szCs w:val="28"/>
        </w:rPr>
        <w:t>Михайловского</w:t>
      </w:r>
      <w:r w:rsidRPr="004C7BE0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4D2274" w:rsidRPr="004C7BE0" w:rsidRDefault="004D2274" w:rsidP="00172ABE">
      <w:pPr>
        <w:ind w:firstLine="567"/>
        <w:jc w:val="center"/>
        <w:rPr>
          <w:rFonts w:ascii="Arial" w:hAnsi="Arial" w:cs="Arial"/>
          <w:b/>
        </w:rPr>
      </w:pPr>
    </w:p>
    <w:p w:rsidR="004D2274" w:rsidRPr="004C7BE0" w:rsidRDefault="004D2274" w:rsidP="00172ABE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Общие положения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1.1. Создание и ведение реестра мест (площадок) накопления твердых коммунальных отходов на территории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– городского поселения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1.3. Уполномоченным органом по созданию и ведению реестра является Администрация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(далее - администрация).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сельсовета.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1.5. Реестр ведется на государственном языке Российской Федерации.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2. Содержание реестра мест (площадок) накопления твердых коммунальных отходов на территории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2.1.1. Данные о нахождении мест (площадок) накопления твердых коммунальных отходов, в том числе: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масштаба 1:2000.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4D2274" w:rsidRPr="004C7BE0" w:rsidRDefault="004D2274" w:rsidP="00172ABE">
      <w:pPr>
        <w:ind w:firstLine="567"/>
        <w:jc w:val="both"/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5. Контроль исполнения мероприятий по созданию и ведению реестра обеспечивает Глава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сельсовета.</w:t>
      </w:r>
    </w:p>
    <w:p w:rsidR="004D2274" w:rsidRPr="004C7BE0" w:rsidRDefault="004D2274" w:rsidP="00172ABE">
      <w:pPr>
        <w:jc w:val="both"/>
        <w:rPr>
          <w:rFonts w:ascii="Arial" w:hAnsi="Arial" w:cs="Arial"/>
        </w:rPr>
      </w:pPr>
    </w:p>
    <w:p w:rsidR="004D2274" w:rsidRPr="004C7BE0" w:rsidRDefault="004D2274" w:rsidP="00172ABE">
      <w:pPr>
        <w:jc w:val="both"/>
        <w:rPr>
          <w:rFonts w:ascii="Arial" w:hAnsi="Arial" w:cs="Arial"/>
        </w:rPr>
      </w:pPr>
    </w:p>
    <w:p w:rsidR="004D2274" w:rsidRPr="004C7BE0" w:rsidRDefault="004D2274" w:rsidP="00172ABE">
      <w:pPr>
        <w:jc w:val="both"/>
        <w:rPr>
          <w:rFonts w:ascii="Arial" w:hAnsi="Arial" w:cs="Arial"/>
        </w:rPr>
      </w:pPr>
    </w:p>
    <w:p w:rsidR="004D2274" w:rsidRDefault="004D2274" w:rsidP="00172ABE">
      <w:pPr>
        <w:rPr>
          <w:rFonts w:ascii="Arial" w:hAnsi="Arial" w:cs="Arial"/>
        </w:rPr>
      </w:pPr>
      <w:r w:rsidRPr="004C7BE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Михайловского</w:t>
      </w:r>
      <w:r w:rsidRPr="004C7BE0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                          О.И.Агеева</w:t>
      </w:r>
    </w:p>
    <w:p w:rsidR="004D2274" w:rsidRDefault="004D2274" w:rsidP="00172ABE">
      <w:pPr>
        <w:rPr>
          <w:rFonts w:ascii="Arial" w:hAnsi="Arial" w:cs="Arial"/>
        </w:rPr>
      </w:pPr>
    </w:p>
    <w:p w:rsidR="004D2274" w:rsidRDefault="004D2274" w:rsidP="00172ABE">
      <w:pPr>
        <w:rPr>
          <w:rFonts w:ascii="Arial" w:hAnsi="Arial" w:cs="Arial"/>
        </w:rPr>
      </w:pPr>
    </w:p>
    <w:p w:rsidR="004D2274" w:rsidRDefault="004D2274" w:rsidP="00172ABE">
      <w:pPr>
        <w:rPr>
          <w:rFonts w:ascii="Arial" w:hAnsi="Arial" w:cs="Arial"/>
        </w:rPr>
      </w:pPr>
    </w:p>
    <w:p w:rsidR="004D2274" w:rsidRDefault="004D2274" w:rsidP="00172ABE">
      <w:pPr>
        <w:rPr>
          <w:rFonts w:ascii="Arial" w:hAnsi="Arial" w:cs="Arial"/>
        </w:rPr>
      </w:pPr>
    </w:p>
    <w:p w:rsidR="004D2274" w:rsidRDefault="004D2274" w:rsidP="00172ABE">
      <w:pPr>
        <w:rPr>
          <w:rFonts w:ascii="Arial" w:hAnsi="Arial" w:cs="Arial"/>
        </w:rPr>
      </w:pPr>
    </w:p>
    <w:p w:rsidR="004D2274" w:rsidRDefault="004D2274" w:rsidP="00172ABE">
      <w:pPr>
        <w:rPr>
          <w:rFonts w:ascii="Arial" w:hAnsi="Arial" w:cs="Arial"/>
        </w:rPr>
      </w:pPr>
    </w:p>
    <w:p w:rsidR="004D2274" w:rsidRDefault="004D2274" w:rsidP="00172ABE">
      <w:pPr>
        <w:rPr>
          <w:rFonts w:ascii="Arial" w:hAnsi="Arial" w:cs="Arial"/>
        </w:rPr>
      </w:pPr>
    </w:p>
    <w:p w:rsidR="004D2274" w:rsidRDefault="004D2274"/>
    <w:sectPr w:rsidR="004D2274" w:rsidSect="0032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031"/>
    <w:rsid w:val="0006722C"/>
    <w:rsid w:val="00172ABE"/>
    <w:rsid w:val="001C2271"/>
    <w:rsid w:val="001F3031"/>
    <w:rsid w:val="00245535"/>
    <w:rsid w:val="00324FDE"/>
    <w:rsid w:val="004449D1"/>
    <w:rsid w:val="004C7BE0"/>
    <w:rsid w:val="004D2274"/>
    <w:rsid w:val="004D2C89"/>
    <w:rsid w:val="00514A06"/>
    <w:rsid w:val="005C5510"/>
    <w:rsid w:val="00737325"/>
    <w:rsid w:val="00BB2BAA"/>
    <w:rsid w:val="00BD1A08"/>
    <w:rsid w:val="00C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ABE"/>
    <w:pPr>
      <w:suppressAutoHyphens/>
      <w:ind w:left="720"/>
      <w:contextualSpacing/>
      <w:jc w:val="both"/>
    </w:pPr>
    <w:rPr>
      <w:sz w:val="28"/>
      <w:lang w:eastAsia="ar-SA"/>
    </w:rPr>
  </w:style>
  <w:style w:type="character" w:customStyle="1" w:styleId="a">
    <w:name w:val="Цветовое выделение"/>
    <w:uiPriority w:val="99"/>
    <w:rsid w:val="00172ABE"/>
    <w:rPr>
      <w:b/>
      <w:color w:val="26282F"/>
    </w:rPr>
  </w:style>
  <w:style w:type="paragraph" w:customStyle="1" w:styleId="Default">
    <w:name w:val="Default"/>
    <w:uiPriority w:val="99"/>
    <w:rsid w:val="00172A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11</Pages>
  <Words>3331</Words>
  <Characters>18987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6</cp:revision>
  <cp:lastPrinted>2002-01-02T01:43:00Z</cp:lastPrinted>
  <dcterms:created xsi:type="dcterms:W3CDTF">2019-11-26T11:37:00Z</dcterms:created>
  <dcterms:modified xsi:type="dcterms:W3CDTF">2002-01-02T01:43:00Z</dcterms:modified>
</cp:coreProperties>
</file>