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МИХАЙЛОВСКОГО</w:t>
      </w:r>
      <w:r w:rsidRPr="00217F1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 xml:space="preserve">ЧЕРЕМИСИНОВСКОГО РАЙОНА 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>КУРСКОЙ ОБЛАСТИ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>ПОСТАНОВЛЕНИЕ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25 сентября </w:t>
      </w:r>
      <w:r w:rsidRPr="00217F19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7F19">
          <w:rPr>
            <w:rFonts w:ascii="Arial" w:hAnsi="Arial" w:cs="Arial"/>
            <w:b/>
            <w:sz w:val="32"/>
            <w:szCs w:val="32"/>
          </w:rPr>
          <w:t>2019 г</w:t>
        </w:r>
      </w:smartTag>
      <w:r>
        <w:rPr>
          <w:rFonts w:ascii="Arial" w:hAnsi="Arial" w:cs="Arial"/>
          <w:b/>
          <w:sz w:val="32"/>
          <w:szCs w:val="32"/>
        </w:rPr>
        <w:t>. № 79</w:t>
      </w:r>
    </w:p>
    <w:p w:rsidR="004331A1" w:rsidRPr="00217F19" w:rsidRDefault="004331A1" w:rsidP="00AC68C8">
      <w:pPr>
        <w:jc w:val="center"/>
        <w:rPr>
          <w:rFonts w:ascii="Arial" w:hAnsi="Arial" w:cs="Arial"/>
          <w:sz w:val="32"/>
          <w:szCs w:val="32"/>
        </w:rPr>
      </w:pPr>
    </w:p>
    <w:p w:rsidR="004331A1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 xml:space="preserve">Об утверждении Порядка изучения мнения населения </w:t>
      </w:r>
    </w:p>
    <w:p w:rsidR="004331A1" w:rsidRPr="00217F19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217F19">
        <w:rPr>
          <w:rFonts w:ascii="Arial" w:hAnsi="Arial" w:cs="Arial"/>
          <w:b/>
          <w:sz w:val="32"/>
          <w:szCs w:val="32"/>
        </w:rPr>
        <w:t>о качестве оказания муниципальных услуг</w:t>
      </w:r>
    </w:p>
    <w:p w:rsidR="004331A1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</w:p>
    <w:p w:rsidR="004331A1" w:rsidRDefault="004331A1" w:rsidP="00536C20">
      <w:pPr>
        <w:tabs>
          <w:tab w:val="left" w:pos="540"/>
          <w:tab w:val="left" w:pos="9355"/>
        </w:tabs>
        <w:ind w:right="-1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 июля 2010 года№ 210-ФЗ «Об организации предоставления государственных и муниципальных услуг», ПостановлениемПравительстваРоссийскойФедерации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Михайловского сельсовета Черемисиновского района Курской области постановляет:</w:t>
      </w:r>
    </w:p>
    <w:p w:rsidR="004331A1" w:rsidRDefault="004331A1" w:rsidP="00536C20">
      <w:pPr>
        <w:pStyle w:val="a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1.Утвердить Порядок изучения мнения населения о качестве оказания муниципальных услуг</w:t>
      </w:r>
      <w:r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4331A1" w:rsidRDefault="004331A1" w:rsidP="00AC68C8">
      <w:pPr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4331A1" w:rsidRDefault="004331A1" w:rsidP="00AC68C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со дня его обнародования. </w:t>
      </w:r>
    </w:p>
    <w:p w:rsidR="004331A1" w:rsidRDefault="004331A1" w:rsidP="00AC68C8">
      <w:pPr>
        <w:jc w:val="both"/>
        <w:rPr>
          <w:rFonts w:ascii="Arial" w:hAnsi="Arial" w:cs="Arial"/>
        </w:rPr>
      </w:pPr>
    </w:p>
    <w:p w:rsidR="004331A1" w:rsidRDefault="004331A1" w:rsidP="00AC68C8">
      <w:pPr>
        <w:jc w:val="both"/>
        <w:rPr>
          <w:rFonts w:ascii="Arial" w:hAnsi="Arial" w:cs="Arial"/>
        </w:rPr>
      </w:pPr>
    </w:p>
    <w:p w:rsidR="004331A1" w:rsidRDefault="004331A1" w:rsidP="00AC68C8">
      <w:pPr>
        <w:jc w:val="both"/>
        <w:rPr>
          <w:rFonts w:ascii="Arial" w:hAnsi="Arial" w:cs="Arial"/>
        </w:rPr>
      </w:pPr>
    </w:p>
    <w:p w:rsidR="004331A1" w:rsidRDefault="004331A1" w:rsidP="00AC68C8">
      <w:pPr>
        <w:jc w:val="both"/>
        <w:rPr>
          <w:rFonts w:ascii="Arial" w:hAnsi="Arial" w:cs="Arial"/>
        </w:rPr>
      </w:pPr>
    </w:p>
    <w:p w:rsidR="004331A1" w:rsidRDefault="004331A1" w:rsidP="00AC68C8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</w:rPr>
        <w:t>Глава Михайловского сельсовета                                      О.И.Агеева</w:t>
      </w: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Pr="00C023D1" w:rsidRDefault="004331A1" w:rsidP="00AC68C8">
      <w:pPr>
        <w:jc w:val="right"/>
        <w:rPr>
          <w:rFonts w:ascii="Arial" w:hAnsi="Arial" w:cs="Arial"/>
        </w:rPr>
      </w:pPr>
    </w:p>
    <w:p w:rsidR="004331A1" w:rsidRDefault="004331A1" w:rsidP="00AC68C8">
      <w:pPr>
        <w:jc w:val="right"/>
        <w:rPr>
          <w:rFonts w:ascii="Arial" w:hAnsi="Arial" w:cs="Arial"/>
        </w:rPr>
      </w:pPr>
    </w:p>
    <w:p w:rsidR="004331A1" w:rsidRDefault="004331A1" w:rsidP="00AC68C8">
      <w:pPr>
        <w:jc w:val="right"/>
        <w:rPr>
          <w:rFonts w:ascii="Arial" w:hAnsi="Arial" w:cs="Arial"/>
        </w:rPr>
      </w:pPr>
    </w:p>
    <w:p w:rsidR="004331A1" w:rsidRDefault="004331A1" w:rsidP="00AC68C8">
      <w:pPr>
        <w:jc w:val="right"/>
        <w:rPr>
          <w:rFonts w:ascii="Arial" w:hAnsi="Arial" w:cs="Arial"/>
        </w:rPr>
      </w:pPr>
    </w:p>
    <w:p w:rsidR="004331A1" w:rsidRDefault="004331A1" w:rsidP="00AC68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331A1" w:rsidRDefault="004331A1" w:rsidP="00AC68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331A1" w:rsidRDefault="004331A1" w:rsidP="00AC68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Михайловского сельсовета</w:t>
      </w:r>
    </w:p>
    <w:p w:rsidR="004331A1" w:rsidRDefault="004331A1" w:rsidP="00AC68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25.09.2019 № 79</w:t>
      </w:r>
    </w:p>
    <w:p w:rsidR="004331A1" w:rsidRDefault="004331A1" w:rsidP="00536C20">
      <w:pPr>
        <w:jc w:val="right"/>
        <w:rPr>
          <w:rFonts w:ascii="Arial" w:hAnsi="Arial" w:cs="Arial"/>
        </w:rPr>
      </w:pPr>
    </w:p>
    <w:p w:rsidR="004331A1" w:rsidRDefault="004331A1" w:rsidP="00536C20">
      <w:pPr>
        <w:jc w:val="right"/>
        <w:rPr>
          <w:rFonts w:ascii="Arial" w:hAnsi="Arial" w:cs="Arial"/>
        </w:rPr>
      </w:pPr>
    </w:p>
    <w:p w:rsidR="004331A1" w:rsidRDefault="004331A1" w:rsidP="00536C20">
      <w:pPr>
        <w:jc w:val="right"/>
        <w:rPr>
          <w:rFonts w:ascii="Arial" w:hAnsi="Arial" w:cs="Arial"/>
        </w:rPr>
      </w:pPr>
    </w:p>
    <w:p w:rsidR="004331A1" w:rsidRPr="00536C20" w:rsidRDefault="004331A1" w:rsidP="00AC68C8">
      <w:pPr>
        <w:jc w:val="center"/>
        <w:rPr>
          <w:rFonts w:ascii="Arial" w:hAnsi="Arial" w:cs="Arial"/>
          <w:b/>
          <w:sz w:val="32"/>
          <w:szCs w:val="32"/>
        </w:rPr>
      </w:pPr>
      <w:r w:rsidRPr="00536C20">
        <w:rPr>
          <w:rFonts w:ascii="Arial" w:hAnsi="Arial" w:cs="Arial"/>
          <w:b/>
          <w:sz w:val="32"/>
          <w:szCs w:val="32"/>
        </w:rPr>
        <w:t>Порядок</w:t>
      </w:r>
    </w:p>
    <w:p w:rsidR="004331A1" w:rsidRPr="00536C20" w:rsidRDefault="004331A1" w:rsidP="00536C20">
      <w:pPr>
        <w:jc w:val="center"/>
        <w:rPr>
          <w:rFonts w:ascii="Arial" w:hAnsi="Arial" w:cs="Arial"/>
          <w:b/>
          <w:sz w:val="32"/>
          <w:szCs w:val="32"/>
        </w:rPr>
      </w:pPr>
      <w:r w:rsidRPr="00536C20">
        <w:rPr>
          <w:rFonts w:ascii="Arial" w:hAnsi="Arial" w:cs="Arial"/>
          <w:b/>
          <w:sz w:val="32"/>
          <w:szCs w:val="32"/>
        </w:rPr>
        <w:t>изучения мнения населения о качестве оказания муниципальных услуг</w:t>
      </w:r>
      <w:r>
        <w:rPr>
          <w:rFonts w:ascii="Arial" w:hAnsi="Arial" w:cs="Arial"/>
          <w:b/>
          <w:sz w:val="32"/>
          <w:szCs w:val="32"/>
        </w:rPr>
        <w:t>,</w:t>
      </w:r>
      <w:r w:rsidRPr="00536C20">
        <w:rPr>
          <w:rFonts w:ascii="Arial" w:hAnsi="Arial" w:cs="Arial"/>
          <w:b/>
          <w:sz w:val="32"/>
          <w:szCs w:val="32"/>
        </w:rPr>
        <w:t xml:space="preserve">предоставляемых администрацией </w:t>
      </w:r>
      <w:r>
        <w:rPr>
          <w:rFonts w:ascii="Arial" w:hAnsi="Arial" w:cs="Arial"/>
          <w:b/>
          <w:sz w:val="32"/>
          <w:szCs w:val="32"/>
        </w:rPr>
        <w:t>Михайловского</w:t>
      </w:r>
      <w:r w:rsidRPr="00536C20">
        <w:rPr>
          <w:rFonts w:ascii="Arial" w:hAnsi="Arial" w:cs="Arial"/>
          <w:b/>
          <w:sz w:val="32"/>
          <w:szCs w:val="32"/>
        </w:rPr>
        <w:t xml:space="preserve"> сельсовета Черемисиновского района</w:t>
      </w:r>
    </w:p>
    <w:p w:rsidR="004331A1" w:rsidRDefault="004331A1" w:rsidP="00AC68C8">
      <w:pPr>
        <w:jc w:val="center"/>
        <w:rPr>
          <w:rFonts w:ascii="Arial" w:hAnsi="Arial" w:cs="Arial"/>
        </w:rPr>
      </w:pPr>
    </w:p>
    <w:p w:rsidR="004331A1" w:rsidRPr="00217F19" w:rsidRDefault="004331A1" w:rsidP="00217F19">
      <w:pPr>
        <w:ind w:firstLine="567"/>
        <w:rPr>
          <w:rFonts w:ascii="Arial" w:hAnsi="Arial" w:cs="Arial"/>
          <w:b/>
          <w:sz w:val="28"/>
          <w:szCs w:val="28"/>
        </w:rPr>
      </w:pPr>
      <w:r w:rsidRPr="00217F19">
        <w:rPr>
          <w:rFonts w:ascii="Arial" w:hAnsi="Arial" w:cs="Arial"/>
          <w:b/>
          <w:sz w:val="28"/>
          <w:szCs w:val="28"/>
        </w:rPr>
        <w:t>1. Общие положения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Настоящий Порядок изучения мнения населения о качестве оказания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услуг предоставляемых администрацией Михайловского сельсовета Черемисиновского района Курской области (далее – Порядок) разработан в целях повышения качества и доступности предоставления муниципальных услуг населению на территории Михайловского сельсовета.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устанавливает процедуру изучения мнения населения о качестве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оказания муниципальных услуг администрацией Михайловского сельсовета (далее - изучение мнения населения).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Основными целями изучения мнения населения являются: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выявление степени удовлетворенности населения качеством предоставляемых муниципальных услуг;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мониторинга качества и доступности муниципальных услуг;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 Объектами изучения мнения населения являются качество и доступность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муниципальных услуг, включенных в реестр муниципальных услуг.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Проведение изучения мнения населения осуществляется администрацией Михайловского сельсовета (далее - уполномоченный орган).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Изучение мнения населения осуществляется по необходимости, но не реже одного раза в год.</w:t>
      </w:r>
    </w:p>
    <w:p w:rsidR="004331A1" w:rsidRDefault="004331A1" w:rsidP="00217F19">
      <w:pPr>
        <w:jc w:val="both"/>
        <w:rPr>
          <w:rFonts w:ascii="Arial" w:hAnsi="Arial" w:cs="Arial"/>
        </w:rPr>
      </w:pPr>
    </w:p>
    <w:p w:rsidR="004331A1" w:rsidRPr="00217F19" w:rsidRDefault="004331A1" w:rsidP="00217F19">
      <w:pPr>
        <w:ind w:firstLine="567"/>
        <w:rPr>
          <w:rFonts w:ascii="Arial" w:hAnsi="Arial" w:cs="Arial"/>
          <w:b/>
          <w:sz w:val="28"/>
          <w:szCs w:val="28"/>
        </w:rPr>
      </w:pPr>
      <w:r w:rsidRPr="00217F19">
        <w:rPr>
          <w:rFonts w:ascii="Arial" w:hAnsi="Arial" w:cs="Arial"/>
          <w:b/>
          <w:sz w:val="28"/>
          <w:szCs w:val="28"/>
        </w:rPr>
        <w:t xml:space="preserve">2. Порядок изучения мнения населения о качестве оказания муниципальных услуг на территории </w:t>
      </w:r>
      <w:r>
        <w:rPr>
          <w:rFonts w:ascii="Arial" w:hAnsi="Arial" w:cs="Arial"/>
          <w:b/>
          <w:sz w:val="28"/>
          <w:szCs w:val="28"/>
        </w:rPr>
        <w:t>Михайловского</w:t>
      </w:r>
      <w:r w:rsidRPr="00217F19">
        <w:rPr>
          <w:rFonts w:ascii="Arial" w:hAnsi="Arial" w:cs="Arial"/>
          <w:b/>
          <w:sz w:val="28"/>
          <w:szCs w:val="28"/>
        </w:rPr>
        <w:t>сел</w:t>
      </w:r>
      <w:r>
        <w:rPr>
          <w:rFonts w:ascii="Arial" w:hAnsi="Arial" w:cs="Arial"/>
          <w:b/>
          <w:sz w:val="28"/>
          <w:szCs w:val="28"/>
        </w:rPr>
        <w:t>ьсовета Черемисиновского района</w:t>
      </w:r>
      <w:bookmarkStart w:id="0" w:name="_GoBack"/>
      <w:bookmarkEnd w:id="0"/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Изучение мнения населения производится путем письменного опроса (анкетирования).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Письменный опрос (анкетирование) может проводиться: в помещениях по месту предоставления муниципальных услуг;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сайте администрации Михайловскогосельсовета (http://михайловский-курск.рф).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 Дата проведения и продолжительность опроса в отношении муниципальных услуг определяются уполномоченным органом.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 Уполномоченный орган: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проведение опроса;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устанавливает форму опросных листов (анкет);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 опрос;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подводит итоги проведенного опроса;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доводит итоги опроса до сведения главы администрации Михайловского сельсовета Черемисиновского района;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размещает на официальном сайте администрации Михайловского сельсовета итоги изучения мнения населения.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 Анкета для проведения опроса должна содержать следующие сведения: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фамилию, имя, отчество, должность и контактную информацию лица, осуществляющего проведение опроса;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дату проведения опроса;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 опроса;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вопросов, задаваемых респонденту;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фамилию, имя, отчество, дату рождения респондента;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респондента и лица, осуществляющего проведение опроса.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2.7. Анкета для проведения опроса должна содержать вопросы, позволяющие оценить: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комфортность помещений, предназначенных для оказания муниципальных услуг;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удовлетворенность информированием о порядке оказания муниципальных услуг;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удовлетворенность респондента отношением специалистов к посетителям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(внимание, вежливость, тактичность);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удовлетворенность графиком работы с посетителями;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удовлетворенность компетентностью сотрудников;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удовлетворенность результатом получения муниципальной услуги;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4331A1" w:rsidRDefault="004331A1" w:rsidP="0021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4331A1" w:rsidRDefault="004331A1" w:rsidP="00217F19">
      <w:pPr>
        <w:jc w:val="both"/>
      </w:pPr>
    </w:p>
    <w:sectPr w:rsidR="004331A1" w:rsidSect="00C023D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F0"/>
    <w:rsid w:val="00120407"/>
    <w:rsid w:val="00217F19"/>
    <w:rsid w:val="003746F0"/>
    <w:rsid w:val="004331A1"/>
    <w:rsid w:val="00536C20"/>
    <w:rsid w:val="00726485"/>
    <w:rsid w:val="00767FB6"/>
    <w:rsid w:val="00884920"/>
    <w:rsid w:val="008C20DC"/>
    <w:rsid w:val="00AC68C8"/>
    <w:rsid w:val="00C023D1"/>
    <w:rsid w:val="00CA35D0"/>
    <w:rsid w:val="00E5150A"/>
    <w:rsid w:val="00E5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C68C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798</Words>
  <Characters>4552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11</cp:revision>
  <cp:lastPrinted>2002-01-02T03:33:00Z</cp:lastPrinted>
  <dcterms:created xsi:type="dcterms:W3CDTF">2019-08-22T08:39:00Z</dcterms:created>
  <dcterms:modified xsi:type="dcterms:W3CDTF">2002-01-02T03:41:00Z</dcterms:modified>
</cp:coreProperties>
</file>