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E1" w:rsidRDefault="002659E1" w:rsidP="001435E8">
      <w:pPr>
        <w:tabs>
          <w:tab w:val="left" w:pos="160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2659E1" w:rsidRDefault="002659E1" w:rsidP="00FE7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59E1" w:rsidRDefault="002659E1" w:rsidP="00FE7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доходах, расходах,</w:t>
      </w:r>
    </w:p>
    <w:p w:rsidR="002659E1" w:rsidRDefault="002659E1" w:rsidP="00FE73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имуществе депутатов Собрания депутатов Михайловского сельсовета Черемисиновского района  за период с 1 января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 xml:space="preserve">. по 31 декабря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sz w:val="28"/>
            <w:szCs w:val="28"/>
          </w:rPr>
          <w:t>2018 г</w:t>
        </w:r>
      </w:smartTag>
      <w:r>
        <w:rPr>
          <w:rFonts w:ascii="Times New Roman" w:hAnsi="Times New Roman"/>
          <w:sz w:val="28"/>
          <w:szCs w:val="28"/>
        </w:rPr>
        <w:t>.</w:t>
      </w:r>
    </w:p>
    <w:p w:rsidR="002659E1" w:rsidRDefault="002659E1" w:rsidP="00FE732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tbl>
      <w:tblPr>
        <w:tblW w:w="15451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"/>
        <w:gridCol w:w="2008"/>
        <w:gridCol w:w="1134"/>
        <w:gridCol w:w="850"/>
        <w:gridCol w:w="993"/>
        <w:gridCol w:w="992"/>
        <w:gridCol w:w="992"/>
        <w:gridCol w:w="992"/>
        <w:gridCol w:w="1134"/>
        <w:gridCol w:w="993"/>
        <w:gridCol w:w="1417"/>
        <w:gridCol w:w="1559"/>
        <w:gridCol w:w="1843"/>
      </w:tblGrid>
      <w:tr w:rsidR="002659E1" w:rsidTr="009B0AD6"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 п/п</w:t>
            </w:r>
          </w:p>
        </w:tc>
        <w:tc>
          <w:tcPr>
            <w:tcW w:w="2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Должность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r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2659E1" w:rsidTr="009B0AD6"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E1" w:rsidRDefault="00265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E1" w:rsidRDefault="00265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E1" w:rsidRDefault="00265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площадь (кв. м)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E1" w:rsidRDefault="00265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E1" w:rsidRDefault="00265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9E1" w:rsidRDefault="002659E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659E1" w:rsidTr="009B0AD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Руденская Наталья Витальевна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 w:rsidP="00AB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МКУК «Толстоколодезский  СДК»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 w:rsidP="00AB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участок-ведение личного подсобного хозяйства</w:t>
            </w: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5000</w:t>
            </w: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292 464,00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59E1" w:rsidTr="009B0AD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 w:rsidP="00AB26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 w:rsidP="00AB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участок-ведение личного подсобного хозяйства</w:t>
            </w:r>
          </w:p>
          <w:p w:rsidR="002659E1" w:rsidRDefault="002659E1" w:rsidP="00AB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 w:rsidP="00AB26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Долевая 1/4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 w:rsidP="009B0A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8200</w:t>
            </w:r>
          </w:p>
          <w:p w:rsidR="002659E1" w:rsidRDefault="002659E1" w:rsidP="009B0A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 w:rsidP="009B0A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 w:rsidP="009B0A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 w:rsidP="009B0A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 w:rsidP="009B0AD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659E1" w:rsidRPr="009B0AD6" w:rsidRDefault="002659E1" w:rsidP="009B0AD6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ind w:firstLine="8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 Ауди-80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103 891,80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59E1" w:rsidTr="009B0AD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Ромадыкина Любовь Васильевна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МКУК «Липовский СДК»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 w:rsidP="00DB0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участок-ведение личного подсобного хозяйства</w:t>
            </w:r>
          </w:p>
          <w:p w:rsidR="002659E1" w:rsidRDefault="002659E1" w:rsidP="00DB0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 w:rsidP="00DB0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5100</w:t>
            </w: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401 815,36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59E1" w:rsidTr="009B0AD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Козьева Надежда Александровна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Директор МКУК «Михайловский СДК»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 w:rsidP="00DB0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 w:rsidP="00DB0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280 036,58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59E1" w:rsidTr="009B0AD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супруг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 w:rsidP="00217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участок-ведение личного подсобного хозяйства</w:t>
            </w:r>
          </w:p>
          <w:p w:rsidR="002659E1" w:rsidRDefault="002659E1" w:rsidP="00DB057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Индивидуальная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Легковой автомобиль:</w:t>
            </w:r>
          </w:p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Лада-Приора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362 857,18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2659E1" w:rsidTr="009B0AD6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 w:rsidP="002178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88,6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E1" w:rsidRDefault="002659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2659E1" w:rsidRDefault="002659E1" w:rsidP="00FE7322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8"/>
          <w:szCs w:val="28"/>
        </w:rPr>
      </w:pPr>
    </w:p>
    <w:p w:rsidR="002659E1" w:rsidRPr="00AB26FC" w:rsidRDefault="002659E1" w:rsidP="00AB26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8"/>
          <w:szCs w:val="28"/>
        </w:rPr>
      </w:pPr>
      <w:bookmarkStart w:id="0" w:name="Par95"/>
      <w:bookmarkStart w:id="1" w:name="Par96"/>
      <w:bookmarkEnd w:id="0"/>
      <w:bookmarkEnd w:id="1"/>
    </w:p>
    <w:p w:rsidR="002659E1" w:rsidRDefault="002659E1" w:rsidP="004A39CB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2659E1" w:rsidRDefault="002659E1" w:rsidP="001435E8">
      <w:pPr>
        <w:pStyle w:val="ConsPlusNormal"/>
        <w:jc w:val="center"/>
        <w:rPr>
          <w:rFonts w:ascii="Arial" w:hAnsi="Arial" w:cs="Arial"/>
          <w:sz w:val="24"/>
          <w:szCs w:val="24"/>
        </w:rPr>
        <w:sectPr w:rsidR="002659E1" w:rsidSect="00FE7322">
          <w:pgSz w:w="16838" w:h="11906" w:orient="landscape"/>
          <w:pgMar w:top="1531" w:right="1134" w:bottom="1247" w:left="1134" w:header="709" w:footer="709" w:gutter="0"/>
          <w:cols w:space="708"/>
          <w:docGrid w:linePitch="360"/>
        </w:sectPr>
      </w:pPr>
    </w:p>
    <w:p w:rsidR="002659E1" w:rsidRPr="00884B64" w:rsidRDefault="002659E1" w:rsidP="007751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659E1" w:rsidRPr="00884B64" w:rsidSect="007751A7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59E1" w:rsidRDefault="002659E1" w:rsidP="00051BCA">
      <w:pPr>
        <w:spacing w:after="0" w:line="240" w:lineRule="auto"/>
      </w:pPr>
      <w:r>
        <w:separator/>
      </w:r>
    </w:p>
  </w:endnote>
  <w:endnote w:type="continuationSeparator" w:id="1">
    <w:p w:rsidR="002659E1" w:rsidRDefault="002659E1" w:rsidP="00051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59E1" w:rsidRDefault="002659E1" w:rsidP="00051BCA">
      <w:pPr>
        <w:spacing w:after="0" w:line="240" w:lineRule="auto"/>
      </w:pPr>
      <w:r>
        <w:separator/>
      </w:r>
    </w:p>
  </w:footnote>
  <w:footnote w:type="continuationSeparator" w:id="1">
    <w:p w:rsidR="002659E1" w:rsidRDefault="002659E1" w:rsidP="00051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2A3A"/>
    <w:rsid w:val="00026F78"/>
    <w:rsid w:val="00051BCA"/>
    <w:rsid w:val="0008171A"/>
    <w:rsid w:val="000A1E10"/>
    <w:rsid w:val="000E7C63"/>
    <w:rsid w:val="000F0575"/>
    <w:rsid w:val="000F4651"/>
    <w:rsid w:val="00123698"/>
    <w:rsid w:val="001435E8"/>
    <w:rsid w:val="001459C3"/>
    <w:rsid w:val="00154A4E"/>
    <w:rsid w:val="00205C81"/>
    <w:rsid w:val="002178FA"/>
    <w:rsid w:val="00234346"/>
    <w:rsid w:val="002659E1"/>
    <w:rsid w:val="002725DA"/>
    <w:rsid w:val="00331C1A"/>
    <w:rsid w:val="00367381"/>
    <w:rsid w:val="00386DA1"/>
    <w:rsid w:val="003B5DA8"/>
    <w:rsid w:val="003D3231"/>
    <w:rsid w:val="003D60B0"/>
    <w:rsid w:val="003F4BC8"/>
    <w:rsid w:val="003F51E6"/>
    <w:rsid w:val="003F5761"/>
    <w:rsid w:val="0042001D"/>
    <w:rsid w:val="004231EB"/>
    <w:rsid w:val="00434497"/>
    <w:rsid w:val="00477F7D"/>
    <w:rsid w:val="004A39CB"/>
    <w:rsid w:val="004A628D"/>
    <w:rsid w:val="004D0F88"/>
    <w:rsid w:val="00535446"/>
    <w:rsid w:val="00542009"/>
    <w:rsid w:val="00547677"/>
    <w:rsid w:val="005514C9"/>
    <w:rsid w:val="00557D1F"/>
    <w:rsid w:val="00563BEE"/>
    <w:rsid w:val="005923EC"/>
    <w:rsid w:val="005B023A"/>
    <w:rsid w:val="005C6B50"/>
    <w:rsid w:val="005D1B93"/>
    <w:rsid w:val="005E385F"/>
    <w:rsid w:val="005F22D1"/>
    <w:rsid w:val="0062204C"/>
    <w:rsid w:val="006D0C96"/>
    <w:rsid w:val="00721288"/>
    <w:rsid w:val="007751A7"/>
    <w:rsid w:val="007801C2"/>
    <w:rsid w:val="00786ABB"/>
    <w:rsid w:val="00792A3A"/>
    <w:rsid w:val="007B7389"/>
    <w:rsid w:val="00825DA2"/>
    <w:rsid w:val="008530DB"/>
    <w:rsid w:val="00884B64"/>
    <w:rsid w:val="008874F5"/>
    <w:rsid w:val="00893883"/>
    <w:rsid w:val="00896934"/>
    <w:rsid w:val="008D525E"/>
    <w:rsid w:val="00921F75"/>
    <w:rsid w:val="00925479"/>
    <w:rsid w:val="009335EA"/>
    <w:rsid w:val="009628A6"/>
    <w:rsid w:val="009947E7"/>
    <w:rsid w:val="009B0AD6"/>
    <w:rsid w:val="009C0718"/>
    <w:rsid w:val="00A0233C"/>
    <w:rsid w:val="00A56AE1"/>
    <w:rsid w:val="00A62D7C"/>
    <w:rsid w:val="00A71892"/>
    <w:rsid w:val="00A77213"/>
    <w:rsid w:val="00A92451"/>
    <w:rsid w:val="00AB2198"/>
    <w:rsid w:val="00AB26FC"/>
    <w:rsid w:val="00B4678C"/>
    <w:rsid w:val="00B95F29"/>
    <w:rsid w:val="00BB2480"/>
    <w:rsid w:val="00BC4F66"/>
    <w:rsid w:val="00BD085A"/>
    <w:rsid w:val="00BE7132"/>
    <w:rsid w:val="00BF14E1"/>
    <w:rsid w:val="00BF52AC"/>
    <w:rsid w:val="00C07518"/>
    <w:rsid w:val="00C11C8C"/>
    <w:rsid w:val="00C462C7"/>
    <w:rsid w:val="00C54A61"/>
    <w:rsid w:val="00C648DB"/>
    <w:rsid w:val="00C70A5C"/>
    <w:rsid w:val="00C8719D"/>
    <w:rsid w:val="00D00148"/>
    <w:rsid w:val="00DB057A"/>
    <w:rsid w:val="00DC0AA0"/>
    <w:rsid w:val="00DD0A70"/>
    <w:rsid w:val="00E22A2D"/>
    <w:rsid w:val="00E27FDF"/>
    <w:rsid w:val="00ED2CE7"/>
    <w:rsid w:val="00F23499"/>
    <w:rsid w:val="00F246AD"/>
    <w:rsid w:val="00F351C8"/>
    <w:rsid w:val="00F41EF5"/>
    <w:rsid w:val="00F60074"/>
    <w:rsid w:val="00F80080"/>
    <w:rsid w:val="00F841EB"/>
    <w:rsid w:val="00FD623F"/>
    <w:rsid w:val="00FE6B4E"/>
    <w:rsid w:val="00FE7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1BCA"/>
    <w:pPr>
      <w:spacing w:after="160" w:line="25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51BCA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051BCA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character" w:styleId="Hyperlink">
    <w:name w:val="Hyperlink"/>
    <w:basedOn w:val="DefaultParagraphFont"/>
    <w:uiPriority w:val="99"/>
    <w:semiHidden/>
    <w:rsid w:val="00051BCA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051BC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51BCA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51BCA"/>
    <w:rPr>
      <w:rFonts w:cs="Times New Roman"/>
      <w:vertAlign w:val="superscript"/>
    </w:rPr>
  </w:style>
  <w:style w:type="paragraph" w:customStyle="1" w:styleId="a">
    <w:name w:val="Знак Знак Знак Знак"/>
    <w:basedOn w:val="Normal"/>
    <w:uiPriority w:val="99"/>
    <w:rsid w:val="00ED2CE7"/>
    <w:pPr>
      <w:autoSpaceDN w:val="0"/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PlainTextChar">
    <w:name w:val="Plain Text Char"/>
    <w:aliases w:val="Знак Char"/>
    <w:basedOn w:val="DefaultParagraphFont"/>
    <w:link w:val="PlainText"/>
    <w:uiPriority w:val="99"/>
    <w:locked/>
    <w:rsid w:val="00ED2CE7"/>
    <w:rPr>
      <w:rFonts w:ascii="Courier New" w:hAnsi="Courier New" w:cs="Courier New"/>
      <w:lang w:eastAsia="ru-RU"/>
    </w:rPr>
  </w:style>
  <w:style w:type="paragraph" w:styleId="PlainText">
    <w:name w:val="Plain Text"/>
    <w:aliases w:val="Знак"/>
    <w:basedOn w:val="Normal"/>
    <w:link w:val="PlainTextChar"/>
    <w:uiPriority w:val="99"/>
    <w:rsid w:val="00ED2CE7"/>
    <w:pPr>
      <w:autoSpaceDE w:val="0"/>
      <w:autoSpaceDN w:val="0"/>
      <w:spacing w:after="0" w:line="240" w:lineRule="auto"/>
    </w:pPr>
    <w:rPr>
      <w:rFonts w:ascii="Courier New" w:hAnsi="Courier New" w:cs="Courier New"/>
      <w:lang w:eastAsia="ru-RU"/>
    </w:rPr>
  </w:style>
  <w:style w:type="character" w:customStyle="1" w:styleId="PlainTextChar1">
    <w:name w:val="Plain Text Char1"/>
    <w:aliases w:val="Знак Char1"/>
    <w:basedOn w:val="DefaultParagraphFont"/>
    <w:link w:val="PlainText"/>
    <w:uiPriority w:val="99"/>
    <w:semiHidden/>
    <w:locked/>
    <w:rsid w:val="004A628D"/>
    <w:rPr>
      <w:rFonts w:ascii="Courier New" w:hAnsi="Courier New" w:cs="Courier New"/>
      <w:sz w:val="20"/>
      <w:szCs w:val="20"/>
      <w:lang w:eastAsia="en-US"/>
    </w:rPr>
  </w:style>
  <w:style w:type="character" w:customStyle="1" w:styleId="1">
    <w:name w:val="Текст Знак1"/>
    <w:basedOn w:val="DefaultParagraphFont"/>
    <w:uiPriority w:val="99"/>
    <w:semiHidden/>
    <w:rsid w:val="00ED2CE7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662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272</TotalTime>
  <Pages>4</Pages>
  <Words>247</Words>
  <Characters>1408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31</cp:revision>
  <dcterms:created xsi:type="dcterms:W3CDTF">2017-12-20T07:27:00Z</dcterms:created>
  <dcterms:modified xsi:type="dcterms:W3CDTF">2019-05-16T09:05:00Z</dcterms:modified>
</cp:coreProperties>
</file>