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E" w:rsidRDefault="00B5100E" w:rsidP="00775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00E" w:rsidRDefault="00B5100E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00E" w:rsidRDefault="00B5100E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 о доходах, расходах,</w:t>
      </w:r>
    </w:p>
    <w:p w:rsidR="00B5100E" w:rsidRDefault="00B5100E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 муниципальных служащих  Михайловского сельсовета Черемисиновского района 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5100E" w:rsidRDefault="00B5100E" w:rsidP="00FE73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5100E" w:rsidTr="009B0AD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5100E" w:rsidTr="009B0AD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0E" w:rsidRDefault="00B5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0E" w:rsidRDefault="00B5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0E" w:rsidRDefault="00B5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0E" w:rsidRDefault="00B5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0E" w:rsidRDefault="00B5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0E" w:rsidRDefault="00B51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Крупенникова Валентина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AB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1-го разряда  Администрации Михайловского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066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367 931.74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AB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9B0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9B0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9B0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9B0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331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100E" w:rsidRDefault="00B5100E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331C1A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331C1A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¾</w:t>
            </w:r>
          </w:p>
          <w:p w:rsidR="00B5100E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331C1A" w:rsidRDefault="00B5100E" w:rsidP="00331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3D5A8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D06137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D06137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D06137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1692 474,73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Панова Александра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1-го разряда Администрации Михайловского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Pr="003D5A87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5A87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73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21 124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302667,95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Шмакова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Администрации Михайловского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345 012,00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 Амулет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715 071,75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Петрищева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 Михайловского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Аурис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335 568,55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участок-вдение личного подсобного хозяйства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1A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Pr="006F7C5D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PEUGEOT</w:t>
            </w:r>
            <w:r w:rsidRPr="006F7C5D">
              <w:rPr>
                <w:rFonts w:ascii="Times New Roman" w:hAnsi="Times New Roman"/>
                <w:sz w:val="20"/>
                <w:szCs w:val="20"/>
              </w:rPr>
              <w:t xml:space="preserve"> 3008</w:t>
            </w:r>
          </w:p>
          <w:p w:rsidR="00B5100E" w:rsidRPr="006F7C5D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6F7C5D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-21-07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55102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Сельсохозяйственная техника :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Трактор-МТЗ-80</w:t>
            </w:r>
          </w:p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00E" w:rsidRPr="00E63CEC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ДОН 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1 127 737,00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00E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Default="00B51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00E" w:rsidRDefault="00B5100E" w:rsidP="00FE73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B5100E" w:rsidRPr="00AB26FC" w:rsidRDefault="00B5100E" w:rsidP="00AB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0" w:name="Par95"/>
      <w:bookmarkStart w:id="1" w:name="Par96"/>
      <w:bookmarkEnd w:id="0"/>
      <w:bookmarkEnd w:id="1"/>
    </w:p>
    <w:p w:rsidR="00B5100E" w:rsidRDefault="00B5100E" w:rsidP="004A39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5100E" w:rsidRDefault="00B5100E" w:rsidP="004A39CB">
      <w:pPr>
        <w:pStyle w:val="ConsPlusNormal"/>
        <w:jc w:val="right"/>
        <w:rPr>
          <w:rFonts w:ascii="Arial" w:hAnsi="Arial" w:cs="Arial"/>
          <w:sz w:val="24"/>
          <w:szCs w:val="24"/>
        </w:rPr>
        <w:sectPr w:rsidR="00B5100E" w:rsidSect="00FE7322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B5100E" w:rsidRPr="00D06137" w:rsidRDefault="00B5100E" w:rsidP="00D06137">
      <w:pPr>
        <w:tabs>
          <w:tab w:val="left" w:pos="3106"/>
        </w:tabs>
        <w:rPr>
          <w:rFonts w:ascii="Arial" w:hAnsi="Arial" w:cs="Arial"/>
          <w:sz w:val="24"/>
          <w:szCs w:val="24"/>
        </w:rPr>
      </w:pPr>
    </w:p>
    <w:sectPr w:rsidR="00B5100E" w:rsidRPr="00D06137" w:rsidSect="007751A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0E" w:rsidRDefault="00B5100E" w:rsidP="00051BCA">
      <w:pPr>
        <w:spacing w:after="0" w:line="240" w:lineRule="auto"/>
      </w:pPr>
      <w:r>
        <w:separator/>
      </w:r>
    </w:p>
  </w:endnote>
  <w:endnote w:type="continuationSeparator" w:id="1">
    <w:p w:rsidR="00B5100E" w:rsidRDefault="00B5100E" w:rsidP="000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0E" w:rsidRDefault="00B5100E" w:rsidP="00051BCA">
      <w:pPr>
        <w:spacing w:after="0" w:line="240" w:lineRule="auto"/>
      </w:pPr>
      <w:r>
        <w:separator/>
      </w:r>
    </w:p>
  </w:footnote>
  <w:footnote w:type="continuationSeparator" w:id="1">
    <w:p w:rsidR="00B5100E" w:rsidRDefault="00B5100E" w:rsidP="00051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3A"/>
    <w:rsid w:val="00026F78"/>
    <w:rsid w:val="00051BCA"/>
    <w:rsid w:val="0008171A"/>
    <w:rsid w:val="000A1E10"/>
    <w:rsid w:val="000B1DC3"/>
    <w:rsid w:val="000E7C63"/>
    <w:rsid w:val="000F0575"/>
    <w:rsid w:val="000F4651"/>
    <w:rsid w:val="00105071"/>
    <w:rsid w:val="00110502"/>
    <w:rsid w:val="00123698"/>
    <w:rsid w:val="001459C3"/>
    <w:rsid w:val="00154A4E"/>
    <w:rsid w:val="001A2C5B"/>
    <w:rsid w:val="00205C81"/>
    <w:rsid w:val="00234346"/>
    <w:rsid w:val="002725DA"/>
    <w:rsid w:val="00295140"/>
    <w:rsid w:val="002A64F7"/>
    <w:rsid w:val="002C4C62"/>
    <w:rsid w:val="002D567D"/>
    <w:rsid w:val="0030664A"/>
    <w:rsid w:val="00331C1A"/>
    <w:rsid w:val="00333C3B"/>
    <w:rsid w:val="00371A7E"/>
    <w:rsid w:val="00371C07"/>
    <w:rsid w:val="003A1E8B"/>
    <w:rsid w:val="003D3231"/>
    <w:rsid w:val="003D3F04"/>
    <w:rsid w:val="003D5A87"/>
    <w:rsid w:val="003D60B0"/>
    <w:rsid w:val="003F51E6"/>
    <w:rsid w:val="00411410"/>
    <w:rsid w:val="0042001D"/>
    <w:rsid w:val="004231EB"/>
    <w:rsid w:val="00434497"/>
    <w:rsid w:val="00477F7D"/>
    <w:rsid w:val="004A39CB"/>
    <w:rsid w:val="004A628D"/>
    <w:rsid w:val="004D0F88"/>
    <w:rsid w:val="00515667"/>
    <w:rsid w:val="00541327"/>
    <w:rsid w:val="00542009"/>
    <w:rsid w:val="005514C9"/>
    <w:rsid w:val="00557D1F"/>
    <w:rsid w:val="00563BEE"/>
    <w:rsid w:val="005923EC"/>
    <w:rsid w:val="005A4ECA"/>
    <w:rsid w:val="005B023A"/>
    <w:rsid w:val="005C6B50"/>
    <w:rsid w:val="005E385F"/>
    <w:rsid w:val="005F22D1"/>
    <w:rsid w:val="0062204C"/>
    <w:rsid w:val="00677F99"/>
    <w:rsid w:val="006A1590"/>
    <w:rsid w:val="006D0C96"/>
    <w:rsid w:val="006F7C5D"/>
    <w:rsid w:val="00721288"/>
    <w:rsid w:val="00735AF3"/>
    <w:rsid w:val="007751A7"/>
    <w:rsid w:val="007801C2"/>
    <w:rsid w:val="00786ABB"/>
    <w:rsid w:val="00792A3A"/>
    <w:rsid w:val="007A23CF"/>
    <w:rsid w:val="007D1DEF"/>
    <w:rsid w:val="007D5B7A"/>
    <w:rsid w:val="007F0A36"/>
    <w:rsid w:val="00825DA2"/>
    <w:rsid w:val="008530DB"/>
    <w:rsid w:val="00873E59"/>
    <w:rsid w:val="00884B64"/>
    <w:rsid w:val="008874F5"/>
    <w:rsid w:val="00893883"/>
    <w:rsid w:val="00896934"/>
    <w:rsid w:val="008D525E"/>
    <w:rsid w:val="009174FC"/>
    <w:rsid w:val="00921F75"/>
    <w:rsid w:val="00925479"/>
    <w:rsid w:val="009335EA"/>
    <w:rsid w:val="009613C2"/>
    <w:rsid w:val="009628A6"/>
    <w:rsid w:val="009947E7"/>
    <w:rsid w:val="009A6109"/>
    <w:rsid w:val="009B0AD6"/>
    <w:rsid w:val="00A0233C"/>
    <w:rsid w:val="00A2681C"/>
    <w:rsid w:val="00A56829"/>
    <w:rsid w:val="00A56AE1"/>
    <w:rsid w:val="00A62399"/>
    <w:rsid w:val="00A62D7C"/>
    <w:rsid w:val="00A75406"/>
    <w:rsid w:val="00A77213"/>
    <w:rsid w:val="00A92451"/>
    <w:rsid w:val="00AB2198"/>
    <w:rsid w:val="00AB26FC"/>
    <w:rsid w:val="00AD5D1B"/>
    <w:rsid w:val="00B5100E"/>
    <w:rsid w:val="00B62618"/>
    <w:rsid w:val="00B7660F"/>
    <w:rsid w:val="00B95F29"/>
    <w:rsid w:val="00BA7B85"/>
    <w:rsid w:val="00BB2480"/>
    <w:rsid w:val="00BC4F66"/>
    <w:rsid w:val="00BD085A"/>
    <w:rsid w:val="00BE7132"/>
    <w:rsid w:val="00BF14E1"/>
    <w:rsid w:val="00BF52AC"/>
    <w:rsid w:val="00C07518"/>
    <w:rsid w:val="00C106BF"/>
    <w:rsid w:val="00C11C8C"/>
    <w:rsid w:val="00C21401"/>
    <w:rsid w:val="00C462C7"/>
    <w:rsid w:val="00C54A61"/>
    <w:rsid w:val="00C648DB"/>
    <w:rsid w:val="00C70A5C"/>
    <w:rsid w:val="00CB31F4"/>
    <w:rsid w:val="00D00148"/>
    <w:rsid w:val="00D06137"/>
    <w:rsid w:val="00D52252"/>
    <w:rsid w:val="00DB057A"/>
    <w:rsid w:val="00DC0AA0"/>
    <w:rsid w:val="00DD0A70"/>
    <w:rsid w:val="00E143E1"/>
    <w:rsid w:val="00E22A2D"/>
    <w:rsid w:val="00E63CEC"/>
    <w:rsid w:val="00EC3633"/>
    <w:rsid w:val="00ED2CE7"/>
    <w:rsid w:val="00EE2EBC"/>
    <w:rsid w:val="00F23499"/>
    <w:rsid w:val="00F345F7"/>
    <w:rsid w:val="00F351C8"/>
    <w:rsid w:val="00F41EF5"/>
    <w:rsid w:val="00F60074"/>
    <w:rsid w:val="00F80080"/>
    <w:rsid w:val="00FB5E0F"/>
    <w:rsid w:val="00FC697F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C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1BC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1BC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051B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51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1B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1BCA"/>
    <w:rPr>
      <w:rFonts w:cs="Times New Roman"/>
      <w:vertAlign w:val="superscript"/>
    </w:rPr>
  </w:style>
  <w:style w:type="paragraph" w:customStyle="1" w:styleId="a">
    <w:name w:val="Знак Знак Знак Знак"/>
    <w:basedOn w:val="Normal"/>
    <w:uiPriority w:val="99"/>
    <w:rsid w:val="00ED2CE7"/>
    <w:pPr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ED2CE7"/>
    <w:rPr>
      <w:rFonts w:ascii="Courier New" w:hAnsi="Courier New" w:cs="Courier New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ED2CE7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4A628D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basedOn w:val="DefaultParagraphFont"/>
    <w:uiPriority w:val="99"/>
    <w:semiHidden/>
    <w:rsid w:val="00ED2CE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8</Pages>
  <Words>539</Words>
  <Characters>3073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37</cp:revision>
  <dcterms:created xsi:type="dcterms:W3CDTF">2017-12-20T07:27:00Z</dcterms:created>
  <dcterms:modified xsi:type="dcterms:W3CDTF">2019-05-16T08:55:00Z</dcterms:modified>
</cp:coreProperties>
</file>