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 о доходах, расходах,</w:t>
      </w:r>
    </w:p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 Главы Михайлолвского сельсовета Черемисиновского района  за период с 1 января 2018г.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DA6DCA" w:rsidTr="006C09C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A6DCA" w:rsidTr="006C09CE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DCA" w:rsidRDefault="00DA6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DCA" w:rsidTr="006C09C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Агеева Ольга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Михайловского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сельскохозяйственная техника: Трактор ДТ 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668 231,40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6DCA" w:rsidTr="006C09CE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участок-земельный пай</w:t>
            </w: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 w:rsidP="001B4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 1/3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 w:rsidP="008612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Легковой автомобиль Тойота Авенсис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Грузовой автомобиль КАМАЗ 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353212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Зерноуборочный комбайн ДОН 1500Б</w:t>
            </w: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Беларус 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3 191 056,00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CA" w:rsidRDefault="00DA6D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DCA" w:rsidRDefault="00DA6DCA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DA6DCA" w:rsidRPr="006C09CE" w:rsidRDefault="00DA6DCA" w:rsidP="006C0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0" w:name="Par95"/>
      <w:bookmarkStart w:id="1" w:name="Par96"/>
      <w:bookmarkEnd w:id="0"/>
      <w:bookmarkEnd w:id="1"/>
    </w:p>
    <w:p w:rsidR="00DA6DCA" w:rsidRDefault="00DA6DCA" w:rsidP="0086124F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DA6DCA" w:rsidSect="00FE7322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DA6DCA" w:rsidRPr="00884B64" w:rsidRDefault="00DA6DCA" w:rsidP="006C00C5">
      <w:pPr>
        <w:spacing w:after="0" w:line="240" w:lineRule="auto"/>
        <w:jc w:val="both"/>
      </w:pPr>
    </w:p>
    <w:sectPr w:rsidR="00DA6DCA" w:rsidRPr="00884B64" w:rsidSect="007751A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CA" w:rsidRDefault="00DA6DCA" w:rsidP="00051BCA">
      <w:pPr>
        <w:spacing w:after="0" w:line="240" w:lineRule="auto"/>
      </w:pPr>
      <w:r>
        <w:separator/>
      </w:r>
    </w:p>
  </w:endnote>
  <w:endnote w:type="continuationSeparator" w:id="1">
    <w:p w:rsidR="00DA6DCA" w:rsidRDefault="00DA6DCA" w:rsidP="000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CA" w:rsidRDefault="00DA6DCA" w:rsidP="00051BCA">
      <w:pPr>
        <w:spacing w:after="0" w:line="240" w:lineRule="auto"/>
      </w:pPr>
      <w:r>
        <w:separator/>
      </w:r>
    </w:p>
  </w:footnote>
  <w:footnote w:type="continuationSeparator" w:id="1">
    <w:p w:rsidR="00DA6DCA" w:rsidRDefault="00DA6DCA" w:rsidP="00051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3A"/>
    <w:rsid w:val="00026F78"/>
    <w:rsid w:val="000375B2"/>
    <w:rsid w:val="00047535"/>
    <w:rsid w:val="00051BCA"/>
    <w:rsid w:val="0008171A"/>
    <w:rsid w:val="000A1E10"/>
    <w:rsid w:val="000E7C63"/>
    <w:rsid w:val="000F4651"/>
    <w:rsid w:val="00123698"/>
    <w:rsid w:val="001459C3"/>
    <w:rsid w:val="00154A4E"/>
    <w:rsid w:val="001B4B9E"/>
    <w:rsid w:val="00205C81"/>
    <w:rsid w:val="00234346"/>
    <w:rsid w:val="002423D6"/>
    <w:rsid w:val="00306923"/>
    <w:rsid w:val="003D3231"/>
    <w:rsid w:val="003D60B0"/>
    <w:rsid w:val="004231EB"/>
    <w:rsid w:val="00434497"/>
    <w:rsid w:val="00440E5A"/>
    <w:rsid w:val="00475817"/>
    <w:rsid w:val="00477F7D"/>
    <w:rsid w:val="00480959"/>
    <w:rsid w:val="004A39CB"/>
    <w:rsid w:val="004A628D"/>
    <w:rsid w:val="005045BF"/>
    <w:rsid w:val="00542009"/>
    <w:rsid w:val="00546FB0"/>
    <w:rsid w:val="00557D1F"/>
    <w:rsid w:val="00563BEE"/>
    <w:rsid w:val="005923EC"/>
    <w:rsid w:val="005B023A"/>
    <w:rsid w:val="005F23D3"/>
    <w:rsid w:val="006843A9"/>
    <w:rsid w:val="006C00C5"/>
    <w:rsid w:val="006C09CE"/>
    <w:rsid w:val="00721288"/>
    <w:rsid w:val="007751A7"/>
    <w:rsid w:val="00792A3A"/>
    <w:rsid w:val="0082147F"/>
    <w:rsid w:val="008530DB"/>
    <w:rsid w:val="0086124F"/>
    <w:rsid w:val="00880BE0"/>
    <w:rsid w:val="00882FA2"/>
    <w:rsid w:val="00884B64"/>
    <w:rsid w:val="008874F5"/>
    <w:rsid w:val="00893883"/>
    <w:rsid w:val="00896934"/>
    <w:rsid w:val="008C6362"/>
    <w:rsid w:val="008D525E"/>
    <w:rsid w:val="00921F75"/>
    <w:rsid w:val="00925479"/>
    <w:rsid w:val="009628A6"/>
    <w:rsid w:val="009947E7"/>
    <w:rsid w:val="009E24D3"/>
    <w:rsid w:val="00A0233C"/>
    <w:rsid w:val="00A62D7C"/>
    <w:rsid w:val="00A77213"/>
    <w:rsid w:val="00A92451"/>
    <w:rsid w:val="00AB2198"/>
    <w:rsid w:val="00B528B2"/>
    <w:rsid w:val="00B95F29"/>
    <w:rsid w:val="00BB2480"/>
    <w:rsid w:val="00BD0803"/>
    <w:rsid w:val="00BD085A"/>
    <w:rsid w:val="00BE7132"/>
    <w:rsid w:val="00BF089F"/>
    <w:rsid w:val="00BF52AC"/>
    <w:rsid w:val="00C462C7"/>
    <w:rsid w:val="00C54A61"/>
    <w:rsid w:val="00C648DB"/>
    <w:rsid w:val="00C85034"/>
    <w:rsid w:val="00CF1DA7"/>
    <w:rsid w:val="00D00148"/>
    <w:rsid w:val="00D068E5"/>
    <w:rsid w:val="00DA6DCA"/>
    <w:rsid w:val="00DC0AA0"/>
    <w:rsid w:val="00DD0A70"/>
    <w:rsid w:val="00E22A2D"/>
    <w:rsid w:val="00E2612B"/>
    <w:rsid w:val="00EB2E24"/>
    <w:rsid w:val="00EB68CC"/>
    <w:rsid w:val="00ED2CE7"/>
    <w:rsid w:val="00EE4657"/>
    <w:rsid w:val="00F351C8"/>
    <w:rsid w:val="00F41EF5"/>
    <w:rsid w:val="00F50DB7"/>
    <w:rsid w:val="00F60074"/>
    <w:rsid w:val="00F65A14"/>
    <w:rsid w:val="00F80080"/>
    <w:rsid w:val="00FA3120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C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BC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1BC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051B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51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1B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1BCA"/>
    <w:rPr>
      <w:rFonts w:cs="Times New Roman"/>
      <w:vertAlign w:val="superscript"/>
    </w:rPr>
  </w:style>
  <w:style w:type="paragraph" w:customStyle="1" w:styleId="a">
    <w:name w:val="Знак Знак Знак Знак"/>
    <w:basedOn w:val="Normal"/>
    <w:uiPriority w:val="99"/>
    <w:rsid w:val="00ED2CE7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ED2CE7"/>
    <w:rPr>
      <w:rFonts w:ascii="Courier New" w:hAnsi="Courier New" w:cs="Courier New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ED2CE7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4A628D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uiPriority w:val="99"/>
    <w:semiHidden/>
    <w:rsid w:val="00ED2CE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300</Words>
  <Characters>1710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29</cp:revision>
  <dcterms:created xsi:type="dcterms:W3CDTF">2017-12-20T07:27:00Z</dcterms:created>
  <dcterms:modified xsi:type="dcterms:W3CDTF">2019-05-16T09:25:00Z</dcterms:modified>
</cp:coreProperties>
</file>