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CE" w:rsidRPr="00920E3B" w:rsidRDefault="009F5FCE"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9F5FCE" w:rsidRPr="00920E3B" w:rsidRDefault="009F5FCE"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9F5FCE" w:rsidRPr="00920E3B" w:rsidRDefault="009F5FCE"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Михайловского сельсовета Черем</w:t>
      </w:r>
      <w:r>
        <w:rPr>
          <w:rFonts w:ascii="Times New Roman" w:hAnsi="Times New Roman" w:cs="Times New Roman"/>
          <w:color w:val="000000"/>
          <w:sz w:val="28"/>
          <w:szCs w:val="28"/>
        </w:rPr>
        <w:t>и</w:t>
      </w:r>
      <w:r>
        <w:rPr>
          <w:rFonts w:ascii="Times New Roman" w:hAnsi="Times New Roman" w:cs="Times New Roman"/>
          <w:color w:val="000000"/>
          <w:sz w:val="28"/>
          <w:szCs w:val="28"/>
        </w:rPr>
        <w:t>синовского</w:t>
      </w:r>
      <w:r w:rsidRPr="00920E3B">
        <w:rPr>
          <w:rFonts w:ascii="Times New Roman" w:hAnsi="Times New Roman" w:cs="Times New Roman"/>
          <w:color w:val="000000"/>
          <w:sz w:val="28"/>
          <w:szCs w:val="28"/>
        </w:rPr>
        <w:t xml:space="preserve"> района Курской области </w:t>
      </w:r>
    </w:p>
    <w:p w:rsidR="009F5FCE" w:rsidRPr="00920E3B" w:rsidRDefault="009F5FCE"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w:t>
      </w:r>
      <w:r w:rsidRPr="00920E3B">
        <w:rPr>
          <w:rFonts w:ascii="Times New Roman" w:hAnsi="Times New Roman" w:cs="Times New Roman"/>
          <w:color w:val="000000"/>
          <w:sz w:val="28"/>
          <w:szCs w:val="28"/>
        </w:rPr>
        <w:t>_</w:t>
      </w:r>
    </w:p>
    <w:p w:rsidR="009F5FCE" w:rsidRPr="00920E3B" w:rsidRDefault="009F5FCE" w:rsidP="0087268D">
      <w:pPr>
        <w:widowControl w:val="0"/>
        <w:spacing w:after="0" w:line="240" w:lineRule="auto"/>
        <w:jc w:val="center"/>
        <w:rPr>
          <w:sz w:val="28"/>
          <w:szCs w:val="28"/>
        </w:rPr>
      </w:pPr>
    </w:p>
    <w:p w:rsidR="009F5FCE" w:rsidRPr="00920E3B" w:rsidRDefault="009F5FCE"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9F5FCE" w:rsidRPr="00612720" w:rsidRDefault="009F5FCE"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Pr>
          <w:rFonts w:ascii="Times New Roman" w:hAnsi="Times New Roman" w:cs="Times New Roman"/>
          <w:sz w:val="28"/>
          <w:szCs w:val="28"/>
        </w:rPr>
        <w:t>Михайловского сель</w:t>
      </w:r>
      <w:r w:rsidRPr="00612720">
        <w:rPr>
          <w:rFonts w:ascii="Times New Roman" w:hAnsi="Times New Roman" w:cs="Times New Roman"/>
          <w:sz w:val="28"/>
          <w:szCs w:val="28"/>
        </w:rPr>
        <w:t xml:space="preserve">совета  </w:t>
      </w:r>
      <w:r>
        <w:rPr>
          <w:rFonts w:ascii="Times New Roman" w:hAnsi="Times New Roman" w:cs="Times New Roman"/>
          <w:sz w:val="28"/>
          <w:szCs w:val="28"/>
        </w:rPr>
        <w:t xml:space="preserve"> Черемис</w:t>
      </w:r>
      <w:r>
        <w:rPr>
          <w:rFonts w:ascii="Times New Roman" w:hAnsi="Times New Roman" w:cs="Times New Roman"/>
          <w:sz w:val="28"/>
          <w:szCs w:val="28"/>
        </w:rPr>
        <w:t>и</w:t>
      </w:r>
      <w:r>
        <w:rPr>
          <w:rFonts w:ascii="Times New Roman" w:hAnsi="Times New Roman" w:cs="Times New Roman"/>
          <w:sz w:val="28"/>
          <w:szCs w:val="28"/>
        </w:rPr>
        <w:t xml:space="preserve">новского </w:t>
      </w:r>
      <w:r w:rsidRPr="00612720">
        <w:rPr>
          <w:rFonts w:ascii="Times New Roman" w:hAnsi="Times New Roman" w:cs="Times New Roman"/>
          <w:sz w:val="28"/>
          <w:szCs w:val="28"/>
        </w:rPr>
        <w:t>района Курской области муниципальной услуги</w:t>
      </w:r>
    </w:p>
    <w:p w:rsidR="009F5FCE" w:rsidRDefault="009F5FCE"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9F5FCE" w:rsidRDefault="009F5FCE"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9F5FCE" w:rsidRPr="00920E3B" w:rsidRDefault="009F5FCE"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9F5FCE" w:rsidRPr="00920E3B" w:rsidRDefault="009F5FCE" w:rsidP="00581798">
      <w:pPr>
        <w:widowControl w:val="0"/>
        <w:spacing w:after="0" w:line="240" w:lineRule="auto"/>
        <w:jc w:val="center"/>
        <w:rPr>
          <w:rFonts w:ascii="Times New Roman" w:hAnsi="Times New Roman" w:cs="Times New Roman"/>
          <w:b/>
          <w:bCs/>
          <w:color w:val="000000"/>
          <w:sz w:val="28"/>
          <w:szCs w:val="28"/>
        </w:rPr>
      </w:pPr>
    </w:p>
    <w:p w:rsidR="009F5FCE" w:rsidRPr="00920E3B" w:rsidRDefault="009F5FCE"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9F5FCE" w:rsidRPr="00920E3B" w:rsidRDefault="009F5FCE" w:rsidP="00581798">
      <w:pPr>
        <w:widowControl w:val="0"/>
        <w:spacing w:after="0" w:line="240" w:lineRule="auto"/>
        <w:jc w:val="both"/>
        <w:rPr>
          <w:rFonts w:ascii="Times New Roman" w:hAnsi="Times New Roman" w:cs="Times New Roman"/>
          <w:color w:val="000000"/>
          <w:sz w:val="28"/>
          <w:szCs w:val="28"/>
        </w:rPr>
      </w:pPr>
    </w:p>
    <w:p w:rsidR="009F5FCE" w:rsidRPr="00612720" w:rsidRDefault="009F5FCE"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9F5FCE" w:rsidRPr="00612720" w:rsidRDefault="009F5FCE" w:rsidP="00612720">
      <w:pPr>
        <w:widowControl w:val="0"/>
        <w:spacing w:after="0" w:line="240" w:lineRule="auto"/>
        <w:jc w:val="both"/>
        <w:rPr>
          <w:rFonts w:ascii="Times New Roman" w:hAnsi="Times New Roman" w:cs="Times New Roman"/>
          <w:b/>
          <w:bCs/>
          <w:sz w:val="28"/>
          <w:szCs w:val="28"/>
        </w:rPr>
      </w:pPr>
    </w:p>
    <w:p w:rsidR="009F5FCE" w:rsidRPr="00612720" w:rsidRDefault="009F5FCE"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Pr>
          <w:rFonts w:ascii="Times New Roman" w:hAnsi="Times New Roman" w:cs="Times New Roman"/>
          <w:sz w:val="28"/>
          <w:szCs w:val="28"/>
          <w:lang w:eastAsia="en-US"/>
        </w:rPr>
        <w:t>Миха</w:t>
      </w:r>
      <w:r>
        <w:rPr>
          <w:rFonts w:ascii="Times New Roman" w:hAnsi="Times New Roman" w:cs="Times New Roman"/>
          <w:sz w:val="28"/>
          <w:szCs w:val="28"/>
          <w:lang w:eastAsia="en-US"/>
        </w:rPr>
        <w:t>й</w:t>
      </w:r>
      <w:r>
        <w:rPr>
          <w:rFonts w:ascii="Times New Roman" w:hAnsi="Times New Roman" w:cs="Times New Roman"/>
          <w:sz w:val="28"/>
          <w:szCs w:val="28"/>
          <w:lang w:eastAsia="en-US"/>
        </w:rPr>
        <w:t>ловского</w:t>
      </w:r>
      <w:r w:rsidRPr="00612720">
        <w:rPr>
          <w:rFonts w:ascii="Times New Roman" w:hAnsi="Times New Roman" w:cs="Times New Roman"/>
          <w:sz w:val="28"/>
          <w:szCs w:val="28"/>
          <w:lang w:eastAsia="en-US"/>
        </w:rPr>
        <w:t xml:space="preserve"> сельсовета </w:t>
      </w:r>
      <w:r>
        <w:rPr>
          <w:rFonts w:ascii="Times New Roman" w:hAnsi="Times New Roman" w:cs="Times New Roman"/>
          <w:sz w:val="28"/>
          <w:szCs w:val="28"/>
          <w:lang w:eastAsia="en-US"/>
        </w:rPr>
        <w:t>Черемисиновского</w:t>
      </w:r>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вом его деятельности</w:t>
      </w:r>
      <w:r w:rsidRPr="00612720">
        <w:rPr>
          <w:rFonts w:ascii="Times New Roman" w:hAnsi="Times New Roman" w:cs="Times New Roman"/>
          <w:sz w:val="28"/>
          <w:szCs w:val="28"/>
          <w:lang w:eastAsia="en-US"/>
        </w:rPr>
        <w:t>» (далее – Административный регламент) определ</w:t>
      </w:r>
      <w:r w:rsidRPr="00612720">
        <w:rPr>
          <w:rFonts w:ascii="Times New Roman" w:hAnsi="Times New Roman" w:cs="Times New Roman"/>
          <w:sz w:val="28"/>
          <w:szCs w:val="28"/>
          <w:lang w:eastAsia="en-US"/>
        </w:rPr>
        <w:t>я</w:t>
      </w:r>
      <w:r w:rsidRPr="00612720">
        <w:rPr>
          <w:rFonts w:ascii="Times New Roman" w:hAnsi="Times New Roman" w:cs="Times New Roman"/>
          <w:sz w:val="28"/>
          <w:szCs w:val="28"/>
          <w:lang w:eastAsia="en-US"/>
        </w:rPr>
        <w:t>ет стандарт предоставления муниципальной услуги, состав,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тельность и сроки выполнения административных процедур (действий), формы контроля за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ствия) должностных лиц, предоставляющих муниципальную услугу. </w:t>
      </w:r>
    </w:p>
    <w:p w:rsidR="009F5FCE" w:rsidRPr="00612720" w:rsidRDefault="009F5FCE" w:rsidP="00612720">
      <w:pPr>
        <w:widowControl w:val="0"/>
        <w:spacing w:after="0" w:line="240" w:lineRule="auto"/>
        <w:jc w:val="both"/>
        <w:rPr>
          <w:rFonts w:ascii="Times New Roman" w:hAnsi="Times New Roman" w:cs="Times New Roman"/>
          <w:b/>
          <w:bCs/>
          <w:sz w:val="28"/>
          <w:szCs w:val="28"/>
        </w:rPr>
      </w:pPr>
    </w:p>
    <w:p w:rsidR="009F5FCE" w:rsidRPr="00612720" w:rsidRDefault="009F5FCE" w:rsidP="00612720">
      <w:pPr>
        <w:widowControl w:val="0"/>
        <w:spacing w:after="0" w:line="240" w:lineRule="auto"/>
        <w:ind w:firstLine="720"/>
        <w:jc w:val="both"/>
        <w:rPr>
          <w:rFonts w:ascii="Times New Roman" w:hAnsi="Times New Roman" w:cs="Times New Roman"/>
          <w:sz w:val="28"/>
          <w:szCs w:val="28"/>
        </w:rPr>
      </w:pPr>
    </w:p>
    <w:p w:rsidR="009F5FCE" w:rsidRPr="00612720" w:rsidRDefault="009F5FCE"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spacing w:after="0" w:line="240" w:lineRule="auto"/>
        <w:ind w:firstLine="720"/>
        <w:jc w:val="both"/>
        <w:rPr>
          <w:rFonts w:ascii="Times New Roman" w:hAnsi="Times New Roman" w:cs="Times New Roman"/>
          <w:sz w:val="28"/>
          <w:szCs w:val="28"/>
          <w:lang w:eastAsia="ar-SA"/>
        </w:rPr>
      </w:pPr>
    </w:p>
    <w:p w:rsidR="009F5FCE" w:rsidRPr="00612720" w:rsidRDefault="009F5FCE"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9F5FCE" w:rsidRPr="00612720" w:rsidRDefault="009F5FCE" w:rsidP="00612720">
      <w:pPr>
        <w:widowControl w:val="0"/>
        <w:spacing w:after="0" w:line="240" w:lineRule="auto"/>
        <w:ind w:firstLine="720"/>
        <w:jc w:val="both"/>
        <w:rPr>
          <w:rFonts w:ascii="Times New Roman" w:hAnsi="Times New Roman" w:cs="Times New Roman"/>
          <w:sz w:val="28"/>
          <w:szCs w:val="28"/>
          <w:lang w:eastAsia="ar-SA"/>
        </w:rPr>
      </w:pPr>
    </w:p>
    <w:p w:rsidR="009F5FCE" w:rsidRPr="00612720" w:rsidRDefault="009F5FCE"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9F5FCE" w:rsidRPr="00612720" w:rsidRDefault="009F5FCE" w:rsidP="00612720">
      <w:pPr>
        <w:shd w:val="clear" w:color="auto" w:fill="FFFFFF"/>
        <w:spacing w:after="0" w:line="240" w:lineRule="auto"/>
        <w:ind w:firstLine="284"/>
        <w:rPr>
          <w:rFonts w:ascii="Times New Roman" w:hAnsi="Times New Roman" w:cs="Times New Roman"/>
          <w:sz w:val="28"/>
          <w:szCs w:val="28"/>
        </w:rPr>
      </w:pP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9F5FCE" w:rsidRPr="00612720" w:rsidRDefault="009F5FCE" w:rsidP="00612720">
      <w:pPr>
        <w:spacing w:after="0" w:line="240" w:lineRule="auto"/>
        <w:jc w:val="center"/>
        <w:rPr>
          <w:rFonts w:ascii="Times New Roman" w:hAnsi="Times New Roman" w:cs="Times New Roman"/>
          <w:b/>
          <w:bCs/>
          <w:sz w:val="28"/>
          <w:szCs w:val="28"/>
        </w:rPr>
      </w:pPr>
    </w:p>
    <w:p w:rsidR="009F5FCE" w:rsidRPr="00612720" w:rsidRDefault="009F5FCE"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Михайловского </w:t>
      </w:r>
      <w:r w:rsidRPr="00612720">
        <w:rPr>
          <w:rFonts w:ascii="Times New Roman" w:hAnsi="Times New Roman" w:cs="Times New Roman"/>
          <w:sz w:val="28"/>
          <w:szCs w:val="28"/>
        </w:rPr>
        <w:t xml:space="preserve">сельсовета </w:t>
      </w:r>
      <w:r>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Чер</w:t>
      </w:r>
      <w:r>
        <w:rPr>
          <w:rFonts w:ascii="Times New Roman" w:hAnsi="Times New Roman" w:cs="Times New Roman"/>
          <w:sz w:val="28"/>
          <w:szCs w:val="28"/>
        </w:rPr>
        <w:t>е</w:t>
      </w:r>
      <w:r>
        <w:rPr>
          <w:rFonts w:ascii="Times New Roman" w:hAnsi="Times New Roman" w:cs="Times New Roman"/>
          <w:sz w:val="28"/>
          <w:szCs w:val="28"/>
        </w:rPr>
        <w:t>мисиновский р-он,  с.Михайловка</w:t>
      </w:r>
      <w:r w:rsidRPr="00612720">
        <w:rPr>
          <w:rFonts w:ascii="Times New Roman" w:hAnsi="Times New Roman" w:cs="Times New Roman"/>
          <w:sz w:val="28"/>
          <w:szCs w:val="28"/>
        </w:rPr>
        <w:t>.</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Pr>
          <w:rFonts w:ascii="Times New Roman" w:hAnsi="Times New Roman" w:cs="Times New Roman"/>
          <w:sz w:val="28"/>
          <w:szCs w:val="28"/>
        </w:rPr>
        <w:t>8.3</w:t>
      </w:r>
      <w:r w:rsidRPr="00612720">
        <w:rPr>
          <w:rFonts w:ascii="Times New Roman" w:hAnsi="Times New Roman" w:cs="Times New Roman"/>
          <w:sz w:val="28"/>
          <w:szCs w:val="28"/>
        </w:rPr>
        <w:t>0 до 1</w:t>
      </w:r>
      <w:r>
        <w:rPr>
          <w:rFonts w:ascii="Times New Roman" w:hAnsi="Times New Roman" w:cs="Times New Roman"/>
          <w:sz w:val="28"/>
          <w:szCs w:val="28"/>
        </w:rPr>
        <w:t>7.12</w:t>
      </w:r>
      <w:r w:rsidRPr="00612720">
        <w:rPr>
          <w:rFonts w:ascii="Times New Roman" w:hAnsi="Times New Roman" w:cs="Times New Roman"/>
          <w:sz w:val="28"/>
          <w:szCs w:val="28"/>
        </w:rPr>
        <w:t>.</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Pr>
          <w:rFonts w:ascii="Times New Roman" w:hAnsi="Times New Roman" w:cs="Times New Roman"/>
          <w:sz w:val="28"/>
          <w:szCs w:val="28"/>
        </w:rPr>
        <w:t>2.3</w:t>
      </w:r>
      <w:r w:rsidRPr="00612720">
        <w:rPr>
          <w:rFonts w:ascii="Times New Roman" w:hAnsi="Times New Roman" w:cs="Times New Roman"/>
          <w:sz w:val="28"/>
          <w:szCs w:val="28"/>
        </w:rPr>
        <w:t>0 до 1</w:t>
      </w:r>
      <w:r>
        <w:rPr>
          <w:rFonts w:ascii="Times New Roman" w:hAnsi="Times New Roman" w:cs="Times New Roman"/>
          <w:sz w:val="28"/>
          <w:szCs w:val="28"/>
        </w:rPr>
        <w:t>4</w:t>
      </w:r>
      <w:r w:rsidRPr="00612720">
        <w:rPr>
          <w:rFonts w:ascii="Times New Roman" w:hAnsi="Times New Roman" w:cs="Times New Roman"/>
          <w:sz w:val="28"/>
          <w:szCs w:val="28"/>
        </w:rPr>
        <w:t>.00.</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Pr>
          <w:rFonts w:ascii="Times New Roman" w:hAnsi="Times New Roman" w:cs="Times New Roman"/>
          <w:sz w:val="28"/>
          <w:szCs w:val="28"/>
        </w:rPr>
        <w:t>8.30 до 17.12</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p>
    <w:p w:rsidR="009F5FCE" w:rsidRPr="00612720" w:rsidRDefault="009F5FCE"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p>
    <w:p w:rsidR="009F5FCE" w:rsidRPr="003641CD" w:rsidRDefault="009F5FCE" w:rsidP="00DF3080">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Филиал ОБУ «МФЦ» </w:t>
      </w:r>
      <w:r>
        <w:rPr>
          <w:rFonts w:ascii="Times New Roman" w:hAnsi="Times New Roman" w:cs="Times New Roman"/>
          <w:sz w:val="28"/>
          <w:szCs w:val="28"/>
        </w:rPr>
        <w:t>Черемисиновского</w:t>
      </w:r>
      <w:r w:rsidRPr="003641CD">
        <w:rPr>
          <w:rFonts w:ascii="Times New Roman" w:hAnsi="Times New Roman" w:cs="Times New Roman"/>
          <w:sz w:val="28"/>
          <w:szCs w:val="28"/>
        </w:rPr>
        <w:t xml:space="preserve"> района (далее - МФЦ) расп</w:t>
      </w:r>
      <w:r w:rsidRPr="003641CD">
        <w:rPr>
          <w:rFonts w:ascii="Times New Roman" w:hAnsi="Times New Roman" w:cs="Times New Roman"/>
          <w:sz w:val="28"/>
          <w:szCs w:val="28"/>
        </w:rPr>
        <w:t>о</w:t>
      </w:r>
      <w:r w:rsidRPr="003641CD">
        <w:rPr>
          <w:rFonts w:ascii="Times New Roman" w:hAnsi="Times New Roman" w:cs="Times New Roman"/>
          <w:sz w:val="28"/>
          <w:szCs w:val="28"/>
        </w:rPr>
        <w:t xml:space="preserve">лагается по адресу: Курская область, </w:t>
      </w:r>
      <w:r>
        <w:rPr>
          <w:rFonts w:ascii="Times New Roman" w:hAnsi="Times New Roman" w:cs="Times New Roman"/>
          <w:sz w:val="28"/>
          <w:szCs w:val="28"/>
        </w:rPr>
        <w:t>п.Черемисиново</w:t>
      </w:r>
      <w:r w:rsidRPr="003641CD">
        <w:rPr>
          <w:rFonts w:ascii="Times New Roman" w:hAnsi="Times New Roman" w:cs="Times New Roman"/>
          <w:sz w:val="28"/>
          <w:szCs w:val="28"/>
        </w:rPr>
        <w:t xml:space="preserve">, улица </w:t>
      </w:r>
      <w:r>
        <w:rPr>
          <w:rFonts w:ascii="Times New Roman" w:hAnsi="Times New Roman" w:cs="Times New Roman"/>
          <w:sz w:val="28"/>
          <w:szCs w:val="28"/>
        </w:rPr>
        <w:t>Вокзальная</w:t>
      </w:r>
      <w:r w:rsidRPr="003641CD">
        <w:rPr>
          <w:rFonts w:ascii="Times New Roman" w:hAnsi="Times New Roman" w:cs="Times New Roman"/>
          <w:sz w:val="28"/>
          <w:szCs w:val="28"/>
        </w:rPr>
        <w:t xml:space="preserve">,  д. </w:t>
      </w:r>
      <w:r>
        <w:rPr>
          <w:rFonts w:ascii="Times New Roman" w:hAnsi="Times New Roman" w:cs="Times New Roman"/>
          <w:sz w:val="28"/>
          <w:szCs w:val="28"/>
        </w:rPr>
        <w:t>16-а</w:t>
      </w:r>
      <w:r w:rsidRPr="003641CD">
        <w:rPr>
          <w:rFonts w:ascii="Times New Roman" w:hAnsi="Times New Roman" w:cs="Times New Roman"/>
          <w:sz w:val="28"/>
          <w:szCs w:val="28"/>
        </w:rPr>
        <w:t>.</w:t>
      </w:r>
    </w:p>
    <w:p w:rsidR="009F5FCE" w:rsidRPr="003641CD" w:rsidRDefault="009F5FCE" w:rsidP="00DF3080">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График работы МФЦ   с понедельника по пятницу включительно: с </w:t>
      </w:r>
      <w:r>
        <w:rPr>
          <w:rFonts w:ascii="Times New Roman" w:hAnsi="Times New Roman" w:cs="Times New Roman"/>
          <w:sz w:val="28"/>
          <w:szCs w:val="28"/>
        </w:rPr>
        <w:t>8.00</w:t>
      </w:r>
      <w:r w:rsidRPr="003641CD">
        <w:rPr>
          <w:rFonts w:ascii="Times New Roman" w:hAnsi="Times New Roman" w:cs="Times New Roman"/>
          <w:sz w:val="28"/>
          <w:szCs w:val="28"/>
        </w:rPr>
        <w:t xml:space="preserve"> час. до </w:t>
      </w:r>
      <w:r>
        <w:rPr>
          <w:rFonts w:ascii="Times New Roman" w:hAnsi="Times New Roman" w:cs="Times New Roman"/>
          <w:sz w:val="28"/>
          <w:szCs w:val="28"/>
        </w:rPr>
        <w:t>16.00</w:t>
      </w:r>
      <w:r w:rsidRPr="003641CD">
        <w:rPr>
          <w:rFonts w:ascii="Times New Roman" w:hAnsi="Times New Roman" w:cs="Times New Roman"/>
          <w:sz w:val="28"/>
          <w:szCs w:val="28"/>
        </w:rPr>
        <w:t xml:space="preserve"> час., </w:t>
      </w:r>
      <w:r>
        <w:rPr>
          <w:rFonts w:ascii="Times New Roman" w:hAnsi="Times New Roman" w:cs="Times New Roman"/>
          <w:sz w:val="28"/>
          <w:szCs w:val="28"/>
        </w:rPr>
        <w:t xml:space="preserve"> без </w:t>
      </w:r>
      <w:r w:rsidRPr="003641CD">
        <w:rPr>
          <w:rFonts w:ascii="Times New Roman" w:hAnsi="Times New Roman" w:cs="Times New Roman"/>
          <w:sz w:val="28"/>
          <w:szCs w:val="28"/>
        </w:rPr>
        <w:t>перерыв</w:t>
      </w:r>
      <w:r>
        <w:rPr>
          <w:rFonts w:ascii="Times New Roman" w:hAnsi="Times New Roman" w:cs="Times New Roman"/>
          <w:sz w:val="28"/>
          <w:szCs w:val="28"/>
        </w:rPr>
        <w:t>а.</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Pr="00612720">
        <w:rPr>
          <w:rFonts w:ascii="Times New Roman" w:hAnsi="Times New Roman" w:cs="Times New Roman"/>
          <w:sz w:val="28"/>
          <w:szCs w:val="28"/>
        </w:rPr>
        <w:t>, воскресенье.</w:t>
      </w:r>
    </w:p>
    <w:p w:rsidR="009F5FCE" w:rsidRPr="00612720" w:rsidRDefault="009F5FCE"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9F5FCE" w:rsidRPr="00612720" w:rsidRDefault="009F5FCE" w:rsidP="00612720">
      <w:pPr>
        <w:spacing w:after="0" w:line="240" w:lineRule="auto"/>
        <w:rPr>
          <w:rFonts w:ascii="Times New Roman" w:hAnsi="Times New Roman" w:cs="Times New Roman"/>
          <w:sz w:val="28"/>
          <w:szCs w:val="28"/>
        </w:rPr>
      </w:pP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9F5FCE" w:rsidRPr="00612720" w:rsidRDefault="009F5FCE" w:rsidP="00612720">
      <w:pPr>
        <w:spacing w:after="0" w:line="240" w:lineRule="auto"/>
        <w:jc w:val="center"/>
        <w:rPr>
          <w:rFonts w:ascii="Times New Roman" w:hAnsi="Times New Roman" w:cs="Times New Roman"/>
          <w:b/>
          <w:bCs/>
          <w:sz w:val="28"/>
          <w:szCs w:val="28"/>
        </w:rPr>
      </w:pPr>
    </w:p>
    <w:p w:rsidR="009F5FCE" w:rsidRPr="00612720" w:rsidRDefault="009F5FCE"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9F5FCE" w:rsidRPr="00612720" w:rsidRDefault="009F5FCE"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Pr>
          <w:rFonts w:ascii="Times New Roman" w:hAnsi="Times New Roman" w:cs="Times New Roman"/>
          <w:sz w:val="28"/>
          <w:szCs w:val="28"/>
        </w:rPr>
        <w:t>8 (47159)3-62-17</w:t>
      </w:r>
    </w:p>
    <w:p w:rsidR="009F5FCE" w:rsidRPr="00612720" w:rsidRDefault="009F5FCE"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9F5FCE" w:rsidRPr="00612720" w:rsidRDefault="009F5FCE"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МФЦ:  _______________.</w:t>
      </w:r>
    </w:p>
    <w:p w:rsidR="009F5FCE" w:rsidRPr="00612720" w:rsidRDefault="009F5FCE" w:rsidP="00612720">
      <w:pPr>
        <w:spacing w:after="0" w:line="240" w:lineRule="auto"/>
        <w:rPr>
          <w:rFonts w:ascii="Times New Roman" w:hAnsi="Times New Roman" w:cs="Times New Roman"/>
          <w:sz w:val="28"/>
          <w:szCs w:val="28"/>
        </w:rPr>
      </w:pPr>
    </w:p>
    <w:p w:rsidR="009F5FCE" w:rsidRPr="00612720" w:rsidRDefault="009F5FCE"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9F5FCE" w:rsidRPr="00612720" w:rsidRDefault="009F5FCE" w:rsidP="00612720">
      <w:pPr>
        <w:spacing w:after="0" w:line="240" w:lineRule="auto"/>
        <w:ind w:firstLine="540"/>
        <w:jc w:val="center"/>
        <w:rPr>
          <w:rFonts w:ascii="Times New Roman" w:hAnsi="Times New Roman" w:cs="Times New Roman"/>
          <w:b/>
          <w:bCs/>
          <w:sz w:val="28"/>
          <w:szCs w:val="28"/>
        </w:rPr>
      </w:pPr>
    </w:p>
    <w:p w:rsidR="009F5FCE" w:rsidRDefault="009F5FCE" w:rsidP="00EA478E">
      <w:pPr>
        <w:spacing w:line="240" w:lineRule="auto"/>
        <w:rPr>
          <w:rFonts w:ascii="Arial" w:hAnsi="Arial" w:cs="Arial"/>
          <w:shd w:val="clear" w:color="auto" w:fill="FFFFFF"/>
        </w:rPr>
      </w:pPr>
      <w:r>
        <w:rPr>
          <w:rFonts w:ascii="Times New Roman" w:hAnsi="Times New Roman" w:cs="Times New Roman"/>
          <w:sz w:val="28"/>
          <w:szCs w:val="28"/>
        </w:rPr>
        <w:t>Адрес официального сайта Администрации Михайловского сельсовета Ч</w:t>
      </w:r>
      <w:r>
        <w:rPr>
          <w:rFonts w:ascii="Times New Roman" w:hAnsi="Times New Roman" w:cs="Times New Roman"/>
          <w:sz w:val="28"/>
          <w:szCs w:val="28"/>
        </w:rPr>
        <w:t>е</w:t>
      </w:r>
      <w:r>
        <w:rPr>
          <w:rFonts w:ascii="Times New Roman" w:hAnsi="Times New Roman" w:cs="Times New Roman"/>
          <w:sz w:val="28"/>
          <w:szCs w:val="28"/>
        </w:rPr>
        <w:t>ремисиновского района Курской области-(http://</w:t>
      </w:r>
      <w:r>
        <w:rPr>
          <w:rFonts w:ascii="Arial" w:hAnsi="Arial" w:cs="Arial"/>
          <w:sz w:val="24"/>
          <w:szCs w:val="24"/>
        </w:rPr>
        <w:t xml:space="preserve"> </w:t>
      </w:r>
      <w:r>
        <w:rPr>
          <w:rFonts w:ascii="Times New Roman" w:hAnsi="Times New Roman" w:cs="Times New Roman"/>
          <w:sz w:val="28"/>
          <w:szCs w:val="28"/>
        </w:rPr>
        <w:t>(михайловский –курск .рф</w:t>
      </w:r>
      <w:r>
        <w:rPr>
          <w:rFonts w:ascii="Arial" w:hAnsi="Arial" w:cs="Arial"/>
          <w:sz w:val="24"/>
          <w:szCs w:val="24"/>
        </w:rPr>
        <w:t xml:space="preserve">); </w:t>
      </w:r>
      <w:r>
        <w:rPr>
          <w:rFonts w:ascii="Times New Roman" w:hAnsi="Times New Roman" w:cs="Times New Roman"/>
          <w:sz w:val="28"/>
          <w:szCs w:val="28"/>
        </w:rPr>
        <w:t xml:space="preserve">электронная почта:  </w:t>
      </w:r>
      <w:hyperlink r:id="rId7" w:history="1">
        <w:r>
          <w:rPr>
            <w:rStyle w:val="Hyperlink"/>
            <w:sz w:val="28"/>
            <w:szCs w:val="28"/>
            <w:shd w:val="clear" w:color="auto" w:fill="FFFFFF"/>
          </w:rPr>
          <w:t>admmihaylovka@bk.ru</w:t>
        </w:r>
      </w:hyperlink>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8"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9"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9F5FCE" w:rsidRPr="00612720" w:rsidRDefault="009F5FCE"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0"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9F5FCE" w:rsidRPr="00612720" w:rsidRDefault="009F5FCE"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9F5FCE" w:rsidRPr="00612720" w:rsidRDefault="009F5FCE" w:rsidP="00612720">
      <w:pPr>
        <w:spacing w:after="0" w:line="240" w:lineRule="auto"/>
        <w:ind w:firstLine="540"/>
        <w:rPr>
          <w:rFonts w:ascii="Times New Roman" w:hAnsi="Times New Roman" w:cs="Times New Roman"/>
          <w:sz w:val="28"/>
          <w:szCs w:val="28"/>
        </w:rPr>
      </w:pPr>
    </w:p>
    <w:p w:rsidR="009F5FCE" w:rsidRPr="00612720" w:rsidRDefault="009F5FCE"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9F5FCE" w:rsidRPr="00612720" w:rsidRDefault="009F5FCE" w:rsidP="00612720">
      <w:pPr>
        <w:spacing w:after="0" w:line="240" w:lineRule="auto"/>
        <w:ind w:firstLine="540"/>
        <w:rPr>
          <w:rFonts w:ascii="Times New Roman" w:hAnsi="Times New Roman" w:cs="Times New Roman"/>
          <w:sz w:val="28"/>
          <w:szCs w:val="28"/>
        </w:rPr>
      </w:pP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9F5FCE" w:rsidRPr="00612720" w:rsidRDefault="009F5FCE"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5FCE" w:rsidRPr="00612720" w:rsidRDefault="009F5FCE"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5FCE" w:rsidRPr="00612720" w:rsidRDefault="009F5FCE"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5FCE" w:rsidRPr="00612720" w:rsidRDefault="009F5FCE" w:rsidP="00612720">
      <w:pPr>
        <w:spacing w:after="0" w:line="240" w:lineRule="auto"/>
        <w:ind w:firstLine="709"/>
        <w:jc w:val="both"/>
        <w:rPr>
          <w:rFonts w:ascii="Times New Roman" w:hAnsi="Times New Roman" w:cs="Times New Roman"/>
          <w:sz w:val="28"/>
          <w:szCs w:val="28"/>
        </w:rPr>
      </w:pPr>
    </w:p>
    <w:p w:rsidR="009F5FCE" w:rsidRPr="002B0958" w:rsidRDefault="009F5FCE"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9F5FCE" w:rsidRPr="00612720" w:rsidRDefault="009F5FCE" w:rsidP="00612720">
      <w:pPr>
        <w:spacing w:after="0" w:line="240" w:lineRule="auto"/>
        <w:jc w:val="both"/>
        <w:rPr>
          <w:rFonts w:ascii="Times New Roman" w:hAnsi="Times New Roman" w:cs="Times New Roman"/>
          <w:sz w:val="28"/>
          <w:szCs w:val="28"/>
        </w:rPr>
      </w:pP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9F5FCE" w:rsidRPr="00612720" w:rsidRDefault="009F5FCE"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9F5FCE" w:rsidRPr="00612720" w:rsidRDefault="009F5FCE"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9F5FCE" w:rsidRPr="00612720" w:rsidRDefault="009F5FCE"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9F5FCE" w:rsidRPr="00612720" w:rsidRDefault="009F5FCE"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F5FCE" w:rsidRPr="00612720" w:rsidRDefault="009F5FCE"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9F5FCE" w:rsidRPr="00612720" w:rsidRDefault="009F5FCE"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F5FCE" w:rsidRPr="00612720" w:rsidRDefault="009F5FCE"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9F5FCE" w:rsidRPr="00612720" w:rsidRDefault="009F5FCE"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9F5FCE" w:rsidRPr="00612720" w:rsidRDefault="009F5FCE"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9F5FCE" w:rsidRPr="00612720" w:rsidRDefault="009F5FCE"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9F5FCE" w:rsidRPr="00612720" w:rsidRDefault="009F5FCE"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9F5FCE" w:rsidRPr="00612720" w:rsidRDefault="009F5FCE" w:rsidP="00612720">
      <w:pPr>
        <w:spacing w:after="0" w:line="240" w:lineRule="auto"/>
        <w:ind w:firstLine="709"/>
        <w:jc w:val="both"/>
        <w:rPr>
          <w:rFonts w:ascii="Times New Roman" w:hAnsi="Times New Roman" w:cs="Times New Roman"/>
          <w:b/>
          <w:bCs/>
          <w:sz w:val="28"/>
          <w:szCs w:val="28"/>
        </w:rPr>
      </w:pPr>
    </w:p>
    <w:p w:rsidR="009F5FCE" w:rsidRPr="00612720" w:rsidRDefault="009F5FCE"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9F5FCE" w:rsidRPr="00612720" w:rsidRDefault="009F5FCE" w:rsidP="00612720">
      <w:pPr>
        <w:widowControl w:val="0"/>
        <w:spacing w:after="0" w:line="240" w:lineRule="auto"/>
        <w:ind w:firstLine="720"/>
        <w:jc w:val="both"/>
        <w:rPr>
          <w:rFonts w:ascii="Times New Roman" w:hAnsi="Times New Roman" w:cs="Times New Roman"/>
          <w:sz w:val="28"/>
          <w:szCs w:val="28"/>
          <w:lang w:eastAsia="ar-SA"/>
        </w:rPr>
      </w:pPr>
    </w:p>
    <w:p w:rsidR="009F5FCE" w:rsidRPr="00612720" w:rsidRDefault="009F5FCE"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9F5FCE" w:rsidRPr="00612720" w:rsidRDefault="009F5FCE"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9F5FCE" w:rsidRPr="00612720" w:rsidRDefault="009F5FCE"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9F5FCE" w:rsidRPr="00612720" w:rsidRDefault="009F5FCE" w:rsidP="00612720">
      <w:pPr>
        <w:widowControl w:val="0"/>
        <w:spacing w:after="0" w:line="240" w:lineRule="auto"/>
        <w:jc w:val="both"/>
        <w:rPr>
          <w:rFonts w:ascii="Times New Roman" w:hAnsi="Times New Roman" w:cs="Times New Roman"/>
          <w:b/>
          <w:bCs/>
          <w:sz w:val="28"/>
          <w:szCs w:val="28"/>
        </w:rPr>
      </w:pPr>
    </w:p>
    <w:p w:rsidR="009F5FCE" w:rsidRPr="00612720" w:rsidRDefault="009F5FCE"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F5FCE" w:rsidRPr="00612720" w:rsidRDefault="009F5FCE"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9F5FCE" w:rsidRPr="00612720" w:rsidRDefault="009F5FCE"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F5FCE" w:rsidRPr="00612720" w:rsidRDefault="009F5FCE"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Михайловского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Черемисиновского </w:t>
      </w:r>
      <w:r w:rsidRPr="00612720">
        <w:rPr>
          <w:rFonts w:ascii="Times New Roman" w:hAnsi="Times New Roman" w:cs="Times New Roman"/>
          <w:sz w:val="28"/>
          <w:szCs w:val="28"/>
        </w:rPr>
        <w:t>района Курской области (далее – Администрация).</w:t>
      </w:r>
    </w:p>
    <w:p w:rsidR="009F5FCE" w:rsidRPr="00612720" w:rsidRDefault="009F5FCE"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9F5FCE" w:rsidRPr="00612720" w:rsidRDefault="009F5FCE"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9F5FCE" w:rsidRPr="00612720" w:rsidRDefault="009F5FCE"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w:t>
      </w:r>
      <w:r>
        <w:rPr>
          <w:rFonts w:ascii="Times New Roman" w:hAnsi="Times New Roman" w:cs="Times New Roman"/>
          <w:kern w:val="1"/>
          <w:sz w:val="28"/>
          <w:szCs w:val="28"/>
          <w:lang w:eastAsia="ar-SA"/>
        </w:rPr>
        <w:t xml:space="preserve"> Черемисиновскому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9F5FCE" w:rsidRPr="00612720" w:rsidRDefault="009F5FCE"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F5FCE" w:rsidRPr="00612720" w:rsidRDefault="009F5FCE" w:rsidP="00612720">
      <w:pPr>
        <w:spacing w:after="0" w:line="240" w:lineRule="auto"/>
        <w:ind w:firstLine="539"/>
        <w:jc w:val="both"/>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9F5FCE" w:rsidRPr="00612720" w:rsidRDefault="009F5FCE"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p>
    <w:p w:rsidR="009F5FCE" w:rsidRPr="00612720" w:rsidRDefault="009F5FCE" w:rsidP="00612720">
      <w:pPr>
        <w:pStyle w:val="a1"/>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5FCE" w:rsidRPr="00612720" w:rsidRDefault="009F5FCE" w:rsidP="00612720">
      <w:pPr>
        <w:pStyle w:val="a1"/>
        <w:spacing w:after="0" w:line="240" w:lineRule="auto"/>
        <w:ind w:firstLine="720"/>
        <w:jc w:val="both"/>
        <w:rPr>
          <w:rFonts w:ascii="Times New Roman" w:hAnsi="Times New Roman" w:cs="Times New Roman"/>
          <w:b/>
          <w:bCs/>
          <w:color w:val="auto"/>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9F5FCE" w:rsidRPr="00612720" w:rsidRDefault="009F5FCE" w:rsidP="00612720">
      <w:pPr>
        <w:pStyle w:val="a1"/>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9F5FCE" w:rsidRPr="00612720" w:rsidRDefault="009F5FCE"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9F5FCE" w:rsidRPr="00612720" w:rsidRDefault="009F5FCE" w:rsidP="00612720">
      <w:pPr>
        <w:pStyle w:val="a1"/>
        <w:spacing w:after="0" w:line="240" w:lineRule="auto"/>
        <w:ind w:firstLine="720"/>
        <w:jc w:val="both"/>
        <w:rPr>
          <w:rFonts w:ascii="Times New Roman" w:hAnsi="Times New Roman" w:cs="Times New Roman"/>
          <w:color w:val="auto"/>
          <w:sz w:val="28"/>
          <w:szCs w:val="28"/>
        </w:rPr>
      </w:pPr>
    </w:p>
    <w:p w:rsidR="009F5FCE" w:rsidRPr="00612720" w:rsidRDefault="009F5FCE" w:rsidP="00612720">
      <w:pPr>
        <w:pStyle w:val="a1"/>
        <w:spacing w:after="0" w:line="240" w:lineRule="auto"/>
        <w:ind w:firstLine="720"/>
        <w:jc w:val="both"/>
        <w:rPr>
          <w:rFonts w:ascii="Times New Roman" w:hAnsi="Times New Roman" w:cs="Times New Roman"/>
          <w:color w:val="auto"/>
          <w:sz w:val="28"/>
          <w:szCs w:val="28"/>
        </w:rPr>
      </w:pPr>
    </w:p>
    <w:p w:rsidR="009F5FCE" w:rsidRPr="00612720" w:rsidRDefault="009F5FCE"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9F5FCE" w:rsidRPr="00612720" w:rsidRDefault="009F5FCE"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9F5FCE" w:rsidRPr="00612720" w:rsidRDefault="009F5FCE"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9F5FCE" w:rsidRPr="00612720" w:rsidRDefault="009F5FCE"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w:t>
      </w:r>
      <w:smartTag w:uri="urn:schemas-microsoft-com:office:smarttags" w:element="metricconverter">
        <w:smartTagPr>
          <w:attr w:name="ProductID" w:val="1995 г"/>
        </w:smartTagPr>
        <w:r w:rsidRPr="00612720">
          <w:rPr>
            <w:rFonts w:ascii="Times New Roman" w:hAnsi="Times New Roman" w:cs="Times New Roman"/>
            <w:sz w:val="28"/>
            <w:szCs w:val="28"/>
          </w:rPr>
          <w:t>1995 г</w:t>
        </w:r>
      </w:smartTag>
      <w:r w:rsidRPr="00612720">
        <w:rPr>
          <w:rFonts w:ascii="Times New Roman" w:hAnsi="Times New Roman" w:cs="Times New Roman"/>
          <w:sz w:val="28"/>
          <w:szCs w:val="28"/>
        </w:rPr>
        <w:t>.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9F5FCE" w:rsidRPr="00612720" w:rsidRDefault="009F5FCE"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 xml:space="preserve">30.10. </w:t>
      </w:r>
      <w:smartTag w:uri="urn:schemas-microsoft-com:office:smarttags" w:element="metricconverter">
        <w:smartTagPr>
          <w:attr w:name="ProductID" w:val="2001 г"/>
        </w:smartTagPr>
        <w:r w:rsidRPr="00612720">
          <w:rPr>
            <w:rFonts w:ascii="Times New Roman" w:eastAsia="Batang" w:hAnsi="Times New Roman" w:cs="Times New Roman"/>
            <w:color w:val="auto"/>
            <w:sz w:val="28"/>
            <w:szCs w:val="28"/>
            <w:lang w:eastAsia="ko-KR"/>
          </w:rPr>
          <w:t>2001 г</w:t>
        </w:r>
      </w:smartTag>
      <w:r w:rsidRPr="00612720">
        <w:rPr>
          <w:rFonts w:ascii="Times New Roman" w:eastAsia="Batang" w:hAnsi="Times New Roman" w:cs="Times New Roman"/>
          <w:color w:val="auto"/>
          <w:sz w:val="28"/>
          <w:szCs w:val="28"/>
          <w:lang w:eastAsia="ko-KR"/>
        </w:rPr>
        <w:t>. - Федеральный выпуск №2823);</w:t>
      </w:r>
    </w:p>
    <w:p w:rsidR="009F5FCE" w:rsidRPr="00612720" w:rsidRDefault="009F5FCE"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 xml:space="preserve">27 . 06. </w:t>
      </w:r>
      <w:smartTag w:uri="urn:schemas-microsoft-com:office:smarttags" w:element="metricconverter">
        <w:smartTagPr>
          <w:attr w:name="ProductID" w:val="2014 г"/>
        </w:smartTagPr>
        <w:r w:rsidRPr="00612720">
          <w:rPr>
            <w:rFonts w:ascii="Times New Roman" w:eastAsia="Batang" w:hAnsi="Times New Roman" w:cs="Times New Roman"/>
            <w:color w:val="auto"/>
            <w:sz w:val="28"/>
            <w:szCs w:val="28"/>
            <w:lang w:eastAsia="ko-KR"/>
          </w:rPr>
          <w:t>2014 г</w:t>
        </w:r>
      </w:smartTag>
      <w:r w:rsidRPr="00612720">
        <w:rPr>
          <w:rFonts w:ascii="Times New Roman" w:eastAsia="Batang" w:hAnsi="Times New Roman" w:cs="Times New Roman"/>
          <w:color w:val="auto"/>
          <w:sz w:val="28"/>
          <w:szCs w:val="28"/>
          <w:lang w:eastAsia="ko-KR"/>
        </w:rPr>
        <w:t>. в  - Федеральный выпуск №6414);</w:t>
      </w: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9F5FCE" w:rsidRPr="00612720" w:rsidRDefault="009F5FCE"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9F5FCE" w:rsidRPr="00612720" w:rsidRDefault="009F5FCE"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9F5FCE" w:rsidRPr="00612720" w:rsidRDefault="009F5FCE"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9F5FCE" w:rsidRPr="00612720" w:rsidRDefault="009F5FCE"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9F5FCE" w:rsidRPr="00612720" w:rsidRDefault="009F5FCE"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9F5FCE" w:rsidRPr="00612720" w:rsidRDefault="009F5FCE"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F5FCE" w:rsidRPr="00612720" w:rsidRDefault="009F5FCE"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9F5FCE" w:rsidRPr="00612720" w:rsidRDefault="009F5FCE"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w:t>
      </w:r>
      <w:smartTag w:uri="urn:schemas-microsoft-com:office:smarttags" w:element="metricconverter">
        <w:smartTagPr>
          <w:attr w:name="ProductID" w:val="2015 г"/>
        </w:smartTagPr>
        <w:r w:rsidRPr="00612720">
          <w:rPr>
            <w:rFonts w:ascii="Times New Roman" w:hAnsi="Times New Roman" w:cs="Times New Roman"/>
            <w:sz w:val="28"/>
            <w:szCs w:val="28"/>
          </w:rPr>
          <w:t>2015 г</w:t>
        </w:r>
      </w:smartTag>
      <w:r w:rsidRPr="00612720">
        <w:rPr>
          <w:rFonts w:ascii="Times New Roman" w:hAnsi="Times New Roman" w:cs="Times New Roman"/>
          <w:sz w:val="28"/>
          <w:szCs w:val="28"/>
        </w:rPr>
        <w:t xml:space="preserve">. N 7 «Об утверждении </w:t>
      </w:r>
      <w:hyperlink r:id="rId14"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9F5FCE" w:rsidRPr="00612720" w:rsidRDefault="009F5FCE"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w:t>
      </w:r>
      <w:r w:rsidRPr="00612720">
        <w:rPr>
          <w:rFonts w:ascii="Times New Roman" w:hAnsi="Times New Roman"/>
          <w:sz w:val="28"/>
          <w:szCs w:val="28"/>
        </w:rPr>
        <w:t>т</w:t>
      </w:r>
      <w:r w:rsidRPr="00612720">
        <w:rPr>
          <w:rFonts w:ascii="Times New Roman" w:hAnsi="Times New Roman"/>
          <w:sz w:val="28"/>
          <w:szCs w:val="28"/>
        </w:rPr>
        <w:t>ративных правонарушениях в Курской области» ("Курская правда", N 4-5, 11.01.2003);</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9F5FCE" w:rsidRPr="00C164F6" w:rsidRDefault="009F5FCE" w:rsidP="00C164F6">
      <w:pPr>
        <w:widowControl w:val="0"/>
        <w:autoSpaceDE w:val="0"/>
        <w:autoSpaceDN w:val="0"/>
        <w:adjustRightInd w:val="0"/>
        <w:spacing w:line="240" w:lineRule="auto"/>
        <w:ind w:firstLine="540"/>
        <w:rPr>
          <w:rFonts w:ascii="Times New Roman" w:hAnsi="Times New Roman" w:cs="Times New Roman"/>
          <w:sz w:val="28"/>
          <w:szCs w:val="28"/>
        </w:rPr>
      </w:pPr>
      <w:r w:rsidRPr="00C164F6">
        <w:rPr>
          <w:rFonts w:ascii="Times New Roman" w:hAnsi="Times New Roman" w:cs="Times New Roman"/>
          <w:sz w:val="28"/>
          <w:szCs w:val="28"/>
        </w:rPr>
        <w:t xml:space="preserve">- постановлением Администрации Михайловского </w:t>
      </w:r>
      <w:r w:rsidRPr="00C164F6">
        <w:rPr>
          <w:rStyle w:val="Strong"/>
          <w:rFonts w:ascii="Times New Roman" w:hAnsi="Times New Roman"/>
          <w:b w:val="0"/>
          <w:bCs w:val="0"/>
          <w:sz w:val="28"/>
          <w:szCs w:val="28"/>
        </w:rPr>
        <w:t>сельсовета,   Чер</w:t>
      </w:r>
      <w:r w:rsidRPr="00C164F6">
        <w:rPr>
          <w:rStyle w:val="Strong"/>
          <w:rFonts w:ascii="Times New Roman" w:hAnsi="Times New Roman"/>
          <w:b w:val="0"/>
          <w:bCs w:val="0"/>
          <w:sz w:val="28"/>
          <w:szCs w:val="28"/>
        </w:rPr>
        <w:t>е</w:t>
      </w:r>
      <w:r w:rsidRPr="00C164F6">
        <w:rPr>
          <w:rStyle w:val="Strong"/>
          <w:rFonts w:ascii="Times New Roman" w:hAnsi="Times New Roman"/>
          <w:b w:val="0"/>
          <w:bCs w:val="0"/>
          <w:sz w:val="28"/>
          <w:szCs w:val="28"/>
        </w:rPr>
        <w:t>мисиновского района Курской области</w:t>
      </w:r>
      <w:r w:rsidRPr="00C164F6">
        <w:rPr>
          <w:rFonts w:ascii="Times New Roman" w:hAnsi="Times New Roman" w:cs="Times New Roman"/>
          <w:sz w:val="28"/>
          <w:szCs w:val="28"/>
        </w:rPr>
        <w:t xml:space="preserve">   от 12.03.2018г №19 «О   разрабо</w:t>
      </w:r>
      <w:r w:rsidRPr="00C164F6">
        <w:rPr>
          <w:rFonts w:ascii="Times New Roman" w:hAnsi="Times New Roman" w:cs="Times New Roman"/>
          <w:sz w:val="28"/>
          <w:szCs w:val="28"/>
        </w:rPr>
        <w:t>т</w:t>
      </w:r>
      <w:r w:rsidRPr="00C164F6">
        <w:rPr>
          <w:rFonts w:ascii="Times New Roman" w:hAnsi="Times New Roman" w:cs="Times New Roman"/>
          <w:sz w:val="28"/>
          <w:szCs w:val="28"/>
        </w:rPr>
        <w:t>ке и утверждении административных регламентов исполнения  муниц</w:t>
      </w:r>
      <w:r w:rsidRPr="00C164F6">
        <w:rPr>
          <w:rFonts w:ascii="Times New Roman" w:hAnsi="Times New Roman" w:cs="Times New Roman"/>
          <w:sz w:val="28"/>
          <w:szCs w:val="28"/>
        </w:rPr>
        <w:t>и</w:t>
      </w:r>
      <w:r w:rsidRPr="00C164F6">
        <w:rPr>
          <w:rFonts w:ascii="Times New Roman" w:hAnsi="Times New Roman" w:cs="Times New Roman"/>
          <w:sz w:val="28"/>
          <w:szCs w:val="28"/>
        </w:rPr>
        <w:t>пальных функций и административных регламентов предоставления м</w:t>
      </w:r>
      <w:r w:rsidRPr="00C164F6">
        <w:rPr>
          <w:rFonts w:ascii="Times New Roman" w:hAnsi="Times New Roman" w:cs="Times New Roman"/>
          <w:sz w:val="28"/>
          <w:szCs w:val="28"/>
        </w:rPr>
        <w:t>у</w:t>
      </w:r>
      <w:r w:rsidRPr="00C164F6">
        <w:rPr>
          <w:rFonts w:ascii="Times New Roman" w:hAnsi="Times New Roman" w:cs="Times New Roman"/>
          <w:sz w:val="28"/>
          <w:szCs w:val="28"/>
        </w:rPr>
        <w:t>ниципальных услуг»;</w:t>
      </w:r>
    </w:p>
    <w:p w:rsidR="009F5FCE" w:rsidRPr="00A61E04" w:rsidRDefault="009F5FCE" w:rsidP="00C164F6">
      <w:pPr>
        <w:pStyle w:val="1"/>
        <w:tabs>
          <w:tab w:val="left" w:pos="426"/>
          <w:tab w:val="left" w:pos="993"/>
        </w:tabs>
        <w:spacing w:line="240" w:lineRule="auto"/>
        <w:ind w:left="0"/>
        <w:jc w:val="both"/>
        <w:rPr>
          <w:rFonts w:ascii="Times New Roman" w:hAnsi="Times New Roman" w:cs="Times New Roman"/>
          <w:b/>
          <w:sz w:val="28"/>
          <w:szCs w:val="28"/>
        </w:rPr>
      </w:pPr>
      <w:r w:rsidRPr="00C164F6">
        <w:rPr>
          <w:rStyle w:val="Strong"/>
          <w:rFonts w:ascii="Times New Roman" w:hAnsi="Times New Roman"/>
          <w:b w:val="0"/>
          <w:bCs w:val="0"/>
          <w:sz w:val="28"/>
          <w:szCs w:val="28"/>
        </w:rPr>
        <w:tab/>
      </w:r>
      <w:r w:rsidRPr="00C164F6">
        <w:rPr>
          <w:rStyle w:val="Strong"/>
          <w:rFonts w:ascii="Times New Roman" w:hAnsi="Times New Roman"/>
          <w:bCs w:val="0"/>
          <w:sz w:val="28"/>
          <w:szCs w:val="28"/>
        </w:rPr>
        <w:t xml:space="preserve">- </w:t>
      </w:r>
      <w:r w:rsidRPr="00A61E04">
        <w:rPr>
          <w:rStyle w:val="Strong"/>
          <w:rFonts w:ascii="Times New Roman" w:hAnsi="Times New Roman"/>
          <w:b w:val="0"/>
          <w:bCs w:val="0"/>
          <w:sz w:val="28"/>
          <w:szCs w:val="28"/>
        </w:rPr>
        <w:t xml:space="preserve">Решением </w:t>
      </w:r>
      <w:r w:rsidRPr="00A61E04">
        <w:rPr>
          <w:rFonts w:ascii="Times New Roman" w:hAnsi="Times New Roman" w:cs="Times New Roman"/>
          <w:sz w:val="28"/>
          <w:szCs w:val="28"/>
        </w:rPr>
        <w:t>Собрания депутатов</w:t>
      </w:r>
      <w:r w:rsidRPr="00A61E04">
        <w:rPr>
          <w:rFonts w:ascii="Times New Roman" w:hAnsi="Times New Roman" w:cs="Times New Roman"/>
          <w:b/>
          <w:sz w:val="28"/>
          <w:szCs w:val="28"/>
        </w:rPr>
        <w:t xml:space="preserve">  </w:t>
      </w:r>
      <w:r w:rsidRPr="00A61E04">
        <w:rPr>
          <w:rStyle w:val="Strong"/>
          <w:rFonts w:ascii="Times New Roman" w:hAnsi="Times New Roman"/>
          <w:b w:val="0"/>
          <w:bCs w:val="0"/>
          <w:sz w:val="28"/>
          <w:szCs w:val="28"/>
        </w:rPr>
        <w:t>Михайловского сельсовета,   Черемисиновского района Курской области от 26.09.2017г№12.2/2 «Об утверждении перечня услуг, которые являются необходимыми и обязательны</w:t>
      </w:r>
      <w:r>
        <w:rPr>
          <w:rStyle w:val="Strong"/>
          <w:rFonts w:ascii="Times New Roman" w:hAnsi="Times New Roman"/>
          <w:b w:val="0"/>
          <w:bCs w:val="0"/>
          <w:sz w:val="28"/>
          <w:szCs w:val="28"/>
        </w:rPr>
        <w:t>ми для предоставления</w:t>
      </w:r>
      <w:r w:rsidRPr="00A61E04">
        <w:rPr>
          <w:rStyle w:val="Strong"/>
          <w:rFonts w:ascii="Times New Roman" w:hAnsi="Times New Roman"/>
          <w:b w:val="0"/>
          <w:bCs w:val="0"/>
          <w:sz w:val="28"/>
          <w:szCs w:val="28"/>
        </w:rPr>
        <w:t xml:space="preserve"> Администрацией Михайловского сельсовета,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9F5FCE" w:rsidRPr="00C164F6" w:rsidRDefault="009F5FCE" w:rsidP="00C164F6">
      <w:pPr>
        <w:widowControl w:val="0"/>
        <w:autoSpaceDE w:val="0"/>
        <w:autoSpaceDN w:val="0"/>
        <w:adjustRightInd w:val="0"/>
        <w:spacing w:line="240" w:lineRule="atLeast"/>
        <w:ind w:firstLine="567"/>
        <w:rPr>
          <w:rFonts w:ascii="Times New Roman" w:hAnsi="Times New Roman" w:cs="Times New Roman"/>
          <w:sz w:val="28"/>
          <w:szCs w:val="28"/>
        </w:rPr>
      </w:pPr>
      <w:r w:rsidRPr="00C164F6">
        <w:rPr>
          <w:rFonts w:ascii="Times New Roman" w:hAnsi="Times New Roman" w:cs="Times New Roman"/>
          <w:sz w:val="28"/>
          <w:szCs w:val="28"/>
        </w:rPr>
        <w:t>- постановлением Администрации Михайловского сельсовета</w:t>
      </w:r>
      <w:r w:rsidRPr="00C164F6">
        <w:rPr>
          <w:rStyle w:val="Strong"/>
          <w:rFonts w:ascii="Times New Roman" w:hAnsi="Times New Roman"/>
          <w:b w:val="0"/>
          <w:bCs w:val="0"/>
          <w:sz w:val="28"/>
          <w:szCs w:val="28"/>
        </w:rPr>
        <w:t>,   Чер</w:t>
      </w:r>
      <w:r w:rsidRPr="00C164F6">
        <w:rPr>
          <w:rStyle w:val="Strong"/>
          <w:rFonts w:ascii="Times New Roman" w:hAnsi="Times New Roman"/>
          <w:b w:val="0"/>
          <w:bCs w:val="0"/>
          <w:sz w:val="28"/>
          <w:szCs w:val="28"/>
        </w:rPr>
        <w:t>е</w:t>
      </w:r>
      <w:r w:rsidRPr="00C164F6">
        <w:rPr>
          <w:rStyle w:val="Strong"/>
          <w:rFonts w:ascii="Times New Roman" w:hAnsi="Times New Roman"/>
          <w:b w:val="0"/>
          <w:bCs w:val="0"/>
          <w:sz w:val="28"/>
          <w:szCs w:val="28"/>
        </w:rPr>
        <w:t>мисиновского района Курской области</w:t>
      </w:r>
      <w:r w:rsidRPr="00C164F6">
        <w:rPr>
          <w:rFonts w:ascii="Times New Roman" w:hAnsi="Times New Roman" w:cs="Times New Roman"/>
          <w:sz w:val="28"/>
          <w:szCs w:val="28"/>
        </w:rPr>
        <w:t xml:space="preserve"> от 15.06.2017г №54 «Об утвержд</w:t>
      </w:r>
      <w:r w:rsidRPr="00C164F6">
        <w:rPr>
          <w:rFonts w:ascii="Times New Roman" w:hAnsi="Times New Roman" w:cs="Times New Roman"/>
          <w:sz w:val="28"/>
          <w:szCs w:val="28"/>
        </w:rPr>
        <w:t>е</w:t>
      </w:r>
      <w:r w:rsidRPr="00C164F6">
        <w:rPr>
          <w:rFonts w:ascii="Times New Roman" w:hAnsi="Times New Roman" w:cs="Times New Roman"/>
          <w:sz w:val="28"/>
          <w:szCs w:val="28"/>
        </w:rPr>
        <w:t>нии Положения об особенностях подачи и рассмотрения жалоб на решения и действия (бездействие) администрации Михайловского сельсовета</w:t>
      </w:r>
      <w:r w:rsidRPr="00C164F6">
        <w:rPr>
          <w:rStyle w:val="Strong"/>
          <w:rFonts w:ascii="Times New Roman" w:hAnsi="Times New Roman"/>
          <w:b w:val="0"/>
          <w:bCs w:val="0"/>
          <w:sz w:val="28"/>
          <w:szCs w:val="28"/>
        </w:rPr>
        <w:t>,</w:t>
      </w:r>
      <w:r w:rsidRPr="00C164F6">
        <w:rPr>
          <w:rFonts w:ascii="Times New Roman" w:hAnsi="Times New Roman" w:cs="Times New Roman"/>
          <w:sz w:val="28"/>
          <w:szCs w:val="28"/>
        </w:rPr>
        <w:t xml:space="preserve"> должностных лиц и (или) муниципальных служащих, предоставляющих муниципальные услуги»</w:t>
      </w:r>
    </w:p>
    <w:p w:rsidR="009F5FCE" w:rsidRPr="00C164F6" w:rsidRDefault="009F5FCE" w:rsidP="00C164F6">
      <w:pPr>
        <w:spacing w:line="100" w:lineRule="atLeast"/>
        <w:rPr>
          <w:rFonts w:ascii="Times New Roman" w:hAnsi="Times New Roman" w:cs="Times New Roman"/>
          <w:sz w:val="28"/>
          <w:szCs w:val="28"/>
          <w:shd w:val="clear" w:color="auto" w:fill="FFFFFF"/>
        </w:rPr>
      </w:pPr>
      <w:r w:rsidRPr="00C164F6">
        <w:rPr>
          <w:rFonts w:ascii="Times New Roman" w:hAnsi="Times New Roman" w:cs="Times New Roman"/>
          <w:sz w:val="28"/>
          <w:szCs w:val="28"/>
        </w:rPr>
        <w:t xml:space="preserve">-  </w:t>
      </w:r>
      <w:r w:rsidRPr="00C164F6">
        <w:rPr>
          <w:rFonts w:ascii="Times New Roman" w:hAnsi="Times New Roman" w:cs="Times New Roman"/>
          <w:sz w:val="28"/>
          <w:szCs w:val="28"/>
          <w:shd w:val="clear" w:color="auto" w:fill="FFFFFF"/>
        </w:rPr>
        <w:t>Уставом муниципального образования «Михайловский сельсовет» Чер</w:t>
      </w:r>
      <w:r w:rsidRPr="00C164F6">
        <w:rPr>
          <w:rFonts w:ascii="Times New Roman" w:hAnsi="Times New Roman" w:cs="Times New Roman"/>
          <w:sz w:val="28"/>
          <w:szCs w:val="28"/>
          <w:shd w:val="clear" w:color="auto" w:fill="FFFFFF"/>
        </w:rPr>
        <w:t>е</w:t>
      </w:r>
      <w:r w:rsidRPr="00C164F6">
        <w:rPr>
          <w:rFonts w:ascii="Times New Roman" w:hAnsi="Times New Roman" w:cs="Times New Roman"/>
          <w:sz w:val="28"/>
          <w:szCs w:val="28"/>
          <w:shd w:val="clear" w:color="auto" w:fill="FFFFFF"/>
        </w:rPr>
        <w:t>мисиновского  района Курской области (принят решением  Собрания д</w:t>
      </w:r>
      <w:r w:rsidRPr="00C164F6">
        <w:rPr>
          <w:rFonts w:ascii="Times New Roman" w:hAnsi="Times New Roman" w:cs="Times New Roman"/>
          <w:sz w:val="28"/>
          <w:szCs w:val="28"/>
          <w:shd w:val="clear" w:color="auto" w:fill="FFFFFF"/>
        </w:rPr>
        <w:t>е</w:t>
      </w:r>
      <w:r w:rsidRPr="00C164F6">
        <w:rPr>
          <w:rFonts w:ascii="Times New Roman" w:hAnsi="Times New Roman" w:cs="Times New Roman"/>
          <w:sz w:val="28"/>
          <w:szCs w:val="28"/>
          <w:shd w:val="clear" w:color="auto" w:fill="FFFFFF"/>
        </w:rPr>
        <w:t>путатов Михайловского  сельсовета Черемисиновского района Курской области от 22.11.2010 №3.1, зарегистрирован в Главном управлении М</w:t>
      </w:r>
      <w:r w:rsidRPr="00C164F6">
        <w:rPr>
          <w:rFonts w:ascii="Times New Roman" w:hAnsi="Times New Roman" w:cs="Times New Roman"/>
          <w:sz w:val="28"/>
          <w:szCs w:val="28"/>
          <w:shd w:val="clear" w:color="auto" w:fill="FFFFFF"/>
        </w:rPr>
        <w:t>и</w:t>
      </w:r>
      <w:r w:rsidRPr="00C164F6">
        <w:rPr>
          <w:rFonts w:ascii="Times New Roman" w:hAnsi="Times New Roman" w:cs="Times New Roman"/>
          <w:sz w:val="28"/>
          <w:szCs w:val="28"/>
          <w:shd w:val="clear" w:color="auto" w:fill="FFFFFF"/>
        </w:rPr>
        <w:t>нистерства  юстиции Российской Федерации по Центральному федерал</w:t>
      </w:r>
      <w:r w:rsidRPr="00C164F6">
        <w:rPr>
          <w:rFonts w:ascii="Times New Roman" w:hAnsi="Times New Roman" w:cs="Times New Roman"/>
          <w:sz w:val="28"/>
          <w:szCs w:val="28"/>
          <w:shd w:val="clear" w:color="auto" w:fill="FFFFFF"/>
        </w:rPr>
        <w:t>ь</w:t>
      </w:r>
      <w:r w:rsidRPr="00C164F6">
        <w:rPr>
          <w:rFonts w:ascii="Times New Roman" w:hAnsi="Times New Roman" w:cs="Times New Roman"/>
          <w:sz w:val="28"/>
          <w:szCs w:val="28"/>
          <w:shd w:val="clear" w:color="auto" w:fill="FFFFFF"/>
        </w:rPr>
        <w:t>ному округу  28 декабря 2010г., государственный регистрационный № ru.465273172010001);</w:t>
      </w:r>
    </w:p>
    <w:p w:rsidR="009F5FCE" w:rsidRPr="00612720" w:rsidRDefault="009F5FCE" w:rsidP="00612720">
      <w:pPr>
        <w:widowControl w:val="0"/>
        <w:spacing w:after="0" w:line="240" w:lineRule="auto"/>
        <w:ind w:firstLine="709"/>
        <w:jc w:val="both"/>
        <w:rPr>
          <w:rFonts w:ascii="Times New Roman" w:hAnsi="Times New Roman" w:cs="Times New Roman"/>
          <w:sz w:val="28"/>
          <w:szCs w:val="28"/>
        </w:rPr>
      </w:pP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p>
    <w:p w:rsidR="009F5FCE" w:rsidRPr="00612720" w:rsidRDefault="009F5FCE"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нований;</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случае,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9F5FCE" w:rsidRPr="00612720" w:rsidRDefault="009F5FCE" w:rsidP="00612720">
      <w:pPr>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9F5FCE" w:rsidRPr="00612720" w:rsidRDefault="009F5FCE"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9F5FCE" w:rsidRPr="00612720" w:rsidRDefault="009F5FCE"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9F5FCE" w:rsidRPr="00612720" w:rsidRDefault="009F5FCE"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9F5FCE" w:rsidRPr="00612720" w:rsidRDefault="009F5FCE"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9F5FCE" w:rsidRPr="00612720" w:rsidRDefault="009F5FCE"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9F5FCE" w:rsidRPr="00612720" w:rsidRDefault="009F5FCE"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9F5FCE" w:rsidRPr="00612720" w:rsidRDefault="009F5FCE"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F5FCE" w:rsidRPr="00612720" w:rsidRDefault="009F5FCE"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9F5FCE" w:rsidRPr="00612720" w:rsidRDefault="009F5FCE"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9F5FCE" w:rsidRPr="00612720" w:rsidRDefault="009F5FCE"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9F5FCE" w:rsidRPr="00612720" w:rsidRDefault="009F5FCE"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F5FCE" w:rsidRPr="00612720" w:rsidRDefault="009F5FCE"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9F5FCE" w:rsidRPr="00612720" w:rsidRDefault="009F5FCE"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9F5FCE" w:rsidRPr="00612720" w:rsidRDefault="009F5FCE"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2B0958" w:rsidRDefault="009F5FCE"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9F5FCE" w:rsidRPr="002B0958" w:rsidRDefault="009F5FCE"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тавлением муниципальной услуги;</w:t>
      </w:r>
    </w:p>
    <w:p w:rsidR="009F5FCE" w:rsidRPr="002B0958" w:rsidRDefault="009F5FCE"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 xml:space="preserve">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организации предоставления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венных и муниципальных услуг», перечень документов. Заявитель вправе пре</w:t>
      </w:r>
      <w:r w:rsidRPr="002B0958">
        <w:rPr>
          <w:rFonts w:ascii="Times New Roman" w:hAnsi="Times New Roman" w:cs="Times New Roman"/>
          <w:sz w:val="26"/>
          <w:szCs w:val="26"/>
        </w:rPr>
        <w:t>д</w:t>
      </w:r>
      <w:r w:rsidRPr="002B0958">
        <w:rPr>
          <w:rFonts w:ascii="Times New Roman" w:hAnsi="Times New Roman" w:cs="Times New Roman"/>
          <w:sz w:val="26"/>
          <w:szCs w:val="26"/>
        </w:rPr>
        <w:t>ставить указанные документы и информацию  по собственной инициативе;</w:t>
      </w:r>
    </w:p>
    <w:p w:rsidR="009F5FCE" w:rsidRPr="002B0958" w:rsidRDefault="009F5FCE"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w:t>
      </w:r>
      <w:r w:rsidRPr="002B0958">
        <w:rPr>
          <w:rFonts w:ascii="Times New Roman" w:hAnsi="Times New Roman" w:cs="Times New Roman"/>
          <w:sz w:val="26"/>
          <w:szCs w:val="26"/>
        </w:rPr>
        <w:t>и</w:t>
      </w:r>
      <w:r w:rsidRPr="002B0958">
        <w:rPr>
          <w:rFonts w:ascii="Times New Roman" w:hAnsi="Times New Roman" w:cs="Times New Roman"/>
          <w:sz w:val="26"/>
          <w:szCs w:val="26"/>
        </w:rPr>
        <w:t>зации предоставления государственных и муниципальных услуг.</w:t>
      </w:r>
    </w:p>
    <w:p w:rsidR="009F5FCE" w:rsidRPr="002B0958" w:rsidRDefault="009F5FCE"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9F5FCE" w:rsidRPr="002B0958" w:rsidRDefault="009F5FCE"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9F5FCE" w:rsidRPr="00612720" w:rsidRDefault="009F5FCE"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9F5FCE" w:rsidRPr="00612720" w:rsidRDefault="009F5FCE"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9F5FCE" w:rsidRPr="00612720" w:rsidRDefault="009F5FCE"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9F5FCE" w:rsidRPr="00612720" w:rsidRDefault="009F5FCE" w:rsidP="00612720">
      <w:pPr>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9F5FCE" w:rsidRPr="00612720" w:rsidRDefault="009F5FCE" w:rsidP="00612720">
      <w:pPr>
        <w:autoSpaceDE w:val="0"/>
        <w:autoSpaceDN w:val="0"/>
        <w:adjustRightInd w:val="0"/>
        <w:spacing w:after="0" w:line="240" w:lineRule="auto"/>
        <w:jc w:val="both"/>
        <w:rPr>
          <w:rFonts w:ascii="Times New Roman" w:hAnsi="Times New Roman" w:cs="Times New Roman"/>
          <w:i/>
          <w:i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2B0958"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9F5FCE" w:rsidRPr="00612720" w:rsidRDefault="009F5FCE"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w:t>
      </w:r>
      <w:r w:rsidRPr="00612720">
        <w:rPr>
          <w:rFonts w:ascii="Times New Roman" w:hAnsi="Times New Roman" w:cs="Times New Roman"/>
          <w:sz w:val="28"/>
          <w:szCs w:val="28"/>
        </w:rPr>
        <w:t>н</w:t>
      </w:r>
      <w:r w:rsidRPr="00612720">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w:t>
      </w:r>
      <w:r w:rsidRPr="00612720">
        <w:rPr>
          <w:rFonts w:ascii="Times New Roman" w:hAnsi="Times New Roman" w:cs="Times New Roman"/>
          <w:sz w:val="28"/>
          <w:szCs w:val="28"/>
        </w:rPr>
        <w:t>о</w:t>
      </w:r>
      <w:r w:rsidRPr="00612720">
        <w:rPr>
          <w:rFonts w:ascii="Times New Roman" w:hAnsi="Times New Roman" w:cs="Times New Roman"/>
          <w:sz w:val="28"/>
          <w:szCs w:val="28"/>
        </w:rPr>
        <w:t>декса;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9F5FCE" w:rsidRPr="00612720" w:rsidRDefault="009F5FCE" w:rsidP="00612720">
      <w:pPr>
        <w:pStyle w:val="a1"/>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F5FCE"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9F5FCE" w:rsidRPr="00612720" w:rsidRDefault="009F5FCE"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Default="009F5FCE"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9F5FCE" w:rsidRPr="002B0958" w:rsidRDefault="009F5FCE"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5FCE" w:rsidRPr="002B0958" w:rsidRDefault="009F5FCE" w:rsidP="00612720">
      <w:pPr>
        <w:pStyle w:val="a1"/>
        <w:spacing w:after="0" w:line="240" w:lineRule="auto"/>
        <w:ind w:firstLine="709"/>
        <w:jc w:val="both"/>
        <w:rPr>
          <w:rFonts w:ascii="Times New Roman" w:hAnsi="Times New Roman" w:cs="Times New Roman"/>
          <w:color w:val="auto"/>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9F5FCE" w:rsidRPr="00612720" w:rsidRDefault="009F5FCE" w:rsidP="00612720">
      <w:pPr>
        <w:pStyle w:val="ConsPlusNormal"/>
        <w:ind w:firstLine="540"/>
        <w:jc w:val="both"/>
        <w:rPr>
          <w:rFonts w:ascii="Times New Roman" w:hAnsi="Times New Roman"/>
          <w:i/>
          <w:iCs/>
          <w:sz w:val="28"/>
          <w:szCs w:val="28"/>
        </w:rPr>
      </w:pPr>
    </w:p>
    <w:p w:rsidR="009F5FCE" w:rsidRPr="00612720" w:rsidRDefault="009F5FCE"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9F5FCE" w:rsidRPr="00612720" w:rsidRDefault="009F5FCE"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9F5FCE" w:rsidRPr="00612720" w:rsidRDefault="009F5FCE"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F5FCE" w:rsidRPr="00612720" w:rsidRDefault="009F5FCE"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F5FCE" w:rsidRPr="00612720" w:rsidRDefault="009F5FCE"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9F5FCE" w:rsidRPr="00612720" w:rsidRDefault="009F5FCE"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9F5FCE" w:rsidRPr="00612720" w:rsidRDefault="009F5FCE"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9F5FCE" w:rsidRPr="00612720" w:rsidRDefault="009F5FCE"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9F5FCE" w:rsidRPr="00612720" w:rsidRDefault="009F5FCE"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9F5FCE" w:rsidRPr="00612720" w:rsidRDefault="009F5FCE"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5FCE" w:rsidRPr="00612720" w:rsidRDefault="009F5FCE"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9F5FCE" w:rsidRPr="00612720" w:rsidRDefault="009F5FCE"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9F5FCE" w:rsidRPr="00612720" w:rsidRDefault="009F5FCE"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9F5FCE" w:rsidRPr="00612720" w:rsidRDefault="009F5FCE"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9F5FCE" w:rsidRPr="00612720" w:rsidRDefault="009F5FCE"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9F5FCE" w:rsidRPr="00612720" w:rsidRDefault="009F5FCE"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9F5FCE" w:rsidRPr="00612720" w:rsidRDefault="009F5FCE"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F5FCE" w:rsidRPr="00612720" w:rsidRDefault="009F5FCE"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9F5FCE" w:rsidRPr="00612720" w:rsidRDefault="009F5FCE"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5FCE" w:rsidRPr="00612720" w:rsidRDefault="009F5FCE"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9F5FCE" w:rsidRPr="00612720" w:rsidRDefault="009F5FCE"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F5FCE" w:rsidRPr="00612720" w:rsidRDefault="009F5FCE"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9F5FCE" w:rsidRPr="00612720" w:rsidRDefault="009F5FCE"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 защите инвалидов.</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9F5FCE" w:rsidRPr="00612720" w:rsidRDefault="009F5FCE"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9F5FCE" w:rsidRPr="00612720" w:rsidRDefault="009F5FCE"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F5FCE" w:rsidRPr="00612720" w:rsidRDefault="009F5FCE"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5FCE" w:rsidRPr="00612720" w:rsidRDefault="009F5FCE"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9F5FCE" w:rsidRPr="00612720" w:rsidRDefault="009F5FCE"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9F5FCE" w:rsidRPr="00612720" w:rsidRDefault="009F5FCE"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p>
    <w:p w:rsidR="009F5FCE" w:rsidRPr="00612720" w:rsidRDefault="009F5FCE"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p>
    <w:p w:rsidR="009F5FCE" w:rsidRPr="00612720" w:rsidRDefault="009F5FCE"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b/>
          <w:bCs/>
          <w:sz w:val="28"/>
          <w:szCs w:val="28"/>
          <w:lang w:eastAsia="en-US"/>
        </w:rPr>
      </w:pP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9F5FCE" w:rsidRPr="00612720" w:rsidRDefault="009F5FCE"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9F5FCE" w:rsidRPr="00612720" w:rsidRDefault="009F5FCE"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9F5FCE" w:rsidRPr="00612720" w:rsidRDefault="009F5FCE"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9F5FCE" w:rsidRPr="00612720" w:rsidRDefault="009F5FCE"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9F5FCE" w:rsidRPr="00612720" w:rsidRDefault="009F5FCE"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9F5FCE" w:rsidRPr="00612720" w:rsidRDefault="009F5FCE"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9F5FCE" w:rsidRPr="00612720" w:rsidRDefault="009F5FCE"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9F5FCE" w:rsidRPr="002B0958" w:rsidRDefault="009F5FCE"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9F5FCE" w:rsidRPr="002B0958" w:rsidRDefault="009F5FCE"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9F5FCE" w:rsidRPr="002B0958" w:rsidRDefault="009F5FCE"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9F5FCE" w:rsidRPr="002B0958" w:rsidRDefault="009F5FCE"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9F5FCE" w:rsidRPr="002B0958" w:rsidRDefault="009F5FCE"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за</w:t>
      </w:r>
      <w:r w:rsidRPr="002B0958">
        <w:rPr>
          <w:rFonts w:ascii="Times New Roman" w:hAnsi="Times New Roman" w:cs="Times New Roman"/>
          <w:sz w:val="26"/>
          <w:szCs w:val="26"/>
        </w:rPr>
        <w:t>я</w:t>
      </w:r>
      <w:r w:rsidRPr="002B0958">
        <w:rPr>
          <w:rFonts w:ascii="Times New Roman" w:hAnsi="Times New Roman" w:cs="Times New Roman"/>
          <w:sz w:val="26"/>
          <w:szCs w:val="26"/>
        </w:rPr>
        <w:t>вителя):</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w:t>
      </w:r>
      <w:r w:rsidRPr="002B0958">
        <w:rPr>
          <w:rFonts w:ascii="Times New Roman" w:hAnsi="Times New Roman" w:cs="Times New Roman"/>
          <w:sz w:val="26"/>
          <w:szCs w:val="26"/>
        </w:rPr>
        <w:t>е</w:t>
      </w:r>
      <w:r w:rsidRPr="002B0958">
        <w:rPr>
          <w:rFonts w:ascii="Times New Roman" w:hAnsi="Times New Roman" w:cs="Times New Roman"/>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w:t>
      </w:r>
      <w:r w:rsidRPr="002B0958">
        <w:rPr>
          <w:rFonts w:ascii="Times New Roman" w:hAnsi="Times New Roman" w:cs="Times New Roman"/>
          <w:sz w:val="26"/>
          <w:szCs w:val="26"/>
        </w:rPr>
        <w:t>а</w:t>
      </w:r>
      <w:r w:rsidRPr="002B0958">
        <w:rPr>
          <w:rFonts w:ascii="Times New Roman" w:hAnsi="Times New Roman" w:cs="Times New Roman"/>
          <w:sz w:val="26"/>
          <w:szCs w:val="26"/>
        </w:rPr>
        <w:t>именований файлов, представленных в форме электронных документов, с указ</w:t>
      </w:r>
      <w:r w:rsidRPr="002B0958">
        <w:rPr>
          <w:rFonts w:ascii="Times New Roman" w:hAnsi="Times New Roman" w:cs="Times New Roman"/>
          <w:sz w:val="26"/>
          <w:szCs w:val="26"/>
        </w:rPr>
        <w:t>а</w:t>
      </w:r>
      <w:r w:rsidRPr="002B0958">
        <w:rPr>
          <w:rFonts w:ascii="Times New Roman" w:hAnsi="Times New Roman" w:cs="Times New Roman"/>
          <w:sz w:val="26"/>
          <w:szCs w:val="26"/>
        </w:rPr>
        <w:t>нием их объема.</w:t>
      </w:r>
    </w:p>
    <w:p w:rsidR="009F5FCE" w:rsidRPr="002B0958" w:rsidRDefault="009F5FCE"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тавляются в форме электронного документа посредством электронной почты.</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w:t>
      </w:r>
      <w:r w:rsidRPr="002B0958">
        <w:rPr>
          <w:rFonts w:ascii="Times New Roman" w:hAnsi="Times New Roman" w:cs="Times New Roman"/>
          <w:sz w:val="26"/>
          <w:szCs w:val="26"/>
        </w:rPr>
        <w:t>с</w:t>
      </w:r>
      <w:r w:rsidRPr="002B0958">
        <w:rPr>
          <w:rFonts w:ascii="Times New Roman" w:hAnsi="Times New Roman" w:cs="Times New Roman"/>
          <w:sz w:val="26"/>
          <w:szCs w:val="26"/>
        </w:rPr>
        <w:t>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9F5FCE" w:rsidRPr="002B0958" w:rsidRDefault="009F5FCE"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9F5FCE" w:rsidRPr="002B0958" w:rsidRDefault="009F5FCE"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9F5FCE" w:rsidRPr="00612720" w:rsidRDefault="009F5FCE"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9F5FCE" w:rsidRPr="00612720" w:rsidRDefault="009F5FCE"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9F5FCE" w:rsidRPr="00612720" w:rsidRDefault="009F5FCE" w:rsidP="00612720">
      <w:pPr>
        <w:widowControl w:val="0"/>
        <w:spacing w:after="0" w:line="240" w:lineRule="auto"/>
        <w:jc w:val="both"/>
        <w:rPr>
          <w:rFonts w:ascii="Times New Roman" w:hAnsi="Times New Roman" w:cs="Times New Roman"/>
          <w:b/>
          <w:bCs/>
          <w:sz w:val="28"/>
          <w:szCs w:val="28"/>
        </w:rPr>
      </w:pPr>
      <w:bookmarkStart w:id="3" w:name="sub_31"/>
    </w:p>
    <w:p w:rsidR="009F5FCE" w:rsidRPr="00612720" w:rsidRDefault="009F5FCE"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9F5FCE" w:rsidRPr="00612720" w:rsidRDefault="009F5FCE" w:rsidP="00612720">
      <w:pPr>
        <w:widowControl w:val="0"/>
        <w:spacing w:after="0" w:line="240" w:lineRule="auto"/>
        <w:jc w:val="both"/>
        <w:rPr>
          <w:rFonts w:ascii="Times New Roman" w:hAnsi="Times New Roman" w:cs="Times New Roman"/>
          <w:b/>
          <w:bCs/>
          <w:sz w:val="28"/>
          <w:szCs w:val="28"/>
          <w:u w:val="single"/>
        </w:rPr>
      </w:pPr>
    </w:p>
    <w:p w:rsidR="009F5FCE" w:rsidRPr="00612720" w:rsidRDefault="009F5FCE"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p>
    <w:bookmarkEnd w:id="3"/>
    <w:p w:rsidR="009F5FCE" w:rsidRPr="00612720" w:rsidRDefault="009F5FCE"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9F5FCE" w:rsidRPr="00612720" w:rsidRDefault="009F5FCE"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9F5FCE" w:rsidRPr="00612720" w:rsidRDefault="009F5FCE"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9F5FCE" w:rsidRPr="002B0958" w:rsidRDefault="009F5FCE"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9F5FCE" w:rsidRPr="002B0958" w:rsidRDefault="009F5FCE"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9F5FCE" w:rsidRPr="002B0958" w:rsidRDefault="009F5FCE"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9F5FCE" w:rsidRPr="002B0958" w:rsidRDefault="009F5FCE"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9F5FCE" w:rsidRPr="002B0958" w:rsidRDefault="009F5FCE"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 указать точное название журнала</w:t>
      </w:r>
    </w:p>
    <w:p w:rsidR="009F5FCE" w:rsidRPr="002B0958" w:rsidRDefault="009F5FCE" w:rsidP="002B0958">
      <w:pPr>
        <w:tabs>
          <w:tab w:val="left" w:pos="709"/>
        </w:tabs>
        <w:suppressAutoHyphens/>
        <w:spacing w:after="0" w:line="240" w:lineRule="auto"/>
        <w:ind w:firstLine="540"/>
        <w:jc w:val="both"/>
        <w:rPr>
          <w:rFonts w:ascii="Times New Roman" w:hAnsi="Times New Roman" w:cs="Times New Roman"/>
          <w:sz w:val="28"/>
          <w:szCs w:val="28"/>
        </w:rPr>
      </w:pP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9F5FCE" w:rsidRPr="00612720" w:rsidRDefault="009F5FCE" w:rsidP="00612720">
      <w:pPr>
        <w:widowControl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9F5FCE" w:rsidRPr="00612720" w:rsidRDefault="009F5FCE"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F5FCE" w:rsidRPr="00612720" w:rsidRDefault="009F5FCE"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
    <w:p w:rsidR="009F5FCE" w:rsidRPr="00612720" w:rsidRDefault="009F5FCE"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9F5FCE" w:rsidRPr="00612720" w:rsidRDefault="009F5FCE"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9F5FCE" w:rsidRPr="00612720" w:rsidRDefault="009F5FCE"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9F5FCE" w:rsidRPr="00612720" w:rsidRDefault="009F5FCE"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9F5FCE" w:rsidRPr="00612720" w:rsidRDefault="009F5FCE"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9F5FCE" w:rsidRPr="00612720" w:rsidRDefault="009F5FCE"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9F5FCE" w:rsidRPr="00612720" w:rsidRDefault="009F5FCE"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9F5FCE" w:rsidRPr="00612720" w:rsidRDefault="009F5FCE" w:rsidP="00612720">
      <w:pPr>
        <w:spacing w:after="0" w:line="240" w:lineRule="auto"/>
        <w:ind w:firstLine="708"/>
        <w:jc w:val="both"/>
        <w:rPr>
          <w:rFonts w:ascii="Times New Roman" w:hAnsi="Times New Roman" w:cs="Times New Roman"/>
          <w:sz w:val="28"/>
          <w:szCs w:val="28"/>
        </w:rPr>
      </w:pP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9F5FCE" w:rsidRPr="00612720" w:rsidRDefault="009F5FCE" w:rsidP="00612720">
      <w:pPr>
        <w:spacing w:after="0" w:line="240" w:lineRule="auto"/>
        <w:jc w:val="center"/>
        <w:rPr>
          <w:rFonts w:ascii="Times New Roman" w:hAnsi="Times New Roman" w:cs="Times New Roman"/>
          <w:b/>
          <w:bCs/>
          <w:sz w:val="28"/>
          <w:szCs w:val="28"/>
        </w:rPr>
      </w:pPr>
    </w:p>
    <w:p w:rsidR="009F5FCE" w:rsidRPr="00612720" w:rsidRDefault="009F5FCE"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9F5FCE" w:rsidRPr="00612720" w:rsidRDefault="009F5FCE"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spacing w:val="2"/>
          <w:sz w:val="28"/>
          <w:szCs w:val="28"/>
          <w:shd w:val="clear" w:color="auto" w:fill="FFFFFF"/>
        </w:rPr>
        <w:t>а</w:t>
      </w:r>
      <w:r w:rsidRPr="00612720">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spacing w:val="2"/>
          <w:sz w:val="28"/>
          <w:szCs w:val="28"/>
          <w:shd w:val="clear" w:color="auto" w:fill="FFFFFF"/>
        </w:rPr>
        <w:t>в</w:t>
      </w:r>
      <w:r w:rsidRPr="00612720">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9F5FCE" w:rsidRPr="00612720" w:rsidRDefault="009F5FCE" w:rsidP="00612720">
      <w:pPr>
        <w:autoSpaceDE w:val="0"/>
        <w:spacing w:after="0" w:line="240" w:lineRule="auto"/>
        <w:ind w:firstLine="567"/>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4"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5FCE" w:rsidRPr="00612720" w:rsidRDefault="009F5FCE"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p>
    <w:p w:rsidR="009F5FCE" w:rsidRPr="00612720" w:rsidRDefault="009F5FCE"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9F5FCE" w:rsidRPr="00612720" w:rsidRDefault="009F5FCE"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9F5FCE" w:rsidRPr="00612720" w:rsidRDefault="009F5FCE" w:rsidP="00612720">
      <w:pPr>
        <w:widowControl w:val="0"/>
        <w:spacing w:after="0" w:line="240" w:lineRule="auto"/>
        <w:jc w:val="center"/>
        <w:rPr>
          <w:rFonts w:ascii="Times New Roman" w:hAnsi="Times New Roman" w:cs="Times New Roman"/>
          <w:b/>
          <w:bCs/>
          <w:sz w:val="28"/>
          <w:szCs w:val="28"/>
          <w:u w:val="single"/>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9F5FCE" w:rsidRPr="00612720" w:rsidRDefault="009F5FCE" w:rsidP="00612720">
      <w:pPr>
        <w:pStyle w:val="ConsPlusDocList"/>
        <w:shd w:val="clear" w:color="auto" w:fill="FFFFFF"/>
        <w:spacing w:after="0" w:line="240" w:lineRule="auto"/>
        <w:jc w:val="both"/>
        <w:rPr>
          <w:rFonts w:ascii="Times New Roman" w:hAnsi="Times New Roman" w:cs="Times New Roman"/>
          <w:sz w:val="28"/>
          <w:szCs w:val="28"/>
        </w:rPr>
      </w:pP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F5FCE" w:rsidRPr="00612720" w:rsidRDefault="009F5FCE"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5FCE" w:rsidRPr="00612720" w:rsidRDefault="009F5FCE" w:rsidP="00612720">
      <w:pPr>
        <w:pStyle w:val="a1"/>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0">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1">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3">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4">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6">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5FCE" w:rsidRPr="00612720" w:rsidRDefault="009F5FCE"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7">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F5FCE" w:rsidRPr="00612720" w:rsidRDefault="009F5FCE"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F5FCE" w:rsidRPr="00612720" w:rsidRDefault="009F5FCE"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9F5FCE" w:rsidRPr="00612720" w:rsidRDefault="009F5FCE"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9F5FCE" w:rsidRPr="00612720" w:rsidRDefault="009F5FCE"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9F5FCE" w:rsidRPr="00612720" w:rsidRDefault="009F5FCE"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w:t>
      </w:r>
      <w:r w:rsidRPr="00612720">
        <w:rPr>
          <w:rFonts w:ascii="Times New Roman" w:hAnsi="Times New Roman"/>
          <w:sz w:val="28"/>
          <w:szCs w:val="28"/>
        </w:rPr>
        <w:t>с</w:t>
      </w:r>
      <w:r w:rsidRPr="00612720">
        <w:rPr>
          <w:rFonts w:ascii="Times New Roman" w:hAnsi="Times New Roman"/>
          <w:sz w:val="28"/>
          <w:szCs w:val="28"/>
        </w:rPr>
        <w:t>луги ответственный исполнитель оформляет в порядке, установленном З</w:t>
      </w:r>
      <w:r w:rsidRPr="00612720">
        <w:rPr>
          <w:rFonts w:ascii="Times New Roman" w:hAnsi="Times New Roman"/>
          <w:sz w:val="28"/>
          <w:szCs w:val="28"/>
        </w:rPr>
        <w:t>е</w:t>
      </w:r>
      <w:r w:rsidRPr="00612720">
        <w:rPr>
          <w:rFonts w:ascii="Times New Roman" w:hAnsi="Times New Roman"/>
          <w:sz w:val="28"/>
          <w:szCs w:val="28"/>
        </w:rPr>
        <w:t>мельным кодексом Российской Федерации и настоящим Регламентом:</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4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9F5FCE" w:rsidRPr="00612720" w:rsidRDefault="009F5FCE" w:rsidP="00612720">
      <w:pPr>
        <w:pStyle w:val="a1"/>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9F5FCE" w:rsidRPr="00612720" w:rsidRDefault="009F5FCE"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9F5FCE" w:rsidRPr="00612720" w:rsidRDefault="009F5FCE"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9F5FCE" w:rsidRPr="00612720" w:rsidRDefault="009F5FCE"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F5FCE" w:rsidRPr="00612720" w:rsidRDefault="009F5FCE"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9F5FCE" w:rsidRPr="00612720" w:rsidRDefault="009F5FCE"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9F5FCE" w:rsidRPr="00612720" w:rsidRDefault="009F5FCE"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9F5FCE" w:rsidRPr="00612720" w:rsidRDefault="009F5FCE"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9F5FCE" w:rsidRPr="00612720" w:rsidRDefault="009F5FCE"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9F5FCE" w:rsidRPr="00612720" w:rsidRDefault="009F5FCE"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9F5FCE" w:rsidRPr="00612720" w:rsidRDefault="009F5FCE"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9F5FCE" w:rsidRPr="00612720" w:rsidRDefault="009F5FCE"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9F5FCE" w:rsidRPr="00612720" w:rsidRDefault="009F5FCE"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9F5FCE" w:rsidRPr="00612720" w:rsidRDefault="009F5FCE"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9F5FCE" w:rsidRPr="00612720" w:rsidRDefault="009F5FCE"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9F5FCE" w:rsidRPr="00612720" w:rsidRDefault="009F5FCE"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9F5FCE" w:rsidRPr="00612720" w:rsidRDefault="009F5FCE" w:rsidP="00612720">
      <w:pPr>
        <w:widowControl w:val="0"/>
        <w:autoSpaceDE w:val="0"/>
        <w:autoSpaceDN w:val="0"/>
        <w:adjustRightInd w:val="0"/>
        <w:spacing w:after="0" w:line="240" w:lineRule="auto"/>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9F5FCE" w:rsidRPr="00612720" w:rsidRDefault="009F5FCE"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9F5FCE" w:rsidRPr="00612720" w:rsidRDefault="009F5FCE"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9F5FCE" w:rsidRPr="00612720" w:rsidRDefault="009F5FCE"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5FCE" w:rsidRPr="00612720" w:rsidRDefault="009F5FCE"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9F5FCE" w:rsidRPr="00612720" w:rsidRDefault="009F5FCE"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9F5FCE" w:rsidRPr="00612720" w:rsidRDefault="009F5FCE" w:rsidP="00612720">
      <w:pPr>
        <w:widowControl w:val="0"/>
        <w:autoSpaceDE w:val="0"/>
        <w:autoSpaceDN w:val="0"/>
        <w:adjustRightInd w:val="0"/>
        <w:spacing w:after="0" w:line="240" w:lineRule="auto"/>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9F5FCE" w:rsidRPr="00612720" w:rsidRDefault="009F5FCE"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F5FCE" w:rsidRPr="00612720" w:rsidRDefault="009F5FCE"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5FCE" w:rsidRPr="00612720" w:rsidRDefault="009F5FCE"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9F5FCE" w:rsidRPr="00612720" w:rsidRDefault="009F5FCE"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9F5FCE" w:rsidRPr="00612720" w:rsidRDefault="009F5FCE" w:rsidP="00612720">
      <w:pPr>
        <w:widowControl w:val="0"/>
        <w:autoSpaceDE w:val="0"/>
        <w:autoSpaceDN w:val="0"/>
        <w:spacing w:after="0" w:line="240" w:lineRule="auto"/>
        <w:ind w:firstLine="540"/>
        <w:rPr>
          <w:rFonts w:ascii="Times New Roman" w:hAnsi="Times New Roman" w:cs="Times New Roman"/>
          <w:sz w:val="28"/>
          <w:szCs w:val="28"/>
        </w:rPr>
      </w:pPr>
    </w:p>
    <w:p w:rsidR="009F5FCE" w:rsidRPr="00612720" w:rsidRDefault="009F5FCE"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5FCE" w:rsidRPr="00612720" w:rsidRDefault="009F5FCE" w:rsidP="00612720">
      <w:pPr>
        <w:shd w:val="clear" w:color="auto" w:fill="FFFFFF"/>
        <w:spacing w:after="0" w:line="240" w:lineRule="auto"/>
        <w:ind w:firstLine="284"/>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F5FCE" w:rsidRPr="002B0958" w:rsidRDefault="009F5FCE"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9F5FCE" w:rsidRPr="002B0958" w:rsidRDefault="009F5FCE"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F5FCE" w:rsidRPr="002B0958" w:rsidRDefault="009F5FCE"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9F5FCE" w:rsidRPr="00612720" w:rsidRDefault="009F5FCE"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0" w:history="1">
        <w:r w:rsidRPr="00612720">
          <w:rPr>
            <w:rStyle w:val="Hyperlink"/>
            <w:rFonts w:ascii="Times New Roman" w:hAnsi="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9F5FCE" w:rsidRPr="00612720" w:rsidRDefault="009F5FCE"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9F5FCE" w:rsidRPr="00612720" w:rsidRDefault="009F5FCE"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F5FCE" w:rsidRPr="00612720" w:rsidRDefault="009F5FCE"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9F5FCE" w:rsidRPr="00612720" w:rsidRDefault="009F5FCE"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F5FCE" w:rsidRPr="00612720" w:rsidRDefault="009F5FCE"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9F5FCE" w:rsidRPr="00612720" w:rsidRDefault="009F5FCE"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9F5FCE" w:rsidRPr="00612720" w:rsidRDefault="009F5FCE" w:rsidP="00612720">
      <w:pPr>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1" w:history="1">
        <w:r w:rsidRPr="00612720">
          <w:rPr>
            <w:rStyle w:val="Hyperlink"/>
            <w:rFonts w:ascii="Times New Roman" w:hAnsi="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9F5FCE" w:rsidRPr="00612720" w:rsidRDefault="009F5FCE"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9F5FCE" w:rsidRPr="00612720" w:rsidRDefault="009F5FCE" w:rsidP="00612720">
      <w:pPr>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9F5FCE" w:rsidRPr="00612720" w:rsidRDefault="009F5FCE"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2" w:anchor="Par24#Par24" w:history="1">
        <w:r w:rsidRPr="00612720">
          <w:rPr>
            <w:rStyle w:val="Hyperlink"/>
            <w:rFonts w:ascii="Times New Roman" w:hAnsi="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9F5FCE" w:rsidRPr="00612720" w:rsidRDefault="009F5FCE" w:rsidP="00612720">
      <w:pPr>
        <w:widowControl w:val="0"/>
        <w:autoSpaceDE w:val="0"/>
        <w:autoSpaceDN w:val="0"/>
        <w:spacing w:after="0" w:line="240" w:lineRule="auto"/>
        <w:jc w:val="both"/>
        <w:rPr>
          <w:rFonts w:ascii="Times New Roman" w:hAnsi="Times New Roman" w:cs="Times New Roman"/>
          <w:b/>
          <w:bCs/>
          <w:kern w:val="2"/>
          <w:sz w:val="28"/>
          <w:szCs w:val="28"/>
        </w:rPr>
      </w:pPr>
    </w:p>
    <w:p w:rsidR="009F5FCE" w:rsidRPr="00612720" w:rsidRDefault="009F5FCE"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612720">
          <w:rPr>
            <w:rStyle w:val="Hyperlink"/>
            <w:rFonts w:ascii="Times New Roman" w:hAnsi="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9F5FCE" w:rsidRPr="00612720" w:rsidRDefault="009F5FCE" w:rsidP="00612720">
      <w:pPr>
        <w:widowControl w:val="0"/>
        <w:autoSpaceDE w:val="0"/>
        <w:autoSpaceDN w:val="0"/>
        <w:adjustRightInd w:val="0"/>
        <w:spacing w:after="0" w:line="240" w:lineRule="auto"/>
        <w:jc w:val="both"/>
        <w:rPr>
          <w:rFonts w:ascii="Times New Roman" w:hAnsi="Times New Roman" w:cs="Times New Roman"/>
          <w:sz w:val="28"/>
          <w:szCs w:val="28"/>
        </w:rPr>
      </w:pP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9F5FCE" w:rsidRPr="00612720" w:rsidRDefault="009F5FCE"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F5FCE" w:rsidRPr="00612720" w:rsidRDefault="009F5FCE"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9F5FCE" w:rsidRPr="00920E3B" w:rsidRDefault="009F5FCE"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9F5FCE" w:rsidRPr="00920E3B" w:rsidRDefault="009F5FCE" w:rsidP="00577BE0">
      <w:pPr>
        <w:pStyle w:val="Header"/>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t xml:space="preserve"> </w:t>
      </w: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p>
    <w:p w:rsidR="009F5FCE" w:rsidRPr="00920E3B" w:rsidRDefault="009F5FCE" w:rsidP="00577BE0">
      <w:pPr>
        <w:pStyle w:val="Header"/>
        <w:tabs>
          <w:tab w:val="clear" w:pos="4677"/>
          <w:tab w:val="center" w:pos="4395"/>
        </w:tabs>
        <w:ind w:left="4253"/>
        <w:jc w:val="center"/>
      </w:pPr>
      <w:r w:rsidRPr="00920E3B">
        <w:t>Приложение №</w:t>
      </w:r>
      <w:r>
        <w:t>1</w:t>
      </w:r>
    </w:p>
    <w:p w:rsidR="009F5FCE" w:rsidRPr="00920E3B" w:rsidRDefault="009F5FCE"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9F5FCE" w:rsidRPr="00920E3B" w:rsidRDefault="009F5FCE"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9F5FCE" w:rsidRPr="00612720"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9F5FCE" w:rsidRPr="00612720"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9F5FCE" w:rsidRPr="00920E3B" w:rsidRDefault="009F5FCE"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9F5FCE" w:rsidRPr="00920E3B" w:rsidRDefault="009F5FCE" w:rsidP="00577BE0">
      <w:pPr>
        <w:ind w:left="4253"/>
        <w:jc w:val="center"/>
        <w:rPr>
          <w:rFonts w:ascii="Times New Roman" w:hAnsi="Times New Roman" w:cs="Times New Roman"/>
          <w:sz w:val="28"/>
          <w:szCs w:val="28"/>
        </w:rPr>
      </w:pPr>
    </w:p>
    <w:p w:rsidR="009F5FCE" w:rsidRPr="00920E3B" w:rsidRDefault="009F5FCE"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9F5FCE" w:rsidRPr="00920E3B" w:rsidRDefault="009F5FCE" w:rsidP="0076338F">
      <w:pPr>
        <w:autoSpaceDE w:val="0"/>
        <w:autoSpaceDN w:val="0"/>
        <w:adjustRightInd w:val="0"/>
        <w:spacing w:after="0" w:line="240" w:lineRule="auto"/>
        <w:jc w:val="both"/>
        <w:outlineLvl w:val="0"/>
        <w:rPr>
          <w:sz w:val="28"/>
          <w:szCs w:val="28"/>
        </w:rPr>
      </w:pP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p>
    <w:p w:rsidR="009F5FCE" w:rsidRPr="00920E3B" w:rsidRDefault="009F5FCE"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9F5FCE" w:rsidRPr="00920E3B" w:rsidRDefault="009F5FCE"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9F5FCE" w:rsidRPr="00920E3B" w:rsidRDefault="009F5FCE"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9F5FCE" w:rsidRPr="00920E3B" w:rsidRDefault="009F5FCE"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4"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5"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6"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hyperlink r:id="rId57" w:history="1">
        <w:r w:rsidRPr="00920E3B">
          <w:rPr>
            <w:rFonts w:ascii="Courier New" w:hAnsi="Courier New" w:cs="Courier New"/>
            <w:sz w:val="20"/>
            <w:szCs w:val="20"/>
          </w:rPr>
          <w:t>п. 2 ст. 39.6</w:t>
        </w:r>
      </w:hyperlink>
      <w:r w:rsidRPr="00920E3B">
        <w:rPr>
          <w:rFonts w:ascii="Courier New" w:hAnsi="Courier New" w:cs="Courier New"/>
          <w:sz w:val="20"/>
          <w:szCs w:val="20"/>
        </w:rPr>
        <w:t>/</w:t>
      </w:r>
      <w:hyperlink r:id="rId58" w:history="1">
        <w:r w:rsidRPr="00920E3B">
          <w:rPr>
            <w:rFonts w:ascii="Courier New" w:hAnsi="Courier New" w:cs="Courier New"/>
            <w:sz w:val="20"/>
            <w:szCs w:val="20"/>
          </w:rPr>
          <w:t>п. 2 ст. 39.10</w:t>
        </w:r>
      </w:hyperlink>
      <w:r w:rsidRPr="00920E3B">
        <w:rPr>
          <w:rFonts w:ascii="Courier New" w:hAnsi="Courier New" w:cs="Courier New"/>
          <w:sz w:val="20"/>
          <w:szCs w:val="20"/>
        </w:rPr>
        <w:t>) Земельного кодекса Российской Федерации)</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9F5FCE" w:rsidRPr="00920E3B" w:rsidRDefault="009F5FCE"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9F5FCE" w:rsidRPr="00920E3B" w:rsidRDefault="009F5FCE" w:rsidP="0076338F">
      <w:pPr>
        <w:autoSpaceDE w:val="0"/>
        <w:autoSpaceDN w:val="0"/>
        <w:adjustRightInd w:val="0"/>
        <w:spacing w:after="0" w:line="240" w:lineRule="auto"/>
        <w:ind w:firstLine="540"/>
        <w:jc w:val="both"/>
        <w:rPr>
          <w:rFonts w:ascii="Times New Roman" w:hAnsi="Times New Roman" w:cs="Times New Roman"/>
          <w:sz w:val="24"/>
          <w:szCs w:val="24"/>
        </w:rPr>
      </w:pPr>
    </w:p>
    <w:p w:rsidR="009F5FCE" w:rsidRPr="00920E3B" w:rsidRDefault="009F5FCE"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F5FCE" w:rsidRPr="00920E3B" w:rsidRDefault="009F5FCE"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9F5FCE" w:rsidRPr="00920E3B" w:rsidRDefault="009F5FCE" w:rsidP="0076338F">
      <w:pPr>
        <w:autoSpaceDE w:val="0"/>
        <w:autoSpaceDN w:val="0"/>
        <w:adjustRightInd w:val="0"/>
        <w:spacing w:after="0" w:line="240" w:lineRule="auto"/>
        <w:ind w:firstLine="540"/>
        <w:jc w:val="both"/>
        <w:rPr>
          <w:rFonts w:ascii="Times New Roman" w:hAnsi="Times New Roman" w:cs="Times New Roman"/>
          <w:sz w:val="24"/>
          <w:szCs w:val="24"/>
        </w:rPr>
      </w:pPr>
    </w:p>
    <w:p w:rsidR="009F5FCE" w:rsidRPr="00920E3B" w:rsidRDefault="009F5FCE"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9F5FCE" w:rsidRPr="003A4528" w:rsidRDefault="009F5FCE"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9F5FCE" w:rsidRPr="003A4528" w:rsidRDefault="009F5FCE" w:rsidP="0076338F">
      <w:pPr>
        <w:tabs>
          <w:tab w:val="left" w:pos="7752"/>
        </w:tabs>
        <w:autoSpaceDE w:val="0"/>
        <w:jc w:val="center"/>
        <w:rPr>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920E3B" w:rsidRDefault="009F5FCE"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9F5FCE" w:rsidRPr="00920E3B" w:rsidRDefault="009F5FCE"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9F5FCE" w:rsidRPr="00920E3B" w:rsidRDefault="009F5FCE"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9F5FCE"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9F5FCE" w:rsidRPr="00612720"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9F5FCE" w:rsidRPr="00612720" w:rsidRDefault="009F5FCE"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9F5FCE" w:rsidRPr="00920E3B" w:rsidRDefault="009F5FCE"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9F5FCE" w:rsidRPr="00920E3B" w:rsidRDefault="009F5FCE" w:rsidP="00D95FB8">
      <w:pPr>
        <w:suppressAutoHyphens/>
        <w:spacing w:after="0" w:line="240" w:lineRule="auto"/>
        <w:jc w:val="center"/>
        <w:rPr>
          <w:rFonts w:ascii="Times New Roman" w:hAnsi="Times New Roman" w:cs="Times New Roman"/>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Default="009F5FCE" w:rsidP="00612720">
      <w:pPr>
        <w:suppressAutoHyphens/>
        <w:spacing w:after="0" w:line="240" w:lineRule="auto"/>
        <w:jc w:val="center"/>
        <w:rPr>
          <w:rFonts w:ascii="Times New Roman" w:hAnsi="Times New Roman" w:cs="Times New Roman"/>
          <w:b/>
          <w:bCs/>
          <w:sz w:val="28"/>
          <w:szCs w:val="28"/>
          <w:lang w:eastAsia="ar-SA"/>
        </w:rPr>
      </w:pPr>
    </w:p>
    <w:p w:rsidR="009F5FCE" w:rsidRPr="00920E3B" w:rsidRDefault="009F5FCE"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9F5FCE" w:rsidRDefault="009F5FCE"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9F5FCE" w:rsidRPr="00612720" w:rsidRDefault="009F5FCE"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9F5FCE" w:rsidRPr="00920E3B" w:rsidRDefault="009F5FCE"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9F5FCE" w:rsidRDefault="009F5FCE"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9F5FCE"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9F5FCE"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9F5FCE"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9F5FCE"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9F5FCE"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9F5FCE" w:rsidRPr="00612720"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9F5FCE" w:rsidRPr="00612720" w:rsidRDefault="009F5FCE"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9F5FCE" w:rsidRPr="00920E3B" w:rsidRDefault="009F5FCE"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9F5FCE" w:rsidRPr="00920E3B" w:rsidRDefault="009F5FCE" w:rsidP="00D95FB8">
      <w:pPr>
        <w:widowControl w:val="0"/>
        <w:spacing w:after="0" w:line="240" w:lineRule="auto"/>
        <w:jc w:val="center"/>
        <w:rPr>
          <w:rFonts w:ascii="Times New Roman" w:hAnsi="Times New Roman" w:cs="Times New Roman"/>
        </w:rPr>
      </w:pPr>
    </w:p>
    <w:p w:rsidR="009F5FCE" w:rsidRPr="00920E3B" w:rsidRDefault="009F5FCE"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9F5FCE" w:rsidRPr="00231C3E" w:rsidRDefault="009F5FCE"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9F5FCE" w:rsidRPr="00920E3B" w:rsidRDefault="009F5FCE" w:rsidP="00D95FB8">
      <w:pPr>
        <w:suppressAutoHyphens/>
        <w:spacing w:after="0" w:line="240" w:lineRule="auto"/>
        <w:rPr>
          <w:sz w:val="28"/>
          <w:szCs w:val="28"/>
        </w:rPr>
      </w:pPr>
    </w:p>
    <w:p w:rsidR="009F5FCE" w:rsidRPr="00920E3B" w:rsidRDefault="009F5FCE" w:rsidP="00D95FB8">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9F5FCE" w:rsidRPr="00920E3B" w:rsidRDefault="009F5FCE"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9F5FCE" w:rsidRPr="00231C3E" w:rsidRDefault="009F5FCE"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9F5FCE" w:rsidRPr="00920E3B" w:rsidRDefault="009F5FCE" w:rsidP="00D95FB8">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9F5FCE" w:rsidRPr="00920E3B" w:rsidRDefault="009F5FCE"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9F5FCE" w:rsidRPr="002B5CF3" w:rsidRDefault="009F5FCE"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9F5FCE" w:rsidRPr="00231C3E" w:rsidRDefault="009F5FCE"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9F5FCE" w:rsidRPr="00231C3E" w:rsidRDefault="009F5FCE"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9F5FCE" w:rsidRPr="00920E3B" w:rsidRDefault="009F5FCE"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9F5FCE" w:rsidRPr="00920E3B" w:rsidRDefault="009F5FCE"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9F5FCE" w:rsidRPr="00231C3E" w:rsidRDefault="009F5FCE"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9F5FCE" w:rsidRDefault="009F5FCE"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9F5FCE" w:rsidRPr="00231C3E" w:rsidRDefault="009F5FCE"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9F5FCE" w:rsidRDefault="009F5FCE" w:rsidP="00D95FB8"/>
              </w:txbxContent>
            </v:textbox>
          </v:shape>
        </w:pict>
      </w:r>
    </w:p>
    <w:p w:rsidR="009F5FCE" w:rsidRPr="00920E3B" w:rsidRDefault="009F5FCE"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9F5FCE" w:rsidRPr="00BE07D1" w:rsidRDefault="009F5FCE"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9F5FCE" w:rsidRPr="00BE07D1" w:rsidRDefault="009F5FC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9F5FCE" w:rsidRPr="00BE07D1" w:rsidRDefault="009F5FC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9F5FCE" w:rsidRPr="00BE07D1" w:rsidRDefault="009F5FC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9F5FCE" w:rsidRPr="00BE07D1" w:rsidRDefault="009F5FC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9F5FCE" w:rsidRPr="00BE07D1" w:rsidRDefault="009F5FC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9F5FCE" w:rsidRPr="00BE07D1" w:rsidRDefault="009F5FCE" w:rsidP="00D95FB8">
                  <w:pPr>
                    <w:spacing w:after="0"/>
                    <w:jc w:val="both"/>
                    <w:rPr>
                      <w:rFonts w:ascii="Times New Roman" w:hAnsi="Times New Roman" w:cs="Times New Roman"/>
                      <w:sz w:val="18"/>
                      <w:szCs w:val="18"/>
                    </w:rPr>
                  </w:pPr>
                </w:p>
              </w:txbxContent>
            </v:textbox>
          </v:shape>
        </w:pict>
      </w:r>
    </w:p>
    <w:p w:rsidR="009F5FCE" w:rsidRPr="00920E3B" w:rsidRDefault="009F5FCE" w:rsidP="00D95FB8">
      <w:pPr>
        <w:tabs>
          <w:tab w:val="left" w:pos="7752"/>
        </w:tabs>
        <w:autoSpaceDE w:val="0"/>
        <w:jc w:val="center"/>
        <w:rPr>
          <w:sz w:val="28"/>
          <w:szCs w:val="28"/>
        </w:rPr>
      </w:pPr>
    </w:p>
    <w:p w:rsidR="009F5FCE" w:rsidRPr="00920E3B" w:rsidRDefault="009F5FCE" w:rsidP="00D95FB8">
      <w:pPr>
        <w:tabs>
          <w:tab w:val="left" w:pos="7752"/>
        </w:tabs>
        <w:autoSpaceDE w:val="0"/>
        <w:jc w:val="center"/>
        <w:rPr>
          <w:sz w:val="28"/>
          <w:szCs w:val="28"/>
        </w:rPr>
      </w:pPr>
    </w:p>
    <w:p w:rsidR="009F5FCE" w:rsidRPr="00920E3B" w:rsidRDefault="009F5FCE" w:rsidP="00D95FB8">
      <w:pPr>
        <w:tabs>
          <w:tab w:val="left" w:pos="7752"/>
        </w:tabs>
        <w:autoSpaceDE w:val="0"/>
        <w:jc w:val="center"/>
        <w:rPr>
          <w:sz w:val="28"/>
          <w:szCs w:val="28"/>
        </w:rPr>
      </w:pPr>
    </w:p>
    <w:p w:rsidR="009F5FCE" w:rsidRPr="00920E3B" w:rsidRDefault="009F5FCE" w:rsidP="00D95FB8">
      <w:pPr>
        <w:tabs>
          <w:tab w:val="left" w:pos="7752"/>
        </w:tabs>
        <w:autoSpaceDE w:val="0"/>
        <w:jc w:val="center"/>
        <w:rPr>
          <w:sz w:val="28"/>
          <w:szCs w:val="28"/>
        </w:rPr>
      </w:pPr>
    </w:p>
    <w:p w:rsidR="009F5FCE" w:rsidRPr="00920E3B" w:rsidRDefault="009F5FCE" w:rsidP="00D95FB8">
      <w:pPr>
        <w:pStyle w:val="Header"/>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9F5FCE" w:rsidRPr="00920E3B" w:rsidRDefault="009F5FCE" w:rsidP="00D95FB8">
      <w:pPr>
        <w:pStyle w:val="Header"/>
        <w:rPr>
          <w:sz w:val="28"/>
          <w:szCs w:val="28"/>
        </w:rPr>
      </w:pPr>
    </w:p>
    <w:p w:rsidR="009F5FCE" w:rsidRPr="00920E3B" w:rsidRDefault="009F5FCE" w:rsidP="00D95FB8">
      <w:pPr>
        <w:pStyle w:val="Header"/>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9F5FCE" w:rsidRPr="001F2F5C" w:rsidRDefault="009F5FCE" w:rsidP="00D95FB8">
                  <w:pPr>
                    <w:jc w:val="center"/>
                    <w:rPr>
                      <w:rFonts w:ascii="Times New Roman" w:hAnsi="Times New Roman" w:cs="Times New Roman"/>
                      <w:sz w:val="24"/>
                      <w:szCs w:val="24"/>
                    </w:rPr>
                  </w:pPr>
                  <w:r w:rsidRPr="001F2F5C">
                    <w:t>Выдача результатов муниципальной услуги</w:t>
                  </w:r>
                </w:p>
                <w:p w:rsidR="009F5FCE" w:rsidRDefault="009F5FCE" w:rsidP="00D95FB8"/>
                <w:p w:rsidR="009F5FCE" w:rsidRDefault="009F5FCE" w:rsidP="00D95FB8"/>
              </w:txbxContent>
            </v:textbox>
          </v:shape>
        </w:pict>
      </w:r>
    </w:p>
    <w:p w:rsidR="009F5FCE" w:rsidRPr="00920E3B" w:rsidRDefault="009F5FCE" w:rsidP="00D95FB8">
      <w:pPr>
        <w:pStyle w:val="Header"/>
        <w:tabs>
          <w:tab w:val="clear" w:pos="4677"/>
          <w:tab w:val="center" w:pos="4395"/>
        </w:tabs>
        <w:ind w:left="4253"/>
        <w:jc w:val="center"/>
      </w:pPr>
    </w:p>
    <w:p w:rsidR="009F5FCE" w:rsidRPr="00920E3B" w:rsidRDefault="009F5FCE" w:rsidP="00D95FB8">
      <w:pPr>
        <w:pStyle w:val="Header"/>
        <w:tabs>
          <w:tab w:val="clear" w:pos="4677"/>
          <w:tab w:val="center" w:pos="4395"/>
        </w:tabs>
        <w:ind w:left="4253"/>
        <w:jc w:val="center"/>
      </w:pPr>
    </w:p>
    <w:p w:rsidR="009F5FCE" w:rsidRPr="00920E3B" w:rsidRDefault="009F5FCE" w:rsidP="00D95FB8">
      <w:pPr>
        <w:pStyle w:val="Header"/>
        <w:tabs>
          <w:tab w:val="clear" w:pos="4677"/>
          <w:tab w:val="center" w:pos="4395"/>
        </w:tabs>
        <w:ind w:left="4253"/>
        <w:jc w:val="center"/>
      </w:pPr>
    </w:p>
    <w:p w:rsidR="009F5FCE" w:rsidRPr="00920E3B" w:rsidRDefault="009F5FCE" w:rsidP="00D95FB8">
      <w:pPr>
        <w:pStyle w:val="Header"/>
        <w:tabs>
          <w:tab w:val="clear" w:pos="4677"/>
          <w:tab w:val="center" w:pos="4395"/>
        </w:tabs>
        <w:ind w:left="4253"/>
        <w:jc w:val="center"/>
      </w:pPr>
    </w:p>
    <w:p w:rsidR="009F5FCE" w:rsidRPr="00920E3B" w:rsidRDefault="009F5FCE" w:rsidP="00D95FB8">
      <w:pPr>
        <w:pStyle w:val="Header"/>
        <w:tabs>
          <w:tab w:val="clear" w:pos="4677"/>
          <w:tab w:val="center" w:pos="4395"/>
        </w:tabs>
        <w:ind w:left="4253"/>
        <w:jc w:val="cente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0749CC">
      <w:pPr>
        <w:spacing w:after="0" w:line="240" w:lineRule="auto"/>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p w:rsidR="009F5FCE" w:rsidRPr="003A4528" w:rsidRDefault="009F5FCE" w:rsidP="006F3B53">
      <w:pPr>
        <w:spacing w:after="0" w:line="240" w:lineRule="auto"/>
        <w:ind w:firstLine="675"/>
        <w:rPr>
          <w:rFonts w:ascii="Times New Roman" w:hAnsi="Times New Roman" w:cs="Times New Roman"/>
          <w:sz w:val="28"/>
          <w:szCs w:val="28"/>
        </w:rPr>
      </w:pPr>
    </w:p>
    <w:sectPr w:rsidR="009F5FCE"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FCE" w:rsidRDefault="009F5FCE" w:rsidP="00C14FF5">
      <w:pPr>
        <w:spacing w:after="0" w:line="240" w:lineRule="auto"/>
      </w:pPr>
      <w:r>
        <w:separator/>
      </w:r>
    </w:p>
  </w:endnote>
  <w:endnote w:type="continuationSeparator" w:id="1">
    <w:p w:rsidR="009F5FCE" w:rsidRDefault="009F5FCE"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CE" w:rsidRDefault="009F5FCE"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FCE" w:rsidRDefault="009F5FCE" w:rsidP="00C14FF5">
      <w:pPr>
        <w:spacing w:after="0" w:line="240" w:lineRule="auto"/>
      </w:pPr>
      <w:r>
        <w:separator/>
      </w:r>
    </w:p>
  </w:footnote>
  <w:footnote w:type="continuationSeparator" w:id="1">
    <w:p w:rsidR="009F5FCE" w:rsidRDefault="009F5FCE"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CE" w:rsidRDefault="009F5FCE">
    <w:pPr>
      <w:pStyle w:val="Header"/>
      <w:jc w:val="center"/>
    </w:pPr>
    <w:fldSimple w:instr="PAGE   \* MERGEFORMAT">
      <w:r>
        <w:rPr>
          <w:noProof/>
        </w:rPr>
        <w:t>11</w:t>
      </w:r>
    </w:fldSimple>
  </w:p>
  <w:p w:rsidR="009F5FCE" w:rsidRDefault="009F5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0FE5"/>
    <w:rsid w:val="00111554"/>
    <w:rsid w:val="00116021"/>
    <w:rsid w:val="00121825"/>
    <w:rsid w:val="00122B74"/>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5409F"/>
    <w:rsid w:val="0026149E"/>
    <w:rsid w:val="0026593C"/>
    <w:rsid w:val="002661B0"/>
    <w:rsid w:val="002713F4"/>
    <w:rsid w:val="002718BA"/>
    <w:rsid w:val="00271E39"/>
    <w:rsid w:val="00276476"/>
    <w:rsid w:val="002775C7"/>
    <w:rsid w:val="00277BE1"/>
    <w:rsid w:val="002802C0"/>
    <w:rsid w:val="00285906"/>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41CD"/>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3CED"/>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4BB2"/>
    <w:rsid w:val="005F6DA0"/>
    <w:rsid w:val="005F7965"/>
    <w:rsid w:val="00600269"/>
    <w:rsid w:val="00600BAD"/>
    <w:rsid w:val="00600DEE"/>
    <w:rsid w:val="006109FD"/>
    <w:rsid w:val="00612720"/>
    <w:rsid w:val="00613B6D"/>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2E9D"/>
    <w:rsid w:val="00673BC1"/>
    <w:rsid w:val="00674CAB"/>
    <w:rsid w:val="00682419"/>
    <w:rsid w:val="00685074"/>
    <w:rsid w:val="00685773"/>
    <w:rsid w:val="00687403"/>
    <w:rsid w:val="006908BD"/>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4DD7"/>
    <w:rsid w:val="00955D10"/>
    <w:rsid w:val="00956952"/>
    <w:rsid w:val="00956D17"/>
    <w:rsid w:val="009641FD"/>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C7761"/>
    <w:rsid w:val="009D2C4E"/>
    <w:rsid w:val="009E0D28"/>
    <w:rsid w:val="009F06EB"/>
    <w:rsid w:val="009F2327"/>
    <w:rsid w:val="009F4211"/>
    <w:rsid w:val="009F5FCE"/>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1E04"/>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541E"/>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164F6"/>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85FF0"/>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2D6D"/>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A7C27"/>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3080"/>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56F3"/>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97F7D"/>
    <w:rsid w:val="00EA0D3C"/>
    <w:rsid w:val="00EA231C"/>
    <w:rsid w:val="00EA332A"/>
    <w:rsid w:val="00EA40A2"/>
    <w:rsid w:val="00EA478E"/>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6525166">
      <w:marLeft w:val="0"/>
      <w:marRight w:val="0"/>
      <w:marTop w:val="0"/>
      <w:marBottom w:val="0"/>
      <w:divBdr>
        <w:top w:val="none" w:sz="0" w:space="0" w:color="auto"/>
        <w:left w:val="none" w:sz="0" w:space="0" w:color="auto"/>
        <w:bottom w:val="none" w:sz="0" w:space="0" w:color="auto"/>
        <w:right w:val="none" w:sz="0" w:space="0" w:color="auto"/>
      </w:divBdr>
    </w:div>
    <w:div w:id="276525167">
      <w:marLeft w:val="0"/>
      <w:marRight w:val="0"/>
      <w:marTop w:val="0"/>
      <w:marBottom w:val="0"/>
      <w:divBdr>
        <w:top w:val="none" w:sz="0" w:space="0" w:color="auto"/>
        <w:left w:val="none" w:sz="0" w:space="0" w:color="auto"/>
        <w:bottom w:val="none" w:sz="0" w:space="0" w:color="auto"/>
        <w:right w:val="none" w:sz="0" w:space="0" w:color="auto"/>
      </w:divBdr>
    </w:div>
    <w:div w:id="276525168">
      <w:marLeft w:val="0"/>
      <w:marRight w:val="0"/>
      <w:marTop w:val="0"/>
      <w:marBottom w:val="0"/>
      <w:divBdr>
        <w:top w:val="none" w:sz="0" w:space="0" w:color="auto"/>
        <w:left w:val="none" w:sz="0" w:space="0" w:color="auto"/>
        <w:bottom w:val="none" w:sz="0" w:space="0" w:color="auto"/>
        <w:right w:val="none" w:sz="0" w:space="0" w:color="auto"/>
      </w:divBdr>
      <w:divsChild>
        <w:div w:id="276525175">
          <w:marLeft w:val="0"/>
          <w:marRight w:val="0"/>
          <w:marTop w:val="0"/>
          <w:marBottom w:val="0"/>
          <w:divBdr>
            <w:top w:val="none" w:sz="0" w:space="0" w:color="auto"/>
            <w:left w:val="none" w:sz="0" w:space="0" w:color="auto"/>
            <w:bottom w:val="none" w:sz="0" w:space="0" w:color="auto"/>
            <w:right w:val="none" w:sz="0" w:space="0" w:color="auto"/>
          </w:divBdr>
        </w:div>
      </w:divsChild>
    </w:div>
    <w:div w:id="276525169">
      <w:marLeft w:val="0"/>
      <w:marRight w:val="0"/>
      <w:marTop w:val="0"/>
      <w:marBottom w:val="0"/>
      <w:divBdr>
        <w:top w:val="none" w:sz="0" w:space="0" w:color="auto"/>
        <w:left w:val="none" w:sz="0" w:space="0" w:color="auto"/>
        <w:bottom w:val="none" w:sz="0" w:space="0" w:color="auto"/>
        <w:right w:val="none" w:sz="0" w:space="0" w:color="auto"/>
      </w:divBdr>
    </w:div>
    <w:div w:id="276525170">
      <w:marLeft w:val="0"/>
      <w:marRight w:val="0"/>
      <w:marTop w:val="0"/>
      <w:marBottom w:val="0"/>
      <w:divBdr>
        <w:top w:val="none" w:sz="0" w:space="0" w:color="auto"/>
        <w:left w:val="none" w:sz="0" w:space="0" w:color="auto"/>
        <w:bottom w:val="none" w:sz="0" w:space="0" w:color="auto"/>
        <w:right w:val="none" w:sz="0" w:space="0" w:color="auto"/>
      </w:divBdr>
    </w:div>
    <w:div w:id="276525171">
      <w:marLeft w:val="0"/>
      <w:marRight w:val="0"/>
      <w:marTop w:val="0"/>
      <w:marBottom w:val="0"/>
      <w:divBdr>
        <w:top w:val="none" w:sz="0" w:space="0" w:color="auto"/>
        <w:left w:val="none" w:sz="0" w:space="0" w:color="auto"/>
        <w:bottom w:val="none" w:sz="0" w:space="0" w:color="auto"/>
        <w:right w:val="none" w:sz="0" w:space="0" w:color="auto"/>
      </w:divBdr>
    </w:div>
    <w:div w:id="276525172">
      <w:marLeft w:val="0"/>
      <w:marRight w:val="0"/>
      <w:marTop w:val="0"/>
      <w:marBottom w:val="0"/>
      <w:divBdr>
        <w:top w:val="none" w:sz="0" w:space="0" w:color="auto"/>
        <w:left w:val="none" w:sz="0" w:space="0" w:color="auto"/>
        <w:bottom w:val="none" w:sz="0" w:space="0" w:color="auto"/>
        <w:right w:val="none" w:sz="0" w:space="0" w:color="auto"/>
      </w:divBdr>
    </w:div>
    <w:div w:id="276525173">
      <w:marLeft w:val="0"/>
      <w:marRight w:val="0"/>
      <w:marTop w:val="0"/>
      <w:marBottom w:val="0"/>
      <w:divBdr>
        <w:top w:val="none" w:sz="0" w:space="0" w:color="auto"/>
        <w:left w:val="none" w:sz="0" w:space="0" w:color="auto"/>
        <w:bottom w:val="none" w:sz="0" w:space="0" w:color="auto"/>
        <w:right w:val="none" w:sz="0" w:space="0" w:color="auto"/>
      </w:divBdr>
    </w:div>
    <w:div w:id="276525174">
      <w:marLeft w:val="0"/>
      <w:marRight w:val="0"/>
      <w:marTop w:val="0"/>
      <w:marBottom w:val="0"/>
      <w:divBdr>
        <w:top w:val="none" w:sz="0" w:space="0" w:color="auto"/>
        <w:left w:val="none" w:sz="0" w:space="0" w:color="auto"/>
        <w:bottom w:val="none" w:sz="0" w:space="0" w:color="auto"/>
        <w:right w:val="none" w:sz="0" w:space="0" w:color="auto"/>
      </w:divBdr>
    </w:div>
    <w:div w:id="276525176">
      <w:marLeft w:val="0"/>
      <w:marRight w:val="0"/>
      <w:marTop w:val="0"/>
      <w:marBottom w:val="0"/>
      <w:divBdr>
        <w:top w:val="none" w:sz="0" w:space="0" w:color="auto"/>
        <w:left w:val="none" w:sz="0" w:space="0" w:color="auto"/>
        <w:bottom w:val="none" w:sz="0" w:space="0" w:color="auto"/>
        <w:right w:val="none" w:sz="0" w:space="0" w:color="auto"/>
      </w:divBdr>
    </w:div>
    <w:div w:id="276525177">
      <w:marLeft w:val="0"/>
      <w:marRight w:val="0"/>
      <w:marTop w:val="0"/>
      <w:marBottom w:val="0"/>
      <w:divBdr>
        <w:top w:val="none" w:sz="0" w:space="0" w:color="auto"/>
        <w:left w:val="none" w:sz="0" w:space="0" w:color="auto"/>
        <w:bottom w:val="none" w:sz="0" w:space="0" w:color="auto"/>
        <w:right w:val="none" w:sz="0" w:space="0" w:color="auto"/>
      </w:divBdr>
    </w:div>
    <w:div w:id="276525178">
      <w:marLeft w:val="0"/>
      <w:marRight w:val="0"/>
      <w:marTop w:val="0"/>
      <w:marBottom w:val="0"/>
      <w:divBdr>
        <w:top w:val="none" w:sz="0" w:space="0" w:color="auto"/>
        <w:left w:val="none" w:sz="0" w:space="0" w:color="auto"/>
        <w:bottom w:val="none" w:sz="0" w:space="0" w:color="auto"/>
        <w:right w:val="none" w:sz="0" w:space="0" w:color="auto"/>
      </w:divBdr>
    </w:div>
    <w:div w:id="276525179">
      <w:marLeft w:val="0"/>
      <w:marRight w:val="0"/>
      <w:marTop w:val="0"/>
      <w:marBottom w:val="0"/>
      <w:divBdr>
        <w:top w:val="none" w:sz="0" w:space="0" w:color="auto"/>
        <w:left w:val="none" w:sz="0" w:space="0" w:color="auto"/>
        <w:bottom w:val="none" w:sz="0" w:space="0" w:color="auto"/>
        <w:right w:val="none" w:sz="0" w:space="0" w:color="auto"/>
      </w:divBdr>
    </w:div>
    <w:div w:id="276525180">
      <w:marLeft w:val="0"/>
      <w:marRight w:val="0"/>
      <w:marTop w:val="0"/>
      <w:marBottom w:val="0"/>
      <w:divBdr>
        <w:top w:val="none" w:sz="0" w:space="0" w:color="auto"/>
        <w:left w:val="none" w:sz="0" w:space="0" w:color="auto"/>
        <w:bottom w:val="none" w:sz="0" w:space="0" w:color="auto"/>
        <w:right w:val="none" w:sz="0" w:space="0" w:color="auto"/>
      </w:divBdr>
    </w:div>
    <w:div w:id="276525181">
      <w:marLeft w:val="0"/>
      <w:marRight w:val="0"/>
      <w:marTop w:val="0"/>
      <w:marBottom w:val="0"/>
      <w:divBdr>
        <w:top w:val="none" w:sz="0" w:space="0" w:color="auto"/>
        <w:left w:val="none" w:sz="0" w:space="0" w:color="auto"/>
        <w:bottom w:val="none" w:sz="0" w:space="0" w:color="auto"/>
        <w:right w:val="none" w:sz="0" w:space="0" w:color="auto"/>
      </w:divBdr>
    </w:div>
    <w:div w:id="27652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hyperlink" Target="mailto:admmihaylovka@b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51</Pages>
  <Words>17935</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27</cp:revision>
  <cp:lastPrinted>2016-01-28T12:32:00Z</cp:lastPrinted>
  <dcterms:created xsi:type="dcterms:W3CDTF">2018-02-19T12:20:00Z</dcterms:created>
  <dcterms:modified xsi:type="dcterms:W3CDTF">2018-06-18T13:42:00Z</dcterms:modified>
</cp:coreProperties>
</file>